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AF80" w14:textId="77777777" w:rsidR="0009052E" w:rsidRPr="0001519A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3F6B8A08" w14:textId="77777777" w:rsidR="0009052E" w:rsidRPr="0001519A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01519A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1B9B2827" w14:textId="0374FF6D" w:rsidR="0009052E" w:rsidRPr="0050418D" w:rsidRDefault="0009052E" w:rsidP="00090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8D">
        <w:rPr>
          <w:rFonts w:ascii="Times New Roman" w:hAnsi="Times New Roman" w:cs="Times New Roman"/>
          <w:b/>
          <w:sz w:val="24"/>
          <w:szCs w:val="24"/>
        </w:rPr>
        <w:t>OŚWIADCZENIE</w:t>
      </w:r>
      <w:r w:rsidR="00E73A57">
        <w:rPr>
          <w:rFonts w:ascii="Times New Roman" w:hAnsi="Times New Roman" w:cs="Times New Roman"/>
          <w:b/>
          <w:sz w:val="24"/>
          <w:szCs w:val="24"/>
        </w:rPr>
        <w:t>*</w:t>
      </w:r>
    </w:p>
    <w:p w14:paraId="22119B41" w14:textId="3458717B" w:rsidR="0009052E" w:rsidRPr="002D09AA" w:rsidRDefault="0009052E" w:rsidP="002D09AA">
      <w:pPr>
        <w:ind w:firstLine="709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3A42A2">
        <w:rPr>
          <w:rFonts w:ascii="Times New Roman" w:hAnsi="Times New Roman" w:cs="Times New Roman"/>
          <w:sz w:val="20"/>
          <w:szCs w:val="20"/>
        </w:rPr>
        <w:t xml:space="preserve">Na podstawie art. </w:t>
      </w:r>
      <w:r>
        <w:rPr>
          <w:rFonts w:ascii="Times New Roman" w:hAnsi="Times New Roman" w:cs="Times New Roman"/>
          <w:sz w:val="20"/>
          <w:szCs w:val="20"/>
        </w:rPr>
        <w:t>125</w:t>
      </w:r>
      <w:r w:rsidRPr="003A42A2">
        <w:rPr>
          <w:rFonts w:ascii="Times New Roman" w:hAnsi="Times New Roman" w:cs="Times New Roman"/>
          <w:sz w:val="20"/>
          <w:szCs w:val="20"/>
        </w:rPr>
        <w:t xml:space="preserve"> ust. 1 </w:t>
      </w:r>
      <w:r w:rsidRPr="003A42A2">
        <w:rPr>
          <w:rFonts w:ascii="Times New Roman" w:hAnsi="Times New Roman"/>
          <w:sz w:val="20"/>
          <w:szCs w:val="20"/>
        </w:rPr>
        <w:t>usta</w:t>
      </w:r>
      <w:r w:rsidR="00C55B14">
        <w:rPr>
          <w:rFonts w:ascii="Times New Roman" w:hAnsi="Times New Roman"/>
          <w:sz w:val="20"/>
          <w:szCs w:val="20"/>
        </w:rPr>
        <w:t xml:space="preserve">wy z dnia 11 września 2019 r. </w:t>
      </w:r>
      <w:r w:rsidRPr="003A42A2">
        <w:rPr>
          <w:rFonts w:ascii="Times New Roman" w:hAnsi="Times New Roman"/>
          <w:sz w:val="20"/>
          <w:szCs w:val="20"/>
        </w:rPr>
        <w:t xml:space="preserve">Prawo zamówień publicznych </w:t>
      </w:r>
      <w:r w:rsidR="00D92CA7">
        <w:rPr>
          <w:rFonts w:ascii="Times New Roman" w:eastAsia="Times New Roman" w:hAnsi="Times New Roman" w:cs="Times New Roman"/>
          <w:sz w:val="22"/>
          <w:szCs w:val="22"/>
          <w:lang w:eastAsia="pl-PL"/>
        </w:rPr>
        <w:t>(</w:t>
      </w:r>
      <w:r w:rsidR="0036035B">
        <w:rPr>
          <w:rFonts w:ascii="Times New Roman" w:eastAsia="Times New Roman" w:hAnsi="Times New Roman" w:cs="Times New Roman"/>
          <w:sz w:val="20"/>
          <w:szCs w:val="20"/>
          <w:lang w:eastAsia="pl-PL"/>
        </w:rPr>
        <w:t>Dz.U. z 2022</w:t>
      </w:r>
      <w:r w:rsidR="00D92CA7" w:rsidRPr="00D92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1</w:t>
      </w:r>
      <w:r w:rsidR="003603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710 </w:t>
      </w:r>
      <w:r w:rsidR="00D92CA7" w:rsidRPr="00D92CA7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7D4B81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D92CA7" w:rsidRPr="00D92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</w:t>
      </w:r>
      <w:r w:rsidRPr="00D92CA7">
        <w:rPr>
          <w:rFonts w:ascii="Times New Roman" w:hAnsi="Times New Roman" w:cs="Times New Roman"/>
          <w:sz w:val="20"/>
          <w:szCs w:val="20"/>
        </w:rPr>
        <w:t>,</w:t>
      </w:r>
      <w:r w:rsidRPr="00D92CA7">
        <w:rPr>
          <w:rFonts w:ascii="Times New Roman" w:hAnsi="Times New Roman" w:cs="Times New Roman"/>
          <w:sz w:val="22"/>
          <w:szCs w:val="22"/>
        </w:rPr>
        <w:t xml:space="preserve"> zwanej</w:t>
      </w:r>
      <w:r w:rsidRPr="001C190E">
        <w:rPr>
          <w:rFonts w:ascii="Times New Roman" w:hAnsi="Times New Roman" w:cs="Times New Roman"/>
          <w:sz w:val="20"/>
          <w:szCs w:val="20"/>
        </w:rPr>
        <w:t xml:space="preserve"> dalej „ustawą Pzp”, przystępując do udziału w postępowaniu </w:t>
      </w:r>
      <w:r w:rsidR="0036035B">
        <w:rPr>
          <w:rFonts w:ascii="Times New Roman" w:hAnsi="Times New Roman" w:cs="Times New Roman"/>
          <w:sz w:val="20"/>
          <w:szCs w:val="20"/>
        </w:rPr>
        <w:t xml:space="preserve">o udzielenie zamówienia publicznego, </w:t>
      </w:r>
      <w:r w:rsidRPr="001C190E">
        <w:rPr>
          <w:rFonts w:ascii="Times New Roman" w:hAnsi="Times New Roman" w:cs="Times New Roman"/>
          <w:sz w:val="20"/>
          <w:szCs w:val="20"/>
        </w:rPr>
        <w:t xml:space="preserve">pn. </w:t>
      </w:r>
      <w:r w:rsidR="001A4DC5">
        <w:rPr>
          <w:rFonts w:ascii="Times New Roman" w:hAnsi="Times New Roman" w:cs="Times New Roman"/>
          <w:sz w:val="20"/>
          <w:szCs w:val="20"/>
        </w:rPr>
        <w:t>„</w:t>
      </w:r>
      <w:r w:rsidR="002D09AA" w:rsidRPr="002D09AA">
        <w:rPr>
          <w:rFonts w:ascii="Times New Roman" w:hAnsi="Times New Roman" w:cs="Times New Roman"/>
          <w:b/>
          <w:bCs/>
          <w:kern w:val="32"/>
          <w:sz w:val="20"/>
          <w:szCs w:val="20"/>
        </w:rPr>
        <w:t>Zakup i dostawa dw</w:t>
      </w:r>
      <w:r w:rsidR="002D09AA">
        <w:rPr>
          <w:rFonts w:ascii="Times New Roman" w:hAnsi="Times New Roman" w:cs="Times New Roman"/>
          <w:b/>
          <w:bCs/>
          <w:kern w:val="32"/>
          <w:sz w:val="20"/>
          <w:szCs w:val="20"/>
        </w:rPr>
        <w:t xml:space="preserve">óch serwerów wraz z wdrożeniem </w:t>
      </w:r>
      <w:r w:rsidR="002D09AA" w:rsidRPr="002D09AA">
        <w:rPr>
          <w:rFonts w:ascii="Times New Roman" w:hAnsi="Times New Roman" w:cs="Times New Roman"/>
          <w:b/>
          <w:bCs/>
          <w:kern w:val="32"/>
          <w:sz w:val="20"/>
          <w:szCs w:val="20"/>
        </w:rPr>
        <w:t>na potrzeby Bankowego Funduszu Gwarancyjnego</w:t>
      </w:r>
      <w:r w:rsidR="0095261C">
        <w:rPr>
          <w:rFonts w:ascii="Times New Roman" w:hAnsi="Times New Roman" w:cs="Times New Roman"/>
          <w:b/>
          <w:bCs/>
          <w:kern w:val="32"/>
          <w:sz w:val="20"/>
          <w:szCs w:val="20"/>
        </w:rPr>
        <w:t>”</w:t>
      </w:r>
      <w:r w:rsidR="006D614D">
        <w:rPr>
          <w:rFonts w:ascii="Times New Roman" w:hAnsi="Times New Roman" w:cs="Times New Roman"/>
          <w:sz w:val="20"/>
          <w:szCs w:val="20"/>
        </w:rPr>
        <w:t xml:space="preserve"> </w:t>
      </w:r>
      <w:r w:rsidRPr="001C190E">
        <w:rPr>
          <w:rFonts w:ascii="Times New Roman" w:hAnsi="Times New Roman" w:cs="Times New Roman"/>
          <w:sz w:val="20"/>
          <w:szCs w:val="20"/>
        </w:rPr>
        <w:t xml:space="preserve">składam </w:t>
      </w:r>
      <w:r w:rsidRPr="001C190E">
        <w:rPr>
          <w:rFonts w:ascii="Times New Roman" w:hAnsi="Times New Roman" w:cs="Times New Roman"/>
          <w:bCs/>
          <w:sz w:val="20"/>
          <w:szCs w:val="20"/>
        </w:rPr>
        <w:t>oświadczenie w zakresie wskazanym przez Zamawiającego w</w:t>
      </w:r>
      <w:r>
        <w:rPr>
          <w:rFonts w:ascii="Times New Roman" w:hAnsi="Times New Roman" w:cs="Times New Roman"/>
          <w:bCs/>
          <w:sz w:val="20"/>
          <w:szCs w:val="20"/>
        </w:rPr>
        <w:t xml:space="preserve"> Ogłoszeniu o zamówieniu oraz S</w:t>
      </w:r>
      <w:r w:rsidRPr="001C190E">
        <w:rPr>
          <w:rFonts w:ascii="Times New Roman" w:hAnsi="Times New Roman" w:cs="Times New Roman"/>
          <w:bCs/>
          <w:sz w:val="20"/>
          <w:szCs w:val="20"/>
        </w:rPr>
        <w:t xml:space="preserve">WZ, </w:t>
      </w:r>
      <w:r w:rsidR="00C075A6" w:rsidRPr="006D614D">
        <w:rPr>
          <w:rFonts w:ascii="Times New Roman" w:eastAsia="Calibri" w:hAnsi="Times New Roman" w:cs="Times New Roman"/>
          <w:sz w:val="20"/>
          <w:szCs w:val="20"/>
        </w:rPr>
        <w:t>potwierdzając</w:t>
      </w:r>
      <w:r w:rsidR="00C075A6">
        <w:rPr>
          <w:rFonts w:ascii="Times New Roman" w:eastAsia="Calibri" w:hAnsi="Times New Roman" w:cs="Times New Roman"/>
          <w:sz w:val="20"/>
          <w:szCs w:val="20"/>
        </w:rPr>
        <w:t>e</w:t>
      </w:r>
      <w:r w:rsidR="00C075A6" w:rsidRPr="006D614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D614D" w:rsidRPr="006D614D">
        <w:rPr>
          <w:rFonts w:ascii="Times New Roman" w:eastAsia="Calibri" w:hAnsi="Times New Roman" w:cs="Times New Roman"/>
          <w:sz w:val="20"/>
          <w:szCs w:val="20"/>
        </w:rPr>
        <w:t>brak podstaw wykluczenia na dzień składania ofert – zwane dalej „Oświadczeniem”.</w:t>
      </w:r>
    </w:p>
    <w:p w14:paraId="187DCC9B" w14:textId="77777777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14:paraId="2D1F0E6E" w14:textId="77777777" w:rsidR="0009052E" w:rsidRPr="00A913A1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1B796DAD" w14:textId="77777777" w:rsidR="0009052E" w:rsidRPr="00A913A1" w:rsidRDefault="0009052E" w:rsidP="0009052E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14:paraId="1C7145EA" w14:textId="77777777" w:rsidR="0009052E" w:rsidRPr="00A913A1" w:rsidRDefault="0009052E" w:rsidP="0009052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9052E" w:rsidRPr="00A913A1" w14:paraId="5C41D673" w14:textId="77777777" w:rsidTr="001A4DC5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4093E119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042F53AD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6A9D44A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Zamawiającego</w:t>
            </w:r>
          </w:p>
        </w:tc>
      </w:tr>
      <w:tr w:rsidR="0009052E" w:rsidRPr="00A913A1" w14:paraId="516FA7A8" w14:textId="77777777" w:rsidTr="001A4DC5">
        <w:trPr>
          <w:trHeight w:val="470"/>
          <w:jc w:val="center"/>
        </w:trPr>
        <w:tc>
          <w:tcPr>
            <w:tcW w:w="657" w:type="dxa"/>
            <w:vAlign w:val="center"/>
          </w:tcPr>
          <w:p w14:paraId="64CCE320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3322B4D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B3F94B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9052E" w:rsidRPr="00A913A1" w14:paraId="0C74FAF2" w14:textId="77777777" w:rsidTr="001A4DC5">
        <w:trPr>
          <w:trHeight w:val="420"/>
          <w:jc w:val="center"/>
        </w:trPr>
        <w:tc>
          <w:tcPr>
            <w:tcW w:w="657" w:type="dxa"/>
            <w:vAlign w:val="center"/>
          </w:tcPr>
          <w:p w14:paraId="437FCA12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1877FFEA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A172A6" w14:textId="77777777" w:rsidR="0009052E" w:rsidRPr="00A25A9D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25A9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14:paraId="22B81E74" w14:textId="77777777" w:rsidR="0009052E" w:rsidRPr="00A25A9D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25A9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9052E" w:rsidRPr="00A913A1" w14:paraId="342ABA72" w14:textId="77777777" w:rsidTr="001A4DC5">
        <w:trPr>
          <w:trHeight w:val="425"/>
          <w:jc w:val="center"/>
        </w:trPr>
        <w:tc>
          <w:tcPr>
            <w:tcW w:w="657" w:type="dxa"/>
            <w:vAlign w:val="center"/>
          </w:tcPr>
          <w:p w14:paraId="7ECBCF3B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6BDA08E9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94C3DD" w14:textId="77777777" w:rsidR="0009052E" w:rsidRPr="00A25A9D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A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A25A9D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</w:tbl>
    <w:p w14:paraId="758EF79C" w14:textId="77777777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8BE064C" w14:textId="6E6DA752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II – INF</w:t>
      </w:r>
      <w:r w:rsidR="00B300F4">
        <w:rPr>
          <w:rFonts w:ascii="Times New Roman" w:hAnsi="Times New Roman" w:cs="Times New Roman"/>
          <w:b/>
          <w:noProof/>
          <w:lang w:val="pl-PL"/>
        </w:rPr>
        <w:t>ORMACJE DOTYCZĄCE</w:t>
      </w:r>
      <w:r w:rsidR="006D614D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="007B330E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7D04575D" w14:textId="77777777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2A988F1C" w14:textId="26BC1833" w:rsidR="0009052E" w:rsidRPr="00A913A1" w:rsidRDefault="00B300F4" w:rsidP="006D614D">
      <w:pPr>
        <w:pStyle w:val="Bezodstpw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noProof/>
          <w:lang w:val="pl-PL"/>
        </w:rPr>
      </w:pPr>
      <w:r>
        <w:rPr>
          <w:rFonts w:ascii="Times New Roman" w:hAnsi="Times New Roman" w:cs="Times New Roman"/>
          <w:b/>
          <w:noProof/>
          <w:lang w:val="pl-PL"/>
        </w:rPr>
        <w:t>Dane dotyczące Wykonawcy/podmio</w:t>
      </w:r>
      <w:r w:rsidR="00C075A6">
        <w:rPr>
          <w:rFonts w:ascii="Times New Roman" w:hAnsi="Times New Roman" w:cs="Times New Roman"/>
          <w:b/>
          <w:noProof/>
          <w:lang w:val="pl-PL"/>
        </w:rPr>
        <w:t>t</w:t>
      </w:r>
      <w:r>
        <w:rPr>
          <w:rFonts w:ascii="Times New Roman" w:hAnsi="Times New Roman" w:cs="Times New Roman"/>
          <w:b/>
          <w:noProof/>
          <w:lang w:val="pl-PL"/>
        </w:rPr>
        <w:t xml:space="preserve">u </w:t>
      </w:r>
      <w:r w:rsidR="006D614D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39B6F69F" w14:textId="77777777" w:rsidR="0009052E" w:rsidRPr="00A913A1" w:rsidRDefault="0009052E" w:rsidP="0009052E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184"/>
        <w:gridCol w:w="4111"/>
      </w:tblGrid>
      <w:tr w:rsidR="0009052E" w:rsidRPr="00A913A1" w14:paraId="22D67BD2" w14:textId="77777777" w:rsidTr="00B300F4">
        <w:trPr>
          <w:trHeight w:val="521"/>
          <w:jc w:val="center"/>
        </w:trPr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3B1FF63F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5436A979" w14:textId="1A9F03FC" w:rsidR="0009052E" w:rsidRPr="00B300F4" w:rsidRDefault="0009052E" w:rsidP="00B30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dotyczące </w:t>
            </w:r>
            <w:r w:rsidR="007B330E" w:rsidRPr="00B300F4">
              <w:rPr>
                <w:rFonts w:ascii="Times New Roman" w:hAnsi="Times New Roman" w:cs="Times New Roman"/>
                <w:b/>
                <w:sz w:val="20"/>
                <w:szCs w:val="20"/>
              </w:rPr>
              <w:t>składającego oświadczenie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01077F3" w14:textId="77777777" w:rsidR="0009052E" w:rsidRPr="00B300F4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9052E" w:rsidRPr="00A913A1" w14:paraId="7DB223F3" w14:textId="77777777" w:rsidTr="00B300F4">
        <w:trPr>
          <w:trHeight w:val="429"/>
          <w:jc w:val="center"/>
        </w:trPr>
        <w:tc>
          <w:tcPr>
            <w:tcW w:w="621" w:type="dxa"/>
            <w:vAlign w:val="center"/>
          </w:tcPr>
          <w:p w14:paraId="1958F943" w14:textId="157C6716" w:rsidR="0009052E" w:rsidRPr="00A913A1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9052E" w:rsidRPr="00A913A1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55F4E3E" w14:textId="4FA19CF1" w:rsidR="0009052E" w:rsidRPr="000A15C1" w:rsidRDefault="007B330E" w:rsidP="00B300F4">
            <w:pPr>
              <w:spacing w:after="0"/>
              <w:jc w:val="left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Nazwa </w:t>
            </w:r>
            <w:r w:rsidR="00B300F4">
              <w:rPr>
                <w:rFonts w:ascii="Times New Roman" w:hAnsi="Times New Roman" w:cs="Times New Roman"/>
                <w:sz w:val="18"/>
                <w:szCs w:val="20"/>
              </w:rPr>
              <w:t>Wykonawcy/ podmiotu</w:t>
            </w:r>
            <w:r w:rsidR="006D61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składającego oświadczenie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4495E44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B300F4" w:rsidRPr="00A913A1" w14:paraId="53248683" w14:textId="77777777" w:rsidTr="00B300F4">
        <w:trPr>
          <w:trHeight w:val="429"/>
          <w:jc w:val="center"/>
        </w:trPr>
        <w:tc>
          <w:tcPr>
            <w:tcW w:w="621" w:type="dxa"/>
            <w:vAlign w:val="center"/>
          </w:tcPr>
          <w:p w14:paraId="257C65F6" w14:textId="6C260705" w:rsidR="00B300F4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30605B2C" w14:textId="2E26200B" w:rsidR="00B300F4" w:rsidRDefault="00B300F4" w:rsidP="00B300F4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Adres siedziby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B96616D" w14:textId="035A566B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B300F4" w:rsidRPr="00A913A1" w14:paraId="02964645" w14:textId="77777777" w:rsidTr="00B300F4">
        <w:trPr>
          <w:trHeight w:val="484"/>
          <w:jc w:val="center"/>
        </w:trPr>
        <w:tc>
          <w:tcPr>
            <w:tcW w:w="621" w:type="dxa"/>
            <w:vAlign w:val="center"/>
          </w:tcPr>
          <w:p w14:paraId="63EFB1CF" w14:textId="7DD2D637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7D854A9B" w14:textId="54686B01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D8C1889" w14:textId="77777777" w:rsidR="00B300F4" w:rsidRPr="00A913A1" w:rsidRDefault="00B300F4" w:rsidP="00B300F4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B300F4" w:rsidRPr="00A913A1" w14:paraId="37E12B7B" w14:textId="77777777" w:rsidTr="00B300F4">
        <w:trPr>
          <w:trHeight w:val="484"/>
          <w:jc w:val="center"/>
        </w:trPr>
        <w:tc>
          <w:tcPr>
            <w:tcW w:w="621" w:type="dxa"/>
            <w:vAlign w:val="center"/>
          </w:tcPr>
          <w:p w14:paraId="5A127A57" w14:textId="71BF7B6C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1EC3B12" w14:textId="77777777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EA2D564" w14:textId="77777777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B300F4" w:rsidRPr="00A913A1" w14:paraId="2391B602" w14:textId="77777777" w:rsidTr="00B300F4">
        <w:trPr>
          <w:trHeight w:val="484"/>
          <w:jc w:val="center"/>
        </w:trPr>
        <w:tc>
          <w:tcPr>
            <w:tcW w:w="621" w:type="dxa"/>
            <w:vAlign w:val="center"/>
          </w:tcPr>
          <w:p w14:paraId="4948D669" w14:textId="7FF9738E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2.5</w:t>
            </w: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A6581FC" w14:textId="36B7DD41" w:rsidR="00B300F4" w:rsidRPr="001F5250" w:rsidRDefault="00B300F4" w:rsidP="00B300F4">
            <w:pPr>
              <w:pStyle w:val="Text1"/>
              <w:spacing w:before="0" w:after="0"/>
              <w:ind w:left="0"/>
              <w:rPr>
                <w:sz w:val="18"/>
                <w:szCs w:val="18"/>
              </w:rPr>
            </w:pPr>
            <w:r w:rsidRPr="001F5250">
              <w:rPr>
                <w:sz w:val="18"/>
                <w:szCs w:val="18"/>
              </w:rPr>
              <w:t xml:space="preserve">Rodzaj </w:t>
            </w:r>
            <w:r>
              <w:rPr>
                <w:sz w:val="18"/>
                <w:szCs w:val="18"/>
              </w:rPr>
              <w:t>Wykonawcy składającego oświadczenie:</w:t>
            </w:r>
          </w:p>
          <w:p w14:paraId="0A56435A" w14:textId="6346C087" w:rsidR="00B300F4" w:rsidRPr="001A4DC5" w:rsidRDefault="00B300F4" w:rsidP="00B300F4">
            <w:pPr>
              <w:pStyle w:val="Bezodstpw"/>
              <w:rPr>
                <w:rFonts w:ascii="Times New Roman" w:eastAsia="Calibri" w:hAnsi="Times New Roman" w:cs="Times New Roman"/>
                <w:i/>
                <w:sz w:val="16"/>
                <w:szCs w:val="16"/>
                <w:lang w:val="pl-PL" w:eastAsia="en-GB"/>
              </w:rPr>
            </w:pPr>
            <w:r w:rsidRPr="001A4DC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należy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wskazać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odpowiednio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mikroprzedsiębiorstwo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małe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przedsiębiorstwo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średnie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przedsiębiorstwo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inny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rodzaj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A6298EE" w14:textId="77777777" w:rsidR="00B300F4" w:rsidRPr="00A913A1" w:rsidRDefault="00B300F4" w:rsidP="00B300F4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B300F4" w:rsidRPr="00A913A1" w14:paraId="086B5992" w14:textId="77777777" w:rsidTr="00B300F4">
        <w:trPr>
          <w:trHeight w:val="484"/>
          <w:jc w:val="center"/>
        </w:trPr>
        <w:tc>
          <w:tcPr>
            <w:tcW w:w="621" w:type="dxa"/>
            <w:vAlign w:val="center"/>
          </w:tcPr>
          <w:p w14:paraId="28003282" w14:textId="6E6BC2AE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2.6</w:t>
            </w: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A9E7F84" w14:textId="77777777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D8EC013" w14:textId="77777777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1957E027" w14:textId="77777777" w:rsidR="0009052E" w:rsidRPr="00A913A1" w:rsidRDefault="0009052E" w:rsidP="0009052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14:paraId="27D5B24A" w14:textId="77777777" w:rsidR="0009052E" w:rsidRDefault="0009052E" w:rsidP="0009052E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4C257B1A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III – OŚWIADCZENIE W ZAKRESIE </w:t>
      </w:r>
    </w:p>
    <w:p w14:paraId="54F07374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14:paraId="278A0F45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AC50905" w14:textId="4AB90E79" w:rsidR="0009052E" w:rsidRPr="00A25A9D" w:rsidRDefault="0009052E" w:rsidP="00B12B4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1</w:t>
      </w:r>
      <w:r w:rsidRPr="00470F26">
        <w:rPr>
          <w:rFonts w:ascii="Times New Roman" w:hAnsi="Times New Roman" w:cs="Times New Roman"/>
          <w:noProof/>
          <w:lang w:val="pl-PL"/>
        </w:rPr>
        <w:t xml:space="preserve">.   </w:t>
      </w:r>
      <w:r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Oświadczam, że Wykonawca w niniejszym postępowaniu nie podlega wykluczeniu w zakresie przesłanek, o których mowa </w:t>
      </w:r>
      <w:r w:rsidRPr="00C515EF">
        <w:rPr>
          <w:rFonts w:ascii="Times New Roman" w:hAnsi="Times New Roman" w:cs="Times New Roman"/>
          <w:sz w:val="22"/>
          <w:szCs w:val="22"/>
        </w:rPr>
        <w:t xml:space="preserve">w art. 108 </w:t>
      </w:r>
      <w:proofErr w:type="spellStart"/>
      <w:r w:rsidRPr="00C515EF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C515EF">
        <w:rPr>
          <w:rFonts w:ascii="Times New Roman" w:hAnsi="Times New Roman" w:cs="Times New Roman"/>
          <w:sz w:val="22"/>
          <w:szCs w:val="22"/>
        </w:rPr>
        <w:t>. 1</w:t>
      </w:r>
      <w:r w:rsidRPr="00C515E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15EF">
        <w:rPr>
          <w:rFonts w:ascii="Times New Roman" w:hAnsi="Times New Roman" w:cs="Times New Roman"/>
          <w:sz w:val="22"/>
          <w:szCs w:val="22"/>
        </w:rPr>
        <w:t>ustawy</w:t>
      </w:r>
      <w:proofErr w:type="spellEnd"/>
      <w:r w:rsidRPr="00C515EF">
        <w:rPr>
          <w:rFonts w:ascii="Times New Roman" w:hAnsi="Times New Roman" w:cs="Times New Roman"/>
          <w:sz w:val="22"/>
          <w:szCs w:val="22"/>
        </w:rPr>
        <w:t xml:space="preserve"> </w:t>
      </w:r>
      <w:r w:rsidR="00C515EF" w:rsidRPr="00C515EF">
        <w:rPr>
          <w:rFonts w:ascii="Times New Roman" w:hAnsi="Times New Roman" w:cs="Times New Roman"/>
          <w:sz w:val="22"/>
          <w:szCs w:val="22"/>
        </w:rPr>
        <w:t>Pzp,</w:t>
      </w:r>
      <w:r w:rsidRPr="00C515EF">
        <w:rPr>
          <w:rFonts w:ascii="Times New Roman" w:hAnsi="Times New Roman" w:cs="Times New Roman"/>
          <w:sz w:val="22"/>
          <w:szCs w:val="22"/>
        </w:rPr>
        <w:t xml:space="preserve"> art. 109 </w:t>
      </w:r>
      <w:proofErr w:type="spellStart"/>
      <w:r w:rsidRPr="00C515EF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C515EF">
        <w:rPr>
          <w:rFonts w:ascii="Times New Roman" w:hAnsi="Times New Roman" w:cs="Times New Roman"/>
          <w:sz w:val="22"/>
          <w:szCs w:val="22"/>
        </w:rPr>
        <w:t xml:space="preserve">. 1 </w:t>
      </w:r>
      <w:proofErr w:type="spellStart"/>
      <w:r w:rsidRPr="00C515EF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C515EF">
        <w:rPr>
          <w:rFonts w:ascii="Times New Roman" w:hAnsi="Times New Roman" w:cs="Times New Roman"/>
          <w:sz w:val="22"/>
          <w:szCs w:val="22"/>
        </w:rPr>
        <w:t xml:space="preserve"> </w:t>
      </w:r>
      <w:r w:rsidR="00D92CA7" w:rsidRPr="00C515EF">
        <w:rPr>
          <w:rFonts w:ascii="Times New Roman" w:hAnsi="Times New Roman" w:cs="Times New Roman"/>
          <w:sz w:val="22"/>
          <w:szCs w:val="22"/>
        </w:rPr>
        <w:t xml:space="preserve">4, </w:t>
      </w:r>
      <w:r w:rsidRPr="00C515EF">
        <w:rPr>
          <w:rFonts w:ascii="Times New Roman" w:hAnsi="Times New Roman" w:cs="Times New Roman"/>
          <w:sz w:val="22"/>
          <w:szCs w:val="22"/>
        </w:rPr>
        <w:t>5</w:t>
      </w:r>
      <w:r w:rsidR="002F2565">
        <w:rPr>
          <w:rFonts w:ascii="Times New Roman" w:hAnsi="Times New Roman" w:cs="Times New Roman"/>
          <w:sz w:val="22"/>
          <w:szCs w:val="22"/>
        </w:rPr>
        <w:t>, 6</w:t>
      </w:r>
      <w:r w:rsidR="00C55B14" w:rsidRPr="00C515EF">
        <w:rPr>
          <w:rFonts w:ascii="Times New Roman" w:hAnsi="Times New Roman" w:cs="Times New Roman"/>
          <w:sz w:val="22"/>
          <w:szCs w:val="22"/>
        </w:rPr>
        <w:t xml:space="preserve"> </w:t>
      </w:r>
      <w:r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>ustawy Pzp</w:t>
      </w:r>
      <w:r w:rsidR="00C515EF"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oraz </w:t>
      </w:r>
      <w:r w:rsidR="00C515EF" w:rsidRPr="00C515EF">
        <w:rPr>
          <w:rFonts w:ascii="Times New Roman" w:eastAsia="Palatino Linotype" w:hAnsi="Times New Roman" w:cs="Times New Roman"/>
          <w:sz w:val="22"/>
          <w:szCs w:val="22"/>
        </w:rPr>
        <w:t xml:space="preserve">w art. 7 </w:t>
      </w:r>
      <w:proofErr w:type="spellStart"/>
      <w:r w:rsidR="00C515EF" w:rsidRPr="00C515EF">
        <w:rPr>
          <w:rFonts w:ascii="Times New Roman" w:eastAsia="Palatino Linotype" w:hAnsi="Times New Roman" w:cs="Times New Roman"/>
          <w:sz w:val="22"/>
          <w:szCs w:val="22"/>
        </w:rPr>
        <w:t>ust</w:t>
      </w:r>
      <w:proofErr w:type="spellEnd"/>
      <w:r w:rsidR="00C515EF" w:rsidRPr="00C515EF">
        <w:rPr>
          <w:rFonts w:ascii="Times New Roman" w:eastAsia="Palatino Linotype" w:hAnsi="Times New Roman" w:cs="Times New Roman"/>
          <w:sz w:val="22"/>
          <w:szCs w:val="22"/>
        </w:rPr>
        <w:t xml:space="preserve">. 1 </w:t>
      </w:r>
      <w:proofErr w:type="spellStart"/>
      <w:r w:rsidR="00C515EF" w:rsidRPr="00C515EF">
        <w:rPr>
          <w:rFonts w:ascii="Times New Roman" w:eastAsia="Palatino Linotype" w:hAnsi="Times New Roman" w:cs="Times New Roman"/>
          <w:sz w:val="22"/>
          <w:szCs w:val="22"/>
        </w:rPr>
        <w:t>ustawy</w:t>
      </w:r>
      <w:proofErr w:type="spellEnd"/>
      <w:r w:rsidR="00C515EF" w:rsidRPr="00C515EF">
        <w:rPr>
          <w:rFonts w:ascii="Times New Roman" w:eastAsia="Palatino Linotype" w:hAnsi="Times New Roman" w:cs="Times New Roman"/>
          <w:sz w:val="22"/>
          <w:szCs w:val="22"/>
        </w:rPr>
        <w:t xml:space="preserve"> </w:t>
      </w:r>
      <w:r w:rsidR="00C515EF" w:rsidRPr="00C515EF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13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2022 r. o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szczególnych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rozwiązaniach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w 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zakresie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przeciwdziałania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wspieraniu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agresji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Ukrainę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służących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bezpieczeństwa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narodowego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(Dz. U. z 2022 r.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poz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>. 835)</w:t>
      </w:r>
      <w:r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>;</w:t>
      </w:r>
    </w:p>
    <w:p w14:paraId="43F7C3D5" w14:textId="20999CC5" w:rsidR="0009052E" w:rsidRPr="00C55B14" w:rsidRDefault="0009052E" w:rsidP="0009052E">
      <w:pPr>
        <w:ind w:left="426" w:hanging="426"/>
        <w:contextualSpacing/>
        <w:rPr>
          <w:rFonts w:ascii="Times New Roman" w:hAnsi="Times New Roman" w:cs="Times New Roman"/>
          <w:sz w:val="18"/>
          <w:szCs w:val="18"/>
        </w:rPr>
      </w:pPr>
      <w:r w:rsidRPr="00A25A9D">
        <w:rPr>
          <w:rFonts w:ascii="Times New Roman" w:hAnsi="Times New Roman" w:cs="Times New Roman"/>
        </w:rPr>
        <w:t>2.*</w:t>
      </w:r>
      <w:r w:rsidR="00C55B14" w:rsidRPr="00A25A9D">
        <w:rPr>
          <w:rFonts w:ascii="Times New Roman" w:hAnsi="Times New Roman" w:cs="Times New Roman"/>
        </w:rPr>
        <w:t>*</w:t>
      </w:r>
      <w:r w:rsidRPr="00A25A9D">
        <w:rPr>
          <w:rFonts w:ascii="Times New Roman" w:hAnsi="Times New Roman" w:cs="Times New Roman"/>
        </w:rPr>
        <w:t>W stosunku do Wykonawcy</w:t>
      </w:r>
      <w:r w:rsidR="00552827" w:rsidRPr="00A25A9D">
        <w:rPr>
          <w:rFonts w:ascii="Times New Roman" w:hAnsi="Times New Roman" w:cs="Times New Roman"/>
          <w:noProof/>
        </w:rPr>
        <w:t xml:space="preserve"> </w:t>
      </w:r>
      <w:r w:rsidRPr="00A25A9D">
        <w:rPr>
          <w:rFonts w:ascii="Times New Roman" w:hAnsi="Times New Roman" w:cs="Times New Roman"/>
        </w:rPr>
        <w:t>zachodzą podstawy wyklucze</w:t>
      </w:r>
      <w:r w:rsidR="00552827" w:rsidRPr="00A25A9D">
        <w:rPr>
          <w:rFonts w:ascii="Times New Roman" w:hAnsi="Times New Roman" w:cs="Times New Roman"/>
        </w:rPr>
        <w:t>nia z postępowania na po</w:t>
      </w:r>
      <w:bookmarkStart w:id="0" w:name="_GoBack"/>
      <w:bookmarkEnd w:id="0"/>
      <w:r w:rsidR="00552827" w:rsidRPr="00A25A9D">
        <w:rPr>
          <w:rFonts w:ascii="Times New Roman" w:hAnsi="Times New Roman" w:cs="Times New Roman"/>
        </w:rPr>
        <w:t xml:space="preserve">dstawie </w:t>
      </w:r>
      <w:r w:rsidR="00C55B14" w:rsidRPr="00A25A9D">
        <w:rPr>
          <w:rFonts w:ascii="Times New Roman" w:hAnsi="Times New Roman" w:cs="Times New Roman"/>
        </w:rPr>
        <w:t>art. …....</w:t>
      </w:r>
      <w:r w:rsidRPr="00A25A9D">
        <w:rPr>
          <w:rFonts w:ascii="Times New Roman" w:hAnsi="Times New Roman" w:cs="Times New Roman"/>
        </w:rPr>
        <w:t xml:space="preserve">. </w:t>
      </w:r>
      <w:r w:rsidRPr="00A25A9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</w:t>
      </w:r>
      <w:r w:rsidR="00D92CA7" w:rsidRPr="00A25A9D">
        <w:rPr>
          <w:rFonts w:ascii="Times New Roman" w:hAnsi="Times New Roman" w:cs="Times New Roman"/>
          <w:i/>
          <w:sz w:val="18"/>
          <w:szCs w:val="18"/>
        </w:rPr>
        <w:t xml:space="preserve">ch </w:t>
      </w:r>
      <w:r w:rsidR="00C515EF">
        <w:rPr>
          <w:rFonts w:ascii="Times New Roman" w:hAnsi="Times New Roman" w:cs="Times New Roman"/>
          <w:i/>
          <w:sz w:val="18"/>
          <w:szCs w:val="18"/>
        </w:rPr>
        <w:t>pkt 1 niniejszego oświadczenia</w:t>
      </w:r>
      <w:r w:rsidRPr="00A25A9D">
        <w:rPr>
          <w:rFonts w:ascii="Times New Roman" w:hAnsi="Times New Roman" w:cs="Times New Roman"/>
          <w:i/>
          <w:sz w:val="18"/>
          <w:szCs w:val="18"/>
        </w:rPr>
        <w:t>).</w:t>
      </w:r>
    </w:p>
    <w:p w14:paraId="468DBBEC" w14:textId="77777777" w:rsidR="00C55B14" w:rsidRDefault="00C55B14" w:rsidP="0009052E">
      <w:pPr>
        <w:ind w:left="426"/>
        <w:contextualSpacing/>
        <w:rPr>
          <w:rFonts w:ascii="Times New Roman" w:hAnsi="Times New Roman" w:cs="Times New Roman"/>
        </w:rPr>
      </w:pPr>
    </w:p>
    <w:p w14:paraId="13209301" w14:textId="2ABB9946" w:rsidR="0009052E" w:rsidRPr="00A913A1" w:rsidRDefault="0009052E" w:rsidP="0009052E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lastRenderedPageBreak/>
        <w:t>Jednocześnie oświadczam, że w związku z ww. oko</w:t>
      </w:r>
      <w:r>
        <w:rPr>
          <w:rFonts w:ascii="Times New Roman" w:hAnsi="Times New Roman" w:cs="Times New Roman"/>
        </w:rPr>
        <w:t>licznością, na podstawie art. 110 ust. 2</w:t>
      </w:r>
      <w:r w:rsidRPr="00A913A1">
        <w:rPr>
          <w:rFonts w:ascii="Times New Roman" w:hAnsi="Times New Roman" w:cs="Times New Roman"/>
        </w:rPr>
        <w:t xml:space="preserve"> ustawy Pzp, Wykonawca</w:t>
      </w:r>
      <w:r w:rsidR="00552827" w:rsidRPr="00470F26">
        <w:rPr>
          <w:rFonts w:ascii="Times New Roman" w:hAnsi="Times New Roman" w:cs="Times New Roman"/>
          <w:noProof/>
        </w:rPr>
        <w:t xml:space="preserve"> </w:t>
      </w:r>
      <w:r w:rsidRPr="00A913A1">
        <w:rPr>
          <w:rFonts w:ascii="Times New Roman" w:hAnsi="Times New Roman" w:cs="Times New Roman"/>
        </w:rPr>
        <w:t xml:space="preserve">podjął następujące środki naprawcze: </w:t>
      </w:r>
    </w:p>
    <w:p w14:paraId="63B451EC" w14:textId="18563D33" w:rsidR="0009052E" w:rsidRPr="00A913A1" w:rsidRDefault="0009052E" w:rsidP="0009052E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</w:t>
      </w:r>
      <w:r w:rsidR="0050418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…………………………………………………………………………***</w:t>
      </w:r>
    </w:p>
    <w:p w14:paraId="17B7AC4B" w14:textId="633DCEBA" w:rsidR="0009052E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1693AE6" w14:textId="77777777" w:rsidR="00B12B4A" w:rsidRPr="0050418D" w:rsidRDefault="00B12B4A" w:rsidP="0050418D">
      <w:pPr>
        <w:pStyle w:val="Bezodstpw"/>
        <w:spacing w:line="276" w:lineRule="auto"/>
        <w:rPr>
          <w:rFonts w:ascii="Times New Roman" w:hAnsi="Times New Roman" w:cs="Times New Roman"/>
          <w:noProof/>
          <w:sz w:val="16"/>
          <w:szCs w:val="16"/>
          <w:lang w:val="pl-PL"/>
        </w:rPr>
      </w:pPr>
    </w:p>
    <w:p w14:paraId="38CF020A" w14:textId="77777777" w:rsidR="0009052E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788DFF17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V – OŚWIADCZENIE W ZAKRESIE INNYCH INFORMACJI</w:t>
      </w:r>
    </w:p>
    <w:p w14:paraId="7A7FFDCD" w14:textId="77777777" w:rsidR="0009052E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7D5ADA0" w14:textId="141F7823" w:rsidR="0009052E" w:rsidRPr="00B300F4" w:rsidRDefault="0009052E" w:rsidP="00B12B4A">
      <w:pPr>
        <w:pStyle w:val="Akapitzlist"/>
        <w:ind w:left="0"/>
        <w:rPr>
          <w:rFonts w:ascii="Times New Roman" w:hAnsi="Times New Roman" w:cs="Times New Roman"/>
          <w:szCs w:val="21"/>
        </w:rPr>
      </w:pPr>
      <w:r w:rsidRPr="00B300F4">
        <w:rPr>
          <w:rFonts w:ascii="Times New Roman" w:hAnsi="Times New Roman" w:cs="Times New Roman"/>
          <w:szCs w:val="21"/>
        </w:rPr>
        <w:t xml:space="preserve">Jednocześnie oświadczam, że informacje podane w niniejszym oświadczeniu są dokładne, prawidłowe </w:t>
      </w:r>
      <w:r w:rsidRPr="00B300F4">
        <w:rPr>
          <w:rFonts w:ascii="Times New Roman" w:hAnsi="Times New Roman" w:cs="Times New Roman"/>
          <w:szCs w:val="21"/>
        </w:rPr>
        <w:br/>
        <w:t>i prawdziwe oraz, że zostały przedstawione z pełną świadomością konsekwencji poważnego wprowadzenia w błąd przy przedstawianiu informacji.</w:t>
      </w:r>
    </w:p>
    <w:p w14:paraId="1650A3D2" w14:textId="77777777" w:rsidR="00B12B4A" w:rsidRPr="00B12B4A" w:rsidRDefault="00B12B4A" w:rsidP="00B12B4A">
      <w:pPr>
        <w:pStyle w:val="Akapitzlist"/>
        <w:ind w:left="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09052E" w:rsidRPr="00125F0E" w14:paraId="06040DF1" w14:textId="77777777" w:rsidTr="001A4DC5">
        <w:tc>
          <w:tcPr>
            <w:tcW w:w="3828" w:type="dxa"/>
          </w:tcPr>
          <w:p w14:paraId="66A70D5D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F0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31B8871F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0F247E0A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F0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09052E" w:rsidRPr="00125F0E" w14:paraId="660ECBEA" w14:textId="77777777" w:rsidTr="001A4DC5">
        <w:tc>
          <w:tcPr>
            <w:tcW w:w="3828" w:type="dxa"/>
          </w:tcPr>
          <w:p w14:paraId="649794E4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F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data, miejscowość </w:t>
            </w:r>
          </w:p>
        </w:tc>
        <w:tc>
          <w:tcPr>
            <w:tcW w:w="5953" w:type="dxa"/>
          </w:tcPr>
          <w:p w14:paraId="2637CD77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7614EB8C" w14:textId="673732F4" w:rsidR="0050418D" w:rsidRDefault="00A865A8" w:rsidP="001A4DC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uprawnionej/uprawnionych</w:t>
            </w:r>
            <w:r w:rsidR="0009052E" w:rsidRPr="00125F0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do reprezentowania </w:t>
            </w:r>
          </w:p>
          <w:p w14:paraId="45D21184" w14:textId="52848797" w:rsidR="0009052E" w:rsidRPr="00125F0E" w:rsidRDefault="0009052E" w:rsidP="001A4DC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125F0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Wykonawcy</w:t>
            </w:r>
            <w:r w:rsidR="0050418D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składającego oświadczenie</w:t>
            </w:r>
          </w:p>
          <w:p w14:paraId="26F6D324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AB8772" w14:textId="77777777" w:rsidR="0009052E" w:rsidRPr="00E73A57" w:rsidRDefault="0009052E" w:rsidP="000905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B0A274B" w14:textId="48479E6E" w:rsidR="0009052E" w:rsidRPr="00E73A57" w:rsidRDefault="001C6D13" w:rsidP="00A865A8">
      <w:pPr>
        <w:widowControl w:val="0"/>
        <w:autoSpaceDE w:val="0"/>
        <w:autoSpaceDN w:val="0"/>
        <w:adjustRightInd w:val="0"/>
        <w:spacing w:after="120"/>
        <w:ind w:left="2832"/>
        <w:contextualSpacing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>Dokument należy podpisać kwalifikowanym podpisem</w:t>
      </w:r>
      <w:r w:rsid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elektronicznym,</w:t>
      </w:r>
      <w:r w:rsidR="00A865A8">
        <w:rPr>
          <w:rFonts w:ascii="Times New Roman" w:hAnsi="Times New Roman" w:cs="Times New Roman"/>
          <w:b/>
          <w:bCs/>
          <w:i/>
          <w:iCs/>
          <w:sz w:val="18"/>
          <w:szCs w:val="18"/>
        </w:rPr>
        <w:br/>
      </w:r>
      <w:r w:rsidRP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podpi</w:t>
      </w:r>
      <w:r w:rsid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sem zaufanym lub </w:t>
      </w:r>
      <w:r w:rsidRP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>podpisem osobistym</w:t>
      </w:r>
      <w:r w:rsidR="00576FD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osoby/osób upoważnionej/</w:t>
      </w:r>
      <w:proofErr w:type="spellStart"/>
      <w:r w:rsidR="00576FD3">
        <w:rPr>
          <w:rFonts w:ascii="Times New Roman" w:hAnsi="Times New Roman" w:cs="Times New Roman"/>
          <w:b/>
          <w:bCs/>
          <w:i/>
          <w:iCs/>
          <w:sz w:val="18"/>
          <w:szCs w:val="18"/>
        </w:rPr>
        <w:t>ych</w:t>
      </w:r>
      <w:proofErr w:type="spellEnd"/>
      <w:r w:rsidR="00576FD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576FD3">
        <w:rPr>
          <w:rFonts w:ascii="Times New Roman" w:hAnsi="Times New Roman" w:cs="Times New Roman"/>
          <w:b/>
          <w:bCs/>
          <w:i/>
          <w:iCs/>
          <w:sz w:val="18"/>
          <w:szCs w:val="18"/>
        </w:rPr>
        <w:br/>
        <w:t>do reprezentacji Wykonawcy/podmiotu składającego oświadczenie</w:t>
      </w:r>
    </w:p>
    <w:p w14:paraId="09A0D6AA" w14:textId="1ED99AA4" w:rsidR="00B12B4A" w:rsidRDefault="00B12B4A" w:rsidP="001C6D1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b/>
          <w:bCs/>
          <w:i/>
          <w:iCs/>
          <w:sz w:val="22"/>
        </w:rPr>
      </w:pPr>
    </w:p>
    <w:p w14:paraId="1D0E58E7" w14:textId="77777777" w:rsidR="00B12B4A" w:rsidRPr="001C6D13" w:rsidRDefault="00B12B4A" w:rsidP="001C6D1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sz w:val="20"/>
          <w:highlight w:val="yellow"/>
        </w:rPr>
      </w:pPr>
    </w:p>
    <w:p w14:paraId="4585DFA0" w14:textId="71074050" w:rsidR="0009052E" w:rsidRPr="00A913A1" w:rsidRDefault="0009052E" w:rsidP="0009052E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4D9C875" w14:textId="0FEC7409" w:rsidR="00B93BF3" w:rsidRPr="00A865A8" w:rsidRDefault="00E73A57" w:rsidP="00A865A8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E73A57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="00B93BF3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r w:rsidR="00B93BF3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 przypadku wspólnego ubiegania się o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zamówienie</w:t>
      </w:r>
      <w:r w:rsidR="00B93BF3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przez Wykonawców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o</w:t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świadczenie składa każdy z </w:t>
      </w:r>
      <w:r w:rsidR="00B93BF3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tych </w:t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Wykonawców</w:t>
      </w:r>
      <w:r w:rsidR="00B93BF3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. </w:t>
      </w:r>
      <w:proofErr w:type="spellStart"/>
      <w:r w:rsidR="00A865A8" w:rsidRPr="00A865A8">
        <w:rPr>
          <w:rFonts w:ascii="Times New Roman" w:hAnsi="Times New Roman" w:cs="Times New Roman"/>
          <w:b/>
          <w:sz w:val="18"/>
          <w:szCs w:val="18"/>
        </w:rPr>
        <w:t>Oświadczenie</w:t>
      </w:r>
      <w:proofErr w:type="spellEnd"/>
      <w:r w:rsidR="00A865A8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potwierdzają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brak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podstaw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wykluczenia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6035B">
        <w:rPr>
          <w:rFonts w:ascii="Times New Roman" w:hAnsi="Times New Roman" w:cs="Times New Roman"/>
          <w:b/>
          <w:sz w:val="18"/>
          <w:szCs w:val="18"/>
        </w:rPr>
        <w:t>z</w:t>
      </w:r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postępowani</w:t>
      </w:r>
      <w:r w:rsidR="0036035B">
        <w:rPr>
          <w:rFonts w:ascii="Times New Roman" w:hAnsi="Times New Roman" w:cs="Times New Roman"/>
          <w:b/>
          <w:sz w:val="18"/>
          <w:szCs w:val="18"/>
        </w:rPr>
        <w:t>a</w:t>
      </w:r>
      <w:proofErr w:type="spellEnd"/>
      <w:r w:rsidR="0036035B">
        <w:rPr>
          <w:rFonts w:ascii="Times New Roman" w:hAnsi="Times New Roman" w:cs="Times New Roman"/>
          <w:b/>
          <w:sz w:val="18"/>
          <w:szCs w:val="18"/>
        </w:rPr>
        <w:t>.</w:t>
      </w:r>
    </w:p>
    <w:p w14:paraId="552DED1E" w14:textId="27854462" w:rsidR="00B93BF3" w:rsidRPr="00A865A8" w:rsidRDefault="00A865A8" w:rsidP="0009052E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>Niepotrzebne wykreslić;</w:t>
      </w:r>
    </w:p>
    <w:p w14:paraId="05CF1877" w14:textId="264B98F1" w:rsidR="0009052E" w:rsidRPr="00A865A8" w:rsidRDefault="0050418D" w:rsidP="00E73A57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</w:t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Wykonawca</w:t>
      </w:r>
      <w:proofErr w:type="spellEnd"/>
      <w:r w:rsidR="00B300F4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/</w:t>
      </w:r>
      <w:proofErr w:type="spellStart"/>
      <w:r w:rsidR="00B300F4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podmiot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,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który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podlega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wykluczeniu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na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podstawie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art. 108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ust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. 1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pkt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1, 2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i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5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ustawy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Pzp </w:t>
      </w:r>
      <w:proofErr w:type="spellStart"/>
      <w:r w:rsidR="002F2565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i</w:t>
      </w:r>
      <w:proofErr w:type="spellEnd"/>
      <w:r w:rsidR="002F2565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art. 109 </w:t>
      </w:r>
      <w:proofErr w:type="spellStart"/>
      <w:r w:rsidR="002F2565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ust</w:t>
      </w:r>
      <w:proofErr w:type="spellEnd"/>
      <w:r w:rsidR="002F2565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. 1 </w:t>
      </w:r>
      <w:proofErr w:type="spellStart"/>
      <w:r w:rsidR="002F2565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pkt</w:t>
      </w:r>
      <w:proofErr w:type="spellEnd"/>
      <w:r w:rsidR="002F2565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4</w:t>
      </w:r>
      <w:r w:rsidR="00E73A57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ustawy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Pzp,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może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przedstawić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dowody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na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to,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że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podjęte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przez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niego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środki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są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wystarczające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do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wykazania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jego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rzetelności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, o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których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mowa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w art. 110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ust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. 2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i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3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ustawy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Pzp.</w:t>
      </w:r>
    </w:p>
    <w:p w14:paraId="7C5DEB31" w14:textId="4C46F8AC" w:rsidR="00A865A8" w:rsidRDefault="00A865A8" w:rsidP="0009052E"/>
    <w:p w14:paraId="162F7A6C" w14:textId="77777777" w:rsidR="00A865A8" w:rsidRPr="00A865A8" w:rsidRDefault="00A865A8" w:rsidP="00A865A8"/>
    <w:p w14:paraId="59BEBA1F" w14:textId="04F716B9" w:rsidR="00E543D7" w:rsidRPr="00A865A8" w:rsidRDefault="00E543D7" w:rsidP="00A865A8">
      <w:pPr>
        <w:jc w:val="right"/>
      </w:pPr>
    </w:p>
    <w:sectPr w:rsidR="00E543D7" w:rsidRPr="00A865A8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2D09AA" w:rsidRPr="00E943A2" w:rsidRDefault="002D09AA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2D09AA" w:rsidRDefault="002D09AA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2D09AA" w:rsidRDefault="002D09AA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38EB476C" w:rsidR="002D09AA" w:rsidRDefault="002D09AA">
        <w:pPr>
          <w:pStyle w:val="Stopka"/>
          <w:jc w:val="right"/>
        </w:pPr>
        <w:r w:rsidRPr="00997983">
          <w:rPr>
            <w:rFonts w:ascii="Times New Roman" w:hAnsi="Times New Roman" w:cs="Times New Roman"/>
          </w:rPr>
          <w:fldChar w:fldCharType="begin"/>
        </w:r>
        <w:r w:rsidRPr="00997983">
          <w:rPr>
            <w:rFonts w:ascii="Times New Roman" w:hAnsi="Times New Roman" w:cs="Times New Roman"/>
          </w:rPr>
          <w:instrText>PAGE   \* MERGEFORMAT</w:instrText>
        </w:r>
        <w:r w:rsidRPr="00997983">
          <w:rPr>
            <w:rFonts w:ascii="Times New Roman" w:hAnsi="Times New Roman" w:cs="Times New Roman"/>
          </w:rPr>
          <w:fldChar w:fldCharType="separate"/>
        </w:r>
        <w:r w:rsidR="00F714E8">
          <w:rPr>
            <w:rFonts w:ascii="Times New Roman" w:hAnsi="Times New Roman" w:cs="Times New Roman"/>
            <w:noProof/>
          </w:rPr>
          <w:t>2</w:t>
        </w:r>
        <w:r w:rsidRPr="00997983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14:paraId="5727B93C" w14:textId="0A94169A" w:rsidR="002D09AA" w:rsidRDefault="002D0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2F40577" w:rsidR="002D09AA" w:rsidRPr="00E109A9" w:rsidRDefault="00F714E8">
        <w:pPr>
          <w:pStyle w:val="Stopka"/>
          <w:jc w:val="right"/>
          <w:rPr>
            <w:rFonts w:ascii="Times New Roman" w:hAnsi="Times New Roman" w:cs="Times New Roman"/>
          </w:rPr>
        </w:pPr>
        <w:r>
          <w:t>1/2</w:t>
        </w:r>
      </w:p>
    </w:sdtContent>
  </w:sdt>
  <w:p w14:paraId="4F1460FD" w14:textId="77777777" w:rsidR="002D09AA" w:rsidRDefault="002D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2D09AA" w:rsidRDefault="002D09AA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2D09AA" w:rsidRDefault="002D09AA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2D09AA" w:rsidRDefault="002D09AA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70B5358E" w:rsidR="002D09AA" w:rsidRDefault="002D09AA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4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6B1723A6" w14:textId="2A00D423" w:rsidR="002D09AA" w:rsidRPr="001D3E2D" w:rsidRDefault="002D09AA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DAZ/ZP/16/2022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D872358A"/>
    <w:lvl w:ilvl="0" w:tplc="3DFC38EA">
      <w:start w:val="1"/>
      <w:numFmt w:val="decimal"/>
      <w:lvlText w:val="%1."/>
      <w:lvlJc w:val="left"/>
      <w:pPr>
        <w:ind w:left="36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80B1E97"/>
    <w:multiLevelType w:val="multilevel"/>
    <w:tmpl w:val="A6AA4F5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8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3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9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0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0A59B5"/>
    <w:multiLevelType w:val="multilevel"/>
    <w:tmpl w:val="31364C70"/>
    <w:numStyleLink w:val="NBPpunktoryobrazkowe"/>
  </w:abstractNum>
  <w:abstractNum w:abstractNumId="73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5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0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2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2"/>
  </w:num>
  <w:num w:numId="7">
    <w:abstractNumId w:val="57"/>
  </w:num>
  <w:num w:numId="8">
    <w:abstractNumId w:val="79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4"/>
  </w:num>
  <w:num w:numId="15">
    <w:abstractNumId w:val="10"/>
  </w:num>
  <w:num w:numId="16">
    <w:abstractNumId w:val="28"/>
  </w:num>
  <w:num w:numId="17">
    <w:abstractNumId w:val="65"/>
  </w:num>
  <w:num w:numId="18">
    <w:abstractNumId w:val="53"/>
  </w:num>
  <w:num w:numId="19">
    <w:abstractNumId w:val="70"/>
  </w:num>
  <w:num w:numId="20">
    <w:abstractNumId w:val="39"/>
  </w:num>
  <w:num w:numId="21">
    <w:abstractNumId w:val="18"/>
  </w:num>
  <w:num w:numId="22">
    <w:abstractNumId w:val="63"/>
  </w:num>
  <w:num w:numId="23">
    <w:abstractNumId w:val="15"/>
  </w:num>
  <w:num w:numId="24">
    <w:abstractNumId w:val="3"/>
  </w:num>
  <w:num w:numId="25">
    <w:abstractNumId w:val="27"/>
  </w:num>
  <w:num w:numId="26">
    <w:abstractNumId w:val="50"/>
  </w:num>
  <w:num w:numId="27">
    <w:abstractNumId w:val="48"/>
  </w:num>
  <w:num w:numId="28">
    <w:abstractNumId w:val="32"/>
  </w:num>
  <w:num w:numId="29">
    <w:abstractNumId w:val="66"/>
  </w:num>
  <w:num w:numId="30">
    <w:abstractNumId w:val="54"/>
  </w:num>
  <w:num w:numId="31">
    <w:abstractNumId w:val="75"/>
  </w:num>
  <w:num w:numId="32">
    <w:abstractNumId w:val="81"/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8"/>
  </w:num>
  <w:num w:numId="39">
    <w:abstractNumId w:val="21"/>
  </w:num>
  <w:num w:numId="40">
    <w:abstractNumId w:val="68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3"/>
  </w:num>
  <w:num w:numId="71">
    <w:abstractNumId w:val="80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9"/>
  </w:num>
  <w:num w:numId="77">
    <w:abstractNumId w:val="4"/>
  </w:num>
  <w:num w:numId="78">
    <w:abstractNumId w:val="82"/>
  </w:num>
  <w:num w:numId="79">
    <w:abstractNumId w:val="26"/>
  </w:num>
  <w:num w:numId="80">
    <w:abstractNumId w:val="51"/>
  </w:num>
  <w:num w:numId="81">
    <w:abstractNumId w:val="74"/>
  </w:num>
  <w:num w:numId="82">
    <w:abstractNumId w:val="69"/>
  </w:num>
  <w:num w:numId="83">
    <w:abstractNumId w:val="77"/>
  </w:num>
  <w:num w:numId="84">
    <w:abstractNumId w:val="71"/>
  </w:num>
  <w:num w:numId="85">
    <w:abstractNumId w:val="61"/>
  </w:num>
  <w:num w:numId="86">
    <w:abstractNumId w:val="41"/>
  </w:num>
  <w:num w:numId="87">
    <w:abstractNumId w:val="73"/>
  </w:num>
  <w:num w:numId="88">
    <w:abstractNumId w:val="55"/>
  </w:num>
  <w:num w:numId="89">
    <w:abstractNumId w:val="4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74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5F95"/>
    <w:rsid w:val="000462C5"/>
    <w:rsid w:val="00047D92"/>
    <w:rsid w:val="00047DFA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052E"/>
    <w:rsid w:val="000944B1"/>
    <w:rsid w:val="00094C7E"/>
    <w:rsid w:val="0009532C"/>
    <w:rsid w:val="00095397"/>
    <w:rsid w:val="00096550"/>
    <w:rsid w:val="00096732"/>
    <w:rsid w:val="000979DC"/>
    <w:rsid w:val="000A15C1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0694"/>
    <w:rsid w:val="0013200B"/>
    <w:rsid w:val="001333E6"/>
    <w:rsid w:val="001352AA"/>
    <w:rsid w:val="001406C3"/>
    <w:rsid w:val="00140832"/>
    <w:rsid w:val="00141100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6901"/>
    <w:rsid w:val="00187DD1"/>
    <w:rsid w:val="00194377"/>
    <w:rsid w:val="001969C8"/>
    <w:rsid w:val="00196FE6"/>
    <w:rsid w:val="001A0128"/>
    <w:rsid w:val="001A16B4"/>
    <w:rsid w:val="001A4DC5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C6D13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4A68"/>
    <w:rsid w:val="0028529F"/>
    <w:rsid w:val="002873C7"/>
    <w:rsid w:val="00290E68"/>
    <w:rsid w:val="00292F29"/>
    <w:rsid w:val="00293A29"/>
    <w:rsid w:val="00297097"/>
    <w:rsid w:val="00297840"/>
    <w:rsid w:val="002A0B77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09AA"/>
    <w:rsid w:val="002D3C3C"/>
    <w:rsid w:val="002D58E3"/>
    <w:rsid w:val="002D5EA8"/>
    <w:rsid w:val="002D7005"/>
    <w:rsid w:val="002D70C9"/>
    <w:rsid w:val="002D7406"/>
    <w:rsid w:val="002E26F0"/>
    <w:rsid w:val="002E4057"/>
    <w:rsid w:val="002E43F8"/>
    <w:rsid w:val="002F00FA"/>
    <w:rsid w:val="002F0696"/>
    <w:rsid w:val="002F07E1"/>
    <w:rsid w:val="002F0FEC"/>
    <w:rsid w:val="002F1FD3"/>
    <w:rsid w:val="002F2565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035B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3F6A8D"/>
    <w:rsid w:val="004034B5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18D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2827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76FD3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D614D"/>
    <w:rsid w:val="006E36DF"/>
    <w:rsid w:val="006E3930"/>
    <w:rsid w:val="006E4193"/>
    <w:rsid w:val="006E6E5C"/>
    <w:rsid w:val="006F0961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22F5"/>
    <w:rsid w:val="00794616"/>
    <w:rsid w:val="00795E9B"/>
    <w:rsid w:val="007965E1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30E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4B81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BCA"/>
    <w:rsid w:val="008F2F42"/>
    <w:rsid w:val="008F67E7"/>
    <w:rsid w:val="00901CA5"/>
    <w:rsid w:val="00911DA3"/>
    <w:rsid w:val="00912CA4"/>
    <w:rsid w:val="009142B9"/>
    <w:rsid w:val="00915E68"/>
    <w:rsid w:val="0091653D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261C"/>
    <w:rsid w:val="0095344F"/>
    <w:rsid w:val="00953510"/>
    <w:rsid w:val="00953F95"/>
    <w:rsid w:val="00955C35"/>
    <w:rsid w:val="009562E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9F9"/>
    <w:rsid w:val="00987E2F"/>
    <w:rsid w:val="00992264"/>
    <w:rsid w:val="00993502"/>
    <w:rsid w:val="00994777"/>
    <w:rsid w:val="00997983"/>
    <w:rsid w:val="009A5001"/>
    <w:rsid w:val="009A731F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159C4"/>
    <w:rsid w:val="00A22952"/>
    <w:rsid w:val="00A23963"/>
    <w:rsid w:val="00A24081"/>
    <w:rsid w:val="00A24642"/>
    <w:rsid w:val="00A25A9D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865A8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2B4A"/>
    <w:rsid w:val="00B1436E"/>
    <w:rsid w:val="00B15978"/>
    <w:rsid w:val="00B1753C"/>
    <w:rsid w:val="00B20B38"/>
    <w:rsid w:val="00B213DB"/>
    <w:rsid w:val="00B22CF1"/>
    <w:rsid w:val="00B23F46"/>
    <w:rsid w:val="00B300F4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AC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3BF3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68F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075A6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15EF"/>
    <w:rsid w:val="00C52116"/>
    <w:rsid w:val="00C55B14"/>
    <w:rsid w:val="00C62934"/>
    <w:rsid w:val="00C62E42"/>
    <w:rsid w:val="00C63721"/>
    <w:rsid w:val="00C66260"/>
    <w:rsid w:val="00C704B9"/>
    <w:rsid w:val="00C721A3"/>
    <w:rsid w:val="00C72937"/>
    <w:rsid w:val="00C74CBE"/>
    <w:rsid w:val="00C8047F"/>
    <w:rsid w:val="00C81149"/>
    <w:rsid w:val="00C82183"/>
    <w:rsid w:val="00C868AC"/>
    <w:rsid w:val="00C87021"/>
    <w:rsid w:val="00C877E2"/>
    <w:rsid w:val="00C92C83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2CA7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3DC0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3A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1102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4E8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customStyle="1" w:styleId="Text1">
    <w:name w:val="Text 1"/>
    <w:basedOn w:val="Normalny"/>
    <w:rsid w:val="001A4DC5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887535-E4EF-4648-874B-FB3A0AE1C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schemas.microsoft.com/office/2006/metadata/properties"/>
    <ds:schemaRef ds:uri="f8a0b5b7-49f3-4dc1-aeb5-987aa9bd86cd"/>
    <ds:schemaRef ds:uri="e079d7f0-da24-4db3-a37b-41655a0803c5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107BA0D-546D-4B72-9202-7480FCC2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26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Hejduk Michał</dc:creator>
  <cp:lastModifiedBy>Hejduk Michał</cp:lastModifiedBy>
  <cp:revision>4</cp:revision>
  <cp:lastPrinted>2022-12-20T09:48:00Z</cp:lastPrinted>
  <dcterms:created xsi:type="dcterms:W3CDTF">2022-06-02T11:12:00Z</dcterms:created>
  <dcterms:modified xsi:type="dcterms:W3CDTF">2022-12-20T10:47:00Z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0x01010025288CE09F4DB04A8F1594E6123BD89E</vt:lpwstr>
  </property>
  <property fmtid="{D5CDD505-2E9C-101B-9397-08002B2CF9AE}" pid="4" name="_dlc_DocIdItemGuid">
    <vt:lpwstr>5bdaae70-84b8-47f3-8c08-42483563595e</vt:lpwstr>
  </property>
</Properties>
</file>