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B651E8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6824F7A4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przynależności lub braku przynależności do </w:t>
      </w:r>
      <w:r w:rsidR="00B651E8"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tej samej </w:t>
      </w: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18FD7864" w14:textId="4FA9F9D1" w:rsidR="00167616" w:rsidRDefault="00167616" w:rsidP="00167616">
      <w:pPr>
        <w:pStyle w:val="Bezodstpw"/>
        <w:spacing w:line="280" w:lineRule="exact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dotyczy części</w:t>
      </w:r>
      <w:r w:rsidR="007C71B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nr 1</w:t>
      </w:r>
      <w:r w:rsidR="007C71B0" w:rsidRPr="00167616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>1)</w:t>
      </w:r>
      <w:r w:rsidR="007C71B0">
        <w:rPr>
          <w:rFonts w:ascii="Times New Roman" w:hAnsi="Times New Roman" w:cs="Times New Roman"/>
          <w:i/>
          <w:sz w:val="24"/>
          <w:szCs w:val="24"/>
          <w:lang w:val="pl-PL"/>
        </w:rPr>
        <w:t>, nr 2</w:t>
      </w:r>
      <w:r w:rsidR="007C71B0" w:rsidRPr="00167616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>1)</w:t>
      </w:r>
      <w:r w:rsidR="007C71B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zamówienia</w:t>
      </w:r>
    </w:p>
    <w:p w14:paraId="17E5E76A" w14:textId="77777777" w:rsidR="00167616" w:rsidRDefault="00167616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553AC5B" w14:textId="77777777" w:rsidR="00192869" w:rsidRDefault="00192869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27B70CA5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 w:rsidR="00387558"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 w:rsidR="00387558">
        <w:rPr>
          <w:rFonts w:ascii="Times New Roman" w:hAnsi="Times New Roman" w:cs="Times New Roman"/>
          <w:sz w:val="22"/>
          <w:szCs w:val="22"/>
        </w:rPr>
        <w:t>/podpisani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38755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387558"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0DF883" w14:textId="542B6A08" w:rsidR="00507493" w:rsidRDefault="00387558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5C062CAA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</w:t>
      </w:r>
      <w:r w:rsidR="00387558">
        <w:rPr>
          <w:rFonts w:ascii="Times New Roman" w:hAnsi="Times New Roman" w:cs="Times New Roman"/>
          <w:sz w:val="22"/>
          <w:szCs w:val="22"/>
        </w:rPr>
        <w:t>………</w:t>
      </w:r>
      <w:r w:rsidR="00387558" w:rsidRPr="0057074F">
        <w:rPr>
          <w:rFonts w:ascii="Times New Roman" w:hAnsi="Times New Roman" w:cs="Times New Roman"/>
          <w:sz w:val="22"/>
          <w:szCs w:val="22"/>
        </w:rPr>
        <w:t>……</w:t>
      </w:r>
      <w:r w:rsidR="00192869">
        <w:rPr>
          <w:rFonts w:ascii="Times New Roman" w:hAnsi="Times New Roman" w:cs="Times New Roman"/>
          <w:sz w:val="22"/>
          <w:szCs w:val="22"/>
        </w:rPr>
        <w:t>………</w:t>
      </w:r>
      <w:r w:rsidR="00192869" w:rsidRPr="0057074F">
        <w:rPr>
          <w:rFonts w:ascii="Times New Roman" w:hAnsi="Times New Roman" w:cs="Times New Roman"/>
          <w:sz w:val="22"/>
          <w:szCs w:val="22"/>
        </w:rPr>
        <w:t>……</w:t>
      </w:r>
    </w:p>
    <w:p w14:paraId="1CF9980A" w14:textId="45BF7351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387558"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E4A7201" w14:textId="6F9CCAFA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</w:t>
      </w:r>
      <w:r w:rsidR="00387558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41101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5FB13C38" w:rsidR="001456BE" w:rsidRPr="00B4109C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</w:t>
      </w:r>
      <w:r w:rsidRPr="00B4109C">
        <w:rPr>
          <w:rFonts w:ascii="Times New Roman" w:hAnsi="Times New Roman" w:cs="Times New Roman"/>
          <w:sz w:val="22"/>
          <w:szCs w:val="22"/>
        </w:rPr>
        <w:t xml:space="preserve">udział w postępowaniu </w:t>
      </w:r>
      <w:r w:rsidR="008A3131">
        <w:rPr>
          <w:rFonts w:ascii="Times New Roman" w:hAnsi="Times New Roman" w:cs="Times New Roman"/>
          <w:sz w:val="22"/>
          <w:szCs w:val="22"/>
        </w:rPr>
        <w:t>prowadzonego w celu zawarcia umowy ramowej,</w:t>
      </w:r>
      <w:r w:rsidRPr="00B4109C">
        <w:rPr>
          <w:rFonts w:ascii="Times New Roman" w:hAnsi="Times New Roman" w:cs="Times New Roman"/>
          <w:sz w:val="22"/>
          <w:szCs w:val="22"/>
        </w:rPr>
        <w:t xml:space="preserve"> pn. </w:t>
      </w:r>
    </w:p>
    <w:p w14:paraId="28D005E1" w14:textId="77777777" w:rsidR="00E543D7" w:rsidRPr="00B4109C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5CA32C33" w:rsidR="00E543D7" w:rsidRPr="00B4109C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109C">
        <w:rPr>
          <w:rFonts w:ascii="Times New Roman" w:hAnsi="Times New Roman" w:cs="Times New Roman"/>
          <w:b/>
          <w:sz w:val="22"/>
          <w:szCs w:val="22"/>
        </w:rPr>
        <w:t>„</w:t>
      </w:r>
      <w:r w:rsidR="00B4109C" w:rsidRPr="00B4109C">
        <w:rPr>
          <w:rFonts w:ascii="Times New Roman" w:hAnsi="Times New Roman" w:cs="Times New Roman"/>
          <w:b/>
          <w:sz w:val="22"/>
          <w:szCs w:val="22"/>
        </w:rPr>
        <w:t>Zawarcie umowy ramowej na dokonywanie oszacowań na potrzeby procesu przymusowej restrukturyzacji – 2 części</w:t>
      </w:r>
      <w:r w:rsidR="00D511D9" w:rsidRPr="00B4109C">
        <w:rPr>
          <w:rFonts w:ascii="Times New Roman" w:hAnsi="Times New Roman" w:cs="Times New Roman"/>
          <w:b/>
          <w:sz w:val="22"/>
          <w:szCs w:val="22"/>
        </w:rPr>
        <w:t>”</w:t>
      </w:r>
    </w:p>
    <w:p w14:paraId="3AF82336" w14:textId="77777777" w:rsidR="003C0413" w:rsidRPr="00B4109C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Pr="00B4109C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B4109C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B4109C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C74369">
        <w:rPr>
          <w:rFonts w:ascii="Times New Roman" w:hAnsi="Times New Roman" w:cs="Times New Roman"/>
          <w:iCs/>
          <w:sz w:val="22"/>
          <w:szCs w:val="22"/>
          <w:vertAlign w:val="superscript"/>
        </w:rPr>
        <w:t>2</w:t>
      </w:r>
      <w:r w:rsidR="001456BE" w:rsidRPr="00B4109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B4109C">
        <w:rPr>
          <w:rFonts w:ascii="Times New Roman" w:hAnsi="Times New Roman" w:cs="Times New Roman"/>
          <w:sz w:val="22"/>
          <w:szCs w:val="22"/>
        </w:rPr>
        <w:t>:</w:t>
      </w:r>
    </w:p>
    <w:p w14:paraId="01537D3E" w14:textId="5C45434E" w:rsidR="00F97F82" w:rsidRDefault="001456BE" w:rsidP="0019286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 w:rsidR="00387558">
        <w:rPr>
          <w:rFonts w:ascii="Times New Roman" w:hAnsi="Times New Roman" w:cs="Times New Roman"/>
          <w:sz w:val="22"/>
          <w:szCs w:val="22"/>
        </w:rPr>
        <w:t xml:space="preserve">, </w:t>
      </w:r>
      <w:r w:rsidR="00B651E8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="00B651E8">
        <w:rPr>
          <w:rFonts w:ascii="Times New Roman" w:hAnsi="Times New Roman" w:cs="Times New Roman"/>
          <w:sz w:val="22"/>
          <w:szCs w:val="22"/>
        </w:rPr>
        <w:t>,</w:t>
      </w:r>
      <w:r w:rsidR="00B651E8"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="00387558" w:rsidRPr="0057074F">
        <w:rPr>
          <w:rFonts w:ascii="Times New Roman" w:hAnsi="Times New Roman" w:cs="Times New Roman"/>
          <w:sz w:val="22"/>
          <w:szCs w:val="22"/>
        </w:rPr>
        <w:t>z Wykonawcami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 w:rsidR="007B4877"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 w:rsidR="00192869">
        <w:rPr>
          <w:rFonts w:ascii="Times New Roman" w:hAnsi="Times New Roman" w:cs="Times New Roman"/>
          <w:bCs/>
          <w:sz w:val="22"/>
          <w:szCs w:val="22"/>
        </w:rPr>
        <w:t>.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AF876E1" w14:textId="6833E286" w:rsidR="001456BE" w:rsidRPr="0057074F" w:rsidRDefault="001456BE" w:rsidP="001928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 w:rsidR="00B651E8"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 w:rsidR="00B651E8">
        <w:rPr>
          <w:rFonts w:ascii="Times New Roman" w:hAnsi="Times New Roman" w:cs="Times New Roman"/>
          <w:sz w:val="22"/>
          <w:szCs w:val="22"/>
        </w:rPr>
        <w:br/>
        <w:t>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 w:rsidR="00192869"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C74369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064968" w14:textId="16DC382D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0B28F8A1" w14:textId="77777777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4607D05D" w:rsidR="001456BE" w:rsidRPr="00CF0701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14BC0CDF" w14:textId="083AD0E7" w:rsidR="00626FDC" w:rsidRPr="001D3B11" w:rsidRDefault="00626FDC" w:rsidP="00626FD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3B11">
        <w:rPr>
          <w:rFonts w:ascii="Times New Roman" w:hAnsi="Times New Roman" w:cs="Times New Roman"/>
          <w:b/>
          <w:i/>
          <w:sz w:val="20"/>
          <w:szCs w:val="20"/>
        </w:rPr>
        <w:t>Oświadczenie należy podpisać kwalifikowanym podpisem elektronicznym</w:t>
      </w:r>
      <w:r w:rsidR="00C743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74369">
        <w:rPr>
          <w:rFonts w:ascii="Times New Roman" w:hAnsi="Times New Roman" w:cs="Times New Roman"/>
          <w:b/>
          <w:i/>
          <w:sz w:val="20"/>
          <w:szCs w:val="20"/>
        </w:rPr>
        <w:br/>
        <w:t>osoby/osób upoważnionych do reprezentowania Wykonawcy</w:t>
      </w:r>
    </w:p>
    <w:p w14:paraId="667C408F" w14:textId="77777777" w:rsidR="00626FDC" w:rsidRPr="00E543D7" w:rsidRDefault="00626FDC" w:rsidP="00626FDC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7C5A037" w14:textId="4463683D" w:rsidR="00626FDC" w:rsidRDefault="00626FDC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34A2D43D" w14:textId="77777777" w:rsidR="005A1D8F" w:rsidRDefault="005A1D8F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3A037E6" w14:textId="4BB064A5" w:rsidR="00626FDC" w:rsidRPr="00A959D7" w:rsidRDefault="00626FDC" w:rsidP="00C74369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A959D7">
        <w:rPr>
          <w:i/>
          <w:iCs/>
          <w:color w:val="auto"/>
          <w:sz w:val="18"/>
          <w:szCs w:val="18"/>
          <w:vertAlign w:val="superscript"/>
        </w:rPr>
        <w:t>1)</w:t>
      </w:r>
      <w:r w:rsidRPr="00A959D7">
        <w:rPr>
          <w:i/>
          <w:iCs/>
          <w:color w:val="auto"/>
          <w:sz w:val="18"/>
          <w:szCs w:val="18"/>
        </w:rPr>
        <w:t xml:space="preserve"> </w:t>
      </w:r>
      <w:r w:rsidR="00167616" w:rsidRPr="00A959D7">
        <w:rPr>
          <w:i/>
          <w:sz w:val="18"/>
          <w:szCs w:val="18"/>
        </w:rPr>
        <w:t xml:space="preserve">Niepotrzebne skreślić; </w:t>
      </w:r>
    </w:p>
    <w:p w14:paraId="348D24D5" w14:textId="1655043E" w:rsidR="00626FDC" w:rsidRPr="00A959D7" w:rsidRDefault="00626FDC" w:rsidP="00C74369">
      <w:pPr>
        <w:pStyle w:val="Bezodstpw"/>
        <w:ind w:left="142" w:hanging="142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959D7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2)</w:t>
      </w:r>
      <w:r w:rsidR="00167616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Jeżeli Wykonawcy wspólnie ubiegają się o zamówienie – oświadczenie składa każdy z Wykonawców wspólnie ubiegających się o</w:t>
      </w:r>
      <w:r w:rsidR="005A1D8F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 </w:t>
      </w:r>
      <w:r w:rsidR="00167616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zamówienie;</w:t>
      </w:r>
    </w:p>
    <w:p w14:paraId="25CAD4A6" w14:textId="7B48B1C9" w:rsidR="00626FDC" w:rsidRPr="00A959D7" w:rsidRDefault="00626FDC" w:rsidP="00C74369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A959D7">
        <w:rPr>
          <w:rFonts w:ascii="Times New Roman" w:hAnsi="Times New Roman" w:cs="Times New Roman"/>
          <w:i/>
          <w:sz w:val="18"/>
          <w:szCs w:val="18"/>
          <w:vertAlign w:val="superscript"/>
        </w:rPr>
        <w:t>3)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którzy złożyli odrębne oferty w</w:t>
      </w:r>
      <w:r w:rsidR="005A1D8F" w:rsidRPr="00A959D7">
        <w:rPr>
          <w:rFonts w:ascii="Times New Roman" w:hAnsi="Times New Roman" w:cs="Times New Roman"/>
          <w:bCs/>
          <w:i/>
          <w:sz w:val="18"/>
          <w:szCs w:val="18"/>
        </w:rPr>
        <w:t> 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postępowaniu,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</w:t>
      </w:r>
      <w:r w:rsidR="005A1D8F" w:rsidRPr="00BD16DA">
        <w:rPr>
          <w:rFonts w:ascii="Times New Roman" w:hAnsi="Times New Roman" w:cs="Times New Roman"/>
        </w:rPr>
        <w:t> </w:t>
      </w:r>
      <w:r w:rsidRPr="00A959D7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p w14:paraId="6F11B0E4" w14:textId="77777777" w:rsidR="00626FDC" w:rsidRDefault="00626FDC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626FDC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B651E8" w:rsidRPr="00E943A2" w:rsidRDefault="00B651E8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B651E8" w:rsidRDefault="00B651E8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B651E8" w:rsidRDefault="00B651E8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B651E8" w:rsidRDefault="00B651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B651E8" w:rsidRPr="00D03D7F" w:rsidRDefault="00B651E8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B651E8" w:rsidRPr="00D03D7F" w:rsidRDefault="00B651E8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B651E8" w:rsidRPr="00E109A9" w:rsidRDefault="00B651E8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B651E8" w:rsidRDefault="00B6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B651E8" w:rsidRDefault="00B651E8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B651E8" w:rsidRDefault="00B651E8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B651E8" w:rsidRDefault="00B651E8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2ED96208" w:rsidR="00B651E8" w:rsidRDefault="00B651E8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4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0CF6A4DF" w14:textId="59170600" w:rsidR="00B651E8" w:rsidRDefault="00B651E8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B05AD"/>
    <w:multiLevelType w:val="hybridMultilevel"/>
    <w:tmpl w:val="3452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5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3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2"/>
  </w:num>
  <w:num w:numId="82">
    <w:abstractNumId w:val="67"/>
  </w:num>
  <w:num w:numId="83">
    <w:abstractNumId w:val="76"/>
  </w:num>
  <w:num w:numId="84">
    <w:abstractNumId w:val="69"/>
  </w:num>
  <w:num w:numId="85">
    <w:abstractNumId w:val="59"/>
  </w:num>
  <w:num w:numId="86">
    <w:abstractNumId w:val="41"/>
  </w:num>
  <w:num w:numId="87">
    <w:abstractNumId w:val="74"/>
  </w:num>
  <w:num w:numId="88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383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3435"/>
    <w:rsid w:val="00107633"/>
    <w:rsid w:val="001106A0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7616"/>
    <w:rsid w:val="00171497"/>
    <w:rsid w:val="0017354C"/>
    <w:rsid w:val="00173A2D"/>
    <w:rsid w:val="00174630"/>
    <w:rsid w:val="001810EE"/>
    <w:rsid w:val="00185986"/>
    <w:rsid w:val="00187DD1"/>
    <w:rsid w:val="00192869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2C26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8755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40FE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1015"/>
    <w:rsid w:val="00412E59"/>
    <w:rsid w:val="00414349"/>
    <w:rsid w:val="00414602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DA4"/>
    <w:rsid w:val="00496DCA"/>
    <w:rsid w:val="0049718A"/>
    <w:rsid w:val="004971FE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32A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4F28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D8F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2FC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2D8E"/>
    <w:rsid w:val="00611D68"/>
    <w:rsid w:val="006134C1"/>
    <w:rsid w:val="00616B2D"/>
    <w:rsid w:val="00617DE4"/>
    <w:rsid w:val="00620429"/>
    <w:rsid w:val="00626FD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4877"/>
    <w:rsid w:val="007B6BC0"/>
    <w:rsid w:val="007C2416"/>
    <w:rsid w:val="007C2FEF"/>
    <w:rsid w:val="007C56CE"/>
    <w:rsid w:val="007C5975"/>
    <w:rsid w:val="007C6725"/>
    <w:rsid w:val="007C6F0C"/>
    <w:rsid w:val="007C71B0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3131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9D7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09C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51E8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5CAB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16DA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74369"/>
    <w:rsid w:val="00C753C8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0701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65A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51B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2AFC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1964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b74c8d93-917f-434c-8786-aafa62eecc4c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922D8-7D98-4367-BBCF-188D23289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F36757-BB3B-43AD-8BA3-63D0528B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1</TotalTime>
  <Pages>1</Pages>
  <Words>284</Words>
  <Characters>1705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2020-06-03T07:26:00Z</cp:lastPrinted>
  <dcterms:created xsi:type="dcterms:W3CDTF">2021-09-24T10:12:00Z</dcterms:created>
  <dcterms:modified xsi:type="dcterms:W3CDTF">2021-09-24T10:12:00Z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0x010100C10446551B235644B43F932949E94115</vt:lpwstr>
  </property>
  <property fmtid="{D5CDD505-2E9C-101B-9397-08002B2CF9AE}" pid="4" name="_dlc_DocIdItemGuid">
    <vt:lpwstr>5bdaae70-84b8-47f3-8c08-42483563595e</vt:lpwstr>
  </property>
</Properties>
</file>