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BFEA6" w14:textId="77777777" w:rsidR="00EC1A5B" w:rsidRDefault="00EC1A5B" w:rsidP="00EC1A5B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3C250FF4" w14:textId="77777777" w:rsidR="00EC1A5B" w:rsidRPr="00F71CE6" w:rsidRDefault="00EC1A5B" w:rsidP="00EC1A5B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74E1E1F9" w14:textId="77777777" w:rsidR="00EC1A5B" w:rsidRPr="00D46CF0" w:rsidRDefault="00EC1A5B" w:rsidP="00EC1A5B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18A70199" w14:textId="77777777" w:rsidR="00EC1A5B" w:rsidRDefault="00EC1A5B" w:rsidP="00EC1A5B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9F51309" w14:textId="77777777" w:rsidR="00EC1A5B" w:rsidRPr="00B651E8" w:rsidRDefault="00EC1A5B" w:rsidP="00EC1A5B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29E832E9" w14:textId="77777777" w:rsidR="00EC1A5B" w:rsidRDefault="00EC1A5B" w:rsidP="00EC1A5B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</w:t>
      </w: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kapitałowej</w:t>
      </w:r>
    </w:p>
    <w:p w14:paraId="3446A2AB" w14:textId="77777777" w:rsidR="00EC1A5B" w:rsidRDefault="00EC1A5B" w:rsidP="00EC1A5B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4DB5144" w14:textId="77777777" w:rsidR="00EC1A5B" w:rsidRDefault="00EC1A5B" w:rsidP="00EC1A5B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CC95AB2" w14:textId="77777777" w:rsidR="00EC1A5B" w:rsidRPr="0057074F" w:rsidRDefault="00EC1A5B" w:rsidP="00EC1A5B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3A932F6" w14:textId="77777777" w:rsidR="00EC1A5B" w:rsidRPr="00D46CF0" w:rsidRDefault="00EC1A5B" w:rsidP="00EC1A5B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5D14C81B" w14:textId="77777777" w:rsidR="00EC1A5B" w:rsidRDefault="00EC1A5B" w:rsidP="00EC1A5B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</w:t>
      </w:r>
      <w:r>
        <w:rPr>
          <w:rFonts w:ascii="Times New Roman" w:hAnsi="Times New Roman" w:cs="Times New Roman"/>
          <w:sz w:val="22"/>
          <w:szCs w:val="22"/>
        </w:rPr>
        <w:t>/my</w:t>
      </w:r>
      <w:r w:rsidRPr="0057074F">
        <w:rPr>
          <w:rFonts w:ascii="Times New Roman" w:hAnsi="Times New Roman" w:cs="Times New Roman"/>
          <w:sz w:val="22"/>
          <w:szCs w:val="22"/>
        </w:rPr>
        <w:t xml:space="preserve"> niżej podpisany</w:t>
      </w:r>
      <w:r>
        <w:rPr>
          <w:rFonts w:ascii="Times New Roman" w:hAnsi="Times New Roman" w:cs="Times New Roman"/>
          <w:sz w:val="22"/>
          <w:szCs w:val="22"/>
        </w:rPr>
        <w:t>/podpisani</w:t>
      </w:r>
      <w:r>
        <w:rPr>
          <w:rFonts w:ascii="Times New Roman" w:hAnsi="Times New Roman" w:cs="Times New Roman"/>
          <w:i/>
          <w:sz w:val="22"/>
          <w:szCs w:val="22"/>
        </w:rPr>
        <w:t>:</w:t>
      </w:r>
      <w:r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>
        <w:rPr>
          <w:rFonts w:ascii="Times New Roman" w:hAnsi="Times New Roman" w:cs="Times New Roman"/>
          <w:sz w:val="22"/>
          <w:szCs w:val="22"/>
        </w:rPr>
        <w:t>...</w:t>
      </w:r>
      <w:r w:rsidRPr="0057074F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Pr="0038755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4D8B41" w14:textId="77777777" w:rsidR="00EC1A5B" w:rsidRDefault="00EC1A5B" w:rsidP="00EC1A5B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</w:t>
      </w: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</w:t>
      </w:r>
      <w:r>
        <w:rPr>
          <w:rFonts w:ascii="Times New Roman" w:hAnsi="Times New Roman" w:cs="Times New Roman"/>
          <w:i/>
          <w:sz w:val="18"/>
          <w:szCs w:val="18"/>
        </w:rPr>
        <w:t>/składających</w:t>
      </w:r>
      <w:r w:rsidRPr="00507493">
        <w:rPr>
          <w:rFonts w:ascii="Times New Roman" w:hAnsi="Times New Roman" w:cs="Times New Roman"/>
          <w:i/>
          <w:sz w:val="18"/>
          <w:szCs w:val="18"/>
        </w:rPr>
        <w:t xml:space="preserve"> oświadczenie)</w:t>
      </w:r>
    </w:p>
    <w:p w14:paraId="16E3EF1E" w14:textId="77777777" w:rsidR="00EC1A5B" w:rsidRPr="00507493" w:rsidRDefault="00EC1A5B" w:rsidP="00EC1A5B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415915B6" w14:textId="77777777" w:rsidR="00EC1A5B" w:rsidRPr="0057074F" w:rsidRDefault="00EC1A5B" w:rsidP="00EC1A5B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Wykonawcy:…………………………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Pr="0057074F">
        <w:rPr>
          <w:rFonts w:ascii="Times New Roman" w:hAnsi="Times New Roman" w:cs="Times New Roman"/>
          <w:sz w:val="22"/>
          <w:szCs w:val="22"/>
        </w:rPr>
        <w:t>……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………</w:t>
      </w:r>
      <w:r w:rsidRPr="0057074F">
        <w:rPr>
          <w:rFonts w:ascii="Times New Roman" w:hAnsi="Times New Roman" w:cs="Times New Roman"/>
          <w:sz w:val="22"/>
          <w:szCs w:val="22"/>
        </w:rPr>
        <w:t>……</w:t>
      </w:r>
    </w:p>
    <w:p w14:paraId="11A2B4DC" w14:textId="77777777" w:rsidR="00EC1A5B" w:rsidRDefault="00EC1A5B" w:rsidP="00EC1A5B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  <w:lang w:val="pl-PL"/>
        </w:rPr>
        <w:t>……</w:t>
      </w:r>
    </w:p>
    <w:p w14:paraId="2A010D87" w14:textId="77777777" w:rsidR="00EC1A5B" w:rsidRDefault="00EC1A5B" w:rsidP="00EC1A5B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(nazwa i adres siedziby Wykonawcy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/Wykonawców wspólnie ubiegających się o zamówienie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0570B0F7" w14:textId="77777777" w:rsidR="00EC1A5B" w:rsidRPr="0057074F" w:rsidRDefault="00EC1A5B" w:rsidP="00EC1A5B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4F419AB1" w14:textId="77777777" w:rsidR="00EC1A5B" w:rsidRPr="00B4109C" w:rsidRDefault="00EC1A5B" w:rsidP="00EC1A5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 xml:space="preserve">biorącego </w:t>
      </w:r>
      <w:r w:rsidRPr="00B4109C">
        <w:rPr>
          <w:rFonts w:ascii="Times New Roman" w:hAnsi="Times New Roman" w:cs="Times New Roman"/>
          <w:sz w:val="22"/>
          <w:szCs w:val="22"/>
        </w:rPr>
        <w:t xml:space="preserve">udział w postępowaniu o udzielenie zamówienia publicznego pn. </w:t>
      </w:r>
    </w:p>
    <w:p w14:paraId="538F3901" w14:textId="0A2B1DAC" w:rsidR="00DE7393" w:rsidRDefault="00DE7393" w:rsidP="009E3FCD">
      <w:pPr>
        <w:spacing w:after="0"/>
        <w:rPr>
          <w:rFonts w:ascii="Times New Roman" w:hAnsi="Times New Roman" w:cs="Times New Roman"/>
          <w:b/>
          <w:i/>
          <w:sz w:val="22"/>
          <w:szCs w:val="22"/>
        </w:rPr>
      </w:pPr>
    </w:p>
    <w:p w14:paraId="6CDF86E2" w14:textId="4DF806C2" w:rsidR="009E3FCD" w:rsidRPr="00914186" w:rsidRDefault="00A94F3D" w:rsidP="00A94F3D">
      <w:pPr>
        <w:spacing w:after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914186">
        <w:rPr>
          <w:rFonts w:ascii="Times New Roman" w:eastAsia="Calibri" w:hAnsi="Times New Roman" w:cs="Times New Roman"/>
          <w:b/>
          <w:sz w:val="22"/>
          <w:szCs w:val="22"/>
        </w:rPr>
        <w:t>„</w:t>
      </w:r>
      <w:r w:rsidRPr="00914186">
        <w:rPr>
          <w:rFonts w:ascii="Times New Roman" w:hAnsi="Times New Roman" w:cs="Times New Roman"/>
          <w:b/>
          <w:sz w:val="22"/>
          <w:szCs w:val="22"/>
        </w:rPr>
        <w:t>Odnowienie wsparcia technicznego producenta na oprogramowanie VMware vSphere</w:t>
      </w:r>
      <w:r w:rsidRPr="00914186">
        <w:rPr>
          <w:rFonts w:ascii="Times New Roman" w:eastAsia="Calibri" w:hAnsi="Times New Roman" w:cs="Times New Roman"/>
          <w:b/>
          <w:sz w:val="22"/>
          <w:szCs w:val="22"/>
        </w:rPr>
        <w:t>”</w:t>
      </w:r>
    </w:p>
    <w:p w14:paraId="52FD95C6" w14:textId="77777777" w:rsidR="00EC1A5B" w:rsidRPr="00B4109C" w:rsidRDefault="00EC1A5B" w:rsidP="00EC1A5B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567A558" w14:textId="3CC2B2C6" w:rsidR="00EC1A5B" w:rsidRPr="00B4109C" w:rsidRDefault="00EC1A5B" w:rsidP="00EC1A5B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B4109C">
        <w:rPr>
          <w:rFonts w:ascii="Times New Roman" w:hAnsi="Times New Roman" w:cs="Times New Roman"/>
          <w:sz w:val="22"/>
          <w:szCs w:val="22"/>
        </w:rPr>
        <w:t>niniejszym oświadczam, iż</w:t>
      </w:r>
      <w:r w:rsidR="00C1022A">
        <w:rPr>
          <w:rFonts w:ascii="Times New Roman" w:hAnsi="Times New Roman" w:cs="Times New Roman"/>
          <w:iCs/>
          <w:sz w:val="22"/>
          <w:szCs w:val="22"/>
          <w:vertAlign w:val="superscript"/>
        </w:rPr>
        <w:t>1</w:t>
      </w:r>
      <w:r w:rsidRPr="00B4109C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Pr="00B4109C">
        <w:rPr>
          <w:rFonts w:ascii="Times New Roman" w:hAnsi="Times New Roman" w:cs="Times New Roman"/>
          <w:sz w:val="22"/>
          <w:szCs w:val="22"/>
        </w:rPr>
        <w:t>:</w:t>
      </w:r>
    </w:p>
    <w:p w14:paraId="543F07B2" w14:textId="32FD910E" w:rsidR="00EC1A5B" w:rsidRDefault="00EC1A5B" w:rsidP="00EC1A5B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</w:t>
      </w:r>
      <w:r>
        <w:rPr>
          <w:rFonts w:ascii="Times New Roman" w:hAnsi="Times New Roman" w:cs="Times New Roman"/>
          <w:sz w:val="22"/>
          <w:szCs w:val="22"/>
        </w:rPr>
        <w:t xml:space="preserve">, w rozumieniu ustawy z dnia 16 lutego </w:t>
      </w:r>
      <w:r w:rsidR="00503150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2007 r. o ochronie konkurencji i konsumentów (Dz. U. z 2021 r., poz. 275),</w:t>
      </w:r>
      <w:r w:rsidDel="00B651E8">
        <w:rPr>
          <w:rFonts w:ascii="Times New Roman" w:hAnsi="Times New Roman" w:cs="Times New Roman"/>
          <w:sz w:val="22"/>
          <w:szCs w:val="22"/>
        </w:rPr>
        <w:t xml:space="preserve"> </w:t>
      </w:r>
      <w:r w:rsidRPr="0057074F">
        <w:rPr>
          <w:rFonts w:ascii="Times New Roman" w:hAnsi="Times New Roman" w:cs="Times New Roman"/>
          <w:sz w:val="22"/>
          <w:szCs w:val="22"/>
        </w:rPr>
        <w:t>z Wykonawcami</w:t>
      </w:r>
      <w:r w:rsidRPr="0057074F">
        <w:rPr>
          <w:rFonts w:ascii="Times New Roman" w:hAnsi="Times New Roman" w:cs="Times New Roman"/>
          <w:bCs/>
          <w:sz w:val="22"/>
          <w:szCs w:val="22"/>
        </w:rPr>
        <w:t xml:space="preserve">, którzy złożyli </w:t>
      </w:r>
      <w:r>
        <w:rPr>
          <w:rFonts w:ascii="Times New Roman" w:hAnsi="Times New Roman" w:cs="Times New Roman"/>
          <w:bCs/>
          <w:sz w:val="22"/>
          <w:szCs w:val="22"/>
        </w:rPr>
        <w:t xml:space="preserve">odrębne </w:t>
      </w:r>
      <w:r w:rsidRPr="0057074F">
        <w:rPr>
          <w:rFonts w:ascii="Times New Roman" w:hAnsi="Times New Roman" w:cs="Times New Roman"/>
          <w:bCs/>
          <w:sz w:val="22"/>
          <w:szCs w:val="22"/>
        </w:rPr>
        <w:t>oferty w przedmiotowym postępowaniu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Pr="0057074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11712A1" w14:textId="5A64C8E0" w:rsidR="00EC1A5B" w:rsidRPr="0057074F" w:rsidRDefault="00EC1A5B" w:rsidP="00EC1A5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Wykonawca przynależy do tej samej grupy kapitałowej</w:t>
      </w:r>
      <w:r>
        <w:rPr>
          <w:rFonts w:ascii="Times New Roman" w:hAnsi="Times New Roman" w:cs="Times New Roman"/>
          <w:sz w:val="22"/>
          <w:szCs w:val="22"/>
        </w:rPr>
        <w:t xml:space="preserve">, w rozumieniu ustawy z dnia 16 lutego 2007 r. </w:t>
      </w:r>
      <w:r>
        <w:rPr>
          <w:rFonts w:ascii="Times New Roman" w:hAnsi="Times New Roman" w:cs="Times New Roman"/>
          <w:sz w:val="22"/>
          <w:szCs w:val="22"/>
        </w:rPr>
        <w:br/>
        <w:t>o ochronie konkurencji i konsumentów (Dz. U. z 2021 r., poz. 275)</w:t>
      </w:r>
      <w:r w:rsidRPr="0057074F">
        <w:rPr>
          <w:rFonts w:ascii="Times New Roman" w:hAnsi="Times New Roman" w:cs="Times New Roman"/>
          <w:sz w:val="22"/>
          <w:szCs w:val="22"/>
        </w:rPr>
        <w:t xml:space="preserve">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którzy złożyli odrębne oferty w </w:t>
      </w:r>
      <w:r>
        <w:rPr>
          <w:rFonts w:ascii="Times New Roman" w:hAnsi="Times New Roman" w:cs="Times New Roman"/>
          <w:b/>
          <w:bCs/>
          <w:sz w:val="22"/>
          <w:szCs w:val="22"/>
        </w:rPr>
        <w:t>przedmiotowym postępowaniu</w:t>
      </w:r>
      <w:r w:rsidR="00C1022A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):</w:t>
      </w:r>
    </w:p>
    <w:p w14:paraId="3D327199" w14:textId="77777777" w:rsidR="00EC1A5B" w:rsidRPr="00C74369" w:rsidRDefault="00EC1A5B" w:rsidP="00EC1A5B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391"/>
        <w:gridCol w:w="4785"/>
      </w:tblGrid>
      <w:tr w:rsidR="00EC1A5B" w:rsidRPr="0057074F" w14:paraId="053DD108" w14:textId="77777777" w:rsidTr="000C6791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33CBC85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5C190E29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48411E8D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EC1A5B" w:rsidRPr="0057074F" w14:paraId="6CF273CB" w14:textId="77777777" w:rsidTr="000C6791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2F88D029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EA68DD6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469C1585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A5B" w:rsidRPr="0057074F" w14:paraId="40C2B6C0" w14:textId="77777777" w:rsidTr="000C6791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2C5122D7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3FB261C1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95D062D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A5B" w:rsidRPr="0057074F" w14:paraId="65A81DDF" w14:textId="77777777" w:rsidTr="000C6791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8E9CBC1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0C3A6317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6F810C5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A5B" w:rsidRPr="0057074F" w14:paraId="1BB3DE35" w14:textId="77777777" w:rsidTr="000C6791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7D8ED8B6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6C1CC31D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26761943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E6059F0" w14:textId="77777777" w:rsidR="00EC1A5B" w:rsidRDefault="00EC1A5B" w:rsidP="00EC1A5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1085"/>
        <w:gridCol w:w="5007"/>
      </w:tblGrid>
      <w:tr w:rsidR="007D5361" w14:paraId="25D1E64C" w14:textId="77777777" w:rsidTr="00AF67FB">
        <w:tc>
          <w:tcPr>
            <w:tcW w:w="3828" w:type="dxa"/>
          </w:tcPr>
          <w:p w14:paraId="6ED6515D" w14:textId="77777777" w:rsidR="007D5361" w:rsidRDefault="007D5361" w:rsidP="00AF67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953" w:type="dxa"/>
          </w:tcPr>
          <w:p w14:paraId="2EFC4709" w14:textId="77777777" w:rsidR="007D5361" w:rsidRDefault="007D5361" w:rsidP="00AF67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1F3DEDA0" w14:textId="77777777" w:rsidR="007D5361" w:rsidRPr="008E2E3F" w:rsidRDefault="007D5361" w:rsidP="00AF67F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………………………………………………………...</w:t>
            </w:r>
          </w:p>
        </w:tc>
      </w:tr>
      <w:tr w:rsidR="007D5361" w14:paraId="27C64337" w14:textId="77777777" w:rsidTr="00AF67FB">
        <w:tc>
          <w:tcPr>
            <w:tcW w:w="3828" w:type="dxa"/>
          </w:tcPr>
          <w:p w14:paraId="007CBCEB" w14:textId="77777777" w:rsidR="007D5361" w:rsidRDefault="007D5361" w:rsidP="00AF67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d</w:t>
            </w:r>
            <w:r w:rsidRPr="00F47D0E">
              <w:rPr>
                <w:rFonts w:ascii="Times New Roman" w:hAnsi="Times New Roman" w:cs="Times New Roman"/>
                <w:i/>
                <w:sz w:val="18"/>
                <w:szCs w:val="18"/>
              </w:rPr>
              <w:t>ata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miejscowość </w:t>
            </w:r>
          </w:p>
        </w:tc>
        <w:tc>
          <w:tcPr>
            <w:tcW w:w="5953" w:type="dxa"/>
          </w:tcPr>
          <w:p w14:paraId="4C68258A" w14:textId="77777777" w:rsidR="007D5361" w:rsidRDefault="007D5361" w:rsidP="00AF67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5274F261" w14:textId="77777777" w:rsidR="007D5361" w:rsidRPr="00787531" w:rsidRDefault="007D5361" w:rsidP="00AF67FB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podpis osoby/osób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  <w:t xml:space="preserve">uprawnionych </w:t>
            </w:r>
            <w:r w:rsidRPr="00787531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do reprezentowania Wykonawcy</w:t>
            </w:r>
          </w:p>
          <w:p w14:paraId="6B8350F9" w14:textId="77777777" w:rsidR="007D5361" w:rsidRDefault="007D5361" w:rsidP="00AF67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222E0BA" w14:textId="77777777" w:rsidR="00172CB6" w:rsidRPr="00E543D7" w:rsidRDefault="00172CB6" w:rsidP="00EC1A5B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4CDB0A2B" w14:textId="77777777" w:rsidR="0095499F" w:rsidRPr="00E87870" w:rsidRDefault="0095499F" w:rsidP="009302AB">
      <w:pPr>
        <w:widowControl w:val="0"/>
        <w:autoSpaceDE w:val="0"/>
        <w:autoSpaceDN w:val="0"/>
        <w:adjustRightInd w:val="0"/>
        <w:spacing w:after="120"/>
        <w:contextualSpacing/>
        <w:jc w:val="right"/>
        <w:rPr>
          <w:rFonts w:ascii="Times New Roman" w:hAnsi="Times New Roman" w:cs="Times New Roman"/>
          <w:sz w:val="20"/>
          <w:highlight w:val="yellow"/>
        </w:rPr>
      </w:pPr>
      <w:r w:rsidRPr="00E87870">
        <w:rPr>
          <w:rFonts w:ascii="Times New Roman" w:hAnsi="Times New Roman" w:cs="Times New Roman"/>
          <w:b/>
          <w:bCs/>
          <w:i/>
          <w:iCs/>
          <w:sz w:val="22"/>
        </w:rPr>
        <w:t xml:space="preserve">Dokument należy podpisać kwalifikowanym podpisem elektronicznym, </w:t>
      </w:r>
      <w:r w:rsidRPr="00E87870">
        <w:rPr>
          <w:rFonts w:ascii="Times New Roman" w:hAnsi="Times New Roman" w:cs="Times New Roman"/>
          <w:b/>
          <w:bCs/>
          <w:i/>
          <w:iCs/>
          <w:sz w:val="22"/>
        </w:rPr>
        <w:br/>
        <w:t>elektronicznym podpisem zaufanym lub elektronicznym podpisem osobistym</w:t>
      </w:r>
    </w:p>
    <w:p w14:paraId="24D42323" w14:textId="77777777" w:rsidR="00EC1A5B" w:rsidRDefault="00EC1A5B" w:rsidP="00EC1A5B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7954C4FC" w14:textId="77777777" w:rsidR="00EC1A5B" w:rsidRDefault="00EC1A5B" w:rsidP="00EC1A5B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1AD106DC" w14:textId="2232866C" w:rsidR="00EC1A5B" w:rsidRPr="00C1022A" w:rsidRDefault="00EC1A5B" w:rsidP="00C1022A">
      <w:pPr>
        <w:pStyle w:val="Default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234F52">
        <w:rPr>
          <w:i/>
          <w:iCs/>
          <w:color w:val="auto"/>
          <w:sz w:val="18"/>
          <w:szCs w:val="18"/>
          <w:vertAlign w:val="superscript"/>
        </w:rPr>
        <w:t>1)</w:t>
      </w:r>
      <w:r w:rsidRPr="00234F52">
        <w:rPr>
          <w:i/>
          <w:iCs/>
          <w:color w:val="auto"/>
          <w:sz w:val="18"/>
          <w:szCs w:val="18"/>
        </w:rPr>
        <w:t xml:space="preserve"> </w:t>
      </w:r>
      <w:r w:rsidR="00131C5F">
        <w:rPr>
          <w:i/>
          <w:iCs/>
          <w:color w:val="auto"/>
          <w:sz w:val="18"/>
          <w:szCs w:val="18"/>
        </w:rPr>
        <w:t xml:space="preserve">Niepotrzebne skreślić. </w:t>
      </w:r>
      <w:r w:rsidRPr="00EB565A">
        <w:rPr>
          <w:i/>
          <w:iCs/>
          <w:sz w:val="18"/>
          <w:szCs w:val="18"/>
        </w:rPr>
        <w:t>Jeżeli Wykonawcy wspólnie ubiegają się o zamówienie – oświadczenie składa każdy z Wykonawców wspólnie ubiegających się o</w:t>
      </w:r>
      <w:r>
        <w:rPr>
          <w:i/>
          <w:iCs/>
          <w:sz w:val="18"/>
          <w:szCs w:val="18"/>
        </w:rPr>
        <w:t> </w:t>
      </w:r>
      <w:r w:rsidRPr="00EB565A">
        <w:rPr>
          <w:i/>
          <w:iCs/>
          <w:sz w:val="18"/>
          <w:szCs w:val="18"/>
        </w:rPr>
        <w:t>zamówienie;</w:t>
      </w:r>
    </w:p>
    <w:p w14:paraId="5727B92B" w14:textId="3F99014B" w:rsidR="001456BE" w:rsidRPr="00A82B90" w:rsidRDefault="00C1022A" w:rsidP="00C1022A">
      <w:pPr>
        <w:spacing w:after="0" w:line="240" w:lineRule="auto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="00EC1A5B"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EC1A5B" w:rsidRPr="00234F52">
        <w:rPr>
          <w:rFonts w:ascii="Times New Roman" w:hAnsi="Times New Roman" w:cs="Times New Roman"/>
          <w:i/>
          <w:sz w:val="18"/>
          <w:szCs w:val="18"/>
        </w:rPr>
        <w:t xml:space="preserve"> Wraz ze złożeniem oświadczenia o </w:t>
      </w:r>
      <w:r w:rsidR="00EC1A5B" w:rsidRPr="00234F52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EC1A5B" w:rsidRPr="00234F52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EC1A5B" w:rsidRPr="00234F52">
        <w:rPr>
          <w:rFonts w:ascii="Times New Roman" w:hAnsi="Times New Roman" w:cs="Times New Roman"/>
          <w:bCs/>
          <w:i/>
          <w:sz w:val="18"/>
          <w:szCs w:val="18"/>
        </w:rPr>
        <w:t>którzy złożyli odrębne oferty</w:t>
      </w:r>
      <w:r w:rsidR="00EC1A5B">
        <w:rPr>
          <w:rFonts w:ascii="Times New Roman" w:hAnsi="Times New Roman" w:cs="Times New Roman"/>
          <w:bCs/>
          <w:i/>
          <w:sz w:val="18"/>
          <w:szCs w:val="18"/>
        </w:rPr>
        <w:t xml:space="preserve"> w postępowaniu,</w:t>
      </w:r>
      <w:r w:rsidR="00EC1A5B" w:rsidRPr="00234F52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</w:t>
      </w:r>
      <w:r w:rsidR="00EC1A5B" w:rsidRPr="00DE5399">
        <w:rPr>
          <w:rFonts w:ascii="Times New Roman" w:hAnsi="Times New Roman" w:cs="Times New Roman"/>
          <w:i/>
          <w:sz w:val="18"/>
          <w:szCs w:val="18"/>
        </w:rPr>
        <w:t>istniejące powiązania</w:t>
      </w:r>
      <w:r>
        <w:rPr>
          <w:rFonts w:ascii="Times New Roman" w:hAnsi="Times New Roman" w:cs="Times New Roman"/>
          <w:i/>
          <w:sz w:val="18"/>
          <w:szCs w:val="18"/>
        </w:rPr>
        <w:t xml:space="preserve"> z ww. Wykonawcami nie prowadzą </w:t>
      </w:r>
      <w:r w:rsidR="00EC1A5B" w:rsidRPr="00DE5399">
        <w:rPr>
          <w:rFonts w:ascii="Times New Roman" w:hAnsi="Times New Roman" w:cs="Times New Roman"/>
          <w:i/>
          <w:sz w:val="18"/>
          <w:szCs w:val="18"/>
        </w:rPr>
        <w:t>do</w:t>
      </w:r>
      <w:r w:rsidR="00EC1A5B">
        <w:t> </w:t>
      </w:r>
      <w:r w:rsidR="00EC1A5B" w:rsidRPr="00DE5399">
        <w:rPr>
          <w:rFonts w:ascii="Times New Roman" w:hAnsi="Times New Roman" w:cs="Times New Roman"/>
          <w:i/>
          <w:sz w:val="18"/>
          <w:szCs w:val="18"/>
        </w:rPr>
        <w:t>zakłócenia konkurencji w przedmiotowym postępowaniu o udzielenie zamówienia publicznego.</w:t>
      </w:r>
    </w:p>
    <w:sectPr w:rsidR="001456BE" w:rsidRPr="00A82B90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9D4BB6" w:rsidRPr="00E943A2" w:rsidRDefault="009D4BB6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9D4BB6" w:rsidRDefault="009D4BB6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9D4BB6" w:rsidRDefault="009D4BB6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7B93C" w14:textId="05AF33FE" w:rsidR="009D4BB6" w:rsidRDefault="009D4BB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7396C901" w:rsidR="009D4BB6" w:rsidRPr="00D03D7F" w:rsidRDefault="009D4BB6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7B93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7396C901" w:rsidR="009D4BB6" w:rsidRPr="00D03D7F" w:rsidRDefault="009D4BB6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5B6DE" w14:textId="734844F3" w:rsidR="009D4BB6" w:rsidRPr="00E109A9" w:rsidRDefault="009D4BB6">
    <w:pPr>
      <w:pStyle w:val="Stopka"/>
      <w:jc w:val="right"/>
      <w:rPr>
        <w:rFonts w:ascii="Times New Roman" w:hAnsi="Times New Roman" w:cs="Times New Roman"/>
      </w:rPr>
    </w:pPr>
  </w:p>
  <w:p w14:paraId="4F1460FD" w14:textId="77777777" w:rsidR="009D4BB6" w:rsidRDefault="009D4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9D4BB6" w:rsidRDefault="009D4BB6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9D4BB6" w:rsidRDefault="009D4BB6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9D4BB6" w:rsidRDefault="009D4BB6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BA1" w14:textId="59A9ADD9" w:rsidR="009D4BB6" w:rsidRDefault="009D4BB6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181F4E">
      <w:rPr>
        <w:rFonts w:ascii="Times New Roman" w:hAnsi="Times New Roman" w:cs="Times New Roman"/>
        <w:i/>
        <w:sz w:val="22"/>
        <w:szCs w:val="22"/>
      </w:rPr>
      <w:t>4</w:t>
    </w:r>
    <w:r w:rsidR="00EC1A5B">
      <w:rPr>
        <w:rFonts w:ascii="Times New Roman" w:hAnsi="Times New Roman" w:cs="Times New Roman"/>
        <w:i/>
        <w:sz w:val="22"/>
        <w:szCs w:val="22"/>
      </w:rPr>
      <w:t xml:space="preserve"> do S</w:t>
    </w:r>
    <w:r w:rsidRPr="006A2363">
      <w:rPr>
        <w:rFonts w:ascii="Times New Roman" w:hAnsi="Times New Roman" w:cs="Times New Roman"/>
        <w:i/>
        <w:sz w:val="22"/>
        <w:szCs w:val="22"/>
      </w:rPr>
      <w:t>WZ</w:t>
    </w:r>
  </w:p>
  <w:p w14:paraId="2E5615AD" w14:textId="17C85D99" w:rsidR="00A11540" w:rsidRDefault="00A11540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6C636E">
      <w:rPr>
        <w:rFonts w:ascii="Times New Roman" w:hAnsi="Times New Roman" w:cs="Times New Roman"/>
        <w:i/>
        <w:sz w:val="22"/>
        <w:szCs w:val="22"/>
      </w:rPr>
      <w:t>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A59B5"/>
    <w:multiLevelType w:val="multilevel"/>
    <w:tmpl w:val="31364C70"/>
    <w:numStyleLink w:val="NBPpunktoryobrazkowe"/>
  </w:abstractNum>
  <w:abstractNum w:abstractNumId="71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642474D7"/>
    <w:multiLevelType w:val="hybridMultilevel"/>
    <w:tmpl w:val="7E8E8772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8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7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2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9"/>
  </w:num>
  <w:num w:numId="3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6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1"/>
  </w:num>
  <w:num w:numId="71">
    <w:abstractNumId w:val="78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80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5"/>
  </w:num>
  <w:num w:numId="84">
    <w:abstractNumId w:val="69"/>
  </w:num>
  <w:num w:numId="85">
    <w:abstractNumId w:val="59"/>
  </w:num>
  <w:num w:numId="86">
    <w:abstractNumId w:val="41"/>
  </w:num>
  <w:num w:numId="87">
    <w:abstractNumId w:val="7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269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22A5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1C5F"/>
    <w:rsid w:val="0013200B"/>
    <w:rsid w:val="001333E6"/>
    <w:rsid w:val="001352AA"/>
    <w:rsid w:val="001406C3"/>
    <w:rsid w:val="00140832"/>
    <w:rsid w:val="00141BF5"/>
    <w:rsid w:val="00142532"/>
    <w:rsid w:val="00144F84"/>
    <w:rsid w:val="001451F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2CB6"/>
    <w:rsid w:val="0017354C"/>
    <w:rsid w:val="00173A2D"/>
    <w:rsid w:val="00174630"/>
    <w:rsid w:val="001810EE"/>
    <w:rsid w:val="00181F4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289D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528C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3150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5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36E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361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186"/>
    <w:rsid w:val="009142B9"/>
    <w:rsid w:val="00915E68"/>
    <w:rsid w:val="00916A16"/>
    <w:rsid w:val="00917894"/>
    <w:rsid w:val="0092419F"/>
    <w:rsid w:val="00924527"/>
    <w:rsid w:val="009302AB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499F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3FCD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2B90"/>
    <w:rsid w:val="00A84CA9"/>
    <w:rsid w:val="00A86543"/>
    <w:rsid w:val="00A90704"/>
    <w:rsid w:val="00A94F3D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908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22A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614D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048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39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43F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A5B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940528-76EE-4AE1-9E32-220E108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66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Sadzewski</cp:lastModifiedBy>
  <cp:revision>18</cp:revision>
  <cp:lastPrinted>2018-08-24T07:05:00Z</cp:lastPrinted>
  <dcterms:created xsi:type="dcterms:W3CDTF">2017-08-18T13:01:00Z</dcterms:created>
  <dcterms:modified xsi:type="dcterms:W3CDTF">2023-05-18T12:11:00Z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