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E314" w14:textId="77777777" w:rsidR="00D75698" w:rsidRDefault="00D7569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D46C48" w14:textId="77777777"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 xml:space="preserve">CENOWY </w:t>
      </w:r>
    </w:p>
    <w:p w14:paraId="624ABCED" w14:textId="77777777" w:rsidR="00040F0E" w:rsidRPr="009C7C2F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C2F">
        <w:rPr>
          <w:rFonts w:ascii="Times New Roman" w:hAnsi="Times New Roman" w:cs="Times New Roman"/>
          <w:b/>
          <w:sz w:val="22"/>
          <w:szCs w:val="22"/>
        </w:rPr>
        <w:t>(</w:t>
      </w:r>
      <w:r w:rsidR="005E7978" w:rsidRPr="009C7C2F">
        <w:rPr>
          <w:rFonts w:ascii="Times New Roman" w:hAnsi="Times New Roman" w:cs="Times New Roman"/>
          <w:b/>
          <w:sz w:val="22"/>
          <w:szCs w:val="22"/>
        </w:rPr>
        <w:t>kalkulacja Ceny oferty brutto</w:t>
      </w:r>
      <w:r w:rsidRPr="009C7C2F">
        <w:rPr>
          <w:rFonts w:ascii="Times New Roman" w:hAnsi="Times New Roman" w:cs="Times New Roman"/>
          <w:b/>
          <w:sz w:val="22"/>
          <w:szCs w:val="22"/>
        </w:rPr>
        <w:t>)</w:t>
      </w:r>
    </w:p>
    <w:p w14:paraId="683EC7D5" w14:textId="77777777" w:rsidR="00EA4E73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51A42" w14:textId="00C17AD5" w:rsidR="00464E39" w:rsidRDefault="00464E39" w:rsidP="00464E3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pn.: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Zakup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usług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utrzymania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czystości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526C2">
        <w:rPr>
          <w:rFonts w:ascii="Times New Roman" w:hAnsi="Times New Roman" w:cs="Times New Roman"/>
          <w:b/>
          <w:sz w:val="22"/>
          <w:szCs w:val="22"/>
        </w:rPr>
        <w:t>na</w:t>
      </w:r>
      <w:proofErr w:type="spellEnd"/>
      <w:r w:rsidR="00D526C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526C2">
        <w:rPr>
          <w:rFonts w:ascii="Times New Roman" w:hAnsi="Times New Roman" w:cs="Times New Roman"/>
          <w:b/>
          <w:sz w:val="22"/>
          <w:szCs w:val="22"/>
        </w:rPr>
        <w:t>rzecz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Bankowego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Funduszu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Gwarancyjnego</w:t>
      </w:r>
      <w:proofErr w:type="spellEnd"/>
      <w:r w:rsidRPr="00864F8C">
        <w:rPr>
          <w:rFonts w:ascii="Times New Roman" w:hAnsi="Times New Roman" w:cs="Times New Roman"/>
          <w:b/>
          <w:sz w:val="22"/>
          <w:szCs w:val="22"/>
        </w:rPr>
        <w:t xml:space="preserve">”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zobowiązujemy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zrealizowania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="00220ED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220ED4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="00220E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26C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D526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26C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D526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26C2">
        <w:rPr>
          <w:rFonts w:ascii="Times New Roman" w:hAnsi="Times New Roman" w:cs="Times New Roman"/>
          <w:sz w:val="22"/>
          <w:szCs w:val="22"/>
        </w:rPr>
        <w:t>warunkach</w:t>
      </w:r>
      <w:proofErr w:type="spellEnd"/>
      <w:r w:rsidR="00D526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0ED4">
        <w:rPr>
          <w:rFonts w:ascii="Times New Roman" w:hAnsi="Times New Roman" w:cs="Times New Roman"/>
          <w:sz w:val="22"/>
          <w:szCs w:val="22"/>
        </w:rPr>
        <w:t>okre</w:t>
      </w:r>
      <w:r w:rsidR="001A489A">
        <w:rPr>
          <w:rFonts w:ascii="Times New Roman" w:hAnsi="Times New Roman" w:cs="Times New Roman"/>
          <w:sz w:val="22"/>
          <w:szCs w:val="22"/>
        </w:rPr>
        <w:t>ś</w:t>
      </w:r>
      <w:r w:rsidR="00220ED4">
        <w:rPr>
          <w:rFonts w:ascii="Times New Roman" w:hAnsi="Times New Roman" w:cs="Times New Roman"/>
          <w:sz w:val="22"/>
          <w:szCs w:val="22"/>
        </w:rPr>
        <w:t>lony</w:t>
      </w:r>
      <w:r w:rsidR="00A96E68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="00220ED4">
        <w:rPr>
          <w:rFonts w:ascii="Times New Roman" w:hAnsi="Times New Roman" w:cs="Times New Roman"/>
          <w:sz w:val="22"/>
          <w:szCs w:val="22"/>
        </w:rPr>
        <w:t xml:space="preserve"> </w:t>
      </w:r>
      <w:r w:rsidR="00CE726B">
        <w:rPr>
          <w:rFonts w:ascii="Times New Roman" w:hAnsi="Times New Roman" w:cs="Times New Roman"/>
          <w:sz w:val="22"/>
          <w:szCs w:val="22"/>
        </w:rPr>
        <w:br/>
      </w:r>
      <w:r w:rsidR="00220ED4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="00220ED4">
        <w:rPr>
          <w:rFonts w:ascii="Times New Roman" w:hAnsi="Times New Roman" w:cs="Times New Roman"/>
          <w:sz w:val="22"/>
          <w:szCs w:val="22"/>
        </w:rPr>
        <w:t>specy</w:t>
      </w:r>
      <w:r w:rsidR="00D526C2">
        <w:rPr>
          <w:rFonts w:ascii="Times New Roman" w:hAnsi="Times New Roman" w:cs="Times New Roman"/>
          <w:sz w:val="22"/>
          <w:szCs w:val="22"/>
        </w:rPr>
        <w:t>fikacji</w:t>
      </w:r>
      <w:proofErr w:type="spellEnd"/>
      <w:r w:rsidR="00D526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02A95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="00C02A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02A95">
        <w:rPr>
          <w:rFonts w:ascii="Times New Roman" w:hAnsi="Times New Roman" w:cs="Times New Roman"/>
          <w:sz w:val="22"/>
          <w:szCs w:val="22"/>
        </w:rPr>
        <w:t>zamó</w:t>
      </w:r>
      <w:r w:rsidR="00D526C2"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="00D526C2">
        <w:rPr>
          <w:rFonts w:ascii="Times New Roman" w:hAnsi="Times New Roman" w:cs="Times New Roman"/>
          <w:sz w:val="22"/>
          <w:szCs w:val="22"/>
        </w:rPr>
        <w:t xml:space="preserve"> (S</w:t>
      </w:r>
      <w:r w:rsidR="00220ED4">
        <w:rPr>
          <w:rFonts w:ascii="Times New Roman" w:hAnsi="Times New Roman" w:cs="Times New Roman"/>
          <w:sz w:val="22"/>
          <w:szCs w:val="22"/>
        </w:rPr>
        <w:t>WZ)</w:t>
      </w:r>
      <w:r w:rsidR="00CE726B">
        <w:rPr>
          <w:rFonts w:ascii="Times New Roman" w:hAnsi="Times New Roman" w:cs="Times New Roman"/>
          <w:sz w:val="22"/>
          <w:szCs w:val="22"/>
        </w:rPr>
        <w:t>,</w:t>
      </w:r>
      <w:r w:rsidRPr="0086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zgodnie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cenami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podanymi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poniższej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F8C">
        <w:rPr>
          <w:rFonts w:ascii="Times New Roman" w:hAnsi="Times New Roman" w:cs="Times New Roman"/>
          <w:sz w:val="22"/>
          <w:szCs w:val="22"/>
        </w:rPr>
        <w:t>tabeli</w:t>
      </w:r>
      <w:proofErr w:type="spellEnd"/>
      <w:r w:rsidRPr="00864F8C">
        <w:rPr>
          <w:rFonts w:ascii="Times New Roman" w:hAnsi="Times New Roman" w:cs="Times New Roman"/>
          <w:sz w:val="22"/>
          <w:szCs w:val="22"/>
        </w:rPr>
        <w:t>:</w:t>
      </w:r>
    </w:p>
    <w:p w14:paraId="4C4D34AF" w14:textId="77777777" w:rsidR="00464E39" w:rsidRDefault="00464E39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0E31" w14:textId="77777777" w:rsidR="00E9715C" w:rsidRPr="00464E39" w:rsidRDefault="00E9715C" w:rsidP="00E9715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464E39">
        <w:rPr>
          <w:rFonts w:ascii="Times New Roman" w:hAnsi="Times New Roman" w:cs="Times New Roman"/>
          <w:i/>
          <w:sz w:val="22"/>
          <w:szCs w:val="22"/>
        </w:rPr>
        <w:t>Uwaga: wszystkie miejsca wykropkowane wypełnia 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331"/>
        <w:gridCol w:w="1562"/>
        <w:gridCol w:w="1103"/>
        <w:gridCol w:w="1560"/>
        <w:gridCol w:w="925"/>
        <w:gridCol w:w="1609"/>
      </w:tblGrid>
      <w:tr w:rsidR="00C04258" w:rsidRPr="005E7978" w14:paraId="3C773FEB" w14:textId="77777777" w:rsidTr="00B67425">
        <w:tc>
          <w:tcPr>
            <w:tcW w:w="541" w:type="dxa"/>
            <w:vAlign w:val="center"/>
          </w:tcPr>
          <w:p w14:paraId="7C8C47DC" w14:textId="77777777" w:rsidR="005E7978" w:rsidRPr="005E7978" w:rsidRDefault="005E7978" w:rsidP="00C042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428" w:type="dxa"/>
            <w:vAlign w:val="center"/>
          </w:tcPr>
          <w:p w14:paraId="2CADCFDD" w14:textId="77777777" w:rsidR="005E7978" w:rsidRPr="005E7978" w:rsidRDefault="005E7978" w:rsidP="00C042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1562" w:type="dxa"/>
            <w:vAlign w:val="center"/>
          </w:tcPr>
          <w:p w14:paraId="230C1E63" w14:textId="77777777" w:rsidR="005E7978" w:rsidRDefault="005E797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Mies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ięczne wynagrodzenie</w:t>
            </w:r>
            <w:r w:rsidR="00C0425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netto</w:t>
            </w:r>
          </w:p>
          <w:p w14:paraId="22F69249" w14:textId="77777777" w:rsidR="00C04258" w:rsidRPr="005E797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1104" w:type="dxa"/>
            <w:vAlign w:val="center"/>
          </w:tcPr>
          <w:p w14:paraId="6856B795" w14:textId="77777777" w:rsid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Stawka podatku VAT</w:t>
            </w:r>
          </w:p>
          <w:p w14:paraId="61CDD0C1" w14:textId="77777777" w:rsidR="00C04258" w:rsidRP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(%)</w:t>
            </w:r>
          </w:p>
          <w:p w14:paraId="2FCE5F18" w14:textId="77777777" w:rsidR="00C04258" w:rsidRP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1B22F38A" w14:textId="77777777" w:rsid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Mies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ięczne wynagrodzenie brutto</w:t>
            </w:r>
          </w:p>
          <w:p w14:paraId="26E5A41D" w14:textId="77777777" w:rsidR="00C04258" w:rsidRPr="005E797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8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D5C21A" w14:textId="77777777" w:rsidR="005E7978" w:rsidRPr="005E7978" w:rsidRDefault="005E797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609" w:type="dxa"/>
            <w:vAlign w:val="center"/>
          </w:tcPr>
          <w:p w14:paraId="6D8449EA" w14:textId="77777777" w:rsid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Wynagrodzenie brutto za 24 miesiące</w:t>
            </w:r>
          </w:p>
          <w:p w14:paraId="07149A7C" w14:textId="77777777" w:rsidR="005E7978" w:rsidRPr="005E797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 xml:space="preserve">(kol.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>e</w:t>
            </w: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 xml:space="preserve"> x 24)</w:t>
            </w:r>
          </w:p>
        </w:tc>
      </w:tr>
      <w:tr w:rsidR="00C04258" w:rsidRPr="005E7978" w14:paraId="57AB17EC" w14:textId="77777777" w:rsidTr="00B67425">
        <w:tc>
          <w:tcPr>
            <w:tcW w:w="541" w:type="dxa"/>
          </w:tcPr>
          <w:p w14:paraId="45DBEF0A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2428" w:type="dxa"/>
          </w:tcPr>
          <w:p w14:paraId="216E3637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1562" w:type="dxa"/>
          </w:tcPr>
          <w:p w14:paraId="1C229ED2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1104" w:type="dxa"/>
          </w:tcPr>
          <w:p w14:paraId="773392A9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d</w:t>
            </w:r>
          </w:p>
        </w:tc>
        <w:tc>
          <w:tcPr>
            <w:tcW w:w="1560" w:type="dxa"/>
          </w:tcPr>
          <w:p w14:paraId="108E5C54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078AA9A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f</w:t>
            </w:r>
          </w:p>
        </w:tc>
        <w:tc>
          <w:tcPr>
            <w:tcW w:w="1609" w:type="dxa"/>
          </w:tcPr>
          <w:p w14:paraId="7035B69A" w14:textId="77777777"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g</w:t>
            </w:r>
          </w:p>
        </w:tc>
      </w:tr>
      <w:tr w:rsidR="00C04258" w:rsidRPr="005E7978" w14:paraId="6B768927" w14:textId="77777777" w:rsidTr="00B67425">
        <w:tc>
          <w:tcPr>
            <w:tcW w:w="541" w:type="dxa"/>
            <w:vAlign w:val="center"/>
          </w:tcPr>
          <w:p w14:paraId="59C19AD0" w14:textId="77777777"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428" w:type="dxa"/>
          </w:tcPr>
          <w:p w14:paraId="735D14D8" w14:textId="63569B24" w:rsidR="005E7978" w:rsidRPr="00B074CC" w:rsidRDefault="005E7978" w:rsidP="00A96E6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Świadczenie usług utrzymania czystości</w:t>
            </w:r>
            <w:r w:rsidR="00FF6F00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i</w:t>
            </w: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sprzątania wewnątrz budynku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przy ul.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ks. I. J.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Skorupki 4  w Warszawie oraz pomieszczeń 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w 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budynku przy ul.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ks. I. J. 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Skorupki 5 w Warszawie, zgodnie z SWZ</w:t>
            </w:r>
          </w:p>
        </w:tc>
        <w:tc>
          <w:tcPr>
            <w:tcW w:w="1562" w:type="dxa"/>
            <w:vAlign w:val="bottom"/>
          </w:tcPr>
          <w:p w14:paraId="54F5A944" w14:textId="77777777" w:rsidR="005E7978" w:rsidRPr="005E7978" w:rsidRDefault="00C0425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104" w:type="dxa"/>
            <w:vAlign w:val="bottom"/>
          </w:tcPr>
          <w:p w14:paraId="6F6B66D9" w14:textId="77777777"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14:paraId="0655882C" w14:textId="77777777"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8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A55C4D9" w14:textId="77777777"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609" w:type="dxa"/>
            <w:vAlign w:val="bottom"/>
          </w:tcPr>
          <w:p w14:paraId="676D6989" w14:textId="77777777"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C04258" w:rsidRPr="005E7978" w14:paraId="71BB91A8" w14:textId="77777777" w:rsidTr="00B67425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3D789BF2" w14:textId="77777777"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570379A4" w14:textId="36EAA5EA" w:rsidR="005E7978" w:rsidRPr="00B074CC" w:rsidRDefault="005E7978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Świadczenie usług utrzymania czystości</w:t>
            </w:r>
            <w:r w:rsidR="00FF6F00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i</w:t>
            </w: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sprzątania na terenie zewnętrznym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przyległym do budynku 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przy 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ul. 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ks. I. J. 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Skorupki 4 w Warszawie, zgodnie z SWZ</w:t>
            </w:r>
          </w:p>
        </w:tc>
        <w:tc>
          <w:tcPr>
            <w:tcW w:w="1562" w:type="dxa"/>
            <w:vAlign w:val="bottom"/>
          </w:tcPr>
          <w:p w14:paraId="3B5E638B" w14:textId="77777777" w:rsidR="005E7978" w:rsidRPr="005E7978" w:rsidRDefault="00C0425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104" w:type="dxa"/>
            <w:vAlign w:val="bottom"/>
          </w:tcPr>
          <w:p w14:paraId="2F1D929B" w14:textId="77777777"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14:paraId="1C8E063F" w14:textId="77777777"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824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0F9272BC" w14:textId="77777777"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609" w:type="dxa"/>
            <w:vAlign w:val="bottom"/>
          </w:tcPr>
          <w:p w14:paraId="00485398" w14:textId="77777777"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48386E" w:rsidRPr="005E7978" w14:paraId="41DBA910" w14:textId="77777777" w:rsidTr="00B67425">
        <w:tc>
          <w:tcPr>
            <w:tcW w:w="2969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3CFD703" w14:textId="77777777" w:rsidR="0048386E" w:rsidRPr="005E7978" w:rsidRDefault="0048386E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1778756B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Cena netto wykonania jednorazowej usługi</w:t>
            </w:r>
          </w:p>
          <w:p w14:paraId="033D4FDC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1104" w:type="dxa"/>
            <w:vAlign w:val="center"/>
          </w:tcPr>
          <w:p w14:paraId="622D510F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Stawka podatku VAT</w:t>
            </w:r>
          </w:p>
          <w:p w14:paraId="7F8B97BF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(%)</w:t>
            </w:r>
          </w:p>
          <w:p w14:paraId="29496F6D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14:paraId="014477F3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Cena brutto wykonania jednorazowej usługi</w:t>
            </w:r>
          </w:p>
          <w:p w14:paraId="3ABA6677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824" w:type="dxa"/>
            <w:vAlign w:val="center"/>
          </w:tcPr>
          <w:p w14:paraId="1BF9BE1F" w14:textId="31A5D484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Liczba usług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w trakcie trwania Umowy</w:t>
            </w: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14:paraId="56FF76DD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Wartość brutto usług</w:t>
            </w:r>
          </w:p>
          <w:p w14:paraId="217FE0B1" w14:textId="77777777" w:rsidR="0048386E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>(kol. e x kol. f)</w:t>
            </w:r>
          </w:p>
        </w:tc>
      </w:tr>
      <w:tr w:rsidR="00C04258" w:rsidRPr="005E7978" w14:paraId="1C1C8156" w14:textId="77777777" w:rsidTr="00B67425">
        <w:tc>
          <w:tcPr>
            <w:tcW w:w="541" w:type="dxa"/>
            <w:vAlign w:val="center"/>
          </w:tcPr>
          <w:p w14:paraId="22F19E96" w14:textId="77777777"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3.</w:t>
            </w:r>
          </w:p>
        </w:tc>
        <w:tc>
          <w:tcPr>
            <w:tcW w:w="2428" w:type="dxa"/>
          </w:tcPr>
          <w:p w14:paraId="2A5D96D1" w14:textId="18F90F89" w:rsidR="005E7978" w:rsidRPr="00B074CC" w:rsidRDefault="005E7978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Mycie 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wszystkich </w:t>
            </w: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okien</w:t>
            </w:r>
            <w:r w:rsidR="00C0425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="00BC6B74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</w:t>
            </w:r>
            <w:r w:rsidR="00C0425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wewnętrzna strona</w:t>
            </w:r>
            <w:r w:rsidR="00A96E6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wraz z ościeżnicami</w:t>
            </w:r>
            <w:r w:rsidR="00BC6B74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)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, zgodnie z SWZ</w:t>
            </w:r>
          </w:p>
        </w:tc>
        <w:tc>
          <w:tcPr>
            <w:tcW w:w="1562" w:type="dxa"/>
            <w:vAlign w:val="bottom"/>
          </w:tcPr>
          <w:p w14:paraId="636F9DD9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104" w:type="dxa"/>
            <w:vAlign w:val="bottom"/>
          </w:tcPr>
          <w:p w14:paraId="4C078A70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14:paraId="5856C726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824" w:type="dxa"/>
            <w:vAlign w:val="center"/>
          </w:tcPr>
          <w:p w14:paraId="1422DC31" w14:textId="77777777" w:rsidR="005E7978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609" w:type="dxa"/>
            <w:vAlign w:val="bottom"/>
          </w:tcPr>
          <w:p w14:paraId="1866000C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C04258" w:rsidRPr="005E7978" w14:paraId="6A7BADF7" w14:textId="77777777" w:rsidTr="00B67425">
        <w:tc>
          <w:tcPr>
            <w:tcW w:w="541" w:type="dxa"/>
            <w:vAlign w:val="center"/>
          </w:tcPr>
          <w:p w14:paraId="0C9A83D5" w14:textId="77777777"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2428" w:type="dxa"/>
          </w:tcPr>
          <w:p w14:paraId="1EC02FB6" w14:textId="77777777" w:rsidR="005E7978" w:rsidRPr="00B074CC" w:rsidRDefault="005E797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Pranie 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całej </w:t>
            </w: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wykładzin</w:t>
            </w:r>
            <w:r w:rsidR="009D07A9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y </w:t>
            </w:r>
            <w:r w:rsidR="00C04258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dywanow</w:t>
            </w:r>
            <w:r w:rsidR="009D07A9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ej</w:t>
            </w:r>
            <w:r w:rsidR="00B67425"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, zgodnie z SWZ</w:t>
            </w:r>
          </w:p>
        </w:tc>
        <w:tc>
          <w:tcPr>
            <w:tcW w:w="1562" w:type="dxa"/>
            <w:vAlign w:val="bottom"/>
          </w:tcPr>
          <w:p w14:paraId="4DF32ED6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104" w:type="dxa"/>
            <w:vAlign w:val="bottom"/>
          </w:tcPr>
          <w:p w14:paraId="055899CB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14:paraId="3310B040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824" w:type="dxa"/>
            <w:vAlign w:val="center"/>
          </w:tcPr>
          <w:p w14:paraId="2246673C" w14:textId="77777777" w:rsidR="005E7978" w:rsidRPr="00B074CC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609" w:type="dxa"/>
            <w:vAlign w:val="bottom"/>
          </w:tcPr>
          <w:p w14:paraId="01F3366D" w14:textId="77777777" w:rsidR="005E7978" w:rsidRPr="00B074CC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48386E" w:rsidRPr="005E7978" w14:paraId="239EBC98" w14:textId="77777777" w:rsidTr="00464E39">
        <w:trPr>
          <w:trHeight w:val="723"/>
        </w:trPr>
        <w:tc>
          <w:tcPr>
            <w:tcW w:w="8019" w:type="dxa"/>
            <w:gridSpan w:val="6"/>
            <w:vAlign w:val="center"/>
          </w:tcPr>
          <w:p w14:paraId="25CDC9AE" w14:textId="77777777" w:rsidR="0048386E" w:rsidRPr="00B074CC" w:rsidRDefault="009D07A9" w:rsidP="0048386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Cena oferty brutto (ł</w:t>
            </w:r>
            <w:r w:rsidR="0048386E" w:rsidRPr="00B07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ączna wartość wynagrodzenia brutto</w:t>
            </w:r>
            <w:r w:rsidRPr="00B07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)*</w:t>
            </w:r>
          </w:p>
          <w:p w14:paraId="62BEE6BC" w14:textId="77777777" w:rsidR="0048386E" w:rsidRPr="00B074CC" w:rsidRDefault="0000023B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(suma wszystkich wartości w kolumnie g)</w:t>
            </w:r>
          </w:p>
        </w:tc>
        <w:tc>
          <w:tcPr>
            <w:tcW w:w="1609" w:type="dxa"/>
            <w:vAlign w:val="bottom"/>
          </w:tcPr>
          <w:p w14:paraId="50A6A1EC" w14:textId="77777777" w:rsidR="0048386E" w:rsidRPr="00B074CC" w:rsidRDefault="00464E39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07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</w:tbl>
    <w:p w14:paraId="1BB5CF3D" w14:textId="77777777" w:rsidR="00061A1A" w:rsidRPr="00413FEC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8DC1D98" w14:textId="77777777" w:rsidR="00464E39" w:rsidRPr="00413FEC" w:rsidRDefault="0000023B" w:rsidP="0000023B">
      <w:pPr>
        <w:pStyle w:val="Bezodstpw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023B">
        <w:rPr>
          <w:rFonts w:ascii="Times New Roman" w:hAnsi="Times New Roman" w:cs="Times New Roman"/>
          <w:b/>
          <w:bCs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9D07A9">
        <w:rPr>
          <w:rFonts w:ascii="Times New Roman" w:hAnsi="Times New Roman" w:cs="Times New Roman"/>
          <w:bCs/>
          <w:sz w:val="22"/>
          <w:szCs w:val="22"/>
          <w:lang w:val="pl-PL"/>
        </w:rPr>
        <w:t>Cenę oferty</w:t>
      </w:r>
      <w:r w:rsidRPr="0000023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brutto należy przenieść do pkt 2 Formularza Oferty</w:t>
      </w:r>
    </w:p>
    <w:p w14:paraId="1F68202B" w14:textId="77777777" w:rsidR="0000023B" w:rsidRPr="00D526C2" w:rsidRDefault="0000023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8A6E430" w14:textId="77777777" w:rsidR="00D526C2" w:rsidRPr="00D526C2" w:rsidRDefault="00D526C2" w:rsidP="00D526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6C2">
        <w:rPr>
          <w:rFonts w:ascii="Times New Roman" w:hAnsi="Times New Roman" w:cs="Times New Roman"/>
          <w:sz w:val="20"/>
          <w:szCs w:val="20"/>
        </w:rPr>
        <w:t>…………………… data ……………………</w:t>
      </w:r>
    </w:p>
    <w:p w14:paraId="358D0C16" w14:textId="77777777" w:rsidR="00D526C2" w:rsidRPr="00D526C2" w:rsidRDefault="00D526C2" w:rsidP="00D526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26C2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</w:p>
    <w:p w14:paraId="7F156B33" w14:textId="77777777" w:rsidR="00D526C2" w:rsidRPr="00D526C2" w:rsidRDefault="00D526C2" w:rsidP="00D526C2">
      <w:pPr>
        <w:pStyle w:val="Bezodstpw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D526C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526C2">
        <w:rPr>
          <w:rFonts w:ascii="Times New Roman" w:hAnsi="Times New Roman" w:cs="Times New Roman"/>
          <w:i/>
          <w:sz w:val="20"/>
          <w:szCs w:val="20"/>
        </w:rPr>
        <w:tab/>
      </w:r>
      <w:r w:rsidRPr="00D526C2">
        <w:rPr>
          <w:rFonts w:ascii="Times New Roman" w:hAnsi="Times New Roman" w:cs="Times New Roman"/>
          <w:i/>
          <w:sz w:val="20"/>
          <w:szCs w:val="20"/>
        </w:rPr>
        <w:tab/>
      </w:r>
      <w:r w:rsidRPr="00D526C2">
        <w:rPr>
          <w:rFonts w:ascii="Times New Roman" w:hAnsi="Times New Roman" w:cs="Times New Roman"/>
          <w:i/>
          <w:sz w:val="20"/>
          <w:szCs w:val="20"/>
        </w:rPr>
        <w:tab/>
      </w:r>
      <w:r w:rsidRPr="00D526C2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</w:p>
    <w:p w14:paraId="73BE811B" w14:textId="77777777" w:rsidR="00D526C2" w:rsidRPr="00D526C2" w:rsidRDefault="001F30BC" w:rsidP="001F30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......................................................................................................................</w:t>
      </w:r>
    </w:p>
    <w:p w14:paraId="6E6BD321" w14:textId="77777777" w:rsidR="00D526C2" w:rsidRPr="001F30BC" w:rsidRDefault="001F30BC" w:rsidP="001F30B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  <w:r w:rsidR="00D526C2" w:rsidRPr="001F30BC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podpis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osoby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osób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uprawnionej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uprawnionych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 xml:space="preserve">  do 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reprezentowania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526C2" w:rsidRPr="001F30BC">
        <w:rPr>
          <w:rFonts w:ascii="Times New Roman" w:hAnsi="Times New Roman" w:cs="Times New Roman"/>
          <w:i/>
          <w:sz w:val="18"/>
          <w:szCs w:val="18"/>
        </w:rPr>
        <w:t>Wykonawcy</w:t>
      </w:r>
      <w:proofErr w:type="spellEnd"/>
      <w:r w:rsidR="00D526C2" w:rsidRPr="001F30BC">
        <w:rPr>
          <w:rFonts w:ascii="Times New Roman" w:hAnsi="Times New Roman" w:cs="Times New Roman"/>
          <w:i/>
          <w:sz w:val="18"/>
          <w:szCs w:val="18"/>
        </w:rPr>
        <w:t>)</w:t>
      </w:r>
    </w:p>
    <w:p w14:paraId="398F8F9A" w14:textId="77777777" w:rsidR="00D526C2" w:rsidRPr="00281B05" w:rsidRDefault="00D526C2" w:rsidP="00281B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5384CF1A" w14:textId="77777777" w:rsidR="00D526C2" w:rsidRPr="00281B05" w:rsidRDefault="00D526C2" w:rsidP="00281B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281B05">
        <w:rPr>
          <w:rFonts w:ascii="Times New Roman" w:hAnsi="Times New Roman" w:cs="Times New Roman"/>
          <w:b/>
          <w:i/>
          <w:sz w:val="18"/>
          <w:szCs w:val="18"/>
        </w:rPr>
        <w:t>Dokument należy podpisać kwalifikowanym podpisem elektronicznym, podpisem zaufanym lub podpisem osobistym</w:t>
      </w:r>
    </w:p>
    <w:p w14:paraId="2909EF37" w14:textId="77777777" w:rsidR="00D526C2" w:rsidRPr="00281B05" w:rsidRDefault="00D526C2" w:rsidP="00281B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281B05">
        <w:rPr>
          <w:rFonts w:ascii="Times New Roman" w:hAnsi="Times New Roman" w:cs="Times New Roman"/>
          <w:b/>
          <w:i/>
          <w:sz w:val="18"/>
          <w:szCs w:val="18"/>
        </w:rPr>
        <w:t xml:space="preserve"> osoby/osób uprawnionej/uprawnionych do reprezentowania Wykonawcy.</w:t>
      </w:r>
    </w:p>
    <w:p w14:paraId="7D2AD17E" w14:textId="77777777" w:rsidR="0000023B" w:rsidRDefault="0000023B" w:rsidP="0000023B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EB3B7AC" w14:textId="77777777" w:rsidR="0000023B" w:rsidRDefault="0000023B" w:rsidP="0000023B">
      <w:pPr>
        <w:spacing w:after="0"/>
        <w:ind w:left="5103" w:firstLine="284"/>
        <w:rPr>
          <w:rFonts w:ascii="Times New Roman" w:hAnsi="Times New Roman" w:cs="Times New Roman"/>
          <w:i/>
          <w:sz w:val="18"/>
          <w:szCs w:val="18"/>
        </w:rPr>
      </w:pPr>
    </w:p>
    <w:p w14:paraId="7F9A26B5" w14:textId="77777777" w:rsidR="005B5585" w:rsidRPr="0000023B" w:rsidRDefault="005B5585" w:rsidP="0000023B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5B5585" w:rsidRPr="0000023B" w:rsidSect="00F43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380B" w14:textId="77777777" w:rsidR="00517AB5" w:rsidRPr="00E943A2" w:rsidRDefault="00517AB5" w:rsidP="00F52131">
      <w:pPr>
        <w:pStyle w:val="Separator"/>
      </w:pPr>
      <w:r>
        <w:continuationSeparator/>
      </w:r>
    </w:p>
  </w:endnote>
  <w:endnote w:type="continuationSeparator" w:id="0">
    <w:p w14:paraId="7135DE93" w14:textId="77777777" w:rsidR="00517AB5" w:rsidRDefault="00517AB5" w:rsidP="00D02E4C">
      <w:pPr>
        <w:pStyle w:val="Separator"/>
      </w:pPr>
      <w:r>
        <w:continuationSeparator/>
      </w:r>
    </w:p>
  </w:endnote>
  <w:endnote w:type="continuationNotice" w:id="1">
    <w:p w14:paraId="330FD508" w14:textId="77777777" w:rsidR="00517AB5" w:rsidRDefault="00517AB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73E5" w14:textId="77777777" w:rsidR="000D058B" w:rsidRDefault="000D05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47BF075E" w14:textId="70651100" w:rsidR="009C7C2F" w:rsidRPr="00413FEC" w:rsidRDefault="009C7C2F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642A8E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068A84CF" w14:textId="77777777" w:rsidR="009C7C2F" w:rsidRPr="00413FEC" w:rsidRDefault="009C7C2F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5055EF30" w14:textId="28103F6B" w:rsidR="009C7C2F" w:rsidRDefault="009C7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8E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0BC5D417" w14:textId="77777777" w:rsidR="009C7C2F" w:rsidRPr="00313EAB" w:rsidRDefault="009C7C2F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2D0E" w14:textId="77777777" w:rsidR="00517AB5" w:rsidRDefault="00517AB5" w:rsidP="00FA7D05">
      <w:pPr>
        <w:pStyle w:val="Separator"/>
      </w:pPr>
      <w:r>
        <w:continuationSeparator/>
      </w:r>
    </w:p>
  </w:footnote>
  <w:footnote w:type="continuationSeparator" w:id="0">
    <w:p w14:paraId="4DDB3C7D" w14:textId="77777777" w:rsidR="00517AB5" w:rsidRDefault="00517AB5" w:rsidP="000D04E6">
      <w:pPr>
        <w:pStyle w:val="Separator"/>
      </w:pPr>
      <w:r>
        <w:continuationSeparator/>
      </w:r>
    </w:p>
  </w:footnote>
  <w:footnote w:type="continuationNotice" w:id="1">
    <w:p w14:paraId="37B55589" w14:textId="77777777" w:rsidR="00517AB5" w:rsidRDefault="00517AB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9288" w14:textId="77777777" w:rsidR="000D058B" w:rsidRDefault="000D0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79E6" w14:textId="77777777" w:rsidR="000D058B" w:rsidRDefault="000D05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1632" w14:textId="0C8AA20A" w:rsidR="009C7C2F" w:rsidRDefault="009C7C2F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0D058B">
      <w:rPr>
        <w:rFonts w:ascii="Times New Roman" w:hAnsi="Times New Roman" w:cs="Times New Roman"/>
        <w:i/>
        <w:sz w:val="22"/>
        <w:szCs w:val="22"/>
      </w:rPr>
      <w:t>4</w:t>
    </w:r>
    <w:r>
      <w:rPr>
        <w:rFonts w:ascii="Times New Roman" w:hAnsi="Times New Roman" w:cs="Times New Roman"/>
        <w:i/>
        <w:sz w:val="22"/>
        <w:szCs w:val="22"/>
      </w:rPr>
      <w:t xml:space="preserve"> </w:t>
    </w:r>
    <w:r w:rsidR="00D526C2">
      <w:rPr>
        <w:rFonts w:ascii="Times New Roman" w:hAnsi="Times New Roman" w:cs="Times New Roman"/>
        <w:i/>
        <w:sz w:val="22"/>
        <w:szCs w:val="22"/>
      </w:rPr>
      <w:t>do S</w:t>
    </w:r>
    <w:r w:rsidRPr="00C224A7">
      <w:rPr>
        <w:rFonts w:ascii="Times New Roman" w:hAnsi="Times New Roman" w:cs="Times New Roman"/>
        <w:i/>
        <w:sz w:val="22"/>
        <w:szCs w:val="22"/>
      </w:rPr>
      <w:t>WZ</w:t>
    </w:r>
  </w:p>
  <w:p w14:paraId="118B551B" w14:textId="77777777" w:rsidR="009C7C2F" w:rsidRPr="00F43A0C" w:rsidRDefault="009C7C2F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 w:rsidR="00D526C2">
      <w:rPr>
        <w:rFonts w:ascii="Times New Roman" w:hAnsi="Times New Roman" w:cs="Times New Roman"/>
        <w:i/>
        <w:sz w:val="22"/>
        <w:szCs w:val="22"/>
      </w:rPr>
      <w:t>8/2021</w:t>
    </w:r>
  </w:p>
  <w:p w14:paraId="294CB797" w14:textId="77777777" w:rsidR="009C7C2F" w:rsidRPr="001A0B30" w:rsidRDefault="009C7C2F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E404516"/>
    <w:multiLevelType w:val="hybridMultilevel"/>
    <w:tmpl w:val="24040C14"/>
    <w:lvl w:ilvl="0" w:tplc="EBB2A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9B5"/>
    <w:multiLevelType w:val="multilevel"/>
    <w:tmpl w:val="31364C70"/>
    <w:numStyleLink w:val="NBPpunktoryobrazkowe"/>
  </w:abstractNum>
  <w:abstractNum w:abstractNumId="1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023B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058B"/>
    <w:rsid w:val="000D1CC3"/>
    <w:rsid w:val="000D1EDB"/>
    <w:rsid w:val="000D6E19"/>
    <w:rsid w:val="000D79AD"/>
    <w:rsid w:val="000E1098"/>
    <w:rsid w:val="000E18C0"/>
    <w:rsid w:val="000E19C2"/>
    <w:rsid w:val="000E49D8"/>
    <w:rsid w:val="000E55DC"/>
    <w:rsid w:val="000E61AF"/>
    <w:rsid w:val="000E6F80"/>
    <w:rsid w:val="000E7DFD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489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0BC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0ED4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70B7F"/>
    <w:rsid w:val="00271F72"/>
    <w:rsid w:val="00272355"/>
    <w:rsid w:val="002750E6"/>
    <w:rsid w:val="0027681F"/>
    <w:rsid w:val="002818A8"/>
    <w:rsid w:val="00281B05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00B3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4E39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86E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17AB5"/>
    <w:rsid w:val="00520DD8"/>
    <w:rsid w:val="00521270"/>
    <w:rsid w:val="005215CE"/>
    <w:rsid w:val="00522312"/>
    <w:rsid w:val="00523AD3"/>
    <w:rsid w:val="005246B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978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A8E"/>
    <w:rsid w:val="00642B7D"/>
    <w:rsid w:val="006432E2"/>
    <w:rsid w:val="006435CC"/>
    <w:rsid w:val="006458A2"/>
    <w:rsid w:val="006469CF"/>
    <w:rsid w:val="006501A3"/>
    <w:rsid w:val="00651DA3"/>
    <w:rsid w:val="00652B58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2083"/>
    <w:rsid w:val="006B4EC3"/>
    <w:rsid w:val="006B51BA"/>
    <w:rsid w:val="006B6D91"/>
    <w:rsid w:val="006C23D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0DF2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07570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C7C2F"/>
    <w:rsid w:val="009D07A9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6E68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4CC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67425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6B74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A95"/>
    <w:rsid w:val="00C04258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E726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6C2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15C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5F2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6849"/>
    <w:rsid w:val="00FD1578"/>
    <w:rsid w:val="00FD193A"/>
    <w:rsid w:val="00FD22DA"/>
    <w:rsid w:val="00FD6F12"/>
    <w:rsid w:val="00FE2FE9"/>
    <w:rsid w:val="00FE4863"/>
    <w:rsid w:val="00FE4E97"/>
    <w:rsid w:val="00FF6F0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E79FA4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026ad28f-c177-49e7-9cbc-958e0536875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B0AFA4-CE5F-4F88-B70C-237E071C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7698A5-22E9-4ADE-A5BE-53D6CBA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2</Pages>
  <Words>340</Words>
  <Characters>2046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2017-10-25T08:50:00Z</cp:lastPrinted>
  <dcterms:created xsi:type="dcterms:W3CDTF">2021-09-21T10:35:00Z</dcterms:created>
  <dcterms:modified xsi:type="dcterms:W3CDTF">2021-09-21T13:11:00Z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