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C8EE5" w14:textId="5A54349F" w:rsidR="00052434" w:rsidRDefault="009611B9" w:rsidP="0066760A">
      <w:pPr>
        <w:tabs>
          <w:tab w:val="right" w:pos="9638"/>
        </w:tabs>
        <w:spacing w:after="0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EE25D1">
        <w:rPr>
          <w:rFonts w:ascii="Times New Roman" w:hAnsi="Times New Roman" w:cs="Times New Roman"/>
          <w:sz w:val="22"/>
          <w:szCs w:val="22"/>
        </w:rPr>
        <w:tab/>
      </w:r>
    </w:p>
    <w:p w14:paraId="146D7E3F" w14:textId="77777777" w:rsidR="00D01764" w:rsidRDefault="00D01764" w:rsidP="00D01764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47910124" w14:textId="77777777" w:rsidR="00D01764" w:rsidRPr="000E2A00" w:rsidRDefault="00D01764" w:rsidP="00D01764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20E59C25" w14:textId="77777777" w:rsidR="00D01764" w:rsidRPr="00F45DC8" w:rsidRDefault="00D01764" w:rsidP="00D01764">
      <w:p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F45DC8">
        <w:rPr>
          <w:rFonts w:ascii="Times New Roman" w:hAnsi="Times New Roman" w:cs="Times New Roman"/>
          <w:sz w:val="22"/>
          <w:szCs w:val="22"/>
          <w:u w:val="single"/>
        </w:rPr>
        <w:t>Nazwa i adres Wykonawcy/ów:</w:t>
      </w:r>
    </w:p>
    <w:p w14:paraId="23A3F7A8" w14:textId="77777777" w:rsidR="00D01764" w:rsidRPr="00F45DC8" w:rsidRDefault="00D01764" w:rsidP="00D01764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45DC8">
        <w:rPr>
          <w:rFonts w:ascii="Times New Roman" w:hAnsi="Times New Roman" w:cs="Times New Roman"/>
          <w:sz w:val="22"/>
          <w:szCs w:val="22"/>
        </w:rPr>
        <w:t>Pełna nazwa: ……………………………………………………………….……………………....…….….…. …..……………………………………………………………………………………………………………….</w:t>
      </w:r>
    </w:p>
    <w:p w14:paraId="6460B50E" w14:textId="77777777" w:rsidR="00D01764" w:rsidRPr="00F45DC8" w:rsidRDefault="00D01764" w:rsidP="00D01764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45DC8">
        <w:rPr>
          <w:rFonts w:ascii="Times New Roman" w:hAnsi="Times New Roman" w:cs="Times New Roman"/>
          <w:sz w:val="22"/>
          <w:szCs w:val="22"/>
        </w:rPr>
        <w:t>Adres siedziby: …………………………………………………………………..……………………………...</w:t>
      </w:r>
    </w:p>
    <w:p w14:paraId="6D0ECFCC" w14:textId="77777777" w:rsidR="00D01764" w:rsidRPr="00F45DC8" w:rsidRDefault="00D01764" w:rsidP="00D01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46ACA8" w14:textId="77777777" w:rsidR="00D01764" w:rsidRPr="00F45DC8" w:rsidRDefault="00D01764" w:rsidP="00D01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AAA6E" w14:textId="20A78E1A" w:rsidR="00D01764" w:rsidRPr="00F45DC8" w:rsidRDefault="00D01764" w:rsidP="00D01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DC8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570350F0" w14:textId="006EB877" w:rsidR="00C8149A" w:rsidRPr="00F45DC8" w:rsidRDefault="00C8149A" w:rsidP="00D0176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5DC8">
        <w:rPr>
          <w:rFonts w:ascii="Times New Roman" w:hAnsi="Times New Roman" w:cs="Times New Roman"/>
          <w:i/>
          <w:sz w:val="20"/>
          <w:szCs w:val="20"/>
        </w:rPr>
        <w:t>(kalkulacja ceny oferty)</w:t>
      </w:r>
    </w:p>
    <w:p w14:paraId="2749327A" w14:textId="77777777" w:rsidR="00D01764" w:rsidRPr="00F45DC8" w:rsidRDefault="00D01764" w:rsidP="00D01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92B22" w14:textId="230C85E4" w:rsidR="00D01764" w:rsidRPr="00F45DC8" w:rsidRDefault="00D01764" w:rsidP="00C8149A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F45DC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9F2DB" w14:textId="2829EAE0" w:rsidR="00D01764" w:rsidRPr="00F45DC8" w:rsidRDefault="00D01764" w:rsidP="00D0176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F45DC8">
        <w:rPr>
          <w:rFonts w:ascii="Times New Roman" w:hAnsi="Times New Roman" w:cs="Times New Roman"/>
          <w:sz w:val="22"/>
          <w:szCs w:val="22"/>
        </w:rPr>
        <w:t>Ubiegając się o zamówienie pn.</w:t>
      </w:r>
      <w:r w:rsidRPr="00F45DC8">
        <w:rPr>
          <w:rFonts w:ascii="Times New Roman" w:hAnsi="Times New Roman" w:cs="Times New Roman"/>
          <w:b/>
          <w:sz w:val="22"/>
          <w:szCs w:val="22"/>
        </w:rPr>
        <w:t xml:space="preserve"> „Usługi wspierające proces wytwarzania i utrzymania systemów informatycznych – cześć nr 2 zamówienia” </w:t>
      </w:r>
      <w:r w:rsidRPr="00F45DC8">
        <w:rPr>
          <w:rFonts w:ascii="Times New Roman" w:hAnsi="Times New Roman" w:cs="Times New Roman"/>
          <w:sz w:val="22"/>
          <w:szCs w:val="22"/>
        </w:rPr>
        <w:t xml:space="preserve">oferujemy  </w:t>
      </w:r>
      <w:r w:rsidRPr="00F45DC8">
        <w:rPr>
          <w:rFonts w:ascii="Times New Roman" w:hAnsi="Times New Roman" w:cs="Times New Roman"/>
          <w:bCs/>
          <w:sz w:val="22"/>
          <w:szCs w:val="22"/>
        </w:rPr>
        <w:t>zrealizowanie przedmiotu zamówienia na poniższych warunkach cenowych:</w:t>
      </w:r>
    </w:p>
    <w:p w14:paraId="6B24639F" w14:textId="35AEC768" w:rsidR="00D01764" w:rsidRPr="00F45DC8" w:rsidRDefault="00D01764" w:rsidP="00D0176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2"/>
          <w:szCs w:val="22"/>
        </w:rPr>
      </w:pPr>
    </w:p>
    <w:p w14:paraId="01163369" w14:textId="77777777" w:rsidR="00D01764" w:rsidRPr="00F45DC8" w:rsidRDefault="00D01764" w:rsidP="00D01764">
      <w:pPr>
        <w:pStyle w:val="Teksttreci0"/>
        <w:shd w:val="clear" w:color="auto" w:fill="auto"/>
        <w:tabs>
          <w:tab w:val="left" w:pos="402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45DC8">
        <w:rPr>
          <w:rFonts w:ascii="Times New Roman" w:hAnsi="Times New Roman" w:cs="Times New Roman"/>
          <w:i/>
          <w:sz w:val="18"/>
          <w:szCs w:val="18"/>
        </w:rPr>
        <w:t>UWAGA ! Należy wypełnić wszystkie wykropkowane miejsca.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1701"/>
        <w:gridCol w:w="1559"/>
        <w:gridCol w:w="1701"/>
      </w:tblGrid>
      <w:tr w:rsidR="00D01764" w:rsidRPr="00F45DC8" w14:paraId="3AF19EBF" w14:textId="77777777" w:rsidTr="004E3432">
        <w:tc>
          <w:tcPr>
            <w:tcW w:w="1838" w:type="dxa"/>
          </w:tcPr>
          <w:p w14:paraId="0A091984" w14:textId="77777777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Profil Specjalisty</w:t>
            </w:r>
          </w:p>
        </w:tc>
        <w:tc>
          <w:tcPr>
            <w:tcW w:w="1701" w:type="dxa"/>
          </w:tcPr>
          <w:p w14:paraId="1A249FA4" w14:textId="2A748967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Stawka (cena) netto jedne</w:t>
            </w:r>
            <w:r w:rsidR="00C8149A" w:rsidRPr="00F45DC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 xml:space="preserve"> Roboczo</w:t>
            </w:r>
            <w:r w:rsidR="00C8149A" w:rsidRPr="00F45DC8">
              <w:rPr>
                <w:rFonts w:ascii="Times New Roman" w:hAnsi="Times New Roman" w:cs="Times New Roman"/>
                <w:sz w:val="20"/>
                <w:szCs w:val="20"/>
              </w:rPr>
              <w:t>godziny ś</w:t>
            </w: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wiadczenia usług przez Specjalistę</w:t>
            </w:r>
          </w:p>
          <w:p w14:paraId="0A0D2362" w14:textId="77777777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(PLN)</w:t>
            </w:r>
          </w:p>
        </w:tc>
        <w:tc>
          <w:tcPr>
            <w:tcW w:w="1134" w:type="dxa"/>
          </w:tcPr>
          <w:p w14:paraId="3513210C" w14:textId="77777777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</w:p>
          <w:p w14:paraId="39E796E9" w14:textId="77777777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5426A" w14:textId="77777777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180D8" w14:textId="77777777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701" w:type="dxa"/>
          </w:tcPr>
          <w:p w14:paraId="3958E258" w14:textId="552FE2AA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Stawka (cena) brutto jedne</w:t>
            </w:r>
            <w:r w:rsidR="00C8149A" w:rsidRPr="00F45DC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 xml:space="preserve"> Roboczo</w:t>
            </w:r>
            <w:r w:rsidR="00C8149A" w:rsidRPr="00F45DC8">
              <w:rPr>
                <w:rFonts w:ascii="Times New Roman" w:hAnsi="Times New Roman" w:cs="Times New Roman"/>
                <w:sz w:val="20"/>
                <w:szCs w:val="20"/>
              </w:rPr>
              <w:t>godziny</w:t>
            </w:r>
            <w:r w:rsidRPr="00F45DC8">
              <w:rPr>
                <w:rFonts w:ascii="Times New Roman" w:hAnsi="Times New Roman" w:cs="Times New Roman"/>
                <w:sz w:val="20"/>
                <w:szCs w:val="20"/>
              </w:rPr>
              <w:br/>
              <w:t>świadczenia usług przez Specjalistę</w:t>
            </w:r>
          </w:p>
          <w:p w14:paraId="21F017D2" w14:textId="77777777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EA291" w14:textId="77777777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(PLN)</w:t>
            </w:r>
          </w:p>
        </w:tc>
        <w:tc>
          <w:tcPr>
            <w:tcW w:w="1559" w:type="dxa"/>
          </w:tcPr>
          <w:p w14:paraId="1C3F4EE6" w14:textId="37AC50A4" w:rsidR="00D01764" w:rsidRPr="00F45DC8" w:rsidRDefault="00D01764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Liczba Roboczo</w:t>
            </w:r>
            <w:r w:rsidR="00C8149A" w:rsidRPr="00F45DC8">
              <w:rPr>
                <w:rFonts w:ascii="Times New Roman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1701" w:type="dxa"/>
          </w:tcPr>
          <w:p w14:paraId="43C28633" w14:textId="77777777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  <w:p w14:paraId="18A338A8" w14:textId="77777777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i/>
                <w:sz w:val="20"/>
                <w:szCs w:val="20"/>
              </w:rPr>
              <w:t>(należy wyliczyć wg wzoru:</w:t>
            </w:r>
          </w:p>
          <w:p w14:paraId="48C14E9C" w14:textId="77777777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kol. d x kol. e)</w:t>
            </w:r>
          </w:p>
        </w:tc>
      </w:tr>
      <w:tr w:rsidR="00D01764" w:rsidRPr="00F45DC8" w14:paraId="2D7BCC8B" w14:textId="77777777" w:rsidTr="004E3432">
        <w:tc>
          <w:tcPr>
            <w:tcW w:w="1838" w:type="dxa"/>
          </w:tcPr>
          <w:p w14:paraId="6263EAB0" w14:textId="77777777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14:paraId="2E2F51F5" w14:textId="77777777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14:paraId="6867ECAF" w14:textId="77777777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1701" w:type="dxa"/>
          </w:tcPr>
          <w:p w14:paraId="75EFD6C1" w14:textId="77777777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</w:p>
        </w:tc>
        <w:tc>
          <w:tcPr>
            <w:tcW w:w="1559" w:type="dxa"/>
          </w:tcPr>
          <w:p w14:paraId="0D0E9A82" w14:textId="77777777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044A3264" w14:textId="77777777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</w:p>
        </w:tc>
      </w:tr>
      <w:tr w:rsidR="00D01764" w:rsidRPr="00F45DC8" w14:paraId="2DC53801" w14:textId="77777777" w:rsidTr="004E3432">
        <w:trPr>
          <w:trHeight w:val="559"/>
        </w:trPr>
        <w:tc>
          <w:tcPr>
            <w:tcW w:w="1838" w:type="dxa"/>
            <w:vAlign w:val="center"/>
          </w:tcPr>
          <w:p w14:paraId="0162BC67" w14:textId="446EADE0" w:rsidR="00D01764" w:rsidRPr="00F45DC8" w:rsidRDefault="00C8149A" w:rsidP="00D01764">
            <w:pPr>
              <w:pStyle w:val="Teksttreci0"/>
              <w:numPr>
                <w:ilvl w:val="0"/>
                <w:numId w:val="40"/>
              </w:numPr>
              <w:shd w:val="clear" w:color="auto" w:fill="auto"/>
              <w:tabs>
                <w:tab w:val="left" w:pos="360"/>
              </w:tabs>
              <w:spacing w:after="0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Analityk IT</w:t>
            </w:r>
          </w:p>
        </w:tc>
        <w:tc>
          <w:tcPr>
            <w:tcW w:w="1701" w:type="dxa"/>
            <w:vAlign w:val="bottom"/>
          </w:tcPr>
          <w:p w14:paraId="43E26EF8" w14:textId="77777777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</w:p>
        </w:tc>
        <w:tc>
          <w:tcPr>
            <w:tcW w:w="1134" w:type="dxa"/>
            <w:vAlign w:val="bottom"/>
          </w:tcPr>
          <w:p w14:paraId="60C7F8BC" w14:textId="77777777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1701" w:type="dxa"/>
            <w:vAlign w:val="bottom"/>
          </w:tcPr>
          <w:p w14:paraId="729E2507" w14:textId="300A95B6" w:rsidR="00D01764" w:rsidRPr="00F45DC8" w:rsidRDefault="004E3432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.............................</w:t>
            </w:r>
          </w:p>
        </w:tc>
        <w:tc>
          <w:tcPr>
            <w:tcW w:w="1559" w:type="dxa"/>
            <w:vAlign w:val="center"/>
          </w:tcPr>
          <w:p w14:paraId="37FF6A7D" w14:textId="77777777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51B72" w14:textId="36DBA3C3" w:rsidR="00D01764" w:rsidRPr="00F45DC8" w:rsidRDefault="00C8149A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701" w:type="dxa"/>
            <w:vAlign w:val="bottom"/>
          </w:tcPr>
          <w:p w14:paraId="451ABCAE" w14:textId="77777777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.............................</w:t>
            </w:r>
          </w:p>
        </w:tc>
      </w:tr>
      <w:tr w:rsidR="00D01764" w:rsidRPr="00F45DC8" w14:paraId="258952B7" w14:textId="77777777" w:rsidTr="004E3432">
        <w:trPr>
          <w:trHeight w:val="559"/>
        </w:trPr>
        <w:tc>
          <w:tcPr>
            <w:tcW w:w="1838" w:type="dxa"/>
            <w:vAlign w:val="center"/>
          </w:tcPr>
          <w:p w14:paraId="02023B36" w14:textId="0E7B0FFC" w:rsidR="00D01764" w:rsidRPr="00F45DC8" w:rsidRDefault="00C8149A" w:rsidP="00D01764">
            <w:pPr>
              <w:pStyle w:val="Teksttreci0"/>
              <w:numPr>
                <w:ilvl w:val="0"/>
                <w:numId w:val="40"/>
              </w:numPr>
              <w:shd w:val="clear" w:color="auto" w:fill="auto"/>
              <w:tabs>
                <w:tab w:val="left" w:pos="360"/>
              </w:tabs>
              <w:spacing w:after="0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Programista 1</w:t>
            </w:r>
          </w:p>
        </w:tc>
        <w:tc>
          <w:tcPr>
            <w:tcW w:w="1701" w:type="dxa"/>
            <w:vAlign w:val="bottom"/>
          </w:tcPr>
          <w:p w14:paraId="2AA6269D" w14:textId="77777777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</w:p>
        </w:tc>
        <w:tc>
          <w:tcPr>
            <w:tcW w:w="1134" w:type="dxa"/>
            <w:vAlign w:val="bottom"/>
          </w:tcPr>
          <w:p w14:paraId="43241E05" w14:textId="77777777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1701" w:type="dxa"/>
            <w:vAlign w:val="bottom"/>
          </w:tcPr>
          <w:p w14:paraId="5BA06D26" w14:textId="6401BEFB" w:rsidR="00D01764" w:rsidRPr="00F45DC8" w:rsidRDefault="004E3432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.............................</w:t>
            </w:r>
          </w:p>
        </w:tc>
        <w:tc>
          <w:tcPr>
            <w:tcW w:w="1559" w:type="dxa"/>
            <w:vAlign w:val="center"/>
          </w:tcPr>
          <w:p w14:paraId="348821A6" w14:textId="77777777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FA4C9" w14:textId="17C20865" w:rsidR="00D01764" w:rsidRPr="00F45DC8" w:rsidRDefault="00C8149A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701" w:type="dxa"/>
            <w:vAlign w:val="bottom"/>
          </w:tcPr>
          <w:p w14:paraId="6CE197CC" w14:textId="77777777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.............................</w:t>
            </w:r>
          </w:p>
        </w:tc>
      </w:tr>
      <w:tr w:rsidR="00C8149A" w:rsidRPr="00F45DC8" w14:paraId="5215CD5B" w14:textId="77777777" w:rsidTr="004E3432">
        <w:trPr>
          <w:trHeight w:val="559"/>
        </w:trPr>
        <w:tc>
          <w:tcPr>
            <w:tcW w:w="1838" w:type="dxa"/>
            <w:vAlign w:val="center"/>
          </w:tcPr>
          <w:p w14:paraId="1C9FDA83" w14:textId="2A350E5F" w:rsidR="00C8149A" w:rsidRPr="00F45DC8" w:rsidRDefault="00C8149A" w:rsidP="00C8149A">
            <w:pPr>
              <w:pStyle w:val="Teksttreci0"/>
              <w:numPr>
                <w:ilvl w:val="0"/>
                <w:numId w:val="40"/>
              </w:numPr>
              <w:shd w:val="clear" w:color="auto" w:fill="auto"/>
              <w:tabs>
                <w:tab w:val="left" w:pos="360"/>
              </w:tabs>
              <w:spacing w:after="0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Programista 1 - senior</w:t>
            </w:r>
          </w:p>
        </w:tc>
        <w:tc>
          <w:tcPr>
            <w:tcW w:w="1701" w:type="dxa"/>
            <w:vAlign w:val="bottom"/>
          </w:tcPr>
          <w:p w14:paraId="3B8E8292" w14:textId="2B00CC6C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</w:p>
        </w:tc>
        <w:tc>
          <w:tcPr>
            <w:tcW w:w="1134" w:type="dxa"/>
            <w:vAlign w:val="bottom"/>
          </w:tcPr>
          <w:p w14:paraId="6533F09B" w14:textId="3DD6EC79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1701" w:type="dxa"/>
            <w:vAlign w:val="bottom"/>
          </w:tcPr>
          <w:p w14:paraId="14A254C9" w14:textId="3B5D27E1" w:rsidR="00C8149A" w:rsidRPr="00F45DC8" w:rsidRDefault="004E3432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.............................</w:t>
            </w:r>
          </w:p>
        </w:tc>
        <w:tc>
          <w:tcPr>
            <w:tcW w:w="1559" w:type="dxa"/>
            <w:vAlign w:val="center"/>
          </w:tcPr>
          <w:p w14:paraId="4C9FEB82" w14:textId="77777777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B5AC4" w14:textId="2FCDAF97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701" w:type="dxa"/>
            <w:vAlign w:val="bottom"/>
          </w:tcPr>
          <w:p w14:paraId="0CF5F071" w14:textId="0DDC1627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.............................</w:t>
            </w:r>
          </w:p>
        </w:tc>
      </w:tr>
      <w:tr w:rsidR="00C8149A" w:rsidRPr="00F45DC8" w14:paraId="441E8151" w14:textId="77777777" w:rsidTr="004E3432">
        <w:trPr>
          <w:trHeight w:val="559"/>
        </w:trPr>
        <w:tc>
          <w:tcPr>
            <w:tcW w:w="1838" w:type="dxa"/>
            <w:vAlign w:val="center"/>
          </w:tcPr>
          <w:p w14:paraId="532AE387" w14:textId="3E7ED83F" w:rsidR="00C8149A" w:rsidRPr="00F45DC8" w:rsidRDefault="00C8149A" w:rsidP="00C8149A">
            <w:pPr>
              <w:pStyle w:val="Teksttreci0"/>
              <w:numPr>
                <w:ilvl w:val="0"/>
                <w:numId w:val="40"/>
              </w:numPr>
              <w:shd w:val="clear" w:color="auto" w:fill="auto"/>
              <w:tabs>
                <w:tab w:val="left" w:pos="360"/>
              </w:tabs>
              <w:spacing w:after="0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Programista 2</w:t>
            </w:r>
          </w:p>
        </w:tc>
        <w:tc>
          <w:tcPr>
            <w:tcW w:w="1701" w:type="dxa"/>
            <w:vAlign w:val="bottom"/>
          </w:tcPr>
          <w:p w14:paraId="2F67910E" w14:textId="58AF23E0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</w:p>
        </w:tc>
        <w:tc>
          <w:tcPr>
            <w:tcW w:w="1134" w:type="dxa"/>
            <w:vAlign w:val="bottom"/>
          </w:tcPr>
          <w:p w14:paraId="333485DA" w14:textId="793AB4A5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1701" w:type="dxa"/>
            <w:vAlign w:val="bottom"/>
          </w:tcPr>
          <w:p w14:paraId="00FFC5C7" w14:textId="381F300F" w:rsidR="00C8149A" w:rsidRPr="00F45DC8" w:rsidRDefault="004E3432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.............................</w:t>
            </w:r>
          </w:p>
        </w:tc>
        <w:tc>
          <w:tcPr>
            <w:tcW w:w="1559" w:type="dxa"/>
            <w:vAlign w:val="center"/>
          </w:tcPr>
          <w:p w14:paraId="53830A70" w14:textId="77777777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32501" w14:textId="76661684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vAlign w:val="bottom"/>
          </w:tcPr>
          <w:p w14:paraId="63BF7CAA" w14:textId="4F4A897E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.............................</w:t>
            </w:r>
          </w:p>
        </w:tc>
      </w:tr>
      <w:tr w:rsidR="00C8149A" w:rsidRPr="00F45DC8" w14:paraId="382D4FE1" w14:textId="77777777" w:rsidTr="004E3432">
        <w:trPr>
          <w:trHeight w:val="559"/>
        </w:trPr>
        <w:tc>
          <w:tcPr>
            <w:tcW w:w="1838" w:type="dxa"/>
            <w:vAlign w:val="center"/>
          </w:tcPr>
          <w:p w14:paraId="13862EBF" w14:textId="439C3C7E" w:rsidR="00C8149A" w:rsidRPr="00F45DC8" w:rsidRDefault="00C8149A" w:rsidP="00C8149A">
            <w:pPr>
              <w:pStyle w:val="Teksttreci0"/>
              <w:numPr>
                <w:ilvl w:val="0"/>
                <w:numId w:val="40"/>
              </w:numPr>
              <w:shd w:val="clear" w:color="auto" w:fill="auto"/>
              <w:tabs>
                <w:tab w:val="left" w:pos="360"/>
              </w:tabs>
              <w:spacing w:after="0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Programista 2 - senior</w:t>
            </w:r>
          </w:p>
        </w:tc>
        <w:tc>
          <w:tcPr>
            <w:tcW w:w="1701" w:type="dxa"/>
            <w:vAlign w:val="bottom"/>
          </w:tcPr>
          <w:p w14:paraId="1DBC063E" w14:textId="5CFAEF58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</w:p>
        </w:tc>
        <w:tc>
          <w:tcPr>
            <w:tcW w:w="1134" w:type="dxa"/>
            <w:vAlign w:val="bottom"/>
          </w:tcPr>
          <w:p w14:paraId="51483C7C" w14:textId="059FA752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1701" w:type="dxa"/>
            <w:vAlign w:val="bottom"/>
          </w:tcPr>
          <w:p w14:paraId="5B453138" w14:textId="4CD01E1A" w:rsidR="00C8149A" w:rsidRPr="00F45DC8" w:rsidRDefault="004E3432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.............................</w:t>
            </w:r>
          </w:p>
        </w:tc>
        <w:tc>
          <w:tcPr>
            <w:tcW w:w="1559" w:type="dxa"/>
            <w:vAlign w:val="center"/>
          </w:tcPr>
          <w:p w14:paraId="1F391B83" w14:textId="77777777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E18D3" w14:textId="195AA847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vAlign w:val="bottom"/>
          </w:tcPr>
          <w:p w14:paraId="688B0435" w14:textId="3D71A972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.............................</w:t>
            </w:r>
          </w:p>
        </w:tc>
      </w:tr>
      <w:tr w:rsidR="00C8149A" w:rsidRPr="00F45DC8" w14:paraId="3127209E" w14:textId="77777777" w:rsidTr="004E3432">
        <w:trPr>
          <w:trHeight w:val="559"/>
        </w:trPr>
        <w:tc>
          <w:tcPr>
            <w:tcW w:w="1838" w:type="dxa"/>
            <w:vAlign w:val="center"/>
          </w:tcPr>
          <w:p w14:paraId="1198A61D" w14:textId="1F016967" w:rsidR="00C8149A" w:rsidRPr="00F45DC8" w:rsidRDefault="00C8149A" w:rsidP="00C8149A">
            <w:pPr>
              <w:pStyle w:val="Teksttreci0"/>
              <w:numPr>
                <w:ilvl w:val="0"/>
                <w:numId w:val="40"/>
              </w:numPr>
              <w:shd w:val="clear" w:color="auto" w:fill="auto"/>
              <w:tabs>
                <w:tab w:val="left" w:pos="360"/>
              </w:tabs>
              <w:spacing w:after="0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Programista 3 - senior</w:t>
            </w:r>
          </w:p>
        </w:tc>
        <w:tc>
          <w:tcPr>
            <w:tcW w:w="1701" w:type="dxa"/>
            <w:vAlign w:val="bottom"/>
          </w:tcPr>
          <w:p w14:paraId="28295E35" w14:textId="21BCF889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</w:p>
        </w:tc>
        <w:tc>
          <w:tcPr>
            <w:tcW w:w="1134" w:type="dxa"/>
            <w:vAlign w:val="bottom"/>
          </w:tcPr>
          <w:p w14:paraId="560FEF85" w14:textId="58E2B740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1701" w:type="dxa"/>
            <w:vAlign w:val="bottom"/>
          </w:tcPr>
          <w:p w14:paraId="3C649A1B" w14:textId="5B90C808" w:rsidR="00C8149A" w:rsidRPr="00F45DC8" w:rsidRDefault="004E3432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.............................</w:t>
            </w:r>
          </w:p>
        </w:tc>
        <w:tc>
          <w:tcPr>
            <w:tcW w:w="1559" w:type="dxa"/>
            <w:vAlign w:val="center"/>
          </w:tcPr>
          <w:p w14:paraId="18DA5C2E" w14:textId="77777777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8E103" w14:textId="02CD3ED7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vAlign w:val="bottom"/>
          </w:tcPr>
          <w:p w14:paraId="0A5D1CD0" w14:textId="4C7E596C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.............................</w:t>
            </w:r>
          </w:p>
        </w:tc>
      </w:tr>
      <w:tr w:rsidR="00C8149A" w:rsidRPr="00F45DC8" w14:paraId="3E04C621" w14:textId="77777777" w:rsidTr="004E3432">
        <w:trPr>
          <w:trHeight w:val="559"/>
        </w:trPr>
        <w:tc>
          <w:tcPr>
            <w:tcW w:w="1838" w:type="dxa"/>
            <w:vAlign w:val="center"/>
          </w:tcPr>
          <w:p w14:paraId="2261EF57" w14:textId="6EDF69DF" w:rsidR="00C8149A" w:rsidRPr="00F45DC8" w:rsidRDefault="00C8149A" w:rsidP="00C8149A">
            <w:pPr>
              <w:pStyle w:val="Teksttreci0"/>
              <w:numPr>
                <w:ilvl w:val="0"/>
                <w:numId w:val="40"/>
              </w:numPr>
              <w:shd w:val="clear" w:color="auto" w:fill="auto"/>
              <w:tabs>
                <w:tab w:val="left" w:pos="360"/>
              </w:tabs>
              <w:spacing w:after="0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Tester</w:t>
            </w:r>
          </w:p>
        </w:tc>
        <w:tc>
          <w:tcPr>
            <w:tcW w:w="1701" w:type="dxa"/>
            <w:vAlign w:val="bottom"/>
          </w:tcPr>
          <w:p w14:paraId="2227B2C6" w14:textId="529449DD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</w:p>
        </w:tc>
        <w:tc>
          <w:tcPr>
            <w:tcW w:w="1134" w:type="dxa"/>
            <w:vAlign w:val="bottom"/>
          </w:tcPr>
          <w:p w14:paraId="68022B6C" w14:textId="3E569CF6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1701" w:type="dxa"/>
            <w:vAlign w:val="bottom"/>
          </w:tcPr>
          <w:p w14:paraId="3648B1BD" w14:textId="72BE5F9C" w:rsidR="00C8149A" w:rsidRPr="00F45DC8" w:rsidRDefault="004E3432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.............................</w:t>
            </w:r>
          </w:p>
        </w:tc>
        <w:tc>
          <w:tcPr>
            <w:tcW w:w="1559" w:type="dxa"/>
            <w:vAlign w:val="center"/>
          </w:tcPr>
          <w:p w14:paraId="5696E5B6" w14:textId="77777777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781E5" w14:textId="6BA01D0E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2680</w:t>
            </w:r>
          </w:p>
        </w:tc>
        <w:tc>
          <w:tcPr>
            <w:tcW w:w="1701" w:type="dxa"/>
            <w:vAlign w:val="bottom"/>
          </w:tcPr>
          <w:p w14:paraId="6F9EE6AF" w14:textId="7FE97D6B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.............................</w:t>
            </w:r>
          </w:p>
        </w:tc>
      </w:tr>
      <w:tr w:rsidR="00C8149A" w:rsidRPr="00F45DC8" w14:paraId="2D4E34DA" w14:textId="77777777" w:rsidTr="004E3432">
        <w:trPr>
          <w:trHeight w:val="559"/>
        </w:trPr>
        <w:tc>
          <w:tcPr>
            <w:tcW w:w="1838" w:type="dxa"/>
            <w:vAlign w:val="center"/>
          </w:tcPr>
          <w:p w14:paraId="5E4B0E55" w14:textId="3404E1A7" w:rsidR="00C8149A" w:rsidRPr="00F45DC8" w:rsidRDefault="00C8149A" w:rsidP="00C8149A">
            <w:pPr>
              <w:pStyle w:val="Teksttreci0"/>
              <w:numPr>
                <w:ilvl w:val="0"/>
                <w:numId w:val="40"/>
              </w:numPr>
              <w:shd w:val="clear" w:color="auto" w:fill="auto"/>
              <w:tabs>
                <w:tab w:val="left" w:pos="360"/>
              </w:tabs>
              <w:spacing w:after="0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Administrator systemów IT i platform bazodanowych</w:t>
            </w:r>
          </w:p>
        </w:tc>
        <w:tc>
          <w:tcPr>
            <w:tcW w:w="1701" w:type="dxa"/>
            <w:vAlign w:val="bottom"/>
          </w:tcPr>
          <w:p w14:paraId="0071B125" w14:textId="1DE28358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</w:p>
        </w:tc>
        <w:tc>
          <w:tcPr>
            <w:tcW w:w="1134" w:type="dxa"/>
            <w:vAlign w:val="bottom"/>
          </w:tcPr>
          <w:p w14:paraId="24A578E3" w14:textId="1BD063F5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1701" w:type="dxa"/>
            <w:vAlign w:val="bottom"/>
          </w:tcPr>
          <w:p w14:paraId="7B1B68E4" w14:textId="47F2E0E9" w:rsidR="00C8149A" w:rsidRPr="00F45DC8" w:rsidRDefault="004E3432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.............................</w:t>
            </w:r>
          </w:p>
        </w:tc>
        <w:tc>
          <w:tcPr>
            <w:tcW w:w="1559" w:type="dxa"/>
            <w:vAlign w:val="center"/>
          </w:tcPr>
          <w:p w14:paraId="2BC71A3B" w14:textId="77777777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3E2A8" w14:textId="6FD6D73D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vAlign w:val="bottom"/>
          </w:tcPr>
          <w:p w14:paraId="756B37F2" w14:textId="3B7D614A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.............................</w:t>
            </w:r>
          </w:p>
        </w:tc>
      </w:tr>
      <w:tr w:rsidR="00C8149A" w:rsidRPr="00F45DC8" w14:paraId="68746312" w14:textId="77777777" w:rsidTr="004E3432">
        <w:trPr>
          <w:trHeight w:val="559"/>
        </w:trPr>
        <w:tc>
          <w:tcPr>
            <w:tcW w:w="1838" w:type="dxa"/>
            <w:vAlign w:val="center"/>
          </w:tcPr>
          <w:p w14:paraId="458896CB" w14:textId="2FB4F9B3" w:rsidR="00C8149A" w:rsidRPr="00F45DC8" w:rsidRDefault="00C8149A" w:rsidP="00C8149A">
            <w:pPr>
              <w:pStyle w:val="Teksttreci0"/>
              <w:numPr>
                <w:ilvl w:val="0"/>
                <w:numId w:val="40"/>
              </w:numPr>
              <w:shd w:val="clear" w:color="auto" w:fill="auto"/>
              <w:tabs>
                <w:tab w:val="left" w:pos="360"/>
              </w:tabs>
              <w:spacing w:after="0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Administrator sieci</w:t>
            </w:r>
          </w:p>
        </w:tc>
        <w:tc>
          <w:tcPr>
            <w:tcW w:w="1701" w:type="dxa"/>
            <w:vAlign w:val="bottom"/>
          </w:tcPr>
          <w:p w14:paraId="240DC83C" w14:textId="546A1AA7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</w:p>
        </w:tc>
        <w:tc>
          <w:tcPr>
            <w:tcW w:w="1134" w:type="dxa"/>
            <w:vAlign w:val="bottom"/>
          </w:tcPr>
          <w:p w14:paraId="3FC75B25" w14:textId="5C633A62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1701" w:type="dxa"/>
            <w:vAlign w:val="bottom"/>
          </w:tcPr>
          <w:p w14:paraId="5E0080DE" w14:textId="03BA0C33" w:rsidR="00C8149A" w:rsidRPr="00F45DC8" w:rsidRDefault="004E3432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.............................</w:t>
            </w:r>
          </w:p>
        </w:tc>
        <w:tc>
          <w:tcPr>
            <w:tcW w:w="1559" w:type="dxa"/>
            <w:vAlign w:val="center"/>
          </w:tcPr>
          <w:p w14:paraId="545CAA1A" w14:textId="1A7EC6B3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vAlign w:val="bottom"/>
          </w:tcPr>
          <w:p w14:paraId="01F67F0A" w14:textId="21819B77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.............................</w:t>
            </w:r>
          </w:p>
        </w:tc>
      </w:tr>
      <w:tr w:rsidR="00C8149A" w:rsidRPr="00F45DC8" w14:paraId="54440C00" w14:textId="77777777" w:rsidTr="004E3432">
        <w:trPr>
          <w:trHeight w:val="559"/>
        </w:trPr>
        <w:tc>
          <w:tcPr>
            <w:tcW w:w="1838" w:type="dxa"/>
            <w:vAlign w:val="center"/>
          </w:tcPr>
          <w:p w14:paraId="6DEE03FB" w14:textId="210FA588" w:rsidR="00C8149A" w:rsidRPr="00F45DC8" w:rsidRDefault="00C8149A" w:rsidP="00C8149A">
            <w:pPr>
              <w:pStyle w:val="Teksttreci0"/>
              <w:numPr>
                <w:ilvl w:val="0"/>
                <w:numId w:val="40"/>
              </w:numPr>
              <w:shd w:val="clear" w:color="auto" w:fill="auto"/>
              <w:tabs>
                <w:tab w:val="left" w:pos="360"/>
              </w:tabs>
              <w:spacing w:after="0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Inżynier hurtowni danych</w:t>
            </w:r>
          </w:p>
        </w:tc>
        <w:tc>
          <w:tcPr>
            <w:tcW w:w="1701" w:type="dxa"/>
            <w:vAlign w:val="bottom"/>
          </w:tcPr>
          <w:p w14:paraId="5F1BAACB" w14:textId="058D646B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</w:p>
        </w:tc>
        <w:tc>
          <w:tcPr>
            <w:tcW w:w="1134" w:type="dxa"/>
            <w:vAlign w:val="bottom"/>
          </w:tcPr>
          <w:p w14:paraId="43741C44" w14:textId="65C3A481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1701" w:type="dxa"/>
            <w:vAlign w:val="bottom"/>
          </w:tcPr>
          <w:p w14:paraId="586D3378" w14:textId="3F96A634" w:rsidR="00C8149A" w:rsidRPr="00F45DC8" w:rsidRDefault="004E3432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.............................</w:t>
            </w:r>
          </w:p>
        </w:tc>
        <w:tc>
          <w:tcPr>
            <w:tcW w:w="1559" w:type="dxa"/>
            <w:vAlign w:val="center"/>
          </w:tcPr>
          <w:p w14:paraId="705C6978" w14:textId="7AEFBBDF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6400</w:t>
            </w:r>
          </w:p>
        </w:tc>
        <w:tc>
          <w:tcPr>
            <w:tcW w:w="1701" w:type="dxa"/>
            <w:vAlign w:val="bottom"/>
          </w:tcPr>
          <w:p w14:paraId="2447097F" w14:textId="0435E01A" w:rsidR="00C8149A" w:rsidRPr="00F45DC8" w:rsidRDefault="00C8149A" w:rsidP="00C8149A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.............................</w:t>
            </w:r>
          </w:p>
        </w:tc>
      </w:tr>
      <w:tr w:rsidR="00D01764" w:rsidRPr="00F45DC8" w14:paraId="31771518" w14:textId="77777777" w:rsidTr="00D01764">
        <w:trPr>
          <w:trHeight w:val="559"/>
        </w:trPr>
        <w:tc>
          <w:tcPr>
            <w:tcW w:w="7933" w:type="dxa"/>
            <w:gridSpan w:val="5"/>
          </w:tcPr>
          <w:p w14:paraId="2036F5A6" w14:textId="77777777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</w:t>
            </w:r>
          </w:p>
          <w:p w14:paraId="777A997F" w14:textId="77777777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sz w:val="20"/>
                <w:szCs w:val="20"/>
              </w:rPr>
              <w:t>(suma wartości w kol. f)</w:t>
            </w:r>
          </w:p>
        </w:tc>
        <w:tc>
          <w:tcPr>
            <w:tcW w:w="1701" w:type="dxa"/>
            <w:vAlign w:val="bottom"/>
          </w:tcPr>
          <w:p w14:paraId="355FA62E" w14:textId="77777777" w:rsidR="00D01764" w:rsidRPr="00F45DC8" w:rsidRDefault="00D01764" w:rsidP="00D0176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DC8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.............................</w:t>
            </w:r>
          </w:p>
        </w:tc>
      </w:tr>
    </w:tbl>
    <w:p w14:paraId="5525F624" w14:textId="77777777" w:rsidR="00BE5F9D" w:rsidRPr="00F45DC8" w:rsidRDefault="00BE5F9D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F47FD0C" w14:textId="4A4DBEC7" w:rsidR="008F78FD" w:rsidRPr="00F45DC8" w:rsidRDefault="008F78FD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239CAAF1" w14:textId="69515AAA" w:rsidR="00D01764" w:rsidRPr="00F45DC8" w:rsidRDefault="00D01764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711015EE" w14:textId="77777777" w:rsidR="00D01764" w:rsidRPr="00F45DC8" w:rsidRDefault="00D01764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8B70DF1" w14:textId="09C32AA7" w:rsidR="00052434" w:rsidRPr="00F45DC8" w:rsidRDefault="008F78FD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F45DC8">
        <w:rPr>
          <w:rFonts w:ascii="Times New Roman" w:hAnsi="Times New Roman" w:cs="Times New Roman"/>
          <w:i/>
          <w:sz w:val="22"/>
          <w:szCs w:val="22"/>
        </w:rPr>
        <w:t>...........................................................................................................</w:t>
      </w:r>
    </w:p>
    <w:p w14:paraId="5106F876" w14:textId="77777777" w:rsidR="00052434" w:rsidRPr="00F45DC8" w:rsidRDefault="00052434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E525111" w14:textId="762CE289" w:rsidR="00171F2F" w:rsidRPr="00A40230" w:rsidRDefault="006939B3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45DC8">
        <w:rPr>
          <w:rFonts w:ascii="Times New Roman" w:hAnsi="Times New Roman" w:cs="Times New Roman"/>
          <w:b/>
          <w:i/>
          <w:sz w:val="20"/>
          <w:szCs w:val="20"/>
        </w:rPr>
        <w:t>Formularz cenowy</w:t>
      </w:r>
      <w:r w:rsidR="00A528E6" w:rsidRPr="00F45DC8">
        <w:rPr>
          <w:rFonts w:ascii="Times New Roman" w:hAnsi="Times New Roman" w:cs="Times New Roman"/>
          <w:b/>
          <w:i/>
          <w:sz w:val="20"/>
          <w:szCs w:val="20"/>
        </w:rPr>
        <w:t xml:space="preserve"> należy podpisać kwalifikowanym podpisem elektronicznym</w:t>
      </w:r>
      <w:r w:rsidR="001B66DB" w:rsidRPr="00F45DC8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C301C0" w:rsidRPr="00F45DC8">
        <w:rPr>
          <w:rFonts w:ascii="Times New Roman" w:hAnsi="Times New Roman" w:cs="Times New Roman"/>
          <w:b/>
          <w:i/>
          <w:sz w:val="20"/>
          <w:szCs w:val="20"/>
        </w:rPr>
        <w:t>osoby/osób upoważnion</w:t>
      </w:r>
      <w:r w:rsidR="0082452F" w:rsidRPr="00F45DC8">
        <w:rPr>
          <w:rFonts w:ascii="Times New Roman" w:hAnsi="Times New Roman" w:cs="Times New Roman"/>
          <w:b/>
          <w:i/>
          <w:sz w:val="20"/>
          <w:szCs w:val="20"/>
        </w:rPr>
        <w:t>ej/</w:t>
      </w:r>
      <w:r w:rsidR="00A40230" w:rsidRPr="00F45DC8">
        <w:rPr>
          <w:rFonts w:ascii="Times New Roman" w:hAnsi="Times New Roman" w:cs="Times New Roman"/>
          <w:b/>
          <w:i/>
          <w:sz w:val="20"/>
          <w:szCs w:val="20"/>
        </w:rPr>
        <w:t xml:space="preserve">upoważnionych </w:t>
      </w:r>
      <w:r w:rsidR="00C301C0" w:rsidRPr="00F45DC8">
        <w:rPr>
          <w:rFonts w:ascii="Times New Roman" w:hAnsi="Times New Roman" w:cs="Times New Roman"/>
          <w:b/>
          <w:i/>
          <w:sz w:val="20"/>
          <w:szCs w:val="20"/>
        </w:rPr>
        <w:t>do reprezentowania Wykonawcy</w:t>
      </w:r>
    </w:p>
    <w:p w14:paraId="757E54E9" w14:textId="77777777" w:rsidR="00585DFF" w:rsidRPr="00EE25D1" w:rsidRDefault="00585DFF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2C8A9448" w14:textId="77777777" w:rsidR="00ED3827" w:rsidRPr="00833B1A" w:rsidRDefault="00ED3827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10"/>
          <w:szCs w:val="10"/>
        </w:rPr>
      </w:pPr>
    </w:p>
    <w:sectPr w:rsidR="00ED3827" w:rsidRPr="00833B1A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E4AA" w14:textId="77777777" w:rsidR="00655CD5" w:rsidRPr="00E943A2" w:rsidRDefault="00655CD5" w:rsidP="00F52131">
      <w:pPr>
        <w:pStyle w:val="Separator"/>
      </w:pPr>
      <w:r>
        <w:continuationSeparator/>
      </w:r>
    </w:p>
  </w:endnote>
  <w:endnote w:type="continuationSeparator" w:id="0">
    <w:p w14:paraId="38FBCD3B" w14:textId="77777777" w:rsidR="00655CD5" w:rsidRDefault="00655CD5" w:rsidP="00D02E4C">
      <w:pPr>
        <w:pStyle w:val="Separator"/>
      </w:pPr>
      <w:r>
        <w:continuationSeparator/>
      </w:r>
    </w:p>
  </w:endnote>
  <w:endnote w:type="continuationNotice" w:id="1">
    <w:p w14:paraId="3E2F54ED" w14:textId="77777777" w:rsidR="00655CD5" w:rsidRDefault="00655CD5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3F834951" w14:textId="3D20EC96" w:rsidR="00655CD5" w:rsidRDefault="00655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324">
          <w:rPr>
            <w:noProof/>
          </w:rPr>
          <w:t>2</w:t>
        </w:r>
        <w:r>
          <w:fldChar w:fldCharType="end"/>
        </w:r>
      </w:p>
    </w:sdtContent>
  </w:sdt>
  <w:p w14:paraId="2AA08497" w14:textId="77777777" w:rsidR="00655CD5" w:rsidRDefault="00655C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4638980F" w14:textId="552B2CE9" w:rsidR="00655CD5" w:rsidRDefault="00655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324">
          <w:rPr>
            <w:noProof/>
          </w:rPr>
          <w:t>1</w:t>
        </w:r>
        <w:r>
          <w:fldChar w:fldCharType="end"/>
        </w:r>
      </w:p>
    </w:sdtContent>
  </w:sdt>
  <w:p w14:paraId="042E45AE" w14:textId="77777777" w:rsidR="00655CD5" w:rsidRPr="00313EAB" w:rsidRDefault="00655CD5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3E47" w14:textId="77777777" w:rsidR="00655CD5" w:rsidRDefault="00655CD5" w:rsidP="00FA7D05">
      <w:pPr>
        <w:pStyle w:val="Separator"/>
      </w:pPr>
      <w:r>
        <w:continuationSeparator/>
      </w:r>
    </w:p>
  </w:footnote>
  <w:footnote w:type="continuationSeparator" w:id="0">
    <w:p w14:paraId="6ECFE7F7" w14:textId="77777777" w:rsidR="00655CD5" w:rsidRDefault="00655CD5" w:rsidP="000D04E6">
      <w:pPr>
        <w:pStyle w:val="Separator"/>
      </w:pPr>
      <w:r>
        <w:continuationSeparator/>
      </w:r>
    </w:p>
  </w:footnote>
  <w:footnote w:type="continuationNotice" w:id="1">
    <w:p w14:paraId="3C81A771" w14:textId="77777777" w:rsidR="00655CD5" w:rsidRDefault="00655CD5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DAE0" w14:textId="434A3487" w:rsidR="00655CD5" w:rsidRPr="00CF47F7" w:rsidRDefault="00655CD5" w:rsidP="00A97AE3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F47F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4</w:t>
    </w:r>
    <w:r w:rsidRPr="00CF47F7">
      <w:rPr>
        <w:rFonts w:ascii="Times New Roman" w:hAnsi="Times New Roman" w:cs="Times New Roman"/>
        <w:i/>
        <w:sz w:val="22"/>
        <w:szCs w:val="22"/>
      </w:rPr>
      <w:t xml:space="preserve"> do SWZ</w:t>
    </w:r>
  </w:p>
  <w:p w14:paraId="055E9D38" w14:textId="6C963AF5" w:rsidR="00655CD5" w:rsidRPr="00CF47F7" w:rsidRDefault="00655CD5" w:rsidP="00A97AE3">
    <w:pPr>
      <w:spacing w:after="0"/>
      <w:jc w:val="right"/>
    </w:pPr>
    <w:r>
      <w:rPr>
        <w:rFonts w:ascii="Times New Roman" w:hAnsi="Times New Roman" w:cs="Times New Roman"/>
        <w:i/>
        <w:sz w:val="22"/>
        <w:szCs w:val="22"/>
      </w:rPr>
      <w:t>Numer postępowania DAZ/ZP/13/2022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D192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75F5AC9"/>
    <w:multiLevelType w:val="multilevel"/>
    <w:tmpl w:val="046010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5D4343"/>
    <w:multiLevelType w:val="hybridMultilevel"/>
    <w:tmpl w:val="3E022470"/>
    <w:lvl w:ilvl="0" w:tplc="5450F816">
      <w:start w:val="1"/>
      <w:numFmt w:val="decimal"/>
      <w:lvlText w:val="%1)"/>
      <w:lvlJc w:val="left"/>
      <w:pPr>
        <w:ind w:left="797" w:hanging="360"/>
      </w:pPr>
      <w:rPr>
        <w:rFonts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 w15:restartNumberingAfterBreak="0">
    <w:nsid w:val="27436BBC"/>
    <w:multiLevelType w:val="hybridMultilevel"/>
    <w:tmpl w:val="F7DAF1A2"/>
    <w:lvl w:ilvl="0" w:tplc="F4868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9AB5101"/>
    <w:multiLevelType w:val="hybridMultilevel"/>
    <w:tmpl w:val="C4F20C3C"/>
    <w:lvl w:ilvl="0" w:tplc="E22C364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05183E"/>
    <w:multiLevelType w:val="hybridMultilevel"/>
    <w:tmpl w:val="697E7878"/>
    <w:lvl w:ilvl="0" w:tplc="31B2CC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C1883"/>
    <w:multiLevelType w:val="hybridMultilevel"/>
    <w:tmpl w:val="045E0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31DD1"/>
    <w:multiLevelType w:val="multilevel"/>
    <w:tmpl w:val="161ECE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14" w15:restartNumberingAfterBreak="0">
    <w:nsid w:val="48953512"/>
    <w:multiLevelType w:val="multilevel"/>
    <w:tmpl w:val="698CB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4EFB335B"/>
    <w:multiLevelType w:val="hybridMultilevel"/>
    <w:tmpl w:val="0D6C6008"/>
    <w:lvl w:ilvl="0" w:tplc="4DB8F4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B436E"/>
    <w:multiLevelType w:val="multilevel"/>
    <w:tmpl w:val="161ECE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26A48"/>
    <w:multiLevelType w:val="hybridMultilevel"/>
    <w:tmpl w:val="336C3CEA"/>
    <w:lvl w:ilvl="0" w:tplc="DD140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2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2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8E2941"/>
    <w:multiLevelType w:val="multilevel"/>
    <w:tmpl w:val="BBF41B08"/>
    <w:lvl w:ilvl="0">
      <w:start w:val="1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6634EE"/>
    <w:multiLevelType w:val="hybridMultilevel"/>
    <w:tmpl w:val="13645D56"/>
    <w:lvl w:ilvl="0" w:tplc="B9B6217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C700812"/>
    <w:multiLevelType w:val="hybridMultilevel"/>
    <w:tmpl w:val="4A12F258"/>
    <w:lvl w:ilvl="0" w:tplc="1B388E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7" w15:restartNumberingAfterBreak="0">
    <w:nsid w:val="5EFA594D"/>
    <w:multiLevelType w:val="hybridMultilevel"/>
    <w:tmpl w:val="0554C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E741F"/>
    <w:multiLevelType w:val="hybridMultilevel"/>
    <w:tmpl w:val="2B248B9E"/>
    <w:lvl w:ilvl="0" w:tplc="2AC655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A59B5"/>
    <w:multiLevelType w:val="multilevel"/>
    <w:tmpl w:val="31364C70"/>
    <w:numStyleLink w:val="NBPpunktoryobrazkowe"/>
  </w:abstractNum>
  <w:abstractNum w:abstractNumId="31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B054F"/>
    <w:multiLevelType w:val="multilevel"/>
    <w:tmpl w:val="046010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D17827"/>
    <w:multiLevelType w:val="hybridMultilevel"/>
    <w:tmpl w:val="368C0474"/>
    <w:lvl w:ilvl="0" w:tplc="7332C4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36" w15:restartNumberingAfterBreak="0">
    <w:nsid w:val="73276987"/>
    <w:multiLevelType w:val="multilevel"/>
    <w:tmpl w:val="046010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DA66C1"/>
    <w:multiLevelType w:val="hybridMultilevel"/>
    <w:tmpl w:val="6ED8B638"/>
    <w:lvl w:ilvl="0" w:tplc="7332C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8188F"/>
    <w:multiLevelType w:val="hybridMultilevel"/>
    <w:tmpl w:val="79C64666"/>
    <w:lvl w:ilvl="0" w:tplc="49DCDB70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327FC"/>
    <w:multiLevelType w:val="hybridMultilevel"/>
    <w:tmpl w:val="293AFDD0"/>
    <w:lvl w:ilvl="0" w:tplc="7332C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1"/>
  </w:num>
  <w:num w:numId="5">
    <w:abstractNumId w:val="0"/>
  </w:num>
  <w:num w:numId="6">
    <w:abstractNumId w:val="30"/>
  </w:num>
  <w:num w:numId="7">
    <w:abstractNumId w:val="20"/>
  </w:num>
  <w:num w:numId="8">
    <w:abstractNumId w:val="35"/>
  </w:num>
  <w:num w:numId="9">
    <w:abstractNumId w:val="15"/>
  </w:num>
  <w:num w:numId="10">
    <w:abstractNumId w:val="22"/>
  </w:num>
  <w:num w:numId="11">
    <w:abstractNumId w:val="31"/>
  </w:num>
  <w:num w:numId="12">
    <w:abstractNumId w:val="33"/>
  </w:num>
  <w:num w:numId="13">
    <w:abstractNumId w:val="8"/>
  </w:num>
  <w:num w:numId="14">
    <w:abstractNumId w:val="32"/>
  </w:num>
  <w:num w:numId="15">
    <w:abstractNumId w:val="28"/>
  </w:num>
  <w:num w:numId="16">
    <w:abstractNumId w:val="17"/>
  </w:num>
  <w:num w:numId="17">
    <w:abstractNumId w:val="10"/>
  </w:num>
  <w:num w:numId="18">
    <w:abstractNumId w:val="29"/>
  </w:num>
  <w:num w:numId="19">
    <w:abstractNumId w:val="9"/>
  </w:num>
  <w:num w:numId="20">
    <w:abstractNumId w:val="25"/>
  </w:num>
  <w:num w:numId="21">
    <w:abstractNumId w:val="6"/>
  </w:num>
  <w:num w:numId="22">
    <w:abstractNumId w:val="19"/>
  </w:num>
  <w:num w:numId="23">
    <w:abstractNumId w:val="38"/>
  </w:num>
  <w:num w:numId="24">
    <w:abstractNumId w:val="14"/>
  </w:num>
  <w:num w:numId="25">
    <w:abstractNumId w:val="11"/>
  </w:num>
  <w:num w:numId="26">
    <w:abstractNumId w:val="23"/>
  </w:num>
  <w:num w:numId="27">
    <w:abstractNumId w:val="2"/>
  </w:num>
  <w:num w:numId="28">
    <w:abstractNumId w:val="24"/>
  </w:num>
  <w:num w:numId="29">
    <w:abstractNumId w:val="16"/>
  </w:num>
  <w:num w:numId="30">
    <w:abstractNumId w:val="18"/>
  </w:num>
  <w:num w:numId="31">
    <w:abstractNumId w:val="12"/>
  </w:num>
  <w:num w:numId="32">
    <w:abstractNumId w:val="26"/>
  </w:num>
  <w:num w:numId="33">
    <w:abstractNumId w:val="5"/>
  </w:num>
  <w:num w:numId="34">
    <w:abstractNumId w:val="7"/>
  </w:num>
  <w:num w:numId="35">
    <w:abstractNumId w:val="27"/>
  </w:num>
  <w:num w:numId="36">
    <w:abstractNumId w:val="34"/>
  </w:num>
  <w:num w:numId="37">
    <w:abstractNumId w:val="36"/>
  </w:num>
  <w:num w:numId="38">
    <w:abstractNumId w:val="4"/>
  </w:num>
  <w:num w:numId="39">
    <w:abstractNumId w:val="39"/>
  </w:num>
  <w:num w:numId="40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8"/>
  <w:drawingGridVerticalSpacing w:val="181"/>
  <w:characterSpacingControl w:val="doNotCompress"/>
  <w:hdrShapeDefaults>
    <o:shapedefaults v:ext="edit" spidmax="1822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4A91"/>
    <w:rsid w:val="00005555"/>
    <w:rsid w:val="000056F8"/>
    <w:rsid w:val="00006606"/>
    <w:rsid w:val="00006E66"/>
    <w:rsid w:val="0001081B"/>
    <w:rsid w:val="00013B8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14FC"/>
    <w:rsid w:val="00042171"/>
    <w:rsid w:val="000443D1"/>
    <w:rsid w:val="00045D11"/>
    <w:rsid w:val="000461DF"/>
    <w:rsid w:val="000462C5"/>
    <w:rsid w:val="00047D92"/>
    <w:rsid w:val="00052434"/>
    <w:rsid w:val="000543AB"/>
    <w:rsid w:val="000562A7"/>
    <w:rsid w:val="000566FE"/>
    <w:rsid w:val="00056A86"/>
    <w:rsid w:val="00062B4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3FE9"/>
    <w:rsid w:val="000847D0"/>
    <w:rsid w:val="00085230"/>
    <w:rsid w:val="000852BE"/>
    <w:rsid w:val="000857D1"/>
    <w:rsid w:val="00085C6B"/>
    <w:rsid w:val="00086ADB"/>
    <w:rsid w:val="0009155A"/>
    <w:rsid w:val="000944B1"/>
    <w:rsid w:val="00094C7E"/>
    <w:rsid w:val="0009532C"/>
    <w:rsid w:val="00095397"/>
    <w:rsid w:val="00096550"/>
    <w:rsid w:val="00096732"/>
    <w:rsid w:val="0009685F"/>
    <w:rsid w:val="000979DC"/>
    <w:rsid w:val="000A37EF"/>
    <w:rsid w:val="000B1547"/>
    <w:rsid w:val="000B355C"/>
    <w:rsid w:val="000B3700"/>
    <w:rsid w:val="000B4DC8"/>
    <w:rsid w:val="000B5022"/>
    <w:rsid w:val="000B6473"/>
    <w:rsid w:val="000B6A87"/>
    <w:rsid w:val="000B717E"/>
    <w:rsid w:val="000B7482"/>
    <w:rsid w:val="000C21D4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CAB"/>
    <w:rsid w:val="000E7DFD"/>
    <w:rsid w:val="000F0EA1"/>
    <w:rsid w:val="000F0F56"/>
    <w:rsid w:val="000F2372"/>
    <w:rsid w:val="000F39C6"/>
    <w:rsid w:val="000F4975"/>
    <w:rsid w:val="000F6587"/>
    <w:rsid w:val="001001DF"/>
    <w:rsid w:val="00101A03"/>
    <w:rsid w:val="00104940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17D8"/>
    <w:rsid w:val="0013200B"/>
    <w:rsid w:val="001333E6"/>
    <w:rsid w:val="001352AA"/>
    <w:rsid w:val="001406C3"/>
    <w:rsid w:val="00140832"/>
    <w:rsid w:val="00142532"/>
    <w:rsid w:val="00144580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4F9A"/>
    <w:rsid w:val="001564F9"/>
    <w:rsid w:val="0016137F"/>
    <w:rsid w:val="001636B0"/>
    <w:rsid w:val="0016437E"/>
    <w:rsid w:val="00171497"/>
    <w:rsid w:val="00171F2F"/>
    <w:rsid w:val="0017354C"/>
    <w:rsid w:val="00173A2D"/>
    <w:rsid w:val="001810EE"/>
    <w:rsid w:val="00185986"/>
    <w:rsid w:val="0018609B"/>
    <w:rsid w:val="00187DD1"/>
    <w:rsid w:val="00194377"/>
    <w:rsid w:val="001969C8"/>
    <w:rsid w:val="00196FE6"/>
    <w:rsid w:val="001A0128"/>
    <w:rsid w:val="001A04DB"/>
    <w:rsid w:val="001A08A1"/>
    <w:rsid w:val="001A0B30"/>
    <w:rsid w:val="001A0F5A"/>
    <w:rsid w:val="001A16B4"/>
    <w:rsid w:val="001A312A"/>
    <w:rsid w:val="001A7059"/>
    <w:rsid w:val="001A70F9"/>
    <w:rsid w:val="001A7534"/>
    <w:rsid w:val="001A75DB"/>
    <w:rsid w:val="001A7EA8"/>
    <w:rsid w:val="001B1EA3"/>
    <w:rsid w:val="001B2E29"/>
    <w:rsid w:val="001B372A"/>
    <w:rsid w:val="001B5FE2"/>
    <w:rsid w:val="001B66DB"/>
    <w:rsid w:val="001C0ACE"/>
    <w:rsid w:val="001C2939"/>
    <w:rsid w:val="001C2EA7"/>
    <w:rsid w:val="001C335F"/>
    <w:rsid w:val="001C3526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580B"/>
    <w:rsid w:val="001E7797"/>
    <w:rsid w:val="001E7966"/>
    <w:rsid w:val="001E7B00"/>
    <w:rsid w:val="001F1B8E"/>
    <w:rsid w:val="001F2228"/>
    <w:rsid w:val="001F2414"/>
    <w:rsid w:val="001F4067"/>
    <w:rsid w:val="001F5168"/>
    <w:rsid w:val="001F59FF"/>
    <w:rsid w:val="001F5ABE"/>
    <w:rsid w:val="001F7EB6"/>
    <w:rsid w:val="00201659"/>
    <w:rsid w:val="00207FB2"/>
    <w:rsid w:val="00211191"/>
    <w:rsid w:val="002141F3"/>
    <w:rsid w:val="0021660E"/>
    <w:rsid w:val="00217536"/>
    <w:rsid w:val="00221205"/>
    <w:rsid w:val="00222D35"/>
    <w:rsid w:val="0022511F"/>
    <w:rsid w:val="002273B0"/>
    <w:rsid w:val="00227760"/>
    <w:rsid w:val="00227B65"/>
    <w:rsid w:val="00231C23"/>
    <w:rsid w:val="00232E14"/>
    <w:rsid w:val="00233ACA"/>
    <w:rsid w:val="00236059"/>
    <w:rsid w:val="00242BA0"/>
    <w:rsid w:val="00242D90"/>
    <w:rsid w:val="002432D4"/>
    <w:rsid w:val="0024351F"/>
    <w:rsid w:val="00243E5F"/>
    <w:rsid w:val="0024508F"/>
    <w:rsid w:val="0024521F"/>
    <w:rsid w:val="00250686"/>
    <w:rsid w:val="0025072A"/>
    <w:rsid w:val="00250C9E"/>
    <w:rsid w:val="002521E3"/>
    <w:rsid w:val="00252FF9"/>
    <w:rsid w:val="00257583"/>
    <w:rsid w:val="00257DFB"/>
    <w:rsid w:val="00263A6B"/>
    <w:rsid w:val="00270B7F"/>
    <w:rsid w:val="00271F72"/>
    <w:rsid w:val="00272355"/>
    <w:rsid w:val="00272CF0"/>
    <w:rsid w:val="002750E6"/>
    <w:rsid w:val="00276249"/>
    <w:rsid w:val="0027681F"/>
    <w:rsid w:val="002818A8"/>
    <w:rsid w:val="0028257E"/>
    <w:rsid w:val="0028529F"/>
    <w:rsid w:val="00285563"/>
    <w:rsid w:val="00285B2B"/>
    <w:rsid w:val="002873C7"/>
    <w:rsid w:val="00290E68"/>
    <w:rsid w:val="00292477"/>
    <w:rsid w:val="00292F29"/>
    <w:rsid w:val="00293A29"/>
    <w:rsid w:val="0029691A"/>
    <w:rsid w:val="00297097"/>
    <w:rsid w:val="00297840"/>
    <w:rsid w:val="002A0B86"/>
    <w:rsid w:val="002A5130"/>
    <w:rsid w:val="002A6A40"/>
    <w:rsid w:val="002B227D"/>
    <w:rsid w:val="002B4E40"/>
    <w:rsid w:val="002B64D1"/>
    <w:rsid w:val="002B75C3"/>
    <w:rsid w:val="002C0E6B"/>
    <w:rsid w:val="002C1CDC"/>
    <w:rsid w:val="002C305B"/>
    <w:rsid w:val="002C3BA1"/>
    <w:rsid w:val="002C3EA5"/>
    <w:rsid w:val="002C4D2F"/>
    <w:rsid w:val="002C5946"/>
    <w:rsid w:val="002D1B1F"/>
    <w:rsid w:val="002D1CEB"/>
    <w:rsid w:val="002D3C3C"/>
    <w:rsid w:val="002D58E3"/>
    <w:rsid w:val="002D5EA8"/>
    <w:rsid w:val="002D7005"/>
    <w:rsid w:val="002D70C9"/>
    <w:rsid w:val="002E3238"/>
    <w:rsid w:val="002E4057"/>
    <w:rsid w:val="002E43F8"/>
    <w:rsid w:val="002E719B"/>
    <w:rsid w:val="002F00FA"/>
    <w:rsid w:val="002F0696"/>
    <w:rsid w:val="002F07E1"/>
    <w:rsid w:val="002F0FEC"/>
    <w:rsid w:val="002F1FD3"/>
    <w:rsid w:val="002F6378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1D6"/>
    <w:rsid w:val="00327628"/>
    <w:rsid w:val="00330EBE"/>
    <w:rsid w:val="0033193F"/>
    <w:rsid w:val="00331993"/>
    <w:rsid w:val="00332EE6"/>
    <w:rsid w:val="00337759"/>
    <w:rsid w:val="00340E75"/>
    <w:rsid w:val="00341E98"/>
    <w:rsid w:val="00342118"/>
    <w:rsid w:val="00343328"/>
    <w:rsid w:val="00345602"/>
    <w:rsid w:val="003466F2"/>
    <w:rsid w:val="00346A59"/>
    <w:rsid w:val="003479AC"/>
    <w:rsid w:val="00350152"/>
    <w:rsid w:val="0035187E"/>
    <w:rsid w:val="00352744"/>
    <w:rsid w:val="003536AA"/>
    <w:rsid w:val="00353FB6"/>
    <w:rsid w:val="00360E69"/>
    <w:rsid w:val="00361FB8"/>
    <w:rsid w:val="00362B3A"/>
    <w:rsid w:val="00363FFC"/>
    <w:rsid w:val="00364EF5"/>
    <w:rsid w:val="00365836"/>
    <w:rsid w:val="003729CE"/>
    <w:rsid w:val="00374F53"/>
    <w:rsid w:val="00380248"/>
    <w:rsid w:val="0039329F"/>
    <w:rsid w:val="00394D5B"/>
    <w:rsid w:val="00394F6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510"/>
    <w:rsid w:val="003C3CDB"/>
    <w:rsid w:val="003C610B"/>
    <w:rsid w:val="003D139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0E40"/>
    <w:rsid w:val="00403580"/>
    <w:rsid w:val="00403E29"/>
    <w:rsid w:val="00405309"/>
    <w:rsid w:val="0040549F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28FA"/>
    <w:rsid w:val="00434604"/>
    <w:rsid w:val="00435A4D"/>
    <w:rsid w:val="00436DF0"/>
    <w:rsid w:val="00437F69"/>
    <w:rsid w:val="00441ACB"/>
    <w:rsid w:val="0044421F"/>
    <w:rsid w:val="00444F30"/>
    <w:rsid w:val="0044559B"/>
    <w:rsid w:val="00445E59"/>
    <w:rsid w:val="00446938"/>
    <w:rsid w:val="00454218"/>
    <w:rsid w:val="00454A37"/>
    <w:rsid w:val="00457553"/>
    <w:rsid w:val="004612B3"/>
    <w:rsid w:val="00464570"/>
    <w:rsid w:val="00465391"/>
    <w:rsid w:val="004661CD"/>
    <w:rsid w:val="00466EB6"/>
    <w:rsid w:val="00467FC1"/>
    <w:rsid w:val="00472FC6"/>
    <w:rsid w:val="004736A3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0C82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2CE1"/>
    <w:rsid w:val="004B6B62"/>
    <w:rsid w:val="004C010B"/>
    <w:rsid w:val="004C0B0C"/>
    <w:rsid w:val="004C0B8E"/>
    <w:rsid w:val="004C1948"/>
    <w:rsid w:val="004C3355"/>
    <w:rsid w:val="004C500C"/>
    <w:rsid w:val="004C5D96"/>
    <w:rsid w:val="004C6976"/>
    <w:rsid w:val="004D55FE"/>
    <w:rsid w:val="004E13CA"/>
    <w:rsid w:val="004E3432"/>
    <w:rsid w:val="004E3D3B"/>
    <w:rsid w:val="004E62A7"/>
    <w:rsid w:val="004E6908"/>
    <w:rsid w:val="004E6FD1"/>
    <w:rsid w:val="004E754E"/>
    <w:rsid w:val="004F097B"/>
    <w:rsid w:val="004F0A06"/>
    <w:rsid w:val="004F14A3"/>
    <w:rsid w:val="004F31FE"/>
    <w:rsid w:val="004F327C"/>
    <w:rsid w:val="004F7EBB"/>
    <w:rsid w:val="005003C7"/>
    <w:rsid w:val="00500B64"/>
    <w:rsid w:val="00504D41"/>
    <w:rsid w:val="00505823"/>
    <w:rsid w:val="00505E91"/>
    <w:rsid w:val="00512A36"/>
    <w:rsid w:val="00514D1F"/>
    <w:rsid w:val="00520DD8"/>
    <w:rsid w:val="00520FF9"/>
    <w:rsid w:val="00521270"/>
    <w:rsid w:val="0052133C"/>
    <w:rsid w:val="005215CE"/>
    <w:rsid w:val="00522312"/>
    <w:rsid w:val="005229B7"/>
    <w:rsid w:val="00523AD3"/>
    <w:rsid w:val="005272B4"/>
    <w:rsid w:val="005301B3"/>
    <w:rsid w:val="00530A32"/>
    <w:rsid w:val="00530EC5"/>
    <w:rsid w:val="005326D7"/>
    <w:rsid w:val="00533A50"/>
    <w:rsid w:val="00533CC8"/>
    <w:rsid w:val="00534E91"/>
    <w:rsid w:val="005368D2"/>
    <w:rsid w:val="005405E0"/>
    <w:rsid w:val="00541D8E"/>
    <w:rsid w:val="00542291"/>
    <w:rsid w:val="0054230E"/>
    <w:rsid w:val="0054241C"/>
    <w:rsid w:val="0054496A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1F3F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28FE"/>
    <w:rsid w:val="00585A7F"/>
    <w:rsid w:val="00585DFF"/>
    <w:rsid w:val="005878AB"/>
    <w:rsid w:val="00592CFA"/>
    <w:rsid w:val="005948E9"/>
    <w:rsid w:val="005960E2"/>
    <w:rsid w:val="00596742"/>
    <w:rsid w:val="005969FB"/>
    <w:rsid w:val="00596A87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31A"/>
    <w:rsid w:val="005C7AEB"/>
    <w:rsid w:val="005D279E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27D66"/>
    <w:rsid w:val="00630C0B"/>
    <w:rsid w:val="0063117C"/>
    <w:rsid w:val="00631CE0"/>
    <w:rsid w:val="006324C2"/>
    <w:rsid w:val="00632B2E"/>
    <w:rsid w:val="00633570"/>
    <w:rsid w:val="00633948"/>
    <w:rsid w:val="00633EA3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5CD5"/>
    <w:rsid w:val="00656E17"/>
    <w:rsid w:val="00661271"/>
    <w:rsid w:val="00661552"/>
    <w:rsid w:val="00665030"/>
    <w:rsid w:val="00665DA5"/>
    <w:rsid w:val="0066760A"/>
    <w:rsid w:val="00670F1B"/>
    <w:rsid w:val="00672361"/>
    <w:rsid w:val="00674601"/>
    <w:rsid w:val="006757BE"/>
    <w:rsid w:val="00676ECD"/>
    <w:rsid w:val="0068244E"/>
    <w:rsid w:val="00682483"/>
    <w:rsid w:val="00682B8A"/>
    <w:rsid w:val="006837E3"/>
    <w:rsid w:val="00692A83"/>
    <w:rsid w:val="006939B3"/>
    <w:rsid w:val="00693F53"/>
    <w:rsid w:val="00694348"/>
    <w:rsid w:val="0069690C"/>
    <w:rsid w:val="00697318"/>
    <w:rsid w:val="006A6AB0"/>
    <w:rsid w:val="006B0122"/>
    <w:rsid w:val="006B2083"/>
    <w:rsid w:val="006B4EC3"/>
    <w:rsid w:val="006B51BA"/>
    <w:rsid w:val="006B6D91"/>
    <w:rsid w:val="006C2A55"/>
    <w:rsid w:val="006C3965"/>
    <w:rsid w:val="006C5E14"/>
    <w:rsid w:val="006C6174"/>
    <w:rsid w:val="006C6A10"/>
    <w:rsid w:val="006C7D62"/>
    <w:rsid w:val="006C7F27"/>
    <w:rsid w:val="006D1C00"/>
    <w:rsid w:val="006D29B6"/>
    <w:rsid w:val="006D30AB"/>
    <w:rsid w:val="006D3397"/>
    <w:rsid w:val="006D4418"/>
    <w:rsid w:val="006D523D"/>
    <w:rsid w:val="006D53E9"/>
    <w:rsid w:val="006E34A7"/>
    <w:rsid w:val="006E36DF"/>
    <w:rsid w:val="006E3930"/>
    <w:rsid w:val="006E3987"/>
    <w:rsid w:val="006E4193"/>
    <w:rsid w:val="006E6E5C"/>
    <w:rsid w:val="006F14AD"/>
    <w:rsid w:val="006F17E9"/>
    <w:rsid w:val="006F2075"/>
    <w:rsid w:val="006F23A0"/>
    <w:rsid w:val="006F4009"/>
    <w:rsid w:val="006F4C64"/>
    <w:rsid w:val="006F731B"/>
    <w:rsid w:val="006F7F84"/>
    <w:rsid w:val="007039B1"/>
    <w:rsid w:val="00704CD2"/>
    <w:rsid w:val="0070671C"/>
    <w:rsid w:val="00707120"/>
    <w:rsid w:val="0070743E"/>
    <w:rsid w:val="00710405"/>
    <w:rsid w:val="0071044D"/>
    <w:rsid w:val="0071061B"/>
    <w:rsid w:val="00714B79"/>
    <w:rsid w:val="00714DE9"/>
    <w:rsid w:val="00715157"/>
    <w:rsid w:val="00715A0F"/>
    <w:rsid w:val="00721843"/>
    <w:rsid w:val="0072266F"/>
    <w:rsid w:val="00723C97"/>
    <w:rsid w:val="00723D41"/>
    <w:rsid w:val="00724557"/>
    <w:rsid w:val="00724BA9"/>
    <w:rsid w:val="00725678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4A74"/>
    <w:rsid w:val="00765313"/>
    <w:rsid w:val="007657E1"/>
    <w:rsid w:val="00766D18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3AAB"/>
    <w:rsid w:val="007945EB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1E76"/>
    <w:rsid w:val="007B3E41"/>
    <w:rsid w:val="007B6BC0"/>
    <w:rsid w:val="007B7B2A"/>
    <w:rsid w:val="007C185E"/>
    <w:rsid w:val="007C2416"/>
    <w:rsid w:val="007C2FEF"/>
    <w:rsid w:val="007C568C"/>
    <w:rsid w:val="007C56CE"/>
    <w:rsid w:val="007C5975"/>
    <w:rsid w:val="007C6725"/>
    <w:rsid w:val="007C6F0C"/>
    <w:rsid w:val="007D1E27"/>
    <w:rsid w:val="007D1EF1"/>
    <w:rsid w:val="007D35E0"/>
    <w:rsid w:val="007D5D51"/>
    <w:rsid w:val="007D7083"/>
    <w:rsid w:val="007E28B8"/>
    <w:rsid w:val="007E34AA"/>
    <w:rsid w:val="007E4C20"/>
    <w:rsid w:val="007E793B"/>
    <w:rsid w:val="007F04EF"/>
    <w:rsid w:val="007F08FE"/>
    <w:rsid w:val="007F116A"/>
    <w:rsid w:val="0080018E"/>
    <w:rsid w:val="00800A24"/>
    <w:rsid w:val="00800BB9"/>
    <w:rsid w:val="0080170C"/>
    <w:rsid w:val="008021A3"/>
    <w:rsid w:val="00802A66"/>
    <w:rsid w:val="00803005"/>
    <w:rsid w:val="008043E3"/>
    <w:rsid w:val="008048B3"/>
    <w:rsid w:val="00804E77"/>
    <w:rsid w:val="008050FF"/>
    <w:rsid w:val="00805B83"/>
    <w:rsid w:val="008112CE"/>
    <w:rsid w:val="00812F5A"/>
    <w:rsid w:val="008143C1"/>
    <w:rsid w:val="00816468"/>
    <w:rsid w:val="0081751D"/>
    <w:rsid w:val="008204E1"/>
    <w:rsid w:val="0082088E"/>
    <w:rsid w:val="00821D3B"/>
    <w:rsid w:val="00822873"/>
    <w:rsid w:val="0082413C"/>
    <w:rsid w:val="0082452F"/>
    <w:rsid w:val="00825312"/>
    <w:rsid w:val="00826BE2"/>
    <w:rsid w:val="00827619"/>
    <w:rsid w:val="008308A8"/>
    <w:rsid w:val="00830908"/>
    <w:rsid w:val="00830E11"/>
    <w:rsid w:val="008322DC"/>
    <w:rsid w:val="00833B1A"/>
    <w:rsid w:val="00834862"/>
    <w:rsid w:val="00835E54"/>
    <w:rsid w:val="008372E6"/>
    <w:rsid w:val="00845377"/>
    <w:rsid w:val="0084735C"/>
    <w:rsid w:val="008477DD"/>
    <w:rsid w:val="0085036C"/>
    <w:rsid w:val="00851418"/>
    <w:rsid w:val="008517A9"/>
    <w:rsid w:val="00851ADB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1118"/>
    <w:rsid w:val="008D2FD5"/>
    <w:rsid w:val="008D3F10"/>
    <w:rsid w:val="008D5531"/>
    <w:rsid w:val="008D79F9"/>
    <w:rsid w:val="008D7B92"/>
    <w:rsid w:val="008E162F"/>
    <w:rsid w:val="008E2240"/>
    <w:rsid w:val="008E2369"/>
    <w:rsid w:val="008E258E"/>
    <w:rsid w:val="008E2FD8"/>
    <w:rsid w:val="008E322C"/>
    <w:rsid w:val="008E38D8"/>
    <w:rsid w:val="008E3F5B"/>
    <w:rsid w:val="008E5713"/>
    <w:rsid w:val="008E5CAC"/>
    <w:rsid w:val="008E7DCB"/>
    <w:rsid w:val="008F063B"/>
    <w:rsid w:val="008F189F"/>
    <w:rsid w:val="008F19A8"/>
    <w:rsid w:val="008F2F42"/>
    <w:rsid w:val="008F67E7"/>
    <w:rsid w:val="008F78FD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3385C"/>
    <w:rsid w:val="009356E7"/>
    <w:rsid w:val="00935CE7"/>
    <w:rsid w:val="00940B53"/>
    <w:rsid w:val="00940CFC"/>
    <w:rsid w:val="00941762"/>
    <w:rsid w:val="00941D05"/>
    <w:rsid w:val="00943EE8"/>
    <w:rsid w:val="00945CBC"/>
    <w:rsid w:val="00947374"/>
    <w:rsid w:val="0095344F"/>
    <w:rsid w:val="00953510"/>
    <w:rsid w:val="00953F95"/>
    <w:rsid w:val="00955C35"/>
    <w:rsid w:val="009611B9"/>
    <w:rsid w:val="00961469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0F60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1352"/>
    <w:rsid w:val="009B21B0"/>
    <w:rsid w:val="009B2813"/>
    <w:rsid w:val="009B45C3"/>
    <w:rsid w:val="009B57F7"/>
    <w:rsid w:val="009C1601"/>
    <w:rsid w:val="009C3389"/>
    <w:rsid w:val="009C3880"/>
    <w:rsid w:val="009C45D2"/>
    <w:rsid w:val="009C61F7"/>
    <w:rsid w:val="009C7285"/>
    <w:rsid w:val="009C79FA"/>
    <w:rsid w:val="009C7B98"/>
    <w:rsid w:val="009D4F91"/>
    <w:rsid w:val="009D7750"/>
    <w:rsid w:val="009E04F1"/>
    <w:rsid w:val="009E294C"/>
    <w:rsid w:val="009E2B35"/>
    <w:rsid w:val="009E2C20"/>
    <w:rsid w:val="009E3324"/>
    <w:rsid w:val="009E4163"/>
    <w:rsid w:val="009E5FD7"/>
    <w:rsid w:val="009E71A8"/>
    <w:rsid w:val="009E76F1"/>
    <w:rsid w:val="009F397C"/>
    <w:rsid w:val="009F472A"/>
    <w:rsid w:val="009F6B2B"/>
    <w:rsid w:val="00A01A8E"/>
    <w:rsid w:val="00A039F0"/>
    <w:rsid w:val="00A065D2"/>
    <w:rsid w:val="00A06BB3"/>
    <w:rsid w:val="00A100F6"/>
    <w:rsid w:val="00A12C0D"/>
    <w:rsid w:val="00A1317D"/>
    <w:rsid w:val="00A20348"/>
    <w:rsid w:val="00A22952"/>
    <w:rsid w:val="00A23963"/>
    <w:rsid w:val="00A24081"/>
    <w:rsid w:val="00A24642"/>
    <w:rsid w:val="00A25F8A"/>
    <w:rsid w:val="00A31CA6"/>
    <w:rsid w:val="00A32422"/>
    <w:rsid w:val="00A36DA7"/>
    <w:rsid w:val="00A4009E"/>
    <w:rsid w:val="00A40230"/>
    <w:rsid w:val="00A40971"/>
    <w:rsid w:val="00A421CB"/>
    <w:rsid w:val="00A42932"/>
    <w:rsid w:val="00A452D4"/>
    <w:rsid w:val="00A50DC2"/>
    <w:rsid w:val="00A528E6"/>
    <w:rsid w:val="00A537E3"/>
    <w:rsid w:val="00A54785"/>
    <w:rsid w:val="00A54BBB"/>
    <w:rsid w:val="00A550ED"/>
    <w:rsid w:val="00A55758"/>
    <w:rsid w:val="00A60453"/>
    <w:rsid w:val="00A606D0"/>
    <w:rsid w:val="00A607A2"/>
    <w:rsid w:val="00A62B7C"/>
    <w:rsid w:val="00A65D5B"/>
    <w:rsid w:val="00A67869"/>
    <w:rsid w:val="00A71849"/>
    <w:rsid w:val="00A72A76"/>
    <w:rsid w:val="00A72A7E"/>
    <w:rsid w:val="00A7387F"/>
    <w:rsid w:val="00A73BE0"/>
    <w:rsid w:val="00A76096"/>
    <w:rsid w:val="00A76DE8"/>
    <w:rsid w:val="00A80219"/>
    <w:rsid w:val="00A84CA9"/>
    <w:rsid w:val="00A86543"/>
    <w:rsid w:val="00A87B9D"/>
    <w:rsid w:val="00A90704"/>
    <w:rsid w:val="00A95F05"/>
    <w:rsid w:val="00A96B41"/>
    <w:rsid w:val="00A9705F"/>
    <w:rsid w:val="00A974C2"/>
    <w:rsid w:val="00A97AE3"/>
    <w:rsid w:val="00AA17DD"/>
    <w:rsid w:val="00AA3479"/>
    <w:rsid w:val="00AA3DD3"/>
    <w:rsid w:val="00AA5B12"/>
    <w:rsid w:val="00AA6C76"/>
    <w:rsid w:val="00AB0FAA"/>
    <w:rsid w:val="00AB1BE1"/>
    <w:rsid w:val="00AB2CA5"/>
    <w:rsid w:val="00AB376B"/>
    <w:rsid w:val="00AB4938"/>
    <w:rsid w:val="00AB52F4"/>
    <w:rsid w:val="00AB6EBB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215"/>
    <w:rsid w:val="00AE58CE"/>
    <w:rsid w:val="00AE675D"/>
    <w:rsid w:val="00AF0525"/>
    <w:rsid w:val="00AF2FFF"/>
    <w:rsid w:val="00AF37F7"/>
    <w:rsid w:val="00B00899"/>
    <w:rsid w:val="00B011CA"/>
    <w:rsid w:val="00B015D0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404"/>
    <w:rsid w:val="00B20B38"/>
    <w:rsid w:val="00B22CF1"/>
    <w:rsid w:val="00B23F46"/>
    <w:rsid w:val="00B272BE"/>
    <w:rsid w:val="00B272DB"/>
    <w:rsid w:val="00B273F6"/>
    <w:rsid w:val="00B303A7"/>
    <w:rsid w:val="00B322F3"/>
    <w:rsid w:val="00B33575"/>
    <w:rsid w:val="00B376C7"/>
    <w:rsid w:val="00B37E97"/>
    <w:rsid w:val="00B40C18"/>
    <w:rsid w:val="00B41ABE"/>
    <w:rsid w:val="00B43415"/>
    <w:rsid w:val="00B43F51"/>
    <w:rsid w:val="00B445FF"/>
    <w:rsid w:val="00B536A6"/>
    <w:rsid w:val="00B55405"/>
    <w:rsid w:val="00B55B94"/>
    <w:rsid w:val="00B564B1"/>
    <w:rsid w:val="00B56800"/>
    <w:rsid w:val="00B62914"/>
    <w:rsid w:val="00B6345A"/>
    <w:rsid w:val="00B6353B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875B5"/>
    <w:rsid w:val="00B9203E"/>
    <w:rsid w:val="00B93626"/>
    <w:rsid w:val="00B93659"/>
    <w:rsid w:val="00B94844"/>
    <w:rsid w:val="00B94B38"/>
    <w:rsid w:val="00B94BA4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6263"/>
    <w:rsid w:val="00BB7953"/>
    <w:rsid w:val="00BC0946"/>
    <w:rsid w:val="00BC1E3F"/>
    <w:rsid w:val="00BC2B4D"/>
    <w:rsid w:val="00BC4FCE"/>
    <w:rsid w:val="00BC60B2"/>
    <w:rsid w:val="00BC691D"/>
    <w:rsid w:val="00BC7D6D"/>
    <w:rsid w:val="00BD5F81"/>
    <w:rsid w:val="00BD6887"/>
    <w:rsid w:val="00BE10EE"/>
    <w:rsid w:val="00BE1F6F"/>
    <w:rsid w:val="00BE2006"/>
    <w:rsid w:val="00BE5A51"/>
    <w:rsid w:val="00BE5F9D"/>
    <w:rsid w:val="00BF02F2"/>
    <w:rsid w:val="00BF0C65"/>
    <w:rsid w:val="00BF0EF6"/>
    <w:rsid w:val="00BF1F03"/>
    <w:rsid w:val="00BF2BF8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01C0"/>
    <w:rsid w:val="00C33F75"/>
    <w:rsid w:val="00C344F9"/>
    <w:rsid w:val="00C4117F"/>
    <w:rsid w:val="00C437E0"/>
    <w:rsid w:val="00C443DD"/>
    <w:rsid w:val="00C451A0"/>
    <w:rsid w:val="00C45653"/>
    <w:rsid w:val="00C4672E"/>
    <w:rsid w:val="00C46A81"/>
    <w:rsid w:val="00C46C05"/>
    <w:rsid w:val="00C47413"/>
    <w:rsid w:val="00C51143"/>
    <w:rsid w:val="00C52116"/>
    <w:rsid w:val="00C57041"/>
    <w:rsid w:val="00C6138D"/>
    <w:rsid w:val="00C615E0"/>
    <w:rsid w:val="00C62934"/>
    <w:rsid w:val="00C62E42"/>
    <w:rsid w:val="00C63721"/>
    <w:rsid w:val="00C64AA8"/>
    <w:rsid w:val="00C64CAD"/>
    <w:rsid w:val="00C66260"/>
    <w:rsid w:val="00C66CCF"/>
    <w:rsid w:val="00C704B9"/>
    <w:rsid w:val="00C710A1"/>
    <w:rsid w:val="00C721A3"/>
    <w:rsid w:val="00C72937"/>
    <w:rsid w:val="00C73ABB"/>
    <w:rsid w:val="00C74946"/>
    <w:rsid w:val="00C8043C"/>
    <w:rsid w:val="00C8047F"/>
    <w:rsid w:val="00C81149"/>
    <w:rsid w:val="00C8149A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3FA8"/>
    <w:rsid w:val="00CA6B00"/>
    <w:rsid w:val="00CB24CF"/>
    <w:rsid w:val="00CB3698"/>
    <w:rsid w:val="00CB3E1C"/>
    <w:rsid w:val="00CB4B38"/>
    <w:rsid w:val="00CB4E75"/>
    <w:rsid w:val="00CB519C"/>
    <w:rsid w:val="00CB52BA"/>
    <w:rsid w:val="00CC13DF"/>
    <w:rsid w:val="00CC2075"/>
    <w:rsid w:val="00CC2E8D"/>
    <w:rsid w:val="00CC305E"/>
    <w:rsid w:val="00CC333C"/>
    <w:rsid w:val="00CC3A6C"/>
    <w:rsid w:val="00CC4E6A"/>
    <w:rsid w:val="00CC615B"/>
    <w:rsid w:val="00CC64F0"/>
    <w:rsid w:val="00CC6F8C"/>
    <w:rsid w:val="00CC7246"/>
    <w:rsid w:val="00CC7737"/>
    <w:rsid w:val="00CD2670"/>
    <w:rsid w:val="00CD4811"/>
    <w:rsid w:val="00CD7C0D"/>
    <w:rsid w:val="00CE027D"/>
    <w:rsid w:val="00CE11D9"/>
    <w:rsid w:val="00CE6E5B"/>
    <w:rsid w:val="00CF20EB"/>
    <w:rsid w:val="00CF278D"/>
    <w:rsid w:val="00CF3BA6"/>
    <w:rsid w:val="00CF47F7"/>
    <w:rsid w:val="00CF4F2D"/>
    <w:rsid w:val="00CF6690"/>
    <w:rsid w:val="00CF7262"/>
    <w:rsid w:val="00D01764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3FDE"/>
    <w:rsid w:val="00D253CB"/>
    <w:rsid w:val="00D26ABD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0EE5"/>
    <w:rsid w:val="00D51DEA"/>
    <w:rsid w:val="00D52F2A"/>
    <w:rsid w:val="00D535AF"/>
    <w:rsid w:val="00D54E48"/>
    <w:rsid w:val="00D56310"/>
    <w:rsid w:val="00D56756"/>
    <w:rsid w:val="00D6165C"/>
    <w:rsid w:val="00D644FB"/>
    <w:rsid w:val="00D6663C"/>
    <w:rsid w:val="00D700E1"/>
    <w:rsid w:val="00D704BC"/>
    <w:rsid w:val="00D712FF"/>
    <w:rsid w:val="00D71E31"/>
    <w:rsid w:val="00D72261"/>
    <w:rsid w:val="00D75BA5"/>
    <w:rsid w:val="00D75FC4"/>
    <w:rsid w:val="00D76750"/>
    <w:rsid w:val="00D77299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3CB"/>
    <w:rsid w:val="00DA7873"/>
    <w:rsid w:val="00DB03E1"/>
    <w:rsid w:val="00DB0D3E"/>
    <w:rsid w:val="00DB0F6A"/>
    <w:rsid w:val="00DB3B7D"/>
    <w:rsid w:val="00DB5B9E"/>
    <w:rsid w:val="00DB6126"/>
    <w:rsid w:val="00DB637A"/>
    <w:rsid w:val="00DB77B1"/>
    <w:rsid w:val="00DC198B"/>
    <w:rsid w:val="00DC1F4B"/>
    <w:rsid w:val="00DC2785"/>
    <w:rsid w:val="00DC4957"/>
    <w:rsid w:val="00DC746A"/>
    <w:rsid w:val="00DD125C"/>
    <w:rsid w:val="00DD27DD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41A0"/>
    <w:rsid w:val="00DF5840"/>
    <w:rsid w:val="00DF5848"/>
    <w:rsid w:val="00DF761C"/>
    <w:rsid w:val="00E02304"/>
    <w:rsid w:val="00E077B5"/>
    <w:rsid w:val="00E11592"/>
    <w:rsid w:val="00E12AB0"/>
    <w:rsid w:val="00E12D49"/>
    <w:rsid w:val="00E12FC2"/>
    <w:rsid w:val="00E160AC"/>
    <w:rsid w:val="00E16271"/>
    <w:rsid w:val="00E21A12"/>
    <w:rsid w:val="00E2468B"/>
    <w:rsid w:val="00E25691"/>
    <w:rsid w:val="00E30680"/>
    <w:rsid w:val="00E30AAC"/>
    <w:rsid w:val="00E31B5B"/>
    <w:rsid w:val="00E32C51"/>
    <w:rsid w:val="00E32CCF"/>
    <w:rsid w:val="00E3463D"/>
    <w:rsid w:val="00E351CA"/>
    <w:rsid w:val="00E3582F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570"/>
    <w:rsid w:val="00E5763B"/>
    <w:rsid w:val="00E57CD1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77BB7"/>
    <w:rsid w:val="00E82B0B"/>
    <w:rsid w:val="00E8419A"/>
    <w:rsid w:val="00E86D4F"/>
    <w:rsid w:val="00E8747F"/>
    <w:rsid w:val="00E9236C"/>
    <w:rsid w:val="00E92B23"/>
    <w:rsid w:val="00E943A2"/>
    <w:rsid w:val="00E94AA8"/>
    <w:rsid w:val="00E94C7A"/>
    <w:rsid w:val="00E95659"/>
    <w:rsid w:val="00E96AD1"/>
    <w:rsid w:val="00E97416"/>
    <w:rsid w:val="00EA0E81"/>
    <w:rsid w:val="00EA299A"/>
    <w:rsid w:val="00EA402A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B6A44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D4C7C"/>
    <w:rsid w:val="00EE0563"/>
    <w:rsid w:val="00EE25D1"/>
    <w:rsid w:val="00EE3236"/>
    <w:rsid w:val="00EE60AB"/>
    <w:rsid w:val="00EE667F"/>
    <w:rsid w:val="00EE70F8"/>
    <w:rsid w:val="00EF0503"/>
    <w:rsid w:val="00EF1608"/>
    <w:rsid w:val="00EF6F0A"/>
    <w:rsid w:val="00EF72E4"/>
    <w:rsid w:val="00F002EC"/>
    <w:rsid w:val="00F00F31"/>
    <w:rsid w:val="00F0187E"/>
    <w:rsid w:val="00F01BED"/>
    <w:rsid w:val="00F05970"/>
    <w:rsid w:val="00F0632E"/>
    <w:rsid w:val="00F06ADE"/>
    <w:rsid w:val="00F06BA5"/>
    <w:rsid w:val="00F10B3E"/>
    <w:rsid w:val="00F11E9F"/>
    <w:rsid w:val="00F1289A"/>
    <w:rsid w:val="00F12913"/>
    <w:rsid w:val="00F129E1"/>
    <w:rsid w:val="00F1376E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5CB8"/>
    <w:rsid w:val="00F45DC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6F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72C6"/>
    <w:rsid w:val="00F91134"/>
    <w:rsid w:val="00F912E8"/>
    <w:rsid w:val="00F92280"/>
    <w:rsid w:val="00F92416"/>
    <w:rsid w:val="00F92603"/>
    <w:rsid w:val="00F927EE"/>
    <w:rsid w:val="00F95422"/>
    <w:rsid w:val="00F95666"/>
    <w:rsid w:val="00F967E1"/>
    <w:rsid w:val="00F97F82"/>
    <w:rsid w:val="00FA045E"/>
    <w:rsid w:val="00FA0F60"/>
    <w:rsid w:val="00FA105F"/>
    <w:rsid w:val="00FA13F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C2F7E"/>
    <w:rsid w:val="00FD1578"/>
    <w:rsid w:val="00FD193A"/>
    <w:rsid w:val="00FD22DA"/>
    <w:rsid w:val="00FD37A2"/>
    <w:rsid w:val="00FD6F12"/>
    <w:rsid w:val="00FD7DBF"/>
    <w:rsid w:val="00FE4863"/>
    <w:rsid w:val="00FE4E97"/>
    <w:rsid w:val="00FE7F1B"/>
    <w:rsid w:val="00FF24A5"/>
    <w:rsid w:val="00FF405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67BCCBA8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  <w:style w:type="character" w:customStyle="1" w:styleId="Teksttreci">
    <w:name w:val="Tekst treści_"/>
    <w:basedOn w:val="Domylnaczcionkaakapitu"/>
    <w:link w:val="Teksttreci0"/>
    <w:rsid w:val="00AB0FAA"/>
    <w:rPr>
      <w:rFonts w:ascii="Calibri" w:eastAsia="Calibri" w:hAnsi="Calibri" w:cs="Calibri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AB0FA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61F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61F3F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8a0b5b7-49f3-4dc1-aeb5-987aa9bd86c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88CE09F4DB04A8F1594E6123BD89E" ma:contentTypeVersion="2" ma:contentTypeDescription="Utwórz nowy dokument." ma:contentTypeScope="" ma:versionID="65415d1198808fbbc0b4c9cd3a2084ea">
  <xsd:schema xmlns:xsd="http://www.w3.org/2001/XMLSchema" xmlns:xs="http://www.w3.org/2001/XMLSchema" xmlns:p="http://schemas.microsoft.com/office/2006/metadata/properties" xmlns:ns2="f8a0b5b7-49f3-4dc1-aeb5-987aa9bd86cd" xmlns:ns3="e079d7f0-da24-4db3-a37b-41655a0803c5" targetNamespace="http://schemas.microsoft.com/office/2006/metadata/properties" ma:root="true" ma:fieldsID="94852c77645988be5c644ea77126459e" ns2:_="" ns3:_="">
    <xsd:import namespace="f8a0b5b7-49f3-4dc1-aeb5-987aa9bd86cd"/>
    <xsd:import namespace="e079d7f0-da24-4db3-a37b-41655a0803c5"/>
    <xsd:element name="properties">
      <xsd:complexType>
        <xsd:sequence>
          <xsd:element name="documentManagement">
            <xsd:complexType>
              <xsd:all>
                <xsd:element ref="ns2:Rodzaj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b5b7-49f3-4dc1-aeb5-987aa9bd86cd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format="Dropdown" ma:internalName="Rodzaj">
      <xsd:simpleType>
        <xsd:restriction base="dms:Choice">
          <xsd:enumeration value="IPU"/>
          <xsd:enumeration value="OPZ"/>
          <xsd:enumeration value="Umowa"/>
          <xsd:enumeration value="In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d7f0-da24-4db3-a37b-41655a08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079d7f0-da24-4db3-a37b-41655a0803c5"/>
    <ds:schemaRef ds:uri="http://schemas.microsoft.com/office/2006/documentManagement/types"/>
    <ds:schemaRef ds:uri="f8a0b5b7-49f3-4dc1-aeb5-987aa9bd86c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DD6E471-E059-4D48-A841-DF9A3C83B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b5b7-49f3-4dc1-aeb5-987aa9bd86cd"/>
    <ds:schemaRef ds:uri="e079d7f0-da24-4db3-a37b-41655a08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606C4D-3C24-4143-B516-985854FD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2</TotalTime>
  <Pages>2</Pages>
  <Words>332</Words>
  <Characters>1994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2019-07-08T13:52:00Z</cp:lastPrinted>
  <dcterms:created xsi:type="dcterms:W3CDTF">2023-04-14T11:57:00Z</dcterms:created>
  <dcterms:modified xsi:type="dcterms:W3CDTF">2023-04-18T14:12:00Z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0x01010025288CE09F4DB04A8F1594E6123BD89E</vt:lpwstr>
  </property>
  <property fmtid="{D5CDD505-2E9C-101B-9397-08002B2CF9AE}" pid="4" name="_dlc_DocIdItemGuid">
    <vt:lpwstr>5bdaae70-84b8-47f3-8c08-42483563595e</vt:lpwstr>
  </property>
</Properties>
</file>