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70A1363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77777777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410DF883" w14:textId="77777777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25194299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50622A">
        <w:rPr>
          <w:rFonts w:ascii="Times New Roman" w:hAnsi="Times New Roman" w:cs="Times New Roman"/>
          <w:sz w:val="22"/>
          <w:szCs w:val="22"/>
        </w:rPr>
        <w:t>……..</w:t>
      </w:r>
    </w:p>
    <w:p w14:paraId="1CF9980A" w14:textId="35E3EEE8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50622A">
        <w:rPr>
          <w:rFonts w:ascii="Times New Roman" w:hAnsi="Times New Roman" w:cs="Times New Roman"/>
          <w:sz w:val="22"/>
          <w:szCs w:val="22"/>
          <w:lang w:val="pl-PL"/>
        </w:rPr>
        <w:t>……..</w:t>
      </w:r>
    </w:p>
    <w:p w14:paraId="2E4A7201" w14:textId="77777777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90456F1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507493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0FB91753" w14:textId="77777777" w:rsidR="0093765E" w:rsidRPr="00E04B21" w:rsidRDefault="0093765E" w:rsidP="0093765E">
      <w:pPr>
        <w:spacing w:after="0"/>
        <w:jc w:val="center"/>
        <w:rPr>
          <w:rFonts w:ascii="Times New Roman" w:hAnsi="Times New Roman" w:cs="Times New Roman"/>
          <w:b/>
          <w:lang w:eastAsia="pl-PL"/>
        </w:rPr>
      </w:pPr>
      <w:r w:rsidRPr="00E04B21">
        <w:rPr>
          <w:rFonts w:ascii="Times New Roman" w:hAnsi="Times New Roman" w:cs="Times New Roman"/>
          <w:b/>
          <w:caps/>
        </w:rPr>
        <w:t>„</w:t>
      </w:r>
      <w:r w:rsidRPr="00E04B21">
        <w:rPr>
          <w:rFonts w:ascii="Times New Roman" w:hAnsi="Times New Roman" w:cs="Times New Roman"/>
          <w:b/>
          <w:lang w:eastAsia="pl-PL"/>
        </w:rPr>
        <w:t xml:space="preserve">Dostawa elektronicznych kart przedpłaconych </w:t>
      </w:r>
    </w:p>
    <w:p w14:paraId="4AC07975" w14:textId="77777777" w:rsidR="0093765E" w:rsidRPr="00E04B21" w:rsidRDefault="0093765E" w:rsidP="0093765E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04B21">
        <w:rPr>
          <w:rFonts w:ascii="Times New Roman" w:hAnsi="Times New Roman" w:cs="Times New Roman"/>
          <w:b/>
          <w:lang w:eastAsia="pl-PL"/>
        </w:rPr>
        <w:t>dla pracowników Bankowego Funduszu Gwarancyjnego”</w:t>
      </w:r>
    </w:p>
    <w:p w14:paraId="3AF82336" w14:textId="77777777" w:rsidR="003C0413" w:rsidRPr="003C0413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7FBC9956" w14:textId="77777777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 xml:space="preserve"> z 2019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r., poz. </w:t>
      </w:r>
      <w:r w:rsidR="001F5B59">
        <w:rPr>
          <w:rFonts w:ascii="Times New Roman" w:hAnsi="Times New Roman" w:cs="Times New Roman"/>
          <w:i/>
          <w:iCs/>
          <w:sz w:val="22"/>
          <w:szCs w:val="22"/>
        </w:rPr>
        <w:t>369 z późn. zm.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37D3E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7AF876E1" w14:textId="77777777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68EB67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1B7AA0" w14:textId="5711719E" w:rsidR="00414349" w:rsidRDefault="00414349" w:rsidP="0041434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elektronicznej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 -</w:t>
      </w:r>
      <w:r>
        <w:rPr>
          <w:rFonts w:ascii="Times New Roman" w:hAnsi="Times New Roman" w:cs="Times New Roman"/>
          <w:i/>
          <w:sz w:val="20"/>
          <w:szCs w:val="20"/>
        </w:rPr>
        <w:t xml:space="preserve"> wymagane jest opatrzenie dokumentu kwalifikowanym podpisem elektronicznym.</w:t>
      </w:r>
    </w:p>
    <w:p w14:paraId="5F3C2C68" w14:textId="0CC824C5" w:rsidR="00414349" w:rsidRDefault="00414349" w:rsidP="0041434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Dla formy pisemnej</w:t>
      </w:r>
      <w:r w:rsidR="000A622E">
        <w:rPr>
          <w:rFonts w:ascii="Times New Roman" w:hAnsi="Times New Roman" w:cs="Times New Roman"/>
          <w:i/>
          <w:sz w:val="20"/>
          <w:szCs w:val="20"/>
        </w:rPr>
        <w:t xml:space="preserve"> (papierowej)</w:t>
      </w:r>
      <w:r w:rsidR="00081E6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0A622E"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wymagane jest złożenie własnoręcznego podpisu:</w:t>
      </w:r>
    </w:p>
    <w:p w14:paraId="36064968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1F8857F9" w14:textId="77777777" w:rsidR="003F7CEF" w:rsidRDefault="003F7CEF" w:rsidP="003F7CEF">
      <w:pPr>
        <w:spacing w:after="0" w:line="24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</w:p>
    <w:p w14:paraId="40117A96" w14:textId="77777777" w:rsidR="003F7CEF" w:rsidRDefault="003F7CEF" w:rsidP="003F7CEF">
      <w:pPr>
        <w:spacing w:after="0" w:line="240" w:lineRule="auto"/>
        <w:ind w:left="3540"/>
        <w:rPr>
          <w:rFonts w:ascii="Times New Roman" w:hAnsi="Times New Roman" w:cs="Times New Roman"/>
          <w:i/>
          <w:sz w:val="18"/>
          <w:szCs w:val="18"/>
        </w:rPr>
      </w:pPr>
    </w:p>
    <w:p w14:paraId="6C9B29E7" w14:textId="7545E0E2" w:rsidR="003F7CEF" w:rsidRPr="00A913A1" w:rsidRDefault="003F7CEF" w:rsidP="003F7CEF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  <w:r w:rsidRPr="00A913A1">
        <w:rPr>
          <w:rFonts w:ascii="Times New Roman" w:hAnsi="Times New Roman" w:cs="Times New Roman"/>
          <w:i/>
          <w:sz w:val="18"/>
          <w:szCs w:val="18"/>
        </w:rPr>
        <w:t xml:space="preserve">          ……………………………………………….…………………………………………..</w:t>
      </w:r>
      <w:r w:rsidRPr="00A913A1"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17A36F7E" w14:textId="77777777" w:rsidR="003F7CEF" w:rsidRPr="00A913A1" w:rsidRDefault="003F7CEF" w:rsidP="003F7CEF">
      <w:pPr>
        <w:spacing w:after="0" w:line="240" w:lineRule="auto"/>
        <w:ind w:left="225"/>
        <w:rPr>
          <w:rFonts w:ascii="Times New Roman" w:hAnsi="Times New Roman" w:cs="Times New Roman"/>
          <w:i/>
          <w:iCs/>
          <w:sz w:val="18"/>
          <w:szCs w:val="18"/>
        </w:rPr>
      </w:pPr>
      <w:r w:rsidRPr="00A913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(</w:t>
      </w:r>
      <w:r w:rsidRPr="00A913A1">
        <w:rPr>
          <w:rFonts w:ascii="Times New Roman" w:hAnsi="Times New Roman" w:cs="Times New Roman"/>
          <w:i/>
          <w:iCs/>
          <w:sz w:val="18"/>
          <w:szCs w:val="18"/>
        </w:rPr>
        <w:t>czytelny podpis osoby/osób upoważnionych do</w:t>
      </w:r>
    </w:p>
    <w:p w14:paraId="73F8EFE4" w14:textId="77777777" w:rsidR="003F7CEF" w:rsidRPr="00A913A1" w:rsidRDefault="003F7CEF" w:rsidP="003F7CEF">
      <w:pPr>
        <w:spacing w:after="0" w:line="240" w:lineRule="auto"/>
        <w:ind w:left="225"/>
        <w:rPr>
          <w:rFonts w:ascii="Times New Roman" w:hAnsi="Times New Roman" w:cs="Times New Roman"/>
          <w:i/>
          <w:sz w:val="18"/>
          <w:szCs w:val="18"/>
        </w:rPr>
      </w:pPr>
      <w:r w:rsidRPr="00A913A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reprezentowania Wykonawcy lub podpis i stempel</w:t>
      </w:r>
      <w:r w:rsidRPr="00A913A1">
        <w:rPr>
          <w:rFonts w:ascii="Times New Roman" w:hAnsi="Times New Roman" w:cs="Times New Roman"/>
          <w:i/>
          <w:sz w:val="18"/>
          <w:szCs w:val="18"/>
        </w:rPr>
        <w:t xml:space="preserve"> imienny)</w:t>
      </w:r>
    </w:p>
    <w:p w14:paraId="46314E71" w14:textId="77777777" w:rsidR="003F7CEF" w:rsidRDefault="003F7CEF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B5A9B0D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DFB3F60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ABB373F" w14:textId="0406C320" w:rsidR="008354CA" w:rsidRPr="00234F52" w:rsidRDefault="008354CA" w:rsidP="0033309D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</w:t>
      </w:r>
      <w:r w:rsidR="00B83398">
        <w:rPr>
          <w:i/>
          <w:iCs/>
          <w:color w:val="auto"/>
          <w:sz w:val="18"/>
          <w:szCs w:val="18"/>
        </w:rPr>
        <w:t xml:space="preserve">. Oświadczenie składa każdy </w:t>
      </w:r>
      <w:r w:rsidR="004D0ECA">
        <w:rPr>
          <w:i/>
          <w:iCs/>
          <w:color w:val="auto"/>
          <w:sz w:val="18"/>
          <w:szCs w:val="18"/>
        </w:rPr>
        <w:t>z Wykonawców wspólnie ubiegających się o zamówienie;</w:t>
      </w:r>
    </w:p>
    <w:p w14:paraId="4B43188B" w14:textId="77777777" w:rsidR="001456BE" w:rsidRPr="00234F52" w:rsidRDefault="008354CA" w:rsidP="0033309D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68117039" w14:textId="18FF12EA" w:rsidR="001456BE" w:rsidRPr="00234F52" w:rsidRDefault="008354CA" w:rsidP="0033309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1F5B59">
        <w:rPr>
          <w:rFonts w:ascii="Times New Roman" w:hAnsi="Times New Roman" w:cs="Times New Roman"/>
          <w:bCs/>
          <w:i/>
          <w:sz w:val="18"/>
          <w:szCs w:val="18"/>
        </w:rPr>
        <w:br/>
        <w:t>w postępowaniu,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 xml:space="preserve">istniejące powiązania z ww. Wykonawcami nie prowadzą </w:t>
      </w:r>
      <w:r w:rsidR="001F5B59">
        <w:rPr>
          <w:rFonts w:ascii="Times New Roman" w:hAnsi="Times New Roman" w:cs="Times New Roman"/>
          <w:i/>
          <w:sz w:val="18"/>
          <w:szCs w:val="18"/>
        </w:rPr>
        <w:br/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do zakłócenia konkurencji w przedmiotowym postępowaniu o udzielenie zamówienia</w:t>
      </w:r>
      <w:r w:rsidR="00DE5399" w:rsidRPr="00DE5399">
        <w:rPr>
          <w:rFonts w:ascii="Times New Roman" w:hAnsi="Times New Roman" w:cs="Times New Roman"/>
          <w:i/>
          <w:sz w:val="18"/>
          <w:szCs w:val="18"/>
        </w:rPr>
        <w:t xml:space="preserve"> publicznego</w:t>
      </w:r>
      <w:r w:rsidR="001456BE" w:rsidRPr="00DE5399">
        <w:rPr>
          <w:rFonts w:ascii="Times New Roman" w:hAnsi="Times New Roman" w:cs="Times New Roman"/>
          <w:i/>
          <w:sz w:val="18"/>
          <w:szCs w:val="18"/>
        </w:rPr>
        <w:t>.</w:t>
      </w:r>
    </w:p>
    <w:sectPr w:rsidR="001456BE" w:rsidRPr="00234F52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8C16F0" w:rsidRPr="00E943A2" w:rsidRDefault="008C16F0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8C16F0" w:rsidRDefault="008C16F0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8C16F0" w:rsidRDefault="008C16F0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8C16F0" w:rsidRDefault="008C16F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8C16F0" w:rsidRPr="00D03D7F" w:rsidRDefault="008C16F0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9D4BB6" w:rsidRPr="00D03D7F" w:rsidRDefault="009D4BB6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8C16F0" w:rsidRPr="00E109A9" w:rsidRDefault="008C16F0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8C16F0" w:rsidRDefault="008C1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8C16F0" w:rsidRDefault="008C16F0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8C16F0" w:rsidRDefault="008C16F0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8C16F0" w:rsidRDefault="008C16F0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3665C678" w:rsidR="008C16F0" w:rsidRDefault="008C16F0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3765E">
      <w:rPr>
        <w:rFonts w:ascii="Times New Roman" w:hAnsi="Times New Roman" w:cs="Times New Roman"/>
        <w:i/>
        <w:sz w:val="22"/>
        <w:szCs w:val="22"/>
      </w:rPr>
      <w:t>4</w:t>
    </w:r>
    <w:r w:rsidRPr="006A2363">
      <w:rPr>
        <w:rFonts w:ascii="Times New Roman" w:hAnsi="Times New Roman" w:cs="Times New Roman"/>
        <w:i/>
        <w:sz w:val="22"/>
        <w:szCs w:val="22"/>
      </w:rPr>
      <w:t xml:space="preserve"> do SIWZ</w:t>
    </w:r>
  </w:p>
  <w:p w14:paraId="0CF6A4DF" w14:textId="37E9AB20" w:rsidR="008C16F0" w:rsidRDefault="008C16F0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93765E">
      <w:rPr>
        <w:rFonts w:ascii="Times New Roman" w:hAnsi="Times New Roman" w:cs="Times New Roman"/>
        <w:i/>
        <w:sz w:val="22"/>
        <w:szCs w:val="22"/>
      </w:rPr>
      <w:t>10</w:t>
    </w:r>
    <w:r>
      <w:rPr>
        <w:rFonts w:ascii="Times New Roman" w:hAnsi="Times New Roman" w:cs="Times New Roman"/>
        <w:i/>
        <w:sz w:val="22"/>
        <w:szCs w:val="22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0A59B5"/>
    <w:multiLevelType w:val="multilevel"/>
    <w:tmpl w:val="31364C70"/>
    <w:numStyleLink w:val="NBPpunktoryobrazkowe"/>
  </w:abstractNum>
  <w:abstractNum w:abstractNumId="71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1E6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413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3F7CEF"/>
    <w:rsid w:val="00403580"/>
    <w:rsid w:val="00403E29"/>
    <w:rsid w:val="00405309"/>
    <w:rsid w:val="00412E59"/>
    <w:rsid w:val="0041434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622A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3765E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1D0E99-028F-4685-A3BF-5A4C3520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42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Małgorzata</dc:creator>
  <cp:lastModifiedBy>Sadzewski Artur</cp:lastModifiedBy>
  <cp:revision>20</cp:revision>
  <cp:lastPrinted>2020-06-03T07:26:00Z</cp:lastPrinted>
  <dcterms:created xsi:type="dcterms:W3CDTF">2020-02-26T14:48:00Z</dcterms:created>
  <dcterms:modified xsi:type="dcterms:W3CDTF">2020-10-26T15:58:00Z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