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EB010E" w:rsidRDefault="00EB010E" w:rsidP="00ED6129">
      <w:pPr>
        <w:spacing w:after="0" w:line="360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EB010E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07B1FDE" w14:textId="1F78D846" w:rsidR="00CB4B38" w:rsidRPr="00F43A0C" w:rsidRDefault="009A770A" w:rsidP="00ED6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F43A0C" w:rsidRDefault="00EA4E73" w:rsidP="00ED6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2474DB5B" w:rsidR="00CB4B38" w:rsidRPr="00F43A0C" w:rsidRDefault="00CB4B38" w:rsidP="00ED6129">
      <w:pPr>
        <w:pStyle w:val="Tekstpodstawowy"/>
        <w:spacing w:line="360" w:lineRule="auto"/>
        <w:jc w:val="right"/>
        <w:rPr>
          <w:sz w:val="22"/>
          <w:szCs w:val="22"/>
        </w:rPr>
      </w:pPr>
      <w:r w:rsidRPr="00F43A0C">
        <w:rPr>
          <w:sz w:val="22"/>
          <w:szCs w:val="22"/>
        </w:rPr>
        <w:t xml:space="preserve"> </w:t>
      </w:r>
      <w:r w:rsidR="00EA4E73" w:rsidRPr="00F43A0C">
        <w:rPr>
          <w:sz w:val="22"/>
          <w:szCs w:val="22"/>
          <w:lang w:val="pl-PL"/>
        </w:rPr>
        <w:t>…………………….. , dnia ……………….</w:t>
      </w:r>
      <w:r w:rsidRPr="00F43A0C">
        <w:rPr>
          <w:sz w:val="22"/>
          <w:szCs w:val="22"/>
        </w:rPr>
        <w:t xml:space="preserve"> 201</w:t>
      </w:r>
      <w:r w:rsidR="00D91377">
        <w:rPr>
          <w:sz w:val="22"/>
          <w:szCs w:val="22"/>
          <w:lang w:val="pl-PL"/>
        </w:rPr>
        <w:t>9</w:t>
      </w:r>
      <w:r w:rsidRPr="00F43A0C">
        <w:rPr>
          <w:sz w:val="22"/>
          <w:szCs w:val="22"/>
        </w:rPr>
        <w:t xml:space="preserve"> r.</w:t>
      </w:r>
    </w:p>
    <w:p w14:paraId="6A7B4EBC" w14:textId="77777777" w:rsidR="00CB4B38" w:rsidRPr="00F43A0C" w:rsidRDefault="00CB4B38" w:rsidP="00ED6129">
      <w:pPr>
        <w:pStyle w:val="Bezodstpw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Default="00ED3827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F43A0C" w:rsidRDefault="00ED3827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F43A0C" w:rsidRDefault="00993127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F43A0C" w:rsidRDefault="001A08A1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F43A0C" w:rsidRDefault="009A770A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F43A0C" w:rsidRDefault="00F645E2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F43A0C" w:rsidRDefault="009A770A" w:rsidP="00ED6129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F43A0C" w:rsidRDefault="009A770A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F43A0C" w:rsidRDefault="00313EAB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F43A0C" w:rsidRDefault="00CB4B38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F43A0C" w:rsidRDefault="001F5ABE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F43A0C" w:rsidRDefault="00CB4B38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F43A0C" w:rsidRDefault="001F5ABE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F43A0C" w:rsidRDefault="00CB4B38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F43A0C" w:rsidRDefault="00EA4E73" w:rsidP="00ED6129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FB003A0" w14:textId="0DC2915B" w:rsidR="001F5ABE" w:rsidRPr="00F43A0C" w:rsidRDefault="00ED3827" w:rsidP="00ED612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250D7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5250D7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1A0B30" w:rsidRPr="00EB010E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D91377">
        <w:rPr>
          <w:rFonts w:ascii="Times New Roman" w:hAnsi="Times New Roman" w:cs="Times New Roman"/>
          <w:b/>
          <w:bCs/>
          <w:sz w:val="22"/>
          <w:szCs w:val="22"/>
        </w:rPr>
        <w:t>i wdrożenie systemu zapór sieciowych wewnętrznych (tzw. firewall) wraz z usługą szkolenia</w:t>
      </w:r>
      <w:r w:rsidR="001A0B30" w:rsidRPr="00EB010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5ABE" w:rsidRPr="005250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1377" w:rsidRPr="00D91377">
        <w:rPr>
          <w:rFonts w:ascii="Times New Roman" w:hAnsi="Times New Roman" w:cs="Times New Roman"/>
          <w:sz w:val="22"/>
          <w:szCs w:val="22"/>
        </w:rPr>
        <w:t>ja/</w:t>
      </w:r>
      <w:r w:rsidR="001F5ABE" w:rsidRPr="00D91377">
        <w:rPr>
          <w:rFonts w:ascii="Times New Roman" w:hAnsi="Times New Roman" w:cs="Times New Roman"/>
          <w:sz w:val="22"/>
          <w:szCs w:val="22"/>
        </w:rPr>
        <w:t>my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 niżej podpisani, działając w imieniu i na rzecz:</w:t>
      </w:r>
      <w:r w:rsidR="001F5ABE"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91377" w:rsidRPr="00D91377">
        <w:rPr>
          <w:rFonts w:ascii="Times New Roman" w:hAnsi="Times New Roman" w:cs="Times New Roman"/>
          <w:sz w:val="22"/>
          <w:szCs w:val="22"/>
        </w:rPr>
        <w:t xml:space="preserve"> </w:t>
      </w:r>
      <w:r w:rsidR="00D91377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3394B42" w14:textId="5D649B02" w:rsidR="001F5ABE" w:rsidRPr="00F43A0C" w:rsidRDefault="001F5ABE" w:rsidP="00ED612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F43A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F43A0C" w:rsidRDefault="000461DF" w:rsidP="00ED6129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17129AC" w:rsidR="00CB4B38" w:rsidRPr="00F43A0C" w:rsidRDefault="00CB4B38" w:rsidP="00ED612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F43A0C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F43A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F43A0C">
        <w:rPr>
          <w:rFonts w:ascii="Times New Roman" w:hAnsi="Times New Roman" w:cs="Times New Roman"/>
          <w:sz w:val="22"/>
          <w:szCs w:val="22"/>
        </w:rPr>
        <w:t>i</w:t>
      </w:r>
      <w:r w:rsidRPr="00F43A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F43A0C">
        <w:rPr>
          <w:rFonts w:ascii="Times New Roman" w:hAnsi="Times New Roman" w:cs="Times New Roman"/>
          <w:sz w:val="22"/>
          <w:szCs w:val="22"/>
        </w:rPr>
        <w:t>z</w:t>
      </w:r>
      <w:r w:rsidR="00986BF7" w:rsidRPr="00F43A0C">
        <w:rPr>
          <w:rFonts w:ascii="Times New Roman" w:hAnsi="Times New Roman" w:cs="Times New Roman"/>
          <w:sz w:val="22"/>
          <w:szCs w:val="22"/>
        </w:rPr>
        <w:t>amówienia (SIWZ);</w:t>
      </w:r>
    </w:p>
    <w:p w14:paraId="7D589282" w14:textId="465F8AB2" w:rsidR="00986BF7" w:rsidRPr="00FB5CB5" w:rsidRDefault="00CB4B38" w:rsidP="00ED612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FB5CB5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>za kwotę w wysokości ……………………… zł brutto (słownie:  ……………………………………………… zł), z uwzględnieniem podatku od towaru i usług ( ….. % VAT)</w:t>
      </w:r>
      <w:r w:rsidR="009C65F2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>wyliczoną zgodnie ze sposobem określonym w  Formularzu cenowym</w:t>
      </w:r>
      <w:r w:rsidR="00D20513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FB5CB5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361D29A" w14:textId="77777777" w:rsidR="00F645E2" w:rsidRPr="00F43A0C" w:rsidRDefault="00F645E2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51F89616" w14:textId="3F9EE178" w:rsidR="00ED3827" w:rsidRDefault="00ED3827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5F2">
        <w:rPr>
          <w:rFonts w:ascii="Times New Roman" w:hAnsi="Times New Roman" w:cs="Times New Roman"/>
          <w:sz w:val="22"/>
          <w:szCs w:val="22"/>
        </w:rPr>
        <w:t xml:space="preserve">zapoznaliśmy się z SIWZ i </w:t>
      </w:r>
      <w:r w:rsidRPr="00F43A0C">
        <w:rPr>
          <w:rFonts w:ascii="Times New Roman" w:hAnsi="Times New Roman" w:cs="Times New Roman"/>
          <w:sz w:val="22"/>
          <w:szCs w:val="22"/>
        </w:rPr>
        <w:t xml:space="preserve">akceptujemy </w:t>
      </w:r>
      <w:r w:rsidR="009C65F2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F43A0C">
        <w:rPr>
          <w:rFonts w:ascii="Times New Roman" w:hAnsi="Times New Roman" w:cs="Times New Roman"/>
          <w:sz w:val="22"/>
          <w:szCs w:val="22"/>
        </w:rPr>
        <w:t xml:space="preserve">postanowienia </w:t>
      </w:r>
      <w:r w:rsidR="009C65F2">
        <w:rPr>
          <w:rFonts w:ascii="Times New Roman" w:hAnsi="Times New Roman" w:cs="Times New Roman"/>
          <w:sz w:val="22"/>
          <w:szCs w:val="22"/>
        </w:rPr>
        <w:t xml:space="preserve">w niej </w:t>
      </w:r>
      <w:r w:rsidRPr="00F43A0C">
        <w:rPr>
          <w:rFonts w:ascii="Times New Roman" w:hAnsi="Times New Roman" w:cs="Times New Roman"/>
          <w:sz w:val="22"/>
          <w:szCs w:val="22"/>
        </w:rPr>
        <w:t>zawarte</w:t>
      </w:r>
      <w:r w:rsidR="009C65F2">
        <w:rPr>
          <w:rFonts w:ascii="Times New Roman" w:hAnsi="Times New Roman" w:cs="Times New Roman"/>
          <w:sz w:val="22"/>
          <w:szCs w:val="22"/>
        </w:rPr>
        <w:t>.</w:t>
      </w:r>
    </w:p>
    <w:p w14:paraId="4D3C8EB0" w14:textId="6A8C45A1" w:rsidR="00A15CDC" w:rsidRDefault="00A15CDC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5234AE">
        <w:rPr>
          <w:rFonts w:ascii="Times New Roman" w:hAnsi="Times New Roman" w:cs="Times New Roman"/>
          <w:sz w:val="22"/>
          <w:szCs w:val="22"/>
        </w:rPr>
        <w:t>w ramach przedmiotu zamówienia zapewnimy udzielenie</w:t>
      </w:r>
      <w:r>
        <w:rPr>
          <w:rFonts w:ascii="Times New Roman" w:hAnsi="Times New Roman" w:cs="Times New Roman"/>
          <w:sz w:val="22"/>
          <w:szCs w:val="22"/>
        </w:rPr>
        <w:t xml:space="preserve"> 36-gwarancji na zasadach wskazanych w SIWZ.</w:t>
      </w:r>
    </w:p>
    <w:p w14:paraId="4F84DCF9" w14:textId="49702B2C" w:rsidR="00A15CDC" w:rsidRPr="00ED6129" w:rsidRDefault="005234AE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Oświadczamy, że oferowany system oraz urządzenia spełniają wszystkie wymagania Zamawiającego określone w SIWZ.</w:t>
      </w:r>
    </w:p>
    <w:p w14:paraId="42ACE4A5" w14:textId="046F2BE9" w:rsidR="00F645E2" w:rsidRPr="00F43A0C" w:rsidRDefault="00F645E2" w:rsidP="00ED612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9C65F2">
        <w:rPr>
          <w:rFonts w:ascii="Times New Roman" w:hAnsi="Times New Roman" w:cs="Times New Roman"/>
          <w:bCs/>
          <w:sz w:val="22"/>
          <w:szCs w:val="22"/>
        </w:rPr>
        <w:t xml:space="preserve"> i wzorze umowy (Załącznik nr 2 do SIWZ)</w:t>
      </w:r>
      <w:r w:rsidRPr="00F43A0C">
        <w:rPr>
          <w:rFonts w:ascii="Times New Roman" w:hAnsi="Times New Roman" w:cs="Times New Roman"/>
          <w:bCs/>
          <w:sz w:val="22"/>
          <w:szCs w:val="22"/>
        </w:rPr>
        <w:t>.</w:t>
      </w:r>
    </w:p>
    <w:p w14:paraId="34C4A659" w14:textId="6040C02D" w:rsidR="00ED3827" w:rsidRDefault="00ED3827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cały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>zorze</w:t>
      </w:r>
      <w:r w:rsidR="009C65F2">
        <w:rPr>
          <w:rFonts w:ascii="Times New Roman" w:hAnsi="Times New Roman" w:cs="Times New Roman"/>
          <w:sz w:val="22"/>
          <w:szCs w:val="22"/>
        </w:rPr>
        <w:t xml:space="preserve"> umowy (Załącznik nr 2 do SIWZ).</w:t>
      </w:r>
    </w:p>
    <w:p w14:paraId="2F1955A4" w14:textId="5430709E" w:rsidR="009C65F2" w:rsidRDefault="009C65F2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B8FD35D" w14:textId="5FF94B76" w:rsidR="009C65F2" w:rsidRPr="009C65F2" w:rsidRDefault="009C65F2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jesteśmy związani niniejszą ofertą przez okres 30 dni od dnia upływu terminu składania ofert.</w:t>
      </w:r>
    </w:p>
    <w:p w14:paraId="5259AAAF" w14:textId="77777777" w:rsidR="00EB010E" w:rsidRPr="008F19A8" w:rsidRDefault="00EB010E" w:rsidP="00ED6129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4F5DB42" w14:textId="77777777" w:rsidR="00EB010E" w:rsidRPr="008F19A8" w:rsidRDefault="00EB010E" w:rsidP="00ED6129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8F19A8" w:rsidRDefault="00EB010E" w:rsidP="00ED6129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8F19A8" w:rsidRDefault="00EB010E" w:rsidP="00ED6129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8F19A8" w:rsidRDefault="00EB010E" w:rsidP="00ED6129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37EA935E" w:rsidR="00EB010E" w:rsidRPr="00EB010E" w:rsidRDefault="00EB010E" w:rsidP="00ED6129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7CB88406" w14:textId="08F1217C" w:rsidR="00101A03" w:rsidRPr="00F43A0C" w:rsidRDefault="00101A03" w:rsidP="00ED612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43A0C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Zamawiającego.</w:t>
      </w:r>
    </w:p>
    <w:p w14:paraId="7D602393" w14:textId="228B201B" w:rsidR="00AF37F7" w:rsidRPr="00AA5B12" w:rsidRDefault="00AF37F7" w:rsidP="00ED612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A5B12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>
        <w:rPr>
          <w:rFonts w:ascii="Times New Roman" w:hAnsi="Times New Roman" w:cs="Times New Roman"/>
          <w:sz w:val="22"/>
          <w:szCs w:val="22"/>
        </w:rPr>
        <w:t>ę</w:t>
      </w:r>
      <w:r w:rsidRPr="00AA5B12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AA5B12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AA5B12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 w:rsidR="00E12D49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A5B12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AA5B12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AA5B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>
        <w:rPr>
          <w:rFonts w:ascii="Times New Roman" w:hAnsi="Times New Roman" w:cs="Times New Roman"/>
          <w:sz w:val="22"/>
          <w:szCs w:val="22"/>
        </w:rPr>
        <w:t>……...</w:t>
      </w:r>
      <w:r w:rsidR="00B272DB" w:rsidRPr="00AA5B12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4F77CCB7" w:rsidR="00AF37F7" w:rsidRPr="00F43A0C" w:rsidRDefault="00AF37F7" w:rsidP="00ED61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="00D20513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8F19A8" w:rsidRDefault="00EB010E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8F19A8" w:rsidRDefault="00EB010E" w:rsidP="00ED612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7777777" w:rsidR="00EB010E" w:rsidRPr="008F19A8" w:rsidRDefault="00EB010E" w:rsidP="00ED612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EB010E" w:rsidRPr="008F19A8" w14:paraId="56952B2B" w14:textId="77777777" w:rsidTr="00923C3B">
        <w:trPr>
          <w:jc w:val="center"/>
        </w:trPr>
        <w:tc>
          <w:tcPr>
            <w:tcW w:w="664" w:type="dxa"/>
          </w:tcPr>
          <w:p w14:paraId="13E6EE3F" w14:textId="77777777" w:rsidR="00EB010E" w:rsidRPr="008F19A8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78D93396" w14:textId="3D95203B" w:rsidR="005234AE" w:rsidRDefault="009C65F2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części zamówienia</w:t>
            </w:r>
          </w:p>
          <w:p w14:paraId="1D4EAAA0" w14:textId="1D02486F" w:rsidR="00EB010E" w:rsidRPr="00C0273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2733">
              <w:rPr>
                <w:rFonts w:ascii="Times New Roman" w:hAnsi="Times New Roman" w:cs="Times New Roman"/>
                <w:i/>
                <w:sz w:val="22"/>
                <w:szCs w:val="22"/>
              </w:rPr>
              <w:t>(zakres zamówienia)</w:t>
            </w:r>
          </w:p>
        </w:tc>
        <w:tc>
          <w:tcPr>
            <w:tcW w:w="3402" w:type="dxa"/>
          </w:tcPr>
          <w:p w14:paraId="687193D6" w14:textId="77777777" w:rsidR="005234AE" w:rsidRDefault="009C65F2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</w:t>
            </w:r>
            <w:r w:rsidR="00EB010E"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  <w:p w14:paraId="6DF47764" w14:textId="4AD1A9F2" w:rsidR="00EB010E" w:rsidRPr="008F19A8" w:rsidRDefault="005234A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234AE">
              <w:rPr>
                <w:rFonts w:ascii="Times New Roman" w:hAnsi="Times New Roman" w:cs="Times New Roman"/>
                <w:i/>
                <w:sz w:val="22"/>
                <w:szCs w:val="22"/>
              </w:rPr>
              <w:t>(jeśli są znani)</w:t>
            </w:r>
          </w:p>
        </w:tc>
      </w:tr>
      <w:tr w:rsidR="00EB010E" w:rsidRPr="008F19A8" w14:paraId="0F6C2D54" w14:textId="77777777" w:rsidTr="00923C3B">
        <w:trPr>
          <w:jc w:val="center"/>
        </w:trPr>
        <w:tc>
          <w:tcPr>
            <w:tcW w:w="664" w:type="dxa"/>
          </w:tcPr>
          <w:p w14:paraId="33A5E391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180E6F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EB394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E" w:rsidRPr="008F19A8" w14:paraId="7B31D5BA" w14:textId="77777777" w:rsidTr="00923C3B">
        <w:trPr>
          <w:jc w:val="center"/>
        </w:trPr>
        <w:tc>
          <w:tcPr>
            <w:tcW w:w="664" w:type="dxa"/>
          </w:tcPr>
          <w:p w14:paraId="4413AD08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1E1EA9E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12F279A8" w14:textId="77777777" w:rsidR="00EB010E" w:rsidRPr="00A97AE3" w:rsidRDefault="00EB010E" w:rsidP="00ED612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E3C7290" w14:textId="77777777" w:rsidR="00EB010E" w:rsidRDefault="00EB010E" w:rsidP="00ED6129">
      <w:pPr>
        <w:pStyle w:val="Bezodstpw"/>
        <w:spacing w:line="360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8F4FB3" w:rsidRDefault="00E7191C" w:rsidP="00ED6129">
      <w:pPr>
        <w:pStyle w:val="Bezodstpw"/>
        <w:numPr>
          <w:ilvl w:val="0"/>
          <w:numId w:val="12"/>
        </w:numPr>
        <w:spacing w:line="360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8F4FB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71293096" w:rsidR="00923C3B" w:rsidRPr="008F4FB3" w:rsidRDefault="009C65F2" w:rsidP="00ED6129">
      <w:pPr>
        <w:pStyle w:val="Akapitzlist"/>
        <w:numPr>
          <w:ilvl w:val="0"/>
          <w:numId w:val="12"/>
        </w:numPr>
        <w:spacing w:after="0" w:line="360" w:lineRule="auto"/>
        <w:ind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923C3B" w:rsidRPr="008F4FB3">
        <w:rPr>
          <w:rFonts w:ascii="Times New Roman" w:hAnsi="Times New Roman" w:cs="Times New Roman"/>
          <w:sz w:val="22"/>
          <w:szCs w:val="22"/>
        </w:rPr>
        <w:t>, że wypełni</w:t>
      </w:r>
      <w:r>
        <w:rPr>
          <w:rFonts w:ascii="Times New Roman" w:hAnsi="Times New Roman" w:cs="Times New Roman"/>
          <w:sz w:val="22"/>
          <w:szCs w:val="22"/>
        </w:rPr>
        <w:t>łem</w:t>
      </w:r>
      <w:r w:rsidR="00923C3B" w:rsidRPr="008F4FB3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23C3B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="00923C3B" w:rsidRPr="008F4F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C3B" w:rsidRPr="008F4FB3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="00923C3B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7CC2DFB" w14:textId="465B4DF1" w:rsidR="008143C1" w:rsidRDefault="00993127" w:rsidP="00ED612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lastRenderedPageBreak/>
        <w:t>Integralną częścią Formularza oferty stanowi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</w:t>
      </w:r>
      <w:r w:rsidR="006A6AB0" w:rsidRPr="008F4FB3"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 w:rsidRPr="008F4FB3">
        <w:rPr>
          <w:rFonts w:ascii="Times New Roman" w:hAnsi="Times New Roman" w:cs="Times New Roman"/>
          <w:sz w:val="22"/>
          <w:szCs w:val="22"/>
        </w:rPr>
        <w:t>cenow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wypełnion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i podpisan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zgodnie </w:t>
      </w:r>
      <w:r w:rsidR="00F645E2" w:rsidRPr="008F4FB3">
        <w:rPr>
          <w:rFonts w:ascii="Times New Roman" w:hAnsi="Times New Roman" w:cs="Times New Roman"/>
          <w:sz w:val="22"/>
          <w:szCs w:val="22"/>
        </w:rPr>
        <w:br/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z wymaganiami </w:t>
      </w:r>
      <w:r w:rsidR="005234AE">
        <w:rPr>
          <w:rFonts w:ascii="Times New Roman" w:hAnsi="Times New Roman" w:cs="Times New Roman"/>
          <w:sz w:val="22"/>
          <w:szCs w:val="22"/>
        </w:rPr>
        <w:t xml:space="preserve">w nim </w:t>
      </w:r>
      <w:r w:rsidR="008143C1" w:rsidRPr="008F4FB3">
        <w:rPr>
          <w:rFonts w:ascii="Times New Roman" w:hAnsi="Times New Roman" w:cs="Times New Roman"/>
          <w:sz w:val="22"/>
          <w:szCs w:val="22"/>
        </w:rPr>
        <w:t>określonymi</w:t>
      </w:r>
      <w:r w:rsidR="005234AE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8F4FB3" w:rsidRDefault="008143C1" w:rsidP="00ED612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8F4FB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88B7259" w:rsidR="008143C1" w:rsidRPr="008F4FB3" w:rsidRDefault="00101A03" w:rsidP="00ED612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8F4FB3" w:rsidRDefault="00101A03" w:rsidP="00ED612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F43A0C" w:rsidRDefault="005B5585" w:rsidP="00ED6129">
      <w:pPr>
        <w:spacing w:after="0" w:line="360" w:lineRule="auto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F43A0C" w:rsidRDefault="00FB6C1B" w:rsidP="00ED6129">
      <w:pPr>
        <w:spacing w:after="0" w:line="360" w:lineRule="auto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Default="00CB4B38" w:rsidP="00ED6129">
      <w:pPr>
        <w:pStyle w:val="Bezodstpw"/>
        <w:spacing w:line="360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43A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Default="005B5585" w:rsidP="00ED6129">
      <w:pPr>
        <w:pStyle w:val="Bezodstpw"/>
        <w:spacing w:line="360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Default="00CB4B38" w:rsidP="00ED6129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F43A0C" w:rsidRDefault="00ED3827" w:rsidP="00ED6129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86DDDEA" w:rsidR="00D20513" w:rsidRDefault="00D20513" w:rsidP="00ED6129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>Należy wypełni</w:t>
      </w:r>
      <w:r w:rsidR="00ED3827" w:rsidRPr="00EB010E">
        <w:rPr>
          <w:i/>
          <w:iCs/>
          <w:color w:val="auto"/>
          <w:sz w:val="18"/>
          <w:szCs w:val="18"/>
        </w:rPr>
        <w:t>ć</w:t>
      </w:r>
      <w:r w:rsidRPr="00EB010E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EB010E" w:rsidRDefault="00F00F31" w:rsidP="00ED6129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EB010E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EB010E">
        <w:rPr>
          <w:i/>
          <w:iCs/>
          <w:color w:val="auto"/>
          <w:sz w:val="18"/>
          <w:szCs w:val="18"/>
        </w:rPr>
        <w:t xml:space="preserve">” – Zamawiający uzna, że </w:t>
      </w:r>
      <w:r w:rsidRPr="00EB010E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>
        <w:rPr>
          <w:i/>
          <w:color w:val="auto"/>
          <w:sz w:val="18"/>
          <w:szCs w:val="18"/>
        </w:rPr>
        <w:t>;</w:t>
      </w:r>
    </w:p>
    <w:p w14:paraId="55643BFE" w14:textId="57B25370" w:rsidR="002A6A40" w:rsidRPr="00EB010E" w:rsidRDefault="002A6A40" w:rsidP="00ED6129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 xml:space="preserve">Wykreślić niepotrzebne. W przypadku nie wykreślenia </w:t>
      </w:r>
      <w:r w:rsidRPr="00EB010E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>
        <w:rPr>
          <w:i/>
          <w:iCs/>
          <w:sz w:val="18"/>
          <w:szCs w:val="18"/>
        </w:rPr>
        <w:t>części zamówienia podwykonawcom;</w:t>
      </w:r>
    </w:p>
    <w:p w14:paraId="5727B930" w14:textId="37C9DFC2" w:rsidR="00C62934" w:rsidRPr="00923C3B" w:rsidRDefault="00C02733" w:rsidP="00ED6129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>
        <w:rPr>
          <w:i/>
          <w:sz w:val="18"/>
          <w:szCs w:val="18"/>
        </w:rPr>
        <w:t>W</w:t>
      </w:r>
      <w:r w:rsidR="00EB010E" w:rsidRPr="00EB010E">
        <w:rPr>
          <w:i/>
          <w:sz w:val="18"/>
          <w:szCs w:val="18"/>
        </w:rPr>
        <w:t>ypełnić jeśli dotyczy</w:t>
      </w:r>
      <w:r w:rsidR="009F0A2F">
        <w:rPr>
          <w:i/>
          <w:sz w:val="18"/>
          <w:szCs w:val="18"/>
        </w:rPr>
        <w:t>;</w:t>
      </w:r>
    </w:p>
    <w:p w14:paraId="631A2DA3" w14:textId="74C567CC" w:rsidR="009F0A2F" w:rsidRPr="00A97AE3" w:rsidRDefault="009F0A2F" w:rsidP="00ED612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14:paraId="7E55B16F" w14:textId="5699DAB6" w:rsidR="009F0A2F" w:rsidRPr="009F0A2F" w:rsidRDefault="00C02733" w:rsidP="00ED612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</w:t>
      </w:r>
      <w:r w:rsidR="009F0A2F" w:rsidRPr="009F0A2F">
        <w:rPr>
          <w:rFonts w:ascii="Times New Roman" w:hAnsi="Times New Roman" w:cs="Times New Roman"/>
          <w:i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ED6129">
      <w:pPr>
        <w:pStyle w:val="Default"/>
        <w:spacing w:line="360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234AE" w:rsidRPr="00E943A2" w:rsidRDefault="005234AE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234AE" w:rsidRDefault="005234AE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234AE" w:rsidRDefault="005234AE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6FD1765F" w:rsidR="005234AE" w:rsidRDefault="005234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9A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75FD849" w:rsidR="005234AE" w:rsidRDefault="00523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7AB170DD" w:rsidR="005234AE" w:rsidRDefault="005234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9A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5234AE" w:rsidRPr="00313EAB" w:rsidRDefault="005234AE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234AE" w:rsidRDefault="005234AE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234AE" w:rsidRDefault="005234AE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234AE" w:rsidRDefault="005234AE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798C2DEB" w:rsidR="005234AE" w:rsidRDefault="005234AE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Załącznik nr 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4FE81311" w14:textId="7F1AED91" w:rsidR="005234AE" w:rsidRPr="00F43A0C" w:rsidRDefault="005234AE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1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29681B94" w14:textId="77777777" w:rsidR="005234AE" w:rsidRPr="001A0B30" w:rsidRDefault="005234AE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9FC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64A9A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4AE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5F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15CDC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57AF2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3F1D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733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1377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6129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48F853-0CFF-409B-893E-1D432F42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650</TotalTime>
  <Pages>3</Pages>
  <Words>892</Words>
  <Characters>5354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2019-07-26T09:31:00Z</cp:lastPrinted>
  <dcterms:created xsi:type="dcterms:W3CDTF">2017-04-05T11:10:00Z</dcterms:created>
  <dcterms:modified xsi:type="dcterms:W3CDTF">2019-07-30T06:26:00Z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