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77777777" w:rsidR="00FB5CB5" w:rsidRPr="00E65817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65817">
        <w:rPr>
          <w:rFonts w:ascii="Times New Roman" w:hAnsi="Times New Roman" w:cs="Times New Roman"/>
          <w:sz w:val="22"/>
          <w:szCs w:val="22"/>
        </w:rPr>
        <w:t>WZÓR</w:t>
      </w:r>
    </w:p>
    <w:p w14:paraId="4EA0D188" w14:textId="77777777" w:rsidR="00800BB9" w:rsidRPr="00E65817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E65817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1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E65817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Pr="00E65817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65817">
        <w:rPr>
          <w:sz w:val="22"/>
          <w:szCs w:val="22"/>
        </w:rPr>
        <w:t xml:space="preserve"> </w:t>
      </w:r>
    </w:p>
    <w:p w14:paraId="23B6CC83" w14:textId="7B511E26" w:rsidR="00CB4B38" w:rsidRPr="00E65817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65817">
        <w:rPr>
          <w:sz w:val="22"/>
          <w:szCs w:val="22"/>
          <w:lang w:val="pl-PL"/>
        </w:rPr>
        <w:t xml:space="preserve">……………………. , dnia </w:t>
      </w:r>
      <w:r w:rsidR="001553B5" w:rsidRPr="00E65817">
        <w:rPr>
          <w:sz w:val="22"/>
          <w:szCs w:val="22"/>
          <w:lang w:val="pl-PL"/>
        </w:rPr>
        <w:t>…………………….</w:t>
      </w:r>
      <w:r w:rsidR="00CB4B38" w:rsidRPr="00E65817">
        <w:rPr>
          <w:sz w:val="22"/>
          <w:szCs w:val="22"/>
        </w:rPr>
        <w:t xml:space="preserve"> r.</w:t>
      </w:r>
    </w:p>
    <w:p w14:paraId="36D09029" w14:textId="77777777" w:rsidR="00CB4B38" w:rsidRPr="00E65817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65817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65817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65817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65817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E65817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65817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…..</w:t>
      </w:r>
      <w:r w:rsidRPr="00E65817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65817">
        <w:rPr>
          <w:rFonts w:ascii="Times New Roman" w:hAnsi="Times New Roman" w:cs="Times New Roman"/>
          <w:sz w:val="22"/>
          <w:szCs w:val="22"/>
        </w:rPr>
        <w:t>.</w:t>
      </w:r>
      <w:r w:rsidRPr="00E65817">
        <w:rPr>
          <w:rFonts w:ascii="Times New Roman" w:hAnsi="Times New Roman" w:cs="Times New Roman"/>
          <w:sz w:val="22"/>
          <w:szCs w:val="22"/>
        </w:rPr>
        <w:t>……</w:t>
      </w:r>
      <w:r w:rsidR="001A08A1" w:rsidRPr="00E65817">
        <w:rPr>
          <w:rFonts w:ascii="Times New Roman" w:hAnsi="Times New Roman" w:cs="Times New Roman"/>
          <w:sz w:val="22"/>
          <w:szCs w:val="22"/>
        </w:rPr>
        <w:t>.</w:t>
      </w:r>
      <w:r w:rsidRPr="00E65817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E65817">
        <w:rPr>
          <w:rFonts w:ascii="Times New Roman" w:hAnsi="Times New Roman" w:cs="Times New Roman"/>
          <w:sz w:val="22"/>
          <w:szCs w:val="22"/>
        </w:rPr>
        <w:t>………..……....</w:t>
      </w:r>
    </w:p>
    <w:p w14:paraId="1BD705E4" w14:textId="77777777" w:rsidR="00F645E2" w:rsidRPr="00E65817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E65817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E65817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61F6CCF8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</w:t>
      </w:r>
      <w:r w:rsidRPr="00E65817">
        <w:rPr>
          <w:rFonts w:ascii="Times New Roman" w:hAnsi="Times New Roman" w:cs="Times New Roman"/>
          <w:sz w:val="22"/>
          <w:szCs w:val="22"/>
        </w:rPr>
        <w:t>……</w:t>
      </w:r>
    </w:p>
    <w:p w14:paraId="542229BF" w14:textId="4418FBA0" w:rsidR="000751C1" w:rsidRPr="00E65817" w:rsidRDefault="000751C1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65817">
        <w:rPr>
          <w:rFonts w:ascii="Times New Roman" w:hAnsi="Times New Roman" w:cs="Times New Roman"/>
          <w:sz w:val="22"/>
          <w:szCs w:val="22"/>
        </w:rPr>
        <w:t>Adres skrytki na</w:t>
      </w:r>
      <w:r w:rsidR="001553B5" w:rsidRPr="00E658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53B5" w:rsidRPr="00E65817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E65817">
        <w:rPr>
          <w:rFonts w:ascii="Times New Roman" w:hAnsi="Times New Roman" w:cs="Times New Roman"/>
          <w:sz w:val="22"/>
          <w:szCs w:val="22"/>
        </w:rPr>
        <w:t>: …</w:t>
      </w:r>
      <w:r w:rsidR="00E65817" w:rsidRPr="00E65817">
        <w:rPr>
          <w:rFonts w:ascii="Times New Roman" w:hAnsi="Times New Roman" w:cs="Times New Roman"/>
          <w:sz w:val="22"/>
          <w:szCs w:val="22"/>
        </w:rPr>
        <w:t>…………………………….…………………………………………………..…</w:t>
      </w:r>
      <w:r w:rsidR="00E65817">
        <w:rPr>
          <w:rFonts w:ascii="Times New Roman" w:hAnsi="Times New Roman" w:cs="Times New Roman"/>
          <w:sz w:val="22"/>
          <w:szCs w:val="22"/>
        </w:rPr>
        <w:t>..</w:t>
      </w:r>
    </w:p>
    <w:p w14:paraId="47D31B46" w14:textId="77777777" w:rsidR="009A770A" w:rsidRPr="00E65817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65817">
        <w:rPr>
          <w:rFonts w:ascii="Times New Roman" w:hAnsi="Times New Roman" w:cs="Times New Roman"/>
          <w:sz w:val="22"/>
          <w:szCs w:val="22"/>
        </w:rPr>
        <w:t>….</w:t>
      </w:r>
      <w:r w:rsidRPr="00E65817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Pr="00E65817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Pr="00E65817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65817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65817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65817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65817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65817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E65817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5B7FD57" w:rsidR="001F5ABE" w:rsidRPr="00E65817" w:rsidRDefault="008048B3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E65817">
        <w:rPr>
          <w:rFonts w:ascii="Times New Roman" w:hAnsi="Times New Roman" w:cs="Times New Roman"/>
          <w:sz w:val="22"/>
          <w:szCs w:val="22"/>
        </w:rPr>
        <w:t>W</w:t>
      </w:r>
      <w:r w:rsidR="00ED3827" w:rsidRPr="00E65817">
        <w:rPr>
          <w:rFonts w:ascii="Times New Roman" w:hAnsi="Times New Roman" w:cs="Times New Roman"/>
          <w:sz w:val="22"/>
          <w:szCs w:val="22"/>
        </w:rPr>
        <w:t xml:space="preserve"> odpowiedzi na</w:t>
      </w:r>
      <w:r w:rsidR="001F5ABE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E65817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E65817">
        <w:rPr>
          <w:rFonts w:ascii="Times New Roman" w:hAnsi="Times New Roman" w:cs="Times New Roman"/>
          <w:sz w:val="22"/>
          <w:szCs w:val="22"/>
        </w:rPr>
        <w:t>powaniu</w:t>
      </w:r>
      <w:r w:rsidR="000751C1" w:rsidRPr="00E65817">
        <w:rPr>
          <w:rFonts w:ascii="Times New Roman" w:hAnsi="Times New Roman" w:cs="Times New Roman"/>
          <w:sz w:val="22"/>
          <w:szCs w:val="22"/>
        </w:rPr>
        <w:t xml:space="preserve"> o udzielenie zamówienia publicznego prowadzonego </w:t>
      </w:r>
      <w:r w:rsidR="001F5ABE" w:rsidRPr="00E65817">
        <w:rPr>
          <w:rFonts w:ascii="Times New Roman" w:hAnsi="Times New Roman" w:cs="Times New Roman"/>
          <w:sz w:val="22"/>
          <w:szCs w:val="22"/>
        </w:rPr>
        <w:t>w trybie przetargu nieograniczonego pn.</w:t>
      </w:r>
      <w:r w:rsidR="0071044D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E65817">
        <w:rPr>
          <w:rFonts w:ascii="Times New Roman" w:hAnsi="Times New Roman" w:cs="Times New Roman"/>
          <w:b/>
          <w:sz w:val="22"/>
          <w:szCs w:val="22"/>
        </w:rPr>
        <w:t>„</w:t>
      </w:r>
      <w:r w:rsidR="001553B5" w:rsidRPr="00E65817">
        <w:rPr>
          <w:rFonts w:ascii="Times New Roman" w:hAnsi="Times New Roman" w:cs="Times New Roman"/>
          <w:b/>
          <w:sz w:val="22"/>
          <w:szCs w:val="22"/>
        </w:rPr>
        <w:t>Zaprojektowanie, wdrożenie i utrzymanie Systemu Realizacji Gwarancji</w:t>
      </w:r>
      <w:r w:rsidR="004736A3" w:rsidRPr="00E65817">
        <w:rPr>
          <w:rFonts w:ascii="Times New Roman" w:hAnsi="Times New Roman" w:cs="Times New Roman"/>
          <w:b/>
          <w:sz w:val="22"/>
          <w:szCs w:val="22"/>
        </w:rPr>
        <w:t>”</w:t>
      </w:r>
      <w:r w:rsidR="0071044D" w:rsidRPr="00E6581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E65817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5569E9A1" w14:textId="77777777" w:rsidR="001F5ABE" w:rsidRPr="00E65817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E65817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E65817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E65817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28682DB" w14:textId="5339B6D3" w:rsidR="00AB0FAA" w:rsidRPr="00FB31EF" w:rsidRDefault="00257583" w:rsidP="008D506A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</w:t>
      </w:r>
      <w:r w:rsidR="00541D8E" w:rsidRPr="00E65817">
        <w:rPr>
          <w:rFonts w:ascii="Times New Roman" w:hAnsi="Times New Roman" w:cs="Times New Roman"/>
          <w:sz w:val="22"/>
          <w:szCs w:val="22"/>
        </w:rPr>
        <w:t>nych warunków zamówienia (</w:t>
      </w:r>
      <w:r w:rsidR="000E5CC8">
        <w:rPr>
          <w:rFonts w:ascii="Times New Roman" w:hAnsi="Times New Roman" w:cs="Times New Roman"/>
          <w:sz w:val="22"/>
          <w:szCs w:val="22"/>
        </w:rPr>
        <w:t>dalej „</w:t>
      </w:r>
      <w:r w:rsidR="00541D8E" w:rsidRPr="00E65817">
        <w:rPr>
          <w:rFonts w:ascii="Times New Roman" w:hAnsi="Times New Roman" w:cs="Times New Roman"/>
          <w:sz w:val="22"/>
          <w:szCs w:val="22"/>
        </w:rPr>
        <w:t>SIWZ</w:t>
      </w:r>
      <w:r w:rsidR="000E5CC8">
        <w:rPr>
          <w:rFonts w:ascii="Times New Roman" w:hAnsi="Times New Roman" w:cs="Times New Roman"/>
          <w:sz w:val="22"/>
          <w:szCs w:val="22"/>
        </w:rPr>
        <w:t>”</w:t>
      </w:r>
      <w:r w:rsidR="00FB31EF">
        <w:rPr>
          <w:rFonts w:ascii="Times New Roman" w:hAnsi="Times New Roman" w:cs="Times New Roman"/>
          <w:sz w:val="22"/>
          <w:szCs w:val="22"/>
        </w:rPr>
        <w:t>),</w:t>
      </w:r>
      <w:r w:rsidRPr="00FB31E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0FAA" w:rsidRPr="00FB31EF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A528E6" w:rsidRPr="00FB31EF">
        <w:rPr>
          <w:rFonts w:ascii="Times New Roman" w:hAnsi="Times New Roman" w:cs="Times New Roman"/>
          <w:bCs/>
          <w:sz w:val="22"/>
          <w:szCs w:val="22"/>
        </w:rPr>
        <w:t xml:space="preserve">poniższych </w:t>
      </w:r>
      <w:r w:rsidR="00AB0FAA" w:rsidRPr="00FB31EF">
        <w:rPr>
          <w:rFonts w:ascii="Times New Roman" w:hAnsi="Times New Roman" w:cs="Times New Roman"/>
          <w:bCs/>
          <w:sz w:val="22"/>
          <w:szCs w:val="22"/>
        </w:rPr>
        <w:t>warunkach:</w:t>
      </w:r>
    </w:p>
    <w:p w14:paraId="15D89431" w14:textId="77777777" w:rsidR="00E65817" w:rsidRPr="00E65817" w:rsidRDefault="00E65817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35144CE" w14:textId="5F4EEA93" w:rsidR="00E65817" w:rsidRDefault="00E65817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</w:rPr>
        <w:t>UWAGA ! Należy wypełnić wykropkowane miejsca</w:t>
      </w:r>
      <w:r w:rsidR="0035205B" w:rsidRPr="0035205B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E65817">
        <w:rPr>
          <w:rFonts w:ascii="Times New Roman" w:hAnsi="Times New Roman" w:cs="Times New Roman"/>
          <w:i/>
          <w:sz w:val="18"/>
          <w:szCs w:val="18"/>
        </w:rPr>
        <w:t>.</w:t>
      </w:r>
    </w:p>
    <w:p w14:paraId="1D086D8D" w14:textId="1F946AAF" w:rsidR="008D506A" w:rsidRDefault="008D506A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8D506A">
        <w:rPr>
          <w:rFonts w:ascii="Times New Roman" w:hAnsi="Times New Roman" w:cs="Times New Roman"/>
        </w:rPr>
        <w:t>Cena oferty brutto za realizacje całego zakresu zamówienia</w:t>
      </w:r>
      <w:r>
        <w:rPr>
          <w:rFonts w:ascii="Times New Roman" w:hAnsi="Times New Roman" w:cs="Times New Roman"/>
        </w:rPr>
        <w:t xml:space="preserve"> </w:t>
      </w:r>
      <w:r w:rsidRPr="008D506A">
        <w:rPr>
          <w:rFonts w:ascii="Times New Roman" w:hAnsi="Times New Roman" w:cs="Times New Roman"/>
        </w:rPr>
        <w:t>wynosi .................................</w:t>
      </w:r>
      <w:r>
        <w:rPr>
          <w:rFonts w:ascii="Times New Roman" w:hAnsi="Times New Roman" w:cs="Times New Roman"/>
        </w:rPr>
        <w:t>..............</w:t>
      </w:r>
      <w:r w:rsidRPr="008D506A">
        <w:rPr>
          <w:rFonts w:ascii="Times New Roman" w:hAnsi="Times New Roman" w:cs="Times New Roman"/>
        </w:rPr>
        <w:t xml:space="preserve"> zł brutto, słownie: 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8D506A">
        <w:rPr>
          <w:rFonts w:ascii="Times New Roman" w:hAnsi="Times New Roman" w:cs="Times New Roman"/>
        </w:rPr>
        <w:t>., wyliczoną zgodnie z Formularzem cenowym</w:t>
      </w:r>
      <w:r>
        <w:rPr>
          <w:rFonts w:ascii="Times New Roman" w:hAnsi="Times New Roman" w:cs="Times New Roman"/>
        </w:rPr>
        <w:t>, w tym:</w:t>
      </w:r>
    </w:p>
    <w:p w14:paraId="4680DF47" w14:textId="77777777" w:rsidR="008D506A" w:rsidRPr="008D506A" w:rsidRDefault="008D506A" w:rsidP="008D506A">
      <w:pPr>
        <w:pStyle w:val="Teksttreci0"/>
        <w:shd w:val="clear" w:color="auto" w:fill="auto"/>
        <w:tabs>
          <w:tab w:val="left" w:pos="402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694ACA05" w14:textId="22A3AC20" w:rsidR="00AB0FAA" w:rsidRPr="00E65817" w:rsidRDefault="00446938" w:rsidP="008D506A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>C</w:t>
      </w:r>
      <w:r w:rsidR="00A528E6" w:rsidRPr="00E65817">
        <w:rPr>
          <w:rFonts w:ascii="Times New Roman" w:hAnsi="Times New Roman" w:cs="Times New Roman"/>
        </w:rPr>
        <w:t>ena</w:t>
      </w:r>
      <w:r w:rsidR="000F561B" w:rsidRPr="00E65817">
        <w:rPr>
          <w:rFonts w:ascii="Times New Roman" w:hAnsi="Times New Roman" w:cs="Times New Roman"/>
        </w:rPr>
        <w:t xml:space="preserve"> oferty brutto </w:t>
      </w:r>
      <w:r w:rsidR="00E65817" w:rsidRPr="00E65817">
        <w:rPr>
          <w:rFonts w:ascii="Times New Roman" w:hAnsi="Times New Roman" w:cs="Times New Roman"/>
        </w:rPr>
        <w:t xml:space="preserve">za realizację zakresu </w:t>
      </w:r>
      <w:r w:rsidR="000F561B" w:rsidRPr="00E65817">
        <w:rPr>
          <w:rFonts w:ascii="Times New Roman" w:hAnsi="Times New Roman" w:cs="Times New Roman"/>
        </w:rPr>
        <w:t>zamówienia podstawowego</w:t>
      </w:r>
      <w:r w:rsidR="00E65817" w:rsidRPr="00E65817">
        <w:rPr>
          <w:rFonts w:ascii="Times New Roman" w:hAnsi="Times New Roman" w:cs="Times New Roman"/>
        </w:rPr>
        <w:t xml:space="preserve"> (gwarantowanego) wynosi ................................. zł brutto, słownie</w:t>
      </w:r>
      <w:r w:rsidR="000F561B" w:rsidRPr="00E65817">
        <w:rPr>
          <w:rFonts w:ascii="Times New Roman" w:hAnsi="Times New Roman" w:cs="Times New Roman"/>
        </w:rPr>
        <w:t>:</w:t>
      </w:r>
      <w:r w:rsidR="00E65817" w:rsidRPr="00E65817">
        <w:rPr>
          <w:rFonts w:ascii="Times New Roman" w:hAnsi="Times New Roman" w:cs="Times New Roman"/>
        </w:rPr>
        <w:t xml:space="preserve"> .........</w:t>
      </w:r>
      <w:r w:rsidR="000E5CC8">
        <w:rPr>
          <w:rFonts w:ascii="Times New Roman" w:hAnsi="Times New Roman" w:cs="Times New Roman"/>
        </w:rPr>
        <w:t>..............................., wyliczoną zgodnie z Formularzem cenowym.</w:t>
      </w:r>
    </w:p>
    <w:p w14:paraId="471A7621" w14:textId="7C0F11E0" w:rsidR="00E65817" w:rsidRPr="00E65817" w:rsidRDefault="000F561B" w:rsidP="008D506A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jc w:val="both"/>
        <w:rPr>
          <w:rFonts w:ascii="Times New Roman" w:hAnsi="Times New Roman" w:cs="Times New Roman"/>
        </w:rPr>
      </w:pPr>
      <w:r w:rsidRPr="00E65817">
        <w:rPr>
          <w:rFonts w:ascii="Times New Roman" w:hAnsi="Times New Roman" w:cs="Times New Roman"/>
        </w:rPr>
        <w:t xml:space="preserve">Cena oferty brutto </w:t>
      </w:r>
      <w:r w:rsidR="00E65817" w:rsidRPr="00E65817">
        <w:rPr>
          <w:rFonts w:ascii="Times New Roman" w:hAnsi="Times New Roman" w:cs="Times New Roman"/>
        </w:rPr>
        <w:t xml:space="preserve">za realizację zakresu zamówienia przewidzianego prawem opcji wynosi </w:t>
      </w:r>
      <w:r w:rsidR="000E5CC8" w:rsidRPr="00E65817">
        <w:rPr>
          <w:rFonts w:ascii="Times New Roman" w:hAnsi="Times New Roman" w:cs="Times New Roman"/>
        </w:rPr>
        <w:t>................................. zł brutto, słownie: .........</w:t>
      </w:r>
      <w:r w:rsidR="000E5CC8">
        <w:rPr>
          <w:rFonts w:ascii="Times New Roman" w:hAnsi="Times New Roman" w:cs="Times New Roman"/>
        </w:rPr>
        <w:t>..............................., wyliczoną zgodnie z Formularzem cenowym.</w:t>
      </w:r>
    </w:p>
    <w:p w14:paraId="0F64AADE" w14:textId="4EFDD1F3" w:rsidR="000E5CC8" w:rsidRDefault="000E5CC8" w:rsidP="008D506A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 SIWZ i akceptujemy wszystkie warunki w niej zawarte.</w:t>
      </w:r>
    </w:p>
    <w:p w14:paraId="69038DB3" w14:textId="692DBECD" w:rsidR="00257583" w:rsidRPr="00E65817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</w:t>
      </w:r>
      <w:r w:rsidR="00BC024F">
        <w:rPr>
          <w:rFonts w:ascii="Times New Roman" w:hAnsi="Times New Roman" w:cs="Times New Roman"/>
          <w:sz w:val="22"/>
          <w:szCs w:val="22"/>
        </w:rPr>
        <w:t xml:space="preserve"> </w:t>
      </w:r>
      <w:r w:rsidRPr="00E65817">
        <w:rPr>
          <w:rFonts w:ascii="Times New Roman" w:hAnsi="Times New Roman" w:cs="Times New Roman"/>
          <w:sz w:val="22"/>
          <w:szCs w:val="22"/>
        </w:rPr>
        <w:t>że ceny przedstawione w Formularzu oferty</w:t>
      </w:r>
      <w:r w:rsidR="000E5CC8">
        <w:rPr>
          <w:rFonts w:ascii="Times New Roman" w:hAnsi="Times New Roman" w:cs="Times New Roman"/>
          <w:sz w:val="22"/>
          <w:szCs w:val="22"/>
        </w:rPr>
        <w:t xml:space="preserve"> i Formularzu cenowym</w:t>
      </w:r>
      <w:r w:rsidRPr="00E65817">
        <w:rPr>
          <w:rFonts w:ascii="Times New Roman" w:hAnsi="Times New Roman" w:cs="Times New Roman"/>
          <w:sz w:val="22"/>
          <w:szCs w:val="22"/>
        </w:rPr>
        <w:t xml:space="preserve"> uwzględniają</w:t>
      </w:r>
      <w:r w:rsidR="00276249" w:rsidRPr="00E65817">
        <w:rPr>
          <w:rFonts w:ascii="Times New Roman" w:hAnsi="Times New Roman" w:cs="Times New Roman"/>
          <w:sz w:val="22"/>
          <w:szCs w:val="22"/>
        </w:rPr>
        <w:t xml:space="preserve"> wszystkie </w:t>
      </w:r>
      <w:r w:rsidRPr="00E65817">
        <w:rPr>
          <w:rFonts w:ascii="Times New Roman" w:hAnsi="Times New Roman" w:cs="Times New Roman"/>
          <w:sz w:val="22"/>
          <w:szCs w:val="22"/>
        </w:rPr>
        <w:t xml:space="preserve">koszty </w:t>
      </w:r>
      <w:r w:rsidR="000E5CC8">
        <w:rPr>
          <w:rFonts w:ascii="Times New Roman" w:hAnsi="Times New Roman" w:cs="Times New Roman"/>
          <w:sz w:val="22"/>
          <w:szCs w:val="22"/>
        </w:rPr>
        <w:t xml:space="preserve">związane </w:t>
      </w:r>
      <w:r w:rsidR="00276249" w:rsidRPr="00E65817">
        <w:rPr>
          <w:rFonts w:ascii="Times New Roman" w:hAnsi="Times New Roman" w:cs="Times New Roman"/>
          <w:sz w:val="22"/>
          <w:szCs w:val="22"/>
        </w:rPr>
        <w:t xml:space="preserve">z wykonaniem </w:t>
      </w:r>
      <w:r w:rsidRPr="00E65817">
        <w:rPr>
          <w:rFonts w:ascii="Times New Roman" w:hAnsi="Times New Roman" w:cs="Times New Roman"/>
          <w:sz w:val="22"/>
          <w:szCs w:val="22"/>
        </w:rPr>
        <w:t>zamówienia.</w:t>
      </w:r>
    </w:p>
    <w:p w14:paraId="486005EF" w14:textId="3C380B5A" w:rsidR="002E719B" w:rsidRPr="008D506A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</w:t>
      </w:r>
      <w:r w:rsidRPr="00E65817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257583" w:rsidRPr="00E658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05A5">
        <w:rPr>
          <w:rFonts w:ascii="Times New Roman" w:hAnsi="Times New Roman" w:cs="Times New Roman"/>
          <w:bCs/>
          <w:sz w:val="22"/>
          <w:szCs w:val="22"/>
        </w:rPr>
        <w:br/>
      </w:r>
      <w:r w:rsidR="00257583" w:rsidRPr="00E65817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FB31EF">
        <w:rPr>
          <w:rFonts w:ascii="Times New Roman" w:hAnsi="Times New Roman" w:cs="Times New Roman"/>
          <w:bCs/>
          <w:sz w:val="22"/>
          <w:szCs w:val="22"/>
        </w:rPr>
        <w:t>Istotnych postanowieniach umowy</w:t>
      </w:r>
      <w:r w:rsidR="00257583" w:rsidRPr="00E65817">
        <w:rPr>
          <w:rFonts w:ascii="Times New Roman" w:hAnsi="Times New Roman" w:cs="Times New Roman"/>
          <w:bCs/>
          <w:sz w:val="22"/>
          <w:szCs w:val="22"/>
        </w:rPr>
        <w:t xml:space="preserve"> (Załącznik nr 2</w:t>
      </w:r>
      <w:r w:rsidR="0070671C" w:rsidRPr="00E65817">
        <w:rPr>
          <w:rFonts w:ascii="Times New Roman" w:hAnsi="Times New Roman" w:cs="Times New Roman"/>
          <w:bCs/>
          <w:sz w:val="22"/>
          <w:szCs w:val="22"/>
        </w:rPr>
        <w:t xml:space="preserve"> do SIWZ)</w:t>
      </w:r>
      <w:r w:rsidRPr="00E65817">
        <w:rPr>
          <w:rFonts w:ascii="Times New Roman" w:hAnsi="Times New Roman" w:cs="Times New Roman"/>
          <w:bCs/>
          <w:sz w:val="22"/>
          <w:szCs w:val="22"/>
        </w:rPr>
        <w:t>.</w:t>
      </w:r>
    </w:p>
    <w:p w14:paraId="77FEB8E2" w14:textId="02CFE6BC" w:rsidR="008D506A" w:rsidRPr="00E65817" w:rsidRDefault="008D506A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w ramach zamówienia zapewniamy świadczenie gwarancji na zasadach określonych </w:t>
      </w:r>
      <w:r>
        <w:rPr>
          <w:rFonts w:ascii="Times New Roman" w:hAnsi="Times New Roman" w:cs="Times New Roman"/>
          <w:sz w:val="22"/>
          <w:szCs w:val="22"/>
        </w:rPr>
        <w:br/>
        <w:t xml:space="preserve">w SIWZ. </w:t>
      </w:r>
    </w:p>
    <w:p w14:paraId="26D08FF8" w14:textId="278CF4A2" w:rsidR="002E719B" w:rsidRPr="00E65817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</w:t>
      </w:r>
      <w:r w:rsidR="00257583" w:rsidRPr="00E65817">
        <w:rPr>
          <w:rFonts w:ascii="Times New Roman" w:hAnsi="Times New Roman" w:cs="Times New Roman"/>
          <w:sz w:val="22"/>
          <w:szCs w:val="22"/>
        </w:rPr>
        <w:t xml:space="preserve"> i</w:t>
      </w:r>
      <w:r w:rsidR="00943EE8" w:rsidRPr="00E65817">
        <w:rPr>
          <w:rFonts w:ascii="Times New Roman" w:hAnsi="Times New Roman" w:cs="Times New Roman"/>
          <w:sz w:val="22"/>
          <w:szCs w:val="22"/>
        </w:rPr>
        <w:t> </w:t>
      </w:r>
      <w:r w:rsidR="00FB31EF">
        <w:rPr>
          <w:rFonts w:ascii="Times New Roman" w:hAnsi="Times New Roman" w:cs="Times New Roman"/>
          <w:sz w:val="22"/>
          <w:szCs w:val="22"/>
        </w:rPr>
        <w:t>Istotnych postanowieniach umowy</w:t>
      </w:r>
      <w:r w:rsidR="00D712FF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257583" w:rsidRPr="00E65817">
        <w:rPr>
          <w:rFonts w:ascii="Times New Roman" w:hAnsi="Times New Roman" w:cs="Times New Roman"/>
          <w:sz w:val="22"/>
          <w:szCs w:val="22"/>
        </w:rPr>
        <w:t>(Załącznik nr 2</w:t>
      </w:r>
      <w:r w:rsidR="0070671C" w:rsidRPr="00E65817">
        <w:rPr>
          <w:rFonts w:ascii="Times New Roman" w:hAnsi="Times New Roman" w:cs="Times New Roman"/>
          <w:sz w:val="22"/>
          <w:szCs w:val="22"/>
        </w:rPr>
        <w:t xml:space="preserve"> do SIWZ)</w:t>
      </w:r>
      <w:r w:rsidRPr="00E65817">
        <w:rPr>
          <w:rFonts w:ascii="Times New Roman" w:hAnsi="Times New Roman" w:cs="Times New Roman"/>
          <w:sz w:val="22"/>
          <w:szCs w:val="22"/>
        </w:rPr>
        <w:t>.</w:t>
      </w:r>
    </w:p>
    <w:p w14:paraId="2A2FF762" w14:textId="6E65BC8E" w:rsidR="0070671C" w:rsidRPr="00E65817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2A370175" w14:textId="24224CC0" w:rsidR="00FB31EF" w:rsidRPr="00FB31EF" w:rsidRDefault="00FB31EF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BC02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Istotnymi postanowieniami umowy, określonymi w SIWZ i zobowiązujemy się, w przypadku wyboru naszej oferty do zawarcia umowy zgodnej z niniejszą ofertą, na warunkach w nich określonych, w miejscu i terminie wyznaczonym przez Zamawiającego.</w:t>
      </w:r>
    </w:p>
    <w:p w14:paraId="3D9D653C" w14:textId="77777777" w:rsidR="00A73BE0" w:rsidRPr="00E65817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E65817">
        <w:rPr>
          <w:rFonts w:ascii="Times New Roman" w:hAnsi="Times New Roman" w:cs="Times New Roman"/>
          <w:b/>
          <w:sz w:val="22"/>
          <w:szCs w:val="22"/>
        </w:rPr>
        <w:t>y</w:t>
      </w:r>
      <w:r w:rsidRPr="00E65817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E65817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E65817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E65817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b/>
          <w:sz w:val="22"/>
          <w:szCs w:val="22"/>
        </w:rPr>
        <w:t>nie będzie</w:t>
      </w:r>
      <w:r w:rsidRPr="00E65817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E65817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b/>
          <w:sz w:val="22"/>
          <w:szCs w:val="22"/>
        </w:rPr>
        <w:t>będzie</w:t>
      </w:r>
      <w:r w:rsidRPr="00E65817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C2F060B" w14:textId="6E00AD2F" w:rsidR="00A73BE0" w:rsidRPr="00E65817" w:rsidRDefault="00FB31EF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307CDC1" w14:textId="77777777" w:rsidR="00A73BE0" w:rsidRPr="00E65817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4D6D4565" w14:textId="7CA51D84" w:rsidR="00101A03" w:rsidRPr="00295984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E65817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="00295984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295984" w:rsidRPr="00295984">
        <w:rPr>
          <w:rFonts w:ascii="Times New Roman" w:hAnsi="Times New Roman" w:cs="Times New Roman"/>
          <w:i/>
          <w:sz w:val="18"/>
          <w:szCs w:val="18"/>
        </w:rPr>
        <w:t>(niepotrzebne skreślić)</w:t>
      </w:r>
      <w:r w:rsidRPr="00295984">
        <w:rPr>
          <w:rFonts w:ascii="Times New Roman" w:hAnsi="Times New Roman" w:cs="Times New Roman"/>
          <w:i/>
          <w:sz w:val="18"/>
          <w:szCs w:val="18"/>
        </w:rPr>
        <w:t>:</w:t>
      </w:r>
    </w:p>
    <w:p w14:paraId="740C1D30" w14:textId="4EFDB499" w:rsidR="00101A03" w:rsidRPr="00E65817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E5CC8">
        <w:rPr>
          <w:rFonts w:ascii="Times New Roman" w:hAnsi="Times New Roman" w:cs="Times New Roman"/>
          <w:sz w:val="22"/>
          <w:szCs w:val="22"/>
        </w:rPr>
        <w:t>bez udziału podwykonawców</w:t>
      </w:r>
    </w:p>
    <w:p w14:paraId="0FC8B10D" w14:textId="77777777" w:rsidR="000461DF" w:rsidRPr="00E65817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E65817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E65817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E65817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 w:rsidRPr="00E6581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65817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E65817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E65817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E65817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65817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05041A4F" w14:textId="08DA4C3A" w:rsidR="00FB31EF" w:rsidRDefault="00FB31EF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jesteśmy związani niniejszą ofertą przez okres 60 dni od dnia upływu terminu składania ofert.</w:t>
      </w:r>
    </w:p>
    <w:p w14:paraId="103B8D96" w14:textId="4F04C4F0" w:rsidR="00AF37F7" w:rsidRPr="00E65817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E65817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65817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E65817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E65817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E65817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E65817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E65817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E65817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FB31E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7B3616C" w14:textId="6D934B07" w:rsidR="00E7191C" w:rsidRPr="00E65817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E6581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E6581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="00FB5CB5" w:rsidRPr="00E6581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E65817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="00FB31EF">
        <w:rPr>
          <w:rFonts w:ascii="Times New Roman" w:hAnsi="Times New Roman" w:cs="Times New Roman"/>
          <w:sz w:val="22"/>
          <w:szCs w:val="22"/>
          <w:lang w:val="pl-PL"/>
        </w:rPr>
        <w:t>...................................</w:t>
      </w:r>
      <w:r w:rsidR="00FB31EF">
        <w:rPr>
          <w:rFonts w:ascii="Times New Roman" w:hAnsi="Times New Roman" w:cs="Times New Roman"/>
          <w:sz w:val="22"/>
          <w:szCs w:val="22"/>
          <w:lang w:val="pl-PL"/>
        </w:rPr>
        <w:br/>
        <w:t>........................................................................................................................................................................</w:t>
      </w:r>
    </w:p>
    <w:p w14:paraId="17AD5357" w14:textId="5432CB1F" w:rsidR="00CC7737" w:rsidRPr="00E65817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65817">
        <w:rPr>
          <w:rFonts w:ascii="Times New Roman" w:hAnsi="Times New Roman" w:cs="Times New Roman"/>
          <w:sz w:val="22"/>
          <w:szCs w:val="22"/>
        </w:rPr>
        <w:t>wypełniliśmy</w:t>
      </w:r>
      <w:r w:rsidRPr="00E65817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E658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65817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65817">
        <w:rPr>
          <w:rFonts w:ascii="Times New Roman" w:hAnsi="Times New Roman" w:cs="Times New Roman"/>
          <w:sz w:val="22"/>
          <w:szCs w:val="22"/>
        </w:rPr>
        <w:t>na potrzeby</w:t>
      </w:r>
      <w:r w:rsidRPr="00E65817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65817">
        <w:rPr>
          <w:rFonts w:ascii="Times New Roman" w:hAnsi="Times New Roman" w:cs="Times New Roman"/>
          <w:sz w:val="22"/>
          <w:szCs w:val="22"/>
        </w:rPr>
        <w:t>ego</w:t>
      </w:r>
      <w:r w:rsidRPr="00E65817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65817">
        <w:rPr>
          <w:rFonts w:ascii="Times New Roman" w:hAnsi="Times New Roman" w:cs="Times New Roman"/>
          <w:sz w:val="22"/>
          <w:szCs w:val="22"/>
        </w:rPr>
        <w:t>postępowania</w:t>
      </w:r>
      <w:r w:rsidR="009C61F7" w:rsidRPr="00E65817">
        <w:rPr>
          <w:rFonts w:ascii="Times New Roman" w:hAnsi="Times New Roman" w:cs="Times New Roman"/>
          <w:sz w:val="22"/>
          <w:szCs w:val="22"/>
        </w:rPr>
        <w:t>.</w:t>
      </w:r>
      <w:r w:rsidR="009C61F7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E6581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4A4B516" w14:textId="52E72D80" w:rsidR="00295984" w:rsidRDefault="00295984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mikro, małym, średnim przedsiębiorcą: TAK/NIE </w:t>
      </w:r>
      <w:r w:rsidRPr="00295984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niepotrzebne skre</w:t>
      </w:r>
      <w:r w:rsidR="00BC024F">
        <w:rPr>
          <w:rFonts w:ascii="Times New Roman" w:hAnsi="Times New Roman" w:cs="Times New Roman"/>
          <w:i/>
          <w:sz w:val="18"/>
          <w:szCs w:val="18"/>
        </w:rPr>
        <w:t>śl</w:t>
      </w:r>
      <w:r>
        <w:rPr>
          <w:rFonts w:ascii="Times New Roman" w:hAnsi="Times New Roman" w:cs="Times New Roman"/>
          <w:i/>
          <w:sz w:val="18"/>
          <w:szCs w:val="18"/>
        </w:rPr>
        <w:t>ić</w:t>
      </w:r>
      <w:r w:rsidRPr="00295984">
        <w:rPr>
          <w:rFonts w:ascii="Times New Roman" w:hAnsi="Times New Roman" w:cs="Times New Roman"/>
          <w:i/>
          <w:sz w:val="18"/>
          <w:szCs w:val="18"/>
        </w:rPr>
        <w:t>).</w:t>
      </w:r>
    </w:p>
    <w:p w14:paraId="6F62E1AE" w14:textId="5459D09B" w:rsidR="00993127" w:rsidRPr="00E65817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W</w:t>
      </w:r>
      <w:r w:rsidR="000E5CC8">
        <w:rPr>
          <w:rFonts w:ascii="Times New Roman" w:hAnsi="Times New Roman" w:cs="Times New Roman"/>
          <w:sz w:val="22"/>
          <w:szCs w:val="22"/>
        </w:rPr>
        <w:t>raz z ofertą składamy następujące oświadczenia i dokumenty:</w:t>
      </w:r>
    </w:p>
    <w:p w14:paraId="3F78CF71" w14:textId="1D30D8A6" w:rsidR="008143C1" w:rsidRPr="00E65817" w:rsidRDefault="00D712FF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59AB3111" w14:textId="369664F6" w:rsidR="002D1CEB" w:rsidRPr="00E65817" w:rsidRDefault="002D1CEB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E65817"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2183857C" w14:textId="69B7B956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84E00FE" w14:textId="77777777" w:rsidR="004705A5" w:rsidRPr="00E65817" w:rsidRDefault="004705A5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2DC9D08" w:rsidR="00171F2F" w:rsidRPr="00E65817" w:rsidRDefault="00171F2F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4705A5" w14:paraId="2B2AED0B" w14:textId="77777777" w:rsidTr="00AE3FAF">
        <w:tc>
          <w:tcPr>
            <w:tcW w:w="3828" w:type="dxa"/>
          </w:tcPr>
          <w:p w14:paraId="7BFDFC71" w14:textId="77777777" w:rsidR="004705A5" w:rsidRDefault="004705A5" w:rsidP="00AE3F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9CA6E24" w14:textId="77777777" w:rsidR="004705A5" w:rsidRDefault="004705A5" w:rsidP="00AE3F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45F034EB" w14:textId="77777777" w:rsidR="004705A5" w:rsidRPr="008E2E3F" w:rsidRDefault="004705A5" w:rsidP="00AE3F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4705A5" w14:paraId="6D610323" w14:textId="77777777" w:rsidTr="00AE3FAF">
        <w:tc>
          <w:tcPr>
            <w:tcW w:w="3828" w:type="dxa"/>
          </w:tcPr>
          <w:p w14:paraId="28D49863" w14:textId="77777777" w:rsidR="004705A5" w:rsidRDefault="004705A5" w:rsidP="00AE3F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7EE6DC30" w14:textId="77777777" w:rsidR="004705A5" w:rsidRDefault="004705A5" w:rsidP="00AE3F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99A0F8D" w14:textId="77777777" w:rsidR="004705A5" w:rsidRPr="00787531" w:rsidRDefault="004705A5" w:rsidP="00AE3FAF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265386A4" w14:textId="77777777" w:rsidR="004705A5" w:rsidRDefault="004705A5" w:rsidP="00AE3FA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6C8932" w14:textId="77777777" w:rsidR="00835449" w:rsidRDefault="00835449" w:rsidP="004705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5EF559F8" w14:textId="08CDBA30" w:rsidR="004705A5" w:rsidRDefault="004705A5" w:rsidP="004705A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65817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</w:p>
    <w:p w14:paraId="2C8A9448" w14:textId="77777777" w:rsidR="00ED3827" w:rsidRPr="00E65817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77777777" w:rsidR="00D20513" w:rsidRPr="00E65817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65817">
        <w:rPr>
          <w:i/>
          <w:iCs/>
          <w:color w:val="auto"/>
          <w:sz w:val="18"/>
          <w:szCs w:val="18"/>
          <w:vertAlign w:val="superscript"/>
        </w:rPr>
        <w:lastRenderedPageBreak/>
        <w:t>1</w:t>
      </w:r>
      <w:r w:rsidR="00272CF0" w:rsidRPr="00E65817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E65817">
        <w:rPr>
          <w:i/>
          <w:iCs/>
          <w:color w:val="auto"/>
          <w:sz w:val="18"/>
          <w:szCs w:val="18"/>
        </w:rPr>
        <w:t>Należy wypełni</w:t>
      </w:r>
      <w:r w:rsidR="00ED3827" w:rsidRPr="00E65817">
        <w:rPr>
          <w:i/>
          <w:iCs/>
          <w:color w:val="auto"/>
          <w:sz w:val="18"/>
          <w:szCs w:val="18"/>
        </w:rPr>
        <w:t>ć</w:t>
      </w:r>
      <w:r w:rsidR="00EA299A" w:rsidRPr="00E65817">
        <w:rPr>
          <w:i/>
          <w:iCs/>
          <w:color w:val="auto"/>
          <w:sz w:val="18"/>
          <w:szCs w:val="18"/>
        </w:rPr>
        <w:t>:</w:t>
      </w:r>
      <w:r w:rsidR="00D20513" w:rsidRPr="00E65817">
        <w:rPr>
          <w:i/>
          <w:iCs/>
          <w:color w:val="auto"/>
          <w:sz w:val="18"/>
          <w:szCs w:val="18"/>
        </w:rPr>
        <w:t xml:space="preserve"> </w:t>
      </w:r>
      <w:r w:rsidR="00EA299A" w:rsidRPr="00E65817">
        <w:rPr>
          <w:i/>
          <w:iCs/>
          <w:color w:val="auto"/>
          <w:sz w:val="18"/>
          <w:szCs w:val="18"/>
        </w:rPr>
        <w:t>wszystkie ceny</w:t>
      </w:r>
      <w:r w:rsidR="00D20513" w:rsidRPr="00E65817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943EE8" w:rsidRPr="00E65817">
        <w:rPr>
          <w:i/>
          <w:iCs/>
          <w:color w:val="auto"/>
          <w:sz w:val="18"/>
          <w:szCs w:val="18"/>
        </w:rPr>
        <w:t>u</w:t>
      </w:r>
      <w:r w:rsidR="00D20513" w:rsidRPr="00E65817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27C5C20E" w14:textId="2EC169E5" w:rsidR="004A2636" w:rsidRPr="00E65817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65817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E65817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E65817">
        <w:rPr>
          <w:i/>
          <w:iCs/>
          <w:color w:val="auto"/>
          <w:sz w:val="18"/>
          <w:szCs w:val="18"/>
        </w:rPr>
        <w:t>W przypadku</w:t>
      </w:r>
      <w:r w:rsidR="00222D35" w:rsidRPr="00E65817">
        <w:rPr>
          <w:i/>
          <w:iCs/>
          <w:color w:val="auto"/>
          <w:sz w:val="18"/>
          <w:szCs w:val="18"/>
        </w:rPr>
        <w:t>,</w:t>
      </w:r>
      <w:r w:rsidR="00F00F31" w:rsidRPr="00E65817">
        <w:rPr>
          <w:i/>
          <w:iCs/>
          <w:color w:val="auto"/>
          <w:sz w:val="18"/>
          <w:szCs w:val="18"/>
        </w:rPr>
        <w:t xml:space="preserve"> </w:t>
      </w:r>
      <w:r w:rsidR="00222D35" w:rsidRPr="00E65817">
        <w:rPr>
          <w:i/>
          <w:iCs/>
          <w:color w:val="auto"/>
          <w:sz w:val="18"/>
          <w:szCs w:val="18"/>
        </w:rPr>
        <w:t xml:space="preserve">gdy Wykonawca </w:t>
      </w:r>
      <w:r w:rsidR="00F00F31" w:rsidRPr="00E65817">
        <w:rPr>
          <w:i/>
          <w:iCs/>
          <w:color w:val="auto"/>
          <w:sz w:val="18"/>
          <w:szCs w:val="18"/>
        </w:rPr>
        <w:t>nie skreś</w:t>
      </w:r>
      <w:r w:rsidR="00222D35" w:rsidRPr="00E65817">
        <w:rPr>
          <w:i/>
          <w:iCs/>
          <w:color w:val="auto"/>
          <w:sz w:val="18"/>
          <w:szCs w:val="18"/>
        </w:rPr>
        <w:t>li</w:t>
      </w:r>
      <w:r w:rsidR="00F00F31" w:rsidRPr="00E65817">
        <w:rPr>
          <w:i/>
          <w:iCs/>
          <w:color w:val="auto"/>
          <w:sz w:val="18"/>
          <w:szCs w:val="18"/>
        </w:rPr>
        <w:t xml:space="preserve"> (nie wska</w:t>
      </w:r>
      <w:r w:rsidR="00222D35" w:rsidRPr="00E65817">
        <w:rPr>
          <w:i/>
          <w:iCs/>
          <w:color w:val="auto"/>
          <w:sz w:val="18"/>
          <w:szCs w:val="18"/>
        </w:rPr>
        <w:t>że</w:t>
      </w:r>
      <w:r w:rsidR="00F00F31" w:rsidRPr="00E65817">
        <w:rPr>
          <w:i/>
          <w:iCs/>
          <w:color w:val="auto"/>
          <w:sz w:val="18"/>
          <w:szCs w:val="18"/>
        </w:rPr>
        <w:t>) żadnej z ww. treści oświadczenia i nie</w:t>
      </w:r>
      <w:r w:rsidR="00222D35" w:rsidRPr="00E65817">
        <w:rPr>
          <w:i/>
          <w:iCs/>
          <w:color w:val="auto"/>
          <w:sz w:val="18"/>
          <w:szCs w:val="18"/>
        </w:rPr>
        <w:t xml:space="preserve"> </w:t>
      </w:r>
      <w:r w:rsidR="00F00F31" w:rsidRPr="00E65817">
        <w:rPr>
          <w:i/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E65817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E65817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E65817">
        <w:rPr>
          <w:i/>
          <w:color w:val="auto"/>
          <w:sz w:val="18"/>
          <w:szCs w:val="18"/>
        </w:rPr>
        <w:t>wybór przedmiotowej oferty nie będzie prowadzić do powstania u</w:t>
      </w:r>
      <w:r w:rsidR="00633EA3" w:rsidRPr="00E65817">
        <w:rPr>
          <w:i/>
          <w:color w:val="auto"/>
          <w:sz w:val="18"/>
          <w:szCs w:val="18"/>
        </w:rPr>
        <w:t> </w:t>
      </w:r>
      <w:r w:rsidR="00F00F31" w:rsidRPr="00E65817">
        <w:rPr>
          <w:i/>
          <w:color w:val="auto"/>
          <w:sz w:val="18"/>
          <w:szCs w:val="18"/>
        </w:rPr>
        <w:t>Zamawiającego obowiązku podatkowego</w:t>
      </w:r>
      <w:r w:rsidR="00CB4B38" w:rsidRPr="00E65817">
        <w:rPr>
          <w:i/>
          <w:color w:val="auto"/>
          <w:sz w:val="18"/>
          <w:szCs w:val="18"/>
        </w:rPr>
        <w:t>.</w:t>
      </w:r>
    </w:p>
    <w:p w14:paraId="68B24F8D" w14:textId="09875D01" w:rsidR="002A6A40" w:rsidRPr="00E65817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>Wykreślić niepotrzebne. W przypadku</w:t>
      </w:r>
      <w:r w:rsidR="00222D35" w:rsidRPr="00E65817">
        <w:rPr>
          <w:rFonts w:ascii="Times New Roman" w:hAnsi="Times New Roman" w:cs="Times New Roman"/>
          <w:i/>
          <w:sz w:val="18"/>
          <w:szCs w:val="18"/>
        </w:rPr>
        <w:t>, gdy Wykonawca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 xml:space="preserve"> nie </w:t>
      </w:r>
      <w:r w:rsidR="00222D35" w:rsidRPr="00E65817">
        <w:rPr>
          <w:rFonts w:ascii="Times New Roman" w:hAnsi="Times New Roman" w:cs="Times New Roman"/>
          <w:i/>
          <w:sz w:val="18"/>
          <w:szCs w:val="18"/>
        </w:rPr>
        <w:t xml:space="preserve">dokona </w:t>
      </w:r>
      <w:r w:rsidR="002A6A40" w:rsidRPr="00E65817">
        <w:rPr>
          <w:rFonts w:ascii="Times New Roman" w:hAnsi="Times New Roman" w:cs="Times New Roman"/>
          <w:i/>
          <w:sz w:val="18"/>
          <w:szCs w:val="18"/>
        </w:rPr>
        <w:t xml:space="preserve">wykreślenia </w:t>
      </w:r>
      <w:r w:rsidR="002A6A40" w:rsidRPr="00E65817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77777777" w:rsidR="00C62934" w:rsidRPr="00E65817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 w:rsidRPr="00E65817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4E57E6D1" w14:textId="77777777" w:rsidR="00272CF0" w:rsidRPr="00E65817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E6581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E65817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77777777" w:rsidR="00272CF0" w:rsidRPr="00E65817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65817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E65817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E65817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E65817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FB31EF" w:rsidRPr="00E943A2" w:rsidRDefault="00FB31EF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FB31EF" w:rsidRDefault="00FB31EF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FB31EF" w:rsidRDefault="00FB31E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146A74E1" w:rsidR="00FB31EF" w:rsidRDefault="00FB3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0D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FB31EF" w:rsidRDefault="00FB31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3483B5D2" w:rsidR="00FB31EF" w:rsidRDefault="00FB3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0D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FB31EF" w:rsidRPr="00313EAB" w:rsidRDefault="00FB31EF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FB31EF" w:rsidRDefault="00FB31EF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FB31EF" w:rsidRDefault="00FB31EF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FB31EF" w:rsidRDefault="00FB31E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7777777" w:rsidR="00FB31EF" w:rsidRDefault="00FB31EF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55E9D38" w14:textId="13410779" w:rsidR="00FB31EF" w:rsidRPr="001A0B30" w:rsidRDefault="00FB31EF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9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6"/>
  </w:num>
  <w:num w:numId="24">
    <w:abstractNumId w:val="9"/>
  </w:num>
  <w:num w:numId="25">
    <w:abstractNumId w:val="7"/>
  </w:num>
  <w:num w:numId="26">
    <w:abstractNumId w:val="16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51C1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5CC8"/>
    <w:rsid w:val="000E61AF"/>
    <w:rsid w:val="000E6F80"/>
    <w:rsid w:val="000E7CAB"/>
    <w:rsid w:val="000E7DFD"/>
    <w:rsid w:val="000F0F56"/>
    <w:rsid w:val="000F39C6"/>
    <w:rsid w:val="000F4975"/>
    <w:rsid w:val="000F561B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53B5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5984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205B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05A5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0E2A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16093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449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06A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24F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6D2E"/>
    <w:rsid w:val="00C2712E"/>
    <w:rsid w:val="00C27AA3"/>
    <w:rsid w:val="00C33F75"/>
    <w:rsid w:val="00C344F9"/>
    <w:rsid w:val="00C37A0D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5817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EF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normaltableau">
    <w:name w:val="normal_tableau"/>
    <w:basedOn w:val="Normalny"/>
    <w:rsid w:val="000E5CC8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ec6583a-9bf7-42bc-9d75-10f140b454b6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260D4-7467-4CF0-AF55-F2ED0788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F55B7C-1395-4F75-991A-94445BB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3</Pages>
  <Words>1032</Words>
  <Characters>6198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2020-12-22T08:50:00Z</dcterms:created>
  <dcterms:modified xsi:type="dcterms:W3CDTF">2020-12-24T07:43:00Z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0x010100E982676FD7015B4C8FAE6964572023C1</vt:lpwstr>
  </property>
  <property fmtid="{D5CDD505-2E9C-101B-9397-08002B2CF9AE}" pid="4" name="_dlc_DocIdItemGuid">
    <vt:lpwstr>5bdaae70-84b8-47f3-8c08-42483563595e</vt:lpwstr>
  </property>
</Properties>
</file>