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EB010E" w:rsidRDefault="00EB010E" w:rsidP="00763FEB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EB010E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307B1FDE" w14:textId="1F78D846" w:rsidR="00CB4B38" w:rsidRPr="00F43A0C" w:rsidRDefault="009A770A" w:rsidP="00763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F43A0C" w:rsidRDefault="00EA4E73" w:rsidP="00763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856D0B6" w:rsidR="00CB4B38" w:rsidRPr="00F43A0C" w:rsidRDefault="00CB4B38" w:rsidP="00763FEB">
      <w:pPr>
        <w:pStyle w:val="Tekstpodstawowy"/>
        <w:spacing w:line="276" w:lineRule="auto"/>
        <w:jc w:val="right"/>
        <w:rPr>
          <w:sz w:val="22"/>
          <w:szCs w:val="22"/>
        </w:rPr>
      </w:pPr>
      <w:r w:rsidRPr="00F43A0C">
        <w:rPr>
          <w:sz w:val="22"/>
          <w:szCs w:val="22"/>
        </w:rPr>
        <w:t xml:space="preserve"> </w:t>
      </w:r>
      <w:r w:rsidR="00EA4E73" w:rsidRPr="00F43A0C">
        <w:rPr>
          <w:sz w:val="22"/>
          <w:szCs w:val="22"/>
          <w:lang w:val="pl-PL"/>
        </w:rPr>
        <w:t>…………………….. , dnia ……………….</w:t>
      </w:r>
      <w:r w:rsidR="00A84CD5">
        <w:rPr>
          <w:sz w:val="22"/>
          <w:szCs w:val="22"/>
        </w:rPr>
        <w:t xml:space="preserve"> 2020</w:t>
      </w:r>
      <w:r w:rsidRPr="00F43A0C">
        <w:rPr>
          <w:sz w:val="22"/>
          <w:szCs w:val="22"/>
        </w:rPr>
        <w:t xml:space="preserve"> r.</w:t>
      </w:r>
    </w:p>
    <w:p w14:paraId="6A7B4EBC" w14:textId="77777777" w:rsidR="00CB4B38" w:rsidRPr="00F43A0C" w:rsidRDefault="00CB4B38" w:rsidP="00763FEB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763FEB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Default="00ED38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F43A0C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 w:rsidRPr="00F43A0C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F43A0C" w:rsidRDefault="00ED38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F43A0C" w:rsidRDefault="009931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F43A0C" w:rsidRDefault="001A08A1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49BA70B2" w:rsidR="009A770A" w:rsidRPr="00F43A0C" w:rsidRDefault="009A770A" w:rsidP="00763FEB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51D70">
        <w:rPr>
          <w:rFonts w:ascii="Times New Roman" w:hAnsi="Times New Roman" w:cs="Times New Roman"/>
          <w:sz w:val="22"/>
          <w:szCs w:val="22"/>
          <w:lang w:val="en-US"/>
        </w:rPr>
        <w:t>………….…… Numer faksu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: ………….……..…………</w:t>
      </w:r>
      <w:r w:rsidR="00A51D70">
        <w:rPr>
          <w:rFonts w:ascii="Times New Roman" w:hAnsi="Times New Roman" w:cs="Times New Roman"/>
          <w:sz w:val="22"/>
          <w:szCs w:val="22"/>
          <w:lang w:val="en-US"/>
        </w:rPr>
        <w:t>……………...</w:t>
      </w:r>
    </w:p>
    <w:p w14:paraId="6943F608" w14:textId="2DA481DB" w:rsidR="00F645E2" w:rsidRPr="00F43A0C" w:rsidRDefault="00F645E2" w:rsidP="00763FEB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F43A0C" w:rsidRDefault="009A770A" w:rsidP="00763FEB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F43A0C" w:rsidRDefault="009A770A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F43A0C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6D5DCD7E" w:rsidR="001F5ABE" w:rsidRPr="00787661" w:rsidRDefault="00ED38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87661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787661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787661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787661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 w:rsidRPr="00787661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 w:rsidRPr="00787661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A84CD5" w:rsidRPr="00787661">
        <w:rPr>
          <w:rFonts w:ascii="Times New Roman" w:hAnsi="Times New Roman" w:cs="Times New Roman"/>
          <w:sz w:val="22"/>
          <w:szCs w:val="22"/>
        </w:rPr>
        <w:t>nieograniczonego pn.</w:t>
      </w:r>
      <w:r w:rsidR="001F5ABE" w:rsidRPr="00787661">
        <w:rPr>
          <w:rFonts w:ascii="Times New Roman" w:hAnsi="Times New Roman" w:cs="Times New Roman"/>
          <w:sz w:val="22"/>
          <w:szCs w:val="22"/>
        </w:rPr>
        <w:t xml:space="preserve"> </w:t>
      </w:r>
      <w:r w:rsidR="00787661" w:rsidRPr="00CC50E3">
        <w:rPr>
          <w:rFonts w:ascii="Times New Roman" w:hAnsi="Times New Roman" w:cs="Times New Roman"/>
          <w:b/>
          <w:sz w:val="22"/>
          <w:szCs w:val="22"/>
        </w:rPr>
        <w:t xml:space="preserve">„Dostawa i wdrożenie systemu typu PAM (Privileged Account Managment) do zarządzania kontami uprzywilejowanymi”, </w:t>
      </w:r>
      <w:r w:rsidR="001F5ABE" w:rsidRPr="0078766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F43A0C" w:rsidRDefault="001F5ABE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F43A0C" w:rsidRDefault="001F5ABE" w:rsidP="00763FE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F43A0C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F43A0C" w:rsidRDefault="000461DF" w:rsidP="00763FE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17129AC" w:rsidR="00CB4B38" w:rsidRPr="00F43A0C" w:rsidRDefault="00CB4B3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F43A0C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F43A0C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F43A0C">
        <w:rPr>
          <w:rFonts w:ascii="Times New Roman" w:hAnsi="Times New Roman" w:cs="Times New Roman"/>
          <w:sz w:val="22"/>
          <w:szCs w:val="22"/>
        </w:rPr>
        <w:t>i</w:t>
      </w:r>
      <w:r w:rsidRPr="00F43A0C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F43A0C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F43A0C">
        <w:rPr>
          <w:rFonts w:ascii="Times New Roman" w:hAnsi="Times New Roman" w:cs="Times New Roman"/>
          <w:sz w:val="22"/>
          <w:szCs w:val="22"/>
        </w:rPr>
        <w:t>z</w:t>
      </w:r>
      <w:r w:rsidR="00986BF7" w:rsidRPr="00F43A0C">
        <w:rPr>
          <w:rFonts w:ascii="Times New Roman" w:hAnsi="Times New Roman" w:cs="Times New Roman"/>
          <w:sz w:val="22"/>
          <w:szCs w:val="22"/>
        </w:rPr>
        <w:t>amówienia (SIWZ);</w:t>
      </w:r>
    </w:p>
    <w:p w14:paraId="7D589282" w14:textId="0517EB2B" w:rsidR="00986BF7" w:rsidRPr="00FB5CB5" w:rsidRDefault="00CB4B3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FB5CB5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986BF7" w:rsidRPr="00FB5CB5">
        <w:rPr>
          <w:rFonts w:ascii="Times New Roman" w:hAnsi="Times New Roman" w:cs="Times New Roman"/>
          <w:bCs/>
          <w:sz w:val="22"/>
          <w:szCs w:val="22"/>
        </w:rPr>
        <w:t>za kwotę w wysokości ……………………… zł brutto (słownie:  ……………………………………………… zł), z uwzględnieniem podatku od towaru i usług (VAT)</w:t>
      </w:r>
      <w:r w:rsidR="00966E58">
        <w:rPr>
          <w:rFonts w:ascii="Times New Roman" w:hAnsi="Times New Roman" w:cs="Times New Roman"/>
          <w:bCs/>
          <w:sz w:val="22"/>
          <w:szCs w:val="22"/>
        </w:rPr>
        <w:t>,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 wyliczoną zgodnie ze sposobem określonym w  Formularzu cenowym</w:t>
      </w:r>
      <w:r w:rsidR="00D20513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="00FB5CB5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361D29A" w14:textId="77777777" w:rsidR="00F645E2" w:rsidRPr="00F43A0C" w:rsidRDefault="00F645E2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51F89616" w14:textId="06D5F134" w:rsidR="00ED3827" w:rsidRDefault="00ED3827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7841A4F8" w14:textId="77777777" w:rsidR="007B7B38" w:rsidRPr="00B373BE" w:rsidRDefault="007B7B38" w:rsidP="007B7B3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</w:t>
      </w:r>
      <w:r w:rsidRPr="00B373BE">
        <w:rPr>
          <w:rFonts w:ascii="Times New Roman" w:hAnsi="Times New Roman" w:cs="Times New Roman"/>
          <w:sz w:val="22"/>
          <w:szCs w:val="22"/>
        </w:rPr>
        <w:t>zamy, że oferowany system spełnia wszystkie wymagania Zamawiającego określone w SIWZ.</w:t>
      </w:r>
    </w:p>
    <w:p w14:paraId="3546D5E6" w14:textId="57298475" w:rsidR="007B7B38" w:rsidRPr="00966E58" w:rsidRDefault="007B7B38" w:rsidP="00CC50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66E58">
        <w:rPr>
          <w:rFonts w:ascii="Times New Roman" w:hAnsi="Times New Roman" w:cs="Times New Roman"/>
          <w:sz w:val="22"/>
          <w:szCs w:val="22"/>
        </w:rPr>
        <w:t xml:space="preserve">Oświadczamy, że w ramach przedmiotu zamówienia </w:t>
      </w:r>
      <w:r w:rsidR="00966E58">
        <w:rPr>
          <w:rFonts w:ascii="Times New Roman" w:hAnsi="Times New Roman" w:cs="Times New Roman"/>
          <w:sz w:val="22"/>
          <w:szCs w:val="22"/>
        </w:rPr>
        <w:t xml:space="preserve">udzielimy lub </w:t>
      </w:r>
      <w:r w:rsidRPr="00966E58">
        <w:rPr>
          <w:rFonts w:ascii="Times New Roman" w:hAnsi="Times New Roman" w:cs="Times New Roman"/>
          <w:sz w:val="22"/>
          <w:szCs w:val="22"/>
        </w:rPr>
        <w:t>zapewnimy udzielenie 36-gwarancji na zasadach wskazanych w SIWZ.</w:t>
      </w:r>
    </w:p>
    <w:p w14:paraId="42ACE4A5" w14:textId="59AD5287" w:rsidR="00F645E2" w:rsidRPr="00B373BE" w:rsidRDefault="00F645E2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B373BE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SIWZ.</w:t>
      </w:r>
    </w:p>
    <w:p w14:paraId="34C4A659" w14:textId="0DE16DBD" w:rsidR="00ED3827" w:rsidRPr="00B373BE" w:rsidRDefault="00ED3827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373BE">
        <w:rPr>
          <w:rFonts w:ascii="Times New Roman" w:hAnsi="Times New Roman" w:cs="Times New Roman"/>
          <w:sz w:val="22"/>
          <w:szCs w:val="22"/>
        </w:rPr>
        <w:t>Zobowiązujemy się wykonać cały przedmiot zamówienia w terminie określonym w SIWZ i wzorze umowy (Załącznik nr 2 do SIWZ);</w:t>
      </w:r>
    </w:p>
    <w:p w14:paraId="06253709" w14:textId="77777777" w:rsidR="007B7B38" w:rsidRPr="00966E58" w:rsidRDefault="007B7B38" w:rsidP="007B7B3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66E58">
        <w:rPr>
          <w:rFonts w:ascii="Times New Roman" w:hAnsi="Times New Roman" w:cs="Times New Roman"/>
          <w:sz w:val="22"/>
          <w:szCs w:val="22"/>
        </w:rPr>
        <w:t>Oświadczamy, że posiadamy autoryzację producenta oprogramowania do sprzedaży i dostarczenia licencji będących przedmiotem oferty.</w:t>
      </w:r>
    </w:p>
    <w:p w14:paraId="5CBD1B26" w14:textId="77777777" w:rsidR="007B7B38" w:rsidRPr="00B373BE" w:rsidRDefault="007B7B38" w:rsidP="007B7B3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66E58">
        <w:rPr>
          <w:rFonts w:ascii="Times New Roman" w:hAnsi="Times New Roman" w:cs="Times New Roman"/>
          <w:sz w:val="22"/>
          <w:szCs w:val="22"/>
        </w:rPr>
        <w:t xml:space="preserve">Oświadczamy, że licencje składające się na przedmiot zamówienia pochodzą z autoryzowanego źródła przeznaczonego do dystrybucji na terytorium Rzeczpospolitej Polskiej oraz są wolne od wszelkich wad </w:t>
      </w:r>
      <w:r w:rsidRPr="00966E58">
        <w:rPr>
          <w:rFonts w:ascii="Times New Roman" w:hAnsi="Times New Roman" w:cs="Times New Roman"/>
          <w:sz w:val="22"/>
          <w:szCs w:val="22"/>
        </w:rPr>
        <w:lastRenderedPageBreak/>
        <w:t>prawnych</w:t>
      </w:r>
      <w:r w:rsidRPr="00B373BE">
        <w:rPr>
          <w:rFonts w:ascii="Times New Roman" w:hAnsi="Times New Roman" w:cs="Times New Roman"/>
          <w:sz w:val="22"/>
          <w:szCs w:val="22"/>
        </w:rPr>
        <w:t>.</w:t>
      </w:r>
    </w:p>
    <w:p w14:paraId="1C3B93F9" w14:textId="48CCAEAF" w:rsidR="007B7B38" w:rsidRPr="00B373BE" w:rsidRDefault="007B7B38" w:rsidP="00B373B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373BE"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5259AAAF" w14:textId="77777777" w:rsidR="00EB010E" w:rsidRPr="008F19A8" w:rsidRDefault="00EB010E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4F5DB42" w14:textId="77777777" w:rsidR="00EB010E" w:rsidRPr="008F19A8" w:rsidRDefault="00EB010E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76E96218" w14:textId="77777777" w:rsidR="00EB010E" w:rsidRPr="008F19A8" w:rsidRDefault="00EB010E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2651ADE" w14:textId="77777777" w:rsidR="00EB010E" w:rsidRPr="008F19A8" w:rsidRDefault="00EB010E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2BC4A312" w14:textId="77777777" w:rsidR="00EB010E" w:rsidRPr="008F19A8" w:rsidRDefault="00EB010E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259E44DA" w14:textId="0DA0ADC3" w:rsidR="00EB010E" w:rsidRDefault="00EB010E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6836C371" w14:textId="77777777" w:rsidR="00763FEB" w:rsidRPr="00EB010E" w:rsidRDefault="00763FE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2DDA33EC" w14:textId="6021B777" w:rsidR="00763FEB" w:rsidRPr="00763FEB" w:rsidRDefault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 przypadku wyboru naszej oferty, zobowiązujemy się przed zawarciem umowy do wniesienia zabezpieczenia należytego wykonania umowy w wysokości i na zasadach określonych w SIWZ.</w:t>
      </w:r>
    </w:p>
    <w:p w14:paraId="7CB88406" w14:textId="13D357C1" w:rsidR="00101A03" w:rsidRPr="00F43A0C" w:rsidRDefault="00101A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43A0C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Zamawiającego.</w:t>
      </w:r>
    </w:p>
    <w:p w14:paraId="7D602393" w14:textId="228B201B" w:rsidR="00AF37F7" w:rsidRPr="00AA5B12" w:rsidRDefault="00AF37F7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5B12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>
        <w:rPr>
          <w:rFonts w:ascii="Times New Roman" w:hAnsi="Times New Roman" w:cs="Times New Roman"/>
          <w:sz w:val="22"/>
          <w:szCs w:val="22"/>
        </w:rPr>
        <w:t>ę</w:t>
      </w:r>
      <w:r w:rsidRPr="00AA5B12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AA5B12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AA5B12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AA5B12">
        <w:rPr>
          <w:rFonts w:ascii="Times New Roman" w:hAnsi="Times New Roman" w:cs="Times New Roman"/>
          <w:i/>
          <w:sz w:val="20"/>
          <w:szCs w:val="20"/>
        </w:rPr>
        <w:t>(</w:t>
      </w:r>
      <w:r w:rsidR="00E12D49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="00D20513" w:rsidRPr="00AA5B12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A5B12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272DB" w:rsidRPr="00AA5B12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AA5B12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AA5B12">
        <w:rPr>
          <w:rFonts w:ascii="Times New Roman" w:hAnsi="Times New Roman" w:cs="Times New Roman"/>
          <w:i/>
          <w:sz w:val="20"/>
          <w:szCs w:val="20"/>
        </w:rPr>
        <w:t>)</w:t>
      </w:r>
      <w:r w:rsidRPr="00AA5B12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AA5B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>
        <w:rPr>
          <w:rFonts w:ascii="Times New Roman" w:hAnsi="Times New Roman" w:cs="Times New Roman"/>
          <w:sz w:val="22"/>
          <w:szCs w:val="22"/>
        </w:rPr>
        <w:t>……...</w:t>
      </w:r>
      <w:r w:rsidR="00B272DB" w:rsidRPr="00AA5B12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F43A0C" w:rsidRDefault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="00D20513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6422BF" w:rsidRDefault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6422BF">
        <w:rPr>
          <w:rFonts w:ascii="Times New Roman" w:hAnsi="Times New Roman" w:cs="Times New Roman"/>
          <w:sz w:val="22"/>
          <w:szCs w:val="22"/>
        </w:rPr>
        <w:t>Oświadczamy, że</w:t>
      </w:r>
      <w:r w:rsidRPr="006422BF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6422BF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966E58" w:rsidRDefault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66E5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7777777" w:rsidR="00EB010E" w:rsidRPr="00966E58" w:rsidRDefault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66E58">
        <w:rPr>
          <w:rFonts w:ascii="Times New Roman" w:hAnsi="Times New Roman" w:cs="Times New Roman"/>
          <w:sz w:val="22"/>
          <w:szCs w:val="22"/>
        </w:rPr>
        <w:t>zamierzamy powierzyć podwykonawcom 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EB010E" w:rsidRPr="006422BF" w14:paraId="56952B2B" w14:textId="77777777" w:rsidTr="00923C3B">
        <w:trPr>
          <w:jc w:val="center"/>
        </w:trPr>
        <w:tc>
          <w:tcPr>
            <w:tcW w:w="664" w:type="dxa"/>
          </w:tcPr>
          <w:p w14:paraId="13E6EE3F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66E5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D4EAAA0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66E5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6DF47764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66E58">
              <w:rPr>
                <w:rFonts w:ascii="Times New Roman" w:hAnsi="Times New Roman" w:cs="Times New Roman"/>
                <w:sz w:val="22"/>
                <w:szCs w:val="22"/>
              </w:rPr>
              <w:t>Nazwa o adres podwykonawcy</w:t>
            </w:r>
          </w:p>
        </w:tc>
      </w:tr>
      <w:tr w:rsidR="00EB010E" w:rsidRPr="006422BF" w14:paraId="0F6C2D54" w14:textId="77777777" w:rsidTr="00923C3B">
        <w:trPr>
          <w:jc w:val="center"/>
        </w:trPr>
        <w:tc>
          <w:tcPr>
            <w:tcW w:w="664" w:type="dxa"/>
          </w:tcPr>
          <w:p w14:paraId="33A5E391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180E6F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EB394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10E" w:rsidRPr="008F19A8" w14:paraId="7B31D5BA" w14:textId="77777777" w:rsidTr="00923C3B">
        <w:trPr>
          <w:jc w:val="center"/>
        </w:trPr>
        <w:tc>
          <w:tcPr>
            <w:tcW w:w="664" w:type="dxa"/>
          </w:tcPr>
          <w:p w14:paraId="4413AD08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1E1EA9E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F279A8" w14:textId="77777777" w:rsidR="00EB010E" w:rsidRPr="00966E58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3C7290" w14:textId="77777777" w:rsidR="00EB010E" w:rsidRDefault="00EB010E">
      <w:pPr>
        <w:pStyle w:val="Bezodstpw"/>
        <w:spacing w:line="276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8F4FB3" w:rsidRDefault="00E7191C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8F4FB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8F4FB3" w:rsidRDefault="00923C3B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8F4F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4FB3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7CC2DFB" w14:textId="28BB1BD5" w:rsidR="008143C1" w:rsidRPr="008F4FB3" w:rsidRDefault="00993127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Integralną częścią Formularza oferty stanowi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</w:t>
      </w:r>
      <w:r w:rsidR="006A6AB0" w:rsidRPr="008F4FB3">
        <w:rPr>
          <w:rFonts w:ascii="Times New Roman" w:hAnsi="Times New Roman" w:cs="Times New Roman"/>
          <w:sz w:val="22"/>
          <w:szCs w:val="22"/>
        </w:rPr>
        <w:t xml:space="preserve">Formularz </w:t>
      </w:r>
      <w:r w:rsidR="00DA1A5F" w:rsidRPr="008F4FB3">
        <w:rPr>
          <w:rFonts w:ascii="Times New Roman" w:hAnsi="Times New Roman" w:cs="Times New Roman"/>
          <w:sz w:val="22"/>
          <w:szCs w:val="22"/>
        </w:rPr>
        <w:t>cenow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wypełnion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i podpisan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zgodnie </w:t>
      </w:r>
      <w:r w:rsidR="00F645E2" w:rsidRPr="008F4FB3">
        <w:rPr>
          <w:rFonts w:ascii="Times New Roman" w:hAnsi="Times New Roman" w:cs="Times New Roman"/>
          <w:sz w:val="22"/>
          <w:szCs w:val="22"/>
        </w:rPr>
        <w:br/>
      </w:r>
      <w:r w:rsidR="008143C1" w:rsidRPr="008F4FB3">
        <w:rPr>
          <w:rFonts w:ascii="Times New Roman" w:hAnsi="Times New Roman" w:cs="Times New Roman"/>
          <w:sz w:val="22"/>
          <w:szCs w:val="22"/>
        </w:rPr>
        <w:t>z wymaganiami określonymi w formularz</w:t>
      </w:r>
      <w:r w:rsidR="00F645E2" w:rsidRPr="008F4FB3">
        <w:rPr>
          <w:rFonts w:ascii="Times New Roman" w:hAnsi="Times New Roman" w:cs="Times New Roman"/>
          <w:sz w:val="22"/>
          <w:szCs w:val="22"/>
        </w:rPr>
        <w:t>u</w:t>
      </w:r>
      <w:r w:rsidR="008143C1" w:rsidRPr="008F4FB3">
        <w:rPr>
          <w:rFonts w:ascii="Times New Roman" w:hAnsi="Times New Roman" w:cs="Times New Roman"/>
          <w:sz w:val="22"/>
          <w:szCs w:val="22"/>
        </w:rPr>
        <w:t>.</w:t>
      </w:r>
    </w:p>
    <w:p w14:paraId="4A324B8D" w14:textId="50B0D101" w:rsidR="00993127" w:rsidRPr="008F4FB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8F4FB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088B7259" w:rsidR="008143C1" w:rsidRPr="008F4FB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Formularz cenowy;</w:t>
      </w:r>
    </w:p>
    <w:p w14:paraId="4D13F608" w14:textId="4455B8C0" w:rsidR="008143C1" w:rsidRPr="008F4FB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F43A0C" w:rsidRDefault="005B5585" w:rsidP="00763FEB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D0B6290" w14:textId="77777777" w:rsidR="00E1500E" w:rsidRDefault="00E1500E" w:rsidP="00E150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14:paraId="68D11B68" w14:textId="77777777" w:rsidR="00E1500E" w:rsidRDefault="00E1500E" w:rsidP="00E1500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14:paraId="3915509B" w14:textId="77777777" w:rsidR="00E1500E" w:rsidRDefault="00E1500E" w:rsidP="00E1500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C20C66" w14:textId="77777777" w:rsidR="00E1500E" w:rsidRDefault="00E1500E" w:rsidP="00E1500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0C62607A" w14:textId="77777777" w:rsidR="00E1500E" w:rsidRPr="00E543D7" w:rsidRDefault="00E1500E" w:rsidP="00E1500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351BDD5F" w14:textId="77777777" w:rsidR="00E1500E" w:rsidRPr="00B83398" w:rsidRDefault="00E1500E" w:rsidP="00E1500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09086710" w14:textId="77777777" w:rsidR="00E1500E" w:rsidRDefault="00E1500E" w:rsidP="00E1500E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(podpis osoby uprawnionej  do reprezentowania Wykonawcy)</w:t>
      </w:r>
    </w:p>
    <w:p w14:paraId="778111CF" w14:textId="77777777" w:rsidR="005B5585" w:rsidRDefault="005B5585" w:rsidP="00763FEB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Default="00CB4B38" w:rsidP="00763FEB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F43A0C" w:rsidRDefault="00ED3827" w:rsidP="00763FEB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86DDDEA" w:rsidR="00D20513" w:rsidRDefault="00D20513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>Należy wypełni</w:t>
      </w:r>
      <w:r w:rsidR="00ED3827" w:rsidRPr="00EB010E">
        <w:rPr>
          <w:i/>
          <w:iCs/>
          <w:color w:val="auto"/>
          <w:sz w:val="18"/>
          <w:szCs w:val="18"/>
        </w:rPr>
        <w:t>ć</w:t>
      </w:r>
      <w:r w:rsidRPr="00EB010E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EB010E" w:rsidRDefault="00F00F31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EB010E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EB010E">
        <w:rPr>
          <w:i/>
          <w:iCs/>
          <w:color w:val="auto"/>
          <w:sz w:val="18"/>
          <w:szCs w:val="18"/>
        </w:rPr>
        <w:t xml:space="preserve">” – Zamawiający uzna, że </w:t>
      </w:r>
      <w:r w:rsidRPr="00EB010E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>
        <w:rPr>
          <w:i/>
          <w:color w:val="auto"/>
          <w:sz w:val="18"/>
          <w:szCs w:val="18"/>
        </w:rPr>
        <w:t>;</w:t>
      </w:r>
    </w:p>
    <w:p w14:paraId="55643BFE" w14:textId="57B25370" w:rsidR="002A6A40" w:rsidRPr="00EB010E" w:rsidRDefault="002A6A40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 xml:space="preserve">Wykreślić niepotrzebne. W przypadku nie wykreślenia </w:t>
      </w:r>
      <w:r w:rsidRPr="00EB010E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923C3B" w:rsidRDefault="00EB010E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>wypełnić jeśli dotyczy</w:t>
      </w:r>
      <w:r w:rsidR="009F0A2F">
        <w:rPr>
          <w:i/>
          <w:sz w:val="18"/>
          <w:szCs w:val="18"/>
        </w:rPr>
        <w:t>;</w:t>
      </w:r>
    </w:p>
    <w:p w14:paraId="631A2DA3" w14:textId="74C567CC" w:rsidR="009F0A2F" w:rsidRPr="00A97AE3" w:rsidRDefault="009F0A2F" w:rsidP="00763FE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14:paraId="7E55B16F" w14:textId="7B73EA2E" w:rsidR="009F0A2F" w:rsidRPr="009F0A2F" w:rsidRDefault="009F0A2F" w:rsidP="00763FE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F0A2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0278FC24" w:rsidR="00763FEB" w:rsidRDefault="00763FE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p w14:paraId="766D981D" w14:textId="73D03441" w:rsidR="00787661" w:rsidRDefault="00787661" w:rsidP="00763FEB">
      <w:pPr>
        <w:jc w:val="right"/>
        <w:rPr>
          <w:lang w:eastAsia="pl-PL"/>
        </w:rPr>
      </w:pPr>
    </w:p>
    <w:p w14:paraId="1F441A99" w14:textId="77777777" w:rsidR="00787661" w:rsidRPr="00787661" w:rsidRDefault="00787661" w:rsidP="00CC50E3">
      <w:pPr>
        <w:rPr>
          <w:lang w:eastAsia="pl-PL"/>
        </w:rPr>
      </w:pPr>
    </w:p>
    <w:p w14:paraId="7E7F0ADB" w14:textId="77777777" w:rsidR="00787661" w:rsidRPr="00787661" w:rsidRDefault="00787661" w:rsidP="00CC50E3">
      <w:pPr>
        <w:rPr>
          <w:lang w:eastAsia="pl-PL"/>
        </w:rPr>
      </w:pPr>
    </w:p>
    <w:p w14:paraId="5674F9EF" w14:textId="77777777" w:rsidR="00787661" w:rsidRPr="00787661" w:rsidRDefault="00787661" w:rsidP="00CC50E3">
      <w:pPr>
        <w:rPr>
          <w:lang w:eastAsia="pl-PL"/>
        </w:rPr>
      </w:pPr>
    </w:p>
    <w:p w14:paraId="3DB060E8" w14:textId="77777777" w:rsidR="00787661" w:rsidRPr="00787661" w:rsidRDefault="00787661" w:rsidP="00CC50E3">
      <w:pPr>
        <w:rPr>
          <w:lang w:eastAsia="pl-PL"/>
        </w:rPr>
      </w:pPr>
    </w:p>
    <w:p w14:paraId="542FF14B" w14:textId="77777777" w:rsidR="00787661" w:rsidRPr="00787661" w:rsidRDefault="00787661" w:rsidP="00CC50E3">
      <w:pPr>
        <w:rPr>
          <w:lang w:eastAsia="pl-PL"/>
        </w:rPr>
      </w:pPr>
    </w:p>
    <w:p w14:paraId="55A31C74" w14:textId="77777777" w:rsidR="00787661" w:rsidRPr="00787661" w:rsidRDefault="00787661" w:rsidP="00CC50E3">
      <w:pPr>
        <w:rPr>
          <w:lang w:eastAsia="pl-PL"/>
        </w:rPr>
      </w:pPr>
    </w:p>
    <w:p w14:paraId="00CF014A" w14:textId="77777777" w:rsidR="00787661" w:rsidRPr="00787661" w:rsidRDefault="00787661" w:rsidP="00CC50E3">
      <w:pPr>
        <w:rPr>
          <w:lang w:eastAsia="pl-PL"/>
        </w:rPr>
      </w:pPr>
    </w:p>
    <w:p w14:paraId="2D92E208" w14:textId="77777777" w:rsidR="00787661" w:rsidRPr="00787661" w:rsidRDefault="00787661" w:rsidP="00CC50E3">
      <w:pPr>
        <w:rPr>
          <w:lang w:eastAsia="pl-PL"/>
        </w:rPr>
      </w:pPr>
    </w:p>
    <w:p w14:paraId="594C70BF" w14:textId="77777777" w:rsidR="00787661" w:rsidRPr="00787661" w:rsidRDefault="00787661" w:rsidP="00CC50E3">
      <w:pPr>
        <w:rPr>
          <w:lang w:eastAsia="pl-PL"/>
        </w:rPr>
      </w:pPr>
    </w:p>
    <w:p w14:paraId="3F880872" w14:textId="77777777" w:rsidR="00787661" w:rsidRPr="00787661" w:rsidRDefault="00787661" w:rsidP="00CC50E3">
      <w:pPr>
        <w:rPr>
          <w:lang w:eastAsia="pl-PL"/>
        </w:rPr>
      </w:pPr>
    </w:p>
    <w:p w14:paraId="2E1B2ACE" w14:textId="77777777" w:rsidR="00787661" w:rsidRPr="00787661" w:rsidRDefault="00787661" w:rsidP="00CC50E3">
      <w:pPr>
        <w:rPr>
          <w:lang w:eastAsia="pl-PL"/>
        </w:rPr>
      </w:pPr>
    </w:p>
    <w:p w14:paraId="0B55F710" w14:textId="77777777" w:rsidR="00787661" w:rsidRPr="00787661" w:rsidRDefault="00787661" w:rsidP="00CC50E3">
      <w:pPr>
        <w:rPr>
          <w:lang w:eastAsia="pl-PL"/>
        </w:rPr>
      </w:pPr>
    </w:p>
    <w:p w14:paraId="5423EC8E" w14:textId="77777777" w:rsidR="00787661" w:rsidRPr="00787661" w:rsidRDefault="00787661" w:rsidP="00CC50E3">
      <w:pPr>
        <w:rPr>
          <w:lang w:eastAsia="pl-PL"/>
        </w:rPr>
      </w:pPr>
    </w:p>
    <w:p w14:paraId="2BEDC166" w14:textId="77777777" w:rsidR="00923C3B" w:rsidRPr="00787661" w:rsidRDefault="00923C3B" w:rsidP="00966E58">
      <w:pPr>
        <w:rPr>
          <w:lang w:eastAsia="pl-PL"/>
        </w:rPr>
      </w:pPr>
    </w:p>
    <w:sectPr w:rsidR="00923C3B" w:rsidRPr="00787661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6422BF" w:rsidRPr="00E943A2" w:rsidRDefault="006422B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6422BF" w:rsidRDefault="006422B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6422BF" w:rsidRDefault="006422B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1093BB42" w:rsidR="006422BF" w:rsidRDefault="006422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35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75FD849" w:rsidR="006422BF" w:rsidRDefault="00642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695DC959" w:rsidR="006422BF" w:rsidRDefault="006422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35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E2860A2" w14:textId="3A53A328" w:rsidR="006422BF" w:rsidRPr="00313EAB" w:rsidRDefault="006422BF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6422BF" w:rsidRDefault="006422B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6422BF" w:rsidRDefault="006422B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6422BF" w:rsidRDefault="006422B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6422BF" w:rsidRDefault="006422BF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>Załącznik nr 4 do SIWZ</w:t>
    </w:r>
  </w:p>
  <w:p w14:paraId="4FE81311" w14:textId="41BC0B1F" w:rsidR="006422BF" w:rsidRPr="00F43A0C" w:rsidRDefault="006422BF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6/2020</w:t>
    </w:r>
  </w:p>
  <w:p w14:paraId="29681B94" w14:textId="77777777" w:rsidR="006422BF" w:rsidRPr="001A0B30" w:rsidRDefault="006422BF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6762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2B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3FEB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66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B7B38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035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35F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6E58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1D70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4CD5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3BE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50E3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3F31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500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DE7150-4F03-46C2-9A8C-1688AE9A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622</TotalTime>
  <Pages>3</Pages>
  <Words>969</Words>
  <Characters>5816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2018-08-24T07:06:00Z</cp:lastPrinted>
  <dcterms:created xsi:type="dcterms:W3CDTF">2017-04-05T11:10:00Z</dcterms:created>
  <dcterms:modified xsi:type="dcterms:W3CDTF">2020-10-16T09:42:00Z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