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15ACEEC8" w:rsidR="00FB5CB5" w:rsidRPr="00EB010E" w:rsidRDefault="00EB010E" w:rsidP="00763FEB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EB010E">
        <w:rPr>
          <w:rFonts w:ascii="Times New Roman" w:hAnsi="Times New Roman" w:cs="Times New Roman"/>
          <w:i/>
          <w:sz w:val="22"/>
          <w:szCs w:val="22"/>
        </w:rPr>
        <w:t>WZÓR</w:t>
      </w:r>
    </w:p>
    <w:p w14:paraId="307B1FDE" w14:textId="1F78D846" w:rsidR="00CB4B38" w:rsidRPr="00F43A0C" w:rsidRDefault="009A770A" w:rsidP="00763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F43A0C" w:rsidRDefault="00EA4E73" w:rsidP="00763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5856D0B6" w:rsidR="00CB4B38" w:rsidRPr="00F43A0C" w:rsidRDefault="00CB4B38" w:rsidP="00763FEB">
      <w:pPr>
        <w:pStyle w:val="Tekstpodstawowy"/>
        <w:spacing w:line="276" w:lineRule="auto"/>
        <w:jc w:val="right"/>
        <w:rPr>
          <w:sz w:val="22"/>
          <w:szCs w:val="22"/>
        </w:rPr>
      </w:pPr>
      <w:r w:rsidRPr="00F43A0C">
        <w:rPr>
          <w:sz w:val="22"/>
          <w:szCs w:val="22"/>
        </w:rPr>
        <w:t xml:space="preserve"> </w:t>
      </w:r>
      <w:r w:rsidR="00EA4E73" w:rsidRPr="00F43A0C">
        <w:rPr>
          <w:sz w:val="22"/>
          <w:szCs w:val="22"/>
          <w:lang w:val="pl-PL"/>
        </w:rPr>
        <w:t>…………………….. , dnia ……………….</w:t>
      </w:r>
      <w:r w:rsidR="00A84CD5">
        <w:rPr>
          <w:sz w:val="22"/>
          <w:szCs w:val="22"/>
        </w:rPr>
        <w:t xml:space="preserve"> 2020</w:t>
      </w:r>
      <w:r w:rsidRPr="00F43A0C">
        <w:rPr>
          <w:sz w:val="22"/>
          <w:szCs w:val="22"/>
        </w:rPr>
        <w:t xml:space="preserve"> r.</w:t>
      </w:r>
    </w:p>
    <w:p w14:paraId="6A7B4EBC" w14:textId="77777777" w:rsidR="00CB4B38" w:rsidRPr="00F43A0C" w:rsidRDefault="00CB4B38" w:rsidP="00763FEB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F43A0C" w:rsidRDefault="009A770A" w:rsidP="00763FEB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6585BE6" w:rsidR="00ED3827" w:rsidRDefault="00ED3827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F43A0C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F43A0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F43A0C">
        <w:rPr>
          <w:rFonts w:ascii="Times New Roman" w:hAnsi="Times New Roman" w:cs="Times New Roman"/>
          <w:sz w:val="22"/>
          <w:szCs w:val="22"/>
        </w:rPr>
        <w:t>…</w:t>
      </w:r>
      <w:r w:rsidRPr="00F43A0C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26CA541B" w:rsidR="009A770A" w:rsidRPr="00F43A0C" w:rsidRDefault="00ED3827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F43A0C" w:rsidRDefault="00993127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F43A0C" w:rsidRDefault="001A08A1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</w:rPr>
        <w:t>…..</w:t>
      </w:r>
      <w:r w:rsidRPr="00F43A0C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49BA70B2" w:rsidR="009A770A" w:rsidRPr="00F43A0C" w:rsidRDefault="009A770A" w:rsidP="00763FEB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Numer telefonu do kontaktów: </w:t>
      </w:r>
      <w:r w:rsidR="001A08A1" w:rsidRPr="00F43A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F43A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A51D70">
        <w:rPr>
          <w:rFonts w:ascii="Times New Roman" w:hAnsi="Times New Roman" w:cs="Times New Roman"/>
          <w:sz w:val="22"/>
          <w:szCs w:val="22"/>
          <w:lang w:val="en-US"/>
        </w:rPr>
        <w:t>………….…… Numer faksu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: ………….……..…………</w:t>
      </w:r>
      <w:r w:rsidR="00A51D70">
        <w:rPr>
          <w:rFonts w:ascii="Times New Roman" w:hAnsi="Times New Roman" w:cs="Times New Roman"/>
          <w:sz w:val="22"/>
          <w:szCs w:val="22"/>
          <w:lang w:val="en-US"/>
        </w:rPr>
        <w:t>……………...</w:t>
      </w:r>
    </w:p>
    <w:p w14:paraId="6943F608" w14:textId="2DA481DB" w:rsidR="00F645E2" w:rsidRPr="00F43A0C" w:rsidRDefault="00F645E2" w:rsidP="00763FEB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Adres 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 xml:space="preserve">pocztowy 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do korespondencji: 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16BBFDDF" w:rsidR="009A770A" w:rsidRPr="00F43A0C" w:rsidRDefault="009A770A" w:rsidP="00763FEB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</w:t>
      </w:r>
      <w:r w:rsidR="00ED3827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7A28ED8A" w14:textId="5C4C2D41" w:rsidR="009A770A" w:rsidRPr="00F43A0C" w:rsidRDefault="009A770A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>
        <w:rPr>
          <w:rFonts w:ascii="Times New Roman" w:hAnsi="Times New Roman" w:cs="Times New Roman"/>
          <w:sz w:val="22"/>
          <w:szCs w:val="22"/>
        </w:rPr>
        <w:t>….</w:t>
      </w:r>
      <w:r w:rsidRPr="00F43A0C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F43A0C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F43A0C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F43A0C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7A12D148" w:rsidR="001F5ABE" w:rsidRPr="00F43A0C" w:rsidRDefault="00ED3827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250D7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5250D7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5250D7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5250D7">
        <w:rPr>
          <w:rFonts w:ascii="Times New Roman" w:hAnsi="Times New Roman" w:cs="Times New Roman"/>
          <w:sz w:val="22"/>
          <w:szCs w:val="22"/>
        </w:rPr>
        <w:t xml:space="preserve">powaniu </w:t>
      </w:r>
      <w:r w:rsidR="00EB010E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EB010E">
        <w:rPr>
          <w:rFonts w:ascii="Times New Roman" w:hAnsi="Times New Roman" w:cs="Times New Roman"/>
          <w:sz w:val="22"/>
          <w:szCs w:val="22"/>
        </w:rPr>
        <w:br/>
        <w:t xml:space="preserve">prowadzonego w trybie przetargu </w:t>
      </w:r>
      <w:r w:rsidR="00A84CD5">
        <w:rPr>
          <w:rFonts w:ascii="Times New Roman" w:hAnsi="Times New Roman" w:cs="Times New Roman"/>
          <w:sz w:val="22"/>
          <w:szCs w:val="22"/>
        </w:rPr>
        <w:t>nieograniczonego pn.</w:t>
      </w:r>
      <w:r w:rsidR="001F5ABE" w:rsidRPr="005250D7">
        <w:rPr>
          <w:rFonts w:ascii="Times New Roman" w:hAnsi="Times New Roman" w:cs="Times New Roman"/>
          <w:sz w:val="22"/>
          <w:szCs w:val="22"/>
        </w:rPr>
        <w:t xml:space="preserve"> </w:t>
      </w:r>
      <w:r w:rsidR="00A84CD5" w:rsidRPr="00A84CD5">
        <w:rPr>
          <w:rFonts w:ascii="Times New Roman" w:hAnsi="Times New Roman" w:cs="Times New Roman"/>
          <w:b/>
          <w:sz w:val="22"/>
          <w:szCs w:val="22"/>
        </w:rPr>
        <w:t>„</w:t>
      </w:r>
      <w:r w:rsidR="001A0B30" w:rsidRPr="00A84CD5">
        <w:rPr>
          <w:rFonts w:ascii="Times New Roman" w:hAnsi="Times New Roman" w:cs="Times New Roman"/>
          <w:b/>
          <w:bCs/>
          <w:sz w:val="22"/>
          <w:szCs w:val="22"/>
        </w:rPr>
        <w:t xml:space="preserve">Dostawa </w:t>
      </w:r>
      <w:r w:rsidR="00986BF7" w:rsidRPr="00A84CD5">
        <w:rPr>
          <w:rFonts w:ascii="Times New Roman" w:hAnsi="Times New Roman" w:cs="Times New Roman"/>
          <w:b/>
          <w:bCs/>
          <w:sz w:val="22"/>
          <w:szCs w:val="22"/>
        </w:rPr>
        <w:t xml:space="preserve">energii elektrycznej </w:t>
      </w:r>
      <w:r w:rsidR="005250D7" w:rsidRPr="00A84CD5">
        <w:rPr>
          <w:rFonts w:ascii="Times New Roman" w:hAnsi="Times New Roman" w:cs="Times New Roman"/>
          <w:b/>
          <w:bCs/>
          <w:sz w:val="22"/>
          <w:szCs w:val="22"/>
        </w:rPr>
        <w:t xml:space="preserve">dla </w:t>
      </w:r>
      <w:r w:rsidR="00EB010E" w:rsidRPr="00A84CD5">
        <w:rPr>
          <w:rFonts w:ascii="Times New Roman" w:hAnsi="Times New Roman" w:cs="Times New Roman"/>
          <w:b/>
          <w:bCs/>
          <w:sz w:val="22"/>
          <w:szCs w:val="22"/>
        </w:rPr>
        <w:t xml:space="preserve">Bankowego Funduszu </w:t>
      </w:r>
      <w:r w:rsidR="00986BF7" w:rsidRPr="00A84CD5">
        <w:rPr>
          <w:rFonts w:ascii="Times New Roman" w:hAnsi="Times New Roman" w:cs="Times New Roman"/>
          <w:b/>
          <w:bCs/>
          <w:sz w:val="22"/>
          <w:szCs w:val="22"/>
        </w:rPr>
        <w:t>Gwarancyjnego</w:t>
      </w:r>
      <w:r w:rsidR="00A84CD5" w:rsidRPr="00A84CD5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1A0B30" w:rsidRPr="00A84CD5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F5ABE" w:rsidRPr="005250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ABE" w:rsidRPr="005250D7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F43A0C" w:rsidRDefault="001F5ABE" w:rsidP="00763F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F43A0C" w:rsidRDefault="001F5ABE" w:rsidP="00763FE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F43A0C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F43A0C" w:rsidRDefault="000461DF" w:rsidP="00763FE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517129AC" w:rsidR="00CB4B38" w:rsidRPr="00F43A0C" w:rsidRDefault="00CB4B38" w:rsidP="00763FE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986BF7" w:rsidRPr="00F43A0C">
        <w:rPr>
          <w:rFonts w:ascii="Times New Roman" w:hAnsi="Times New Roman" w:cs="Times New Roman"/>
          <w:sz w:val="22"/>
          <w:szCs w:val="22"/>
        </w:rPr>
        <w:t xml:space="preserve">przedmiotu zamówienia, </w:t>
      </w:r>
      <w:r w:rsidRPr="00F43A0C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F00F31" w:rsidRPr="00F43A0C">
        <w:rPr>
          <w:rFonts w:ascii="Times New Roman" w:hAnsi="Times New Roman" w:cs="Times New Roman"/>
          <w:sz w:val="22"/>
          <w:szCs w:val="22"/>
        </w:rPr>
        <w:t>i</w:t>
      </w:r>
      <w:r w:rsidRPr="00F43A0C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F43A0C">
        <w:rPr>
          <w:rFonts w:ascii="Times New Roman" w:hAnsi="Times New Roman" w:cs="Times New Roman"/>
          <w:sz w:val="22"/>
          <w:szCs w:val="22"/>
        </w:rPr>
        <w:t>w</w:t>
      </w:r>
      <w:r w:rsidRPr="00F43A0C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F43A0C">
        <w:rPr>
          <w:rFonts w:ascii="Times New Roman" w:hAnsi="Times New Roman" w:cs="Times New Roman"/>
          <w:sz w:val="22"/>
          <w:szCs w:val="22"/>
        </w:rPr>
        <w:t>z</w:t>
      </w:r>
      <w:r w:rsidR="00986BF7" w:rsidRPr="00F43A0C">
        <w:rPr>
          <w:rFonts w:ascii="Times New Roman" w:hAnsi="Times New Roman" w:cs="Times New Roman"/>
          <w:sz w:val="22"/>
          <w:szCs w:val="22"/>
        </w:rPr>
        <w:t>amówienia (SIWZ);</w:t>
      </w:r>
    </w:p>
    <w:p w14:paraId="7D589282" w14:textId="2D965432" w:rsidR="00986BF7" w:rsidRPr="00FB5CB5" w:rsidRDefault="00CB4B38" w:rsidP="00763FE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 xml:space="preserve">Oferujemy </w:t>
      </w:r>
      <w:r w:rsidR="00250686" w:rsidRPr="00FB5CB5">
        <w:rPr>
          <w:rFonts w:ascii="Times New Roman" w:hAnsi="Times New Roman" w:cs="Times New Roman"/>
          <w:bCs/>
          <w:sz w:val="22"/>
          <w:szCs w:val="22"/>
        </w:rPr>
        <w:t xml:space="preserve">zrealizowanie przedmiotu </w:t>
      </w:r>
      <w:r w:rsidR="005B4613" w:rsidRPr="00FB5CB5">
        <w:rPr>
          <w:rFonts w:ascii="Times New Roman" w:hAnsi="Times New Roman" w:cs="Times New Roman"/>
          <w:bCs/>
          <w:sz w:val="22"/>
          <w:szCs w:val="22"/>
        </w:rPr>
        <w:t xml:space="preserve">zamówienia </w:t>
      </w:r>
      <w:r w:rsidR="00986BF7" w:rsidRPr="00FB5CB5">
        <w:rPr>
          <w:rFonts w:ascii="Times New Roman" w:hAnsi="Times New Roman" w:cs="Times New Roman"/>
          <w:bCs/>
          <w:sz w:val="22"/>
          <w:szCs w:val="22"/>
        </w:rPr>
        <w:t>za kwotę w wysokości ……………………… zł brutto (słownie:  ……………………………………………… zł), z uwzględnieniem podatku od towaru i usług ( ..</w:t>
      </w:r>
      <w:r w:rsidR="00586762">
        <w:rPr>
          <w:rFonts w:ascii="Times New Roman" w:hAnsi="Times New Roman" w:cs="Times New Roman"/>
          <w:bCs/>
          <w:sz w:val="22"/>
          <w:szCs w:val="22"/>
        </w:rPr>
        <w:t>..</w:t>
      </w:r>
      <w:r w:rsidR="00986BF7" w:rsidRPr="00FB5CB5">
        <w:rPr>
          <w:rFonts w:ascii="Times New Roman" w:hAnsi="Times New Roman" w:cs="Times New Roman"/>
          <w:bCs/>
          <w:sz w:val="22"/>
          <w:szCs w:val="22"/>
        </w:rPr>
        <w:t xml:space="preserve"> % VAT)</w:t>
      </w:r>
      <w:r w:rsidR="000461DF" w:rsidRPr="00FB5CB5">
        <w:rPr>
          <w:rFonts w:ascii="Times New Roman" w:hAnsi="Times New Roman" w:cs="Times New Roman"/>
          <w:bCs/>
          <w:sz w:val="22"/>
          <w:szCs w:val="22"/>
        </w:rPr>
        <w:t xml:space="preserve"> wyliczoną zgodnie ze sposobem określonym w  Formularzu cenowym</w:t>
      </w:r>
      <w:r w:rsidR="00D20513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</w:t>
      </w:r>
      <w:r w:rsidR="00FB5CB5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)</w:t>
      </w:r>
      <w:r w:rsidR="000461DF" w:rsidRPr="00FB5CB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5361D29A" w14:textId="77777777" w:rsidR="00F645E2" w:rsidRPr="00F43A0C" w:rsidRDefault="00F645E2" w:rsidP="00763FE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51F89616" w14:textId="77777777" w:rsidR="00ED3827" w:rsidRPr="00F43A0C" w:rsidRDefault="00ED3827" w:rsidP="00763FE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akceptujemy postanowienia zawarte w SIWZ;</w:t>
      </w:r>
    </w:p>
    <w:p w14:paraId="42ACE4A5" w14:textId="59AD5287" w:rsidR="00F645E2" w:rsidRPr="00F43A0C" w:rsidRDefault="00F645E2" w:rsidP="00763FE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43A0C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SIWZ.</w:t>
      </w:r>
    </w:p>
    <w:p w14:paraId="34C4A659" w14:textId="77777777" w:rsidR="00ED3827" w:rsidRPr="00F43A0C" w:rsidRDefault="00ED3827" w:rsidP="00763FE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Zobowiązujemy się wykonać cały przedmiot zamówienia w terminie określonym w SIWZ i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F43A0C">
        <w:rPr>
          <w:rFonts w:ascii="Times New Roman" w:hAnsi="Times New Roman" w:cs="Times New Roman"/>
          <w:sz w:val="22"/>
          <w:szCs w:val="22"/>
        </w:rPr>
        <w:t>zorze umowy (Załącznik nr 2 do SIWZ);</w:t>
      </w:r>
    </w:p>
    <w:p w14:paraId="5259AAAF" w14:textId="77777777" w:rsidR="00EB010E" w:rsidRPr="008F19A8" w:rsidRDefault="00EB010E" w:rsidP="00763FEB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oświadczamy, że wybór przedmiotowej oferty</w:t>
      </w:r>
      <w:r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2)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54F5DB42" w14:textId="77777777" w:rsidR="00EB010E" w:rsidRPr="008F19A8" w:rsidRDefault="00EB010E" w:rsidP="00763FEB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76E96218" w14:textId="77777777" w:rsidR="00EB010E" w:rsidRPr="008F19A8" w:rsidRDefault="00EB010E" w:rsidP="00763FEB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2651ADE" w14:textId="77777777" w:rsidR="00EB010E" w:rsidRPr="008F19A8" w:rsidRDefault="00EB010E" w:rsidP="00763FEB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………………………………………………….….………………………………………………………</w:t>
      </w:r>
    </w:p>
    <w:p w14:paraId="2BC4A312" w14:textId="77777777" w:rsidR="00EB010E" w:rsidRPr="008F19A8" w:rsidRDefault="00EB010E" w:rsidP="00763FEB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259E44DA" w14:textId="0DA0ADC3" w:rsidR="00EB010E" w:rsidRDefault="00EB010E" w:rsidP="00763FEB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6836C371" w14:textId="77777777" w:rsidR="00763FEB" w:rsidRPr="00EB010E" w:rsidRDefault="00763FEB" w:rsidP="00763FEB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2DDA33EC" w14:textId="6021B777" w:rsidR="00763FEB" w:rsidRPr="00763FEB" w:rsidRDefault="00763FEB" w:rsidP="00763FE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Oświadczamy, że w przypadku wyboru naszej oferty, zobowiązujemy się przed zawarciem umowy do wniesienia zabezpieczenia należytego wykonania umowy w wysokości i na zasadach określonych w SIWZ.</w:t>
      </w:r>
    </w:p>
    <w:p w14:paraId="7CB88406" w14:textId="13D357C1" w:rsidR="00101A03" w:rsidRPr="00F43A0C" w:rsidRDefault="00101A03" w:rsidP="00763FE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43A0C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w miejscu </w:t>
      </w:r>
      <w:r w:rsidRPr="00F43A0C">
        <w:rPr>
          <w:rFonts w:ascii="Times New Roman" w:hAnsi="Times New Roman" w:cs="Times New Roman"/>
          <w:bCs/>
          <w:sz w:val="22"/>
          <w:szCs w:val="22"/>
        </w:rPr>
        <w:br/>
        <w:t>i terminie wyznaczonym przez Zamawiającego.</w:t>
      </w:r>
    </w:p>
    <w:p w14:paraId="7D602393" w14:textId="228B201B" w:rsidR="00AF37F7" w:rsidRPr="00AA5B12" w:rsidRDefault="00AF37F7" w:rsidP="00763FEB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A5B12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informacji stanowiących tajemnic</w:t>
      </w:r>
      <w:r w:rsidR="008F4FB3">
        <w:rPr>
          <w:rFonts w:ascii="Times New Roman" w:hAnsi="Times New Roman" w:cs="Times New Roman"/>
          <w:sz w:val="22"/>
          <w:szCs w:val="22"/>
        </w:rPr>
        <w:t>ę</w:t>
      </w:r>
      <w:r w:rsidRPr="00AA5B12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AA5B12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AA5B12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AA5B12">
        <w:rPr>
          <w:rFonts w:ascii="Times New Roman" w:hAnsi="Times New Roman" w:cs="Times New Roman"/>
          <w:i/>
          <w:sz w:val="20"/>
          <w:szCs w:val="20"/>
        </w:rPr>
        <w:t>(</w:t>
      </w:r>
      <w:r w:rsidR="00E12D49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 w:rsidR="00D20513" w:rsidRPr="00AA5B12"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AA5B12">
        <w:rPr>
          <w:rFonts w:ascii="Times New Roman" w:hAnsi="Times New Roman" w:cs="Times New Roman"/>
          <w:i/>
          <w:sz w:val="20"/>
          <w:szCs w:val="20"/>
        </w:rPr>
        <w:t>jeśli dotyczy</w:t>
      </w:r>
      <w:r w:rsidR="00B272DB" w:rsidRPr="00AA5B12">
        <w:rPr>
          <w:rFonts w:ascii="Times New Roman" w:hAnsi="Times New Roman" w:cs="Times New Roman"/>
          <w:i/>
          <w:sz w:val="20"/>
          <w:szCs w:val="20"/>
        </w:rPr>
        <w:t>:</w:t>
      </w:r>
      <w:r w:rsidR="00B272DB" w:rsidRPr="00AA5B12">
        <w:rPr>
          <w:rFonts w:ascii="Times New Roman" w:hAnsi="Times New Roman" w:cs="Times New Roman"/>
          <w:i/>
          <w:sz w:val="18"/>
          <w:szCs w:val="18"/>
        </w:rPr>
        <w:t xml:space="preserve"> nazwa dokumentu, nr strony</w:t>
      </w:r>
      <w:r w:rsidRPr="00AA5B12">
        <w:rPr>
          <w:rFonts w:ascii="Times New Roman" w:hAnsi="Times New Roman" w:cs="Times New Roman"/>
          <w:i/>
          <w:sz w:val="20"/>
          <w:szCs w:val="20"/>
        </w:rPr>
        <w:t>)</w:t>
      </w:r>
      <w:r w:rsidRPr="00AA5B12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AA5B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E12D49">
        <w:rPr>
          <w:rFonts w:ascii="Times New Roman" w:hAnsi="Times New Roman" w:cs="Times New Roman"/>
          <w:sz w:val="22"/>
          <w:szCs w:val="22"/>
        </w:rPr>
        <w:t>……...</w:t>
      </w:r>
      <w:r w:rsidR="00B272DB" w:rsidRPr="00AA5B12">
        <w:rPr>
          <w:rFonts w:ascii="Times New Roman" w:hAnsi="Times New Roman" w:cs="Times New Roman"/>
          <w:sz w:val="22"/>
          <w:szCs w:val="22"/>
        </w:rPr>
        <w:t>….</w:t>
      </w:r>
    </w:p>
    <w:p w14:paraId="308EA5C1" w14:textId="11A3417E" w:rsidR="00AF37F7" w:rsidRPr="00F43A0C" w:rsidRDefault="00AF37F7" w:rsidP="00763FE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="00D20513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</w:p>
    <w:p w14:paraId="1FD7A381" w14:textId="77777777" w:rsidR="00EB010E" w:rsidRPr="008F19A8" w:rsidRDefault="00EB010E" w:rsidP="00763FE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</w:t>
      </w:r>
      <w:r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2EA83D3E" w14:textId="77777777" w:rsidR="00EB010E" w:rsidRPr="008F19A8" w:rsidRDefault="00EB010E" w:rsidP="00763FEB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74241E7" w14:textId="77777777" w:rsidR="00EB010E" w:rsidRPr="008F19A8" w:rsidRDefault="00EB010E" w:rsidP="00763FEB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zamierzamy powierzyć podwykonawcom realizację następujących części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EB010E" w:rsidRPr="008F19A8" w14:paraId="56952B2B" w14:textId="77777777" w:rsidTr="00923C3B">
        <w:trPr>
          <w:jc w:val="center"/>
        </w:trPr>
        <w:tc>
          <w:tcPr>
            <w:tcW w:w="664" w:type="dxa"/>
          </w:tcPr>
          <w:p w14:paraId="13E6EE3F" w14:textId="77777777" w:rsidR="00EB010E" w:rsidRPr="008F19A8" w:rsidRDefault="00EB010E" w:rsidP="00763FE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D4EAAA0" w14:textId="77777777" w:rsidR="00EB010E" w:rsidRPr="008F19A8" w:rsidRDefault="00EB010E" w:rsidP="00763FE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6DF47764" w14:textId="77777777" w:rsidR="00EB010E" w:rsidRPr="008F19A8" w:rsidRDefault="00EB010E" w:rsidP="00763FE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Nazwa o adres podwykonawcy</w:t>
            </w:r>
          </w:p>
        </w:tc>
      </w:tr>
      <w:tr w:rsidR="00EB010E" w:rsidRPr="008F19A8" w14:paraId="0F6C2D54" w14:textId="77777777" w:rsidTr="00923C3B">
        <w:trPr>
          <w:jc w:val="center"/>
        </w:trPr>
        <w:tc>
          <w:tcPr>
            <w:tcW w:w="664" w:type="dxa"/>
          </w:tcPr>
          <w:p w14:paraId="33A5E391" w14:textId="77777777" w:rsidR="00EB010E" w:rsidRPr="00A97AE3" w:rsidRDefault="00EB010E" w:rsidP="00763FE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180E6F" w14:textId="77777777" w:rsidR="00EB010E" w:rsidRPr="00A97AE3" w:rsidRDefault="00EB010E" w:rsidP="00763FE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EEB394" w14:textId="77777777" w:rsidR="00EB010E" w:rsidRPr="00A97AE3" w:rsidRDefault="00EB010E" w:rsidP="00763FE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10E" w:rsidRPr="008F19A8" w14:paraId="7B31D5BA" w14:textId="77777777" w:rsidTr="00923C3B">
        <w:trPr>
          <w:jc w:val="center"/>
        </w:trPr>
        <w:tc>
          <w:tcPr>
            <w:tcW w:w="664" w:type="dxa"/>
          </w:tcPr>
          <w:p w14:paraId="4413AD08" w14:textId="77777777" w:rsidR="00EB010E" w:rsidRPr="00A97AE3" w:rsidRDefault="00EB010E" w:rsidP="00763FE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1E1EA9E" w14:textId="77777777" w:rsidR="00EB010E" w:rsidRPr="00A97AE3" w:rsidRDefault="00EB010E" w:rsidP="00763FE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12F279A8" w14:textId="77777777" w:rsidR="00EB010E" w:rsidRPr="00A97AE3" w:rsidRDefault="00EB010E" w:rsidP="00763FE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2E3C7290" w14:textId="77777777" w:rsidR="00EB010E" w:rsidRDefault="00EB010E" w:rsidP="00763FEB">
      <w:pPr>
        <w:pStyle w:val="Bezodstpw"/>
        <w:spacing w:line="276" w:lineRule="auto"/>
        <w:ind w:left="360"/>
        <w:rPr>
          <w:rFonts w:ascii="Times New Roman" w:hAnsi="Times New Roman" w:cs="Times New Roman"/>
          <w:sz w:val="22"/>
          <w:szCs w:val="22"/>
          <w:lang w:val="pl-PL"/>
        </w:rPr>
      </w:pPr>
    </w:p>
    <w:p w14:paraId="794094D8" w14:textId="220829E8" w:rsidR="00E7191C" w:rsidRPr="008F4FB3" w:rsidRDefault="00E7191C" w:rsidP="00763FEB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8F4FB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8F4FB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8F4FB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8F4FB3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2D279472" w14:textId="4E5B783C" w:rsidR="00923C3B" w:rsidRPr="008F4FB3" w:rsidRDefault="00923C3B" w:rsidP="00763FEB">
      <w:pPr>
        <w:pStyle w:val="Akapitzlist"/>
        <w:numPr>
          <w:ilvl w:val="0"/>
          <w:numId w:val="12"/>
        </w:numPr>
        <w:spacing w:after="0"/>
        <w:ind w:hanging="357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  <w:r w:rsidRPr="008F4F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4FB3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008F4FB3">
        <w:rPr>
          <w:rFonts w:ascii="Times New Roman" w:hAnsi="Times New Roman" w:cs="Times New Roman"/>
          <w:b/>
          <w:sz w:val="22"/>
          <w:szCs w:val="22"/>
          <w:vertAlign w:val="superscript"/>
        </w:rPr>
        <w:t>6)</w:t>
      </w:r>
    </w:p>
    <w:p w14:paraId="47CC2DFB" w14:textId="28BB1BD5" w:rsidR="008143C1" w:rsidRPr="008F4FB3" w:rsidRDefault="00993127" w:rsidP="00763FE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Integralną częścią Formularza oferty stanowi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</w:t>
      </w:r>
      <w:r w:rsidR="006A6AB0" w:rsidRPr="008F4FB3">
        <w:rPr>
          <w:rFonts w:ascii="Times New Roman" w:hAnsi="Times New Roman" w:cs="Times New Roman"/>
          <w:sz w:val="22"/>
          <w:szCs w:val="22"/>
        </w:rPr>
        <w:t xml:space="preserve">Formularz </w:t>
      </w:r>
      <w:r w:rsidR="00DA1A5F" w:rsidRPr="008F4FB3">
        <w:rPr>
          <w:rFonts w:ascii="Times New Roman" w:hAnsi="Times New Roman" w:cs="Times New Roman"/>
          <w:sz w:val="22"/>
          <w:szCs w:val="22"/>
        </w:rPr>
        <w:t>cenow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wypełnion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i podpisan</w:t>
      </w:r>
      <w:r w:rsidR="00F645E2" w:rsidRPr="008F4FB3">
        <w:rPr>
          <w:rFonts w:ascii="Times New Roman" w:hAnsi="Times New Roman" w:cs="Times New Roman"/>
          <w:sz w:val="22"/>
          <w:szCs w:val="22"/>
        </w:rPr>
        <w:t>y</w:t>
      </w:r>
      <w:r w:rsidR="008143C1" w:rsidRPr="008F4FB3">
        <w:rPr>
          <w:rFonts w:ascii="Times New Roman" w:hAnsi="Times New Roman" w:cs="Times New Roman"/>
          <w:sz w:val="22"/>
          <w:szCs w:val="22"/>
        </w:rPr>
        <w:t xml:space="preserve"> zgodnie </w:t>
      </w:r>
      <w:r w:rsidR="00F645E2" w:rsidRPr="008F4FB3">
        <w:rPr>
          <w:rFonts w:ascii="Times New Roman" w:hAnsi="Times New Roman" w:cs="Times New Roman"/>
          <w:sz w:val="22"/>
          <w:szCs w:val="22"/>
        </w:rPr>
        <w:br/>
      </w:r>
      <w:r w:rsidR="008143C1" w:rsidRPr="008F4FB3">
        <w:rPr>
          <w:rFonts w:ascii="Times New Roman" w:hAnsi="Times New Roman" w:cs="Times New Roman"/>
          <w:sz w:val="22"/>
          <w:szCs w:val="22"/>
        </w:rPr>
        <w:t>z wymaganiami określonymi w formularz</w:t>
      </w:r>
      <w:r w:rsidR="00F645E2" w:rsidRPr="008F4FB3">
        <w:rPr>
          <w:rFonts w:ascii="Times New Roman" w:hAnsi="Times New Roman" w:cs="Times New Roman"/>
          <w:sz w:val="22"/>
          <w:szCs w:val="22"/>
        </w:rPr>
        <w:t>u</w:t>
      </w:r>
      <w:r w:rsidR="008143C1" w:rsidRPr="008F4FB3">
        <w:rPr>
          <w:rFonts w:ascii="Times New Roman" w:hAnsi="Times New Roman" w:cs="Times New Roman"/>
          <w:sz w:val="22"/>
          <w:szCs w:val="22"/>
        </w:rPr>
        <w:t>.</w:t>
      </w:r>
    </w:p>
    <w:p w14:paraId="4A324B8D" w14:textId="50B0D101" w:rsidR="00993127" w:rsidRPr="008F4FB3" w:rsidRDefault="008143C1" w:rsidP="00763FEB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8F4FB3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088B7259" w:rsidR="008143C1" w:rsidRPr="008F4FB3" w:rsidRDefault="00101A03" w:rsidP="00763FE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Formularz cenowy;</w:t>
      </w:r>
    </w:p>
    <w:p w14:paraId="4D13F608" w14:textId="4455B8C0" w:rsidR="008143C1" w:rsidRPr="008F4FB3" w:rsidRDefault="00101A03" w:rsidP="00763FE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0BB2B84" w14:textId="77777777" w:rsidR="005B5585" w:rsidRPr="00F43A0C" w:rsidRDefault="005B5585" w:rsidP="00763FEB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6D0B6290" w14:textId="77777777" w:rsidR="00E1500E" w:rsidRDefault="00E1500E" w:rsidP="00E150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 - wymagane jest opatrzenie dokumentu kwalifikowanym podpisem elektronicznym.</w:t>
      </w:r>
    </w:p>
    <w:p w14:paraId="68D11B68" w14:textId="77777777" w:rsidR="00E1500E" w:rsidRDefault="00E1500E" w:rsidP="00E1500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 (papierowej) - wymagane jest złożenie własnoręcznego podpisu:</w:t>
      </w:r>
    </w:p>
    <w:p w14:paraId="3915509B" w14:textId="77777777" w:rsidR="00E1500E" w:rsidRDefault="00E1500E" w:rsidP="00E1500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C20C66" w14:textId="77777777" w:rsidR="00E1500E" w:rsidRDefault="00E1500E" w:rsidP="00E1500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0C62607A" w14:textId="77777777" w:rsidR="00E1500E" w:rsidRPr="00E543D7" w:rsidRDefault="00E1500E" w:rsidP="00E1500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351BDD5F" w14:textId="77777777" w:rsidR="00E1500E" w:rsidRPr="00B83398" w:rsidRDefault="00E1500E" w:rsidP="00E1500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09086710" w14:textId="77777777" w:rsidR="00E1500E" w:rsidRDefault="00E1500E" w:rsidP="00E1500E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(podpis osoby uprawnionej  do reprezentowania Wykonawcy)</w:t>
      </w:r>
    </w:p>
    <w:p w14:paraId="778111CF" w14:textId="77777777" w:rsidR="005B5585" w:rsidRDefault="005B5585" w:rsidP="00763FEB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Default="00CB4B38" w:rsidP="00763FEB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F43A0C" w:rsidRDefault="00ED3827" w:rsidP="00763FEB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086DDDEA" w:rsidR="00D20513" w:rsidRDefault="00D20513" w:rsidP="00763FEB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iCs/>
          <w:color w:val="auto"/>
          <w:sz w:val="18"/>
          <w:szCs w:val="18"/>
        </w:rPr>
        <w:t>Należy wypełni</w:t>
      </w:r>
      <w:r w:rsidR="00ED3827" w:rsidRPr="00EB010E">
        <w:rPr>
          <w:i/>
          <w:iCs/>
          <w:color w:val="auto"/>
          <w:sz w:val="18"/>
          <w:szCs w:val="18"/>
        </w:rPr>
        <w:t>ć</w:t>
      </w:r>
      <w:r w:rsidRPr="00EB010E">
        <w:rPr>
          <w:i/>
          <w:iCs/>
          <w:color w:val="auto"/>
          <w:sz w:val="18"/>
          <w:szCs w:val="18"/>
        </w:rPr>
        <w:t>. Cenę  należy podać z dokładnością do 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</w:t>
      </w:r>
      <w:r w:rsidR="009F0A2F">
        <w:rPr>
          <w:i/>
          <w:iCs/>
          <w:color w:val="auto"/>
          <w:sz w:val="18"/>
          <w:szCs w:val="18"/>
        </w:rPr>
        <w:t>iczyć zgodnie z tymi przepisami;</w:t>
      </w:r>
    </w:p>
    <w:p w14:paraId="6ADF1445" w14:textId="005DC455" w:rsidR="004A2636" w:rsidRPr="00EB010E" w:rsidRDefault="00F00F31" w:rsidP="00763FEB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Pr="00EB010E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EB010E">
        <w:rPr>
          <w:i/>
          <w:iCs/>
          <w:color w:val="auto"/>
          <w:sz w:val="18"/>
          <w:szCs w:val="18"/>
        </w:rPr>
        <w:t xml:space="preserve">” – Zamawiający uzna, że </w:t>
      </w:r>
      <w:r w:rsidRPr="00EB010E">
        <w:rPr>
          <w:i/>
          <w:color w:val="auto"/>
          <w:sz w:val="18"/>
          <w:szCs w:val="18"/>
        </w:rPr>
        <w:t>wybór przedmiotowej oferty nie będzie prowadzić do powstania u Zamawiającego obowiązku podatkowego</w:t>
      </w:r>
      <w:r w:rsidR="009F0A2F">
        <w:rPr>
          <w:i/>
          <w:color w:val="auto"/>
          <w:sz w:val="18"/>
          <w:szCs w:val="18"/>
        </w:rPr>
        <w:t>;</w:t>
      </w:r>
    </w:p>
    <w:p w14:paraId="55643BFE" w14:textId="57B25370" w:rsidR="002A6A40" w:rsidRPr="00EB010E" w:rsidRDefault="002A6A40" w:rsidP="00763FEB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sz w:val="18"/>
          <w:szCs w:val="18"/>
        </w:rPr>
        <w:t xml:space="preserve">Wykreślić niepotrzebne. W przypadku nie wykreślenia </w:t>
      </w:r>
      <w:r w:rsidRPr="00EB010E">
        <w:rPr>
          <w:i/>
          <w:iCs/>
          <w:sz w:val="18"/>
          <w:szCs w:val="18"/>
        </w:rPr>
        <w:t xml:space="preserve">Zamawiający uzna, że Wykonawca nie zamierza powierzyć wykonania żadnej </w:t>
      </w:r>
      <w:r w:rsidR="009F0A2F">
        <w:rPr>
          <w:i/>
          <w:iCs/>
          <w:sz w:val="18"/>
          <w:szCs w:val="18"/>
        </w:rPr>
        <w:t>części zamówienia podwykonawcom;</w:t>
      </w:r>
    </w:p>
    <w:p w14:paraId="5727B930" w14:textId="1CAF830D" w:rsidR="00C62934" w:rsidRPr="00923C3B" w:rsidRDefault="00EB010E" w:rsidP="00763FEB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B010E">
        <w:rPr>
          <w:i/>
          <w:sz w:val="18"/>
          <w:szCs w:val="18"/>
        </w:rPr>
        <w:t>wypełnić jeśli dotyczy</w:t>
      </w:r>
      <w:r w:rsidR="009F0A2F">
        <w:rPr>
          <w:i/>
          <w:sz w:val="18"/>
          <w:szCs w:val="18"/>
        </w:rPr>
        <w:t>;</w:t>
      </w:r>
    </w:p>
    <w:p w14:paraId="631A2DA3" w14:textId="74C567CC" w:rsidR="009F0A2F" w:rsidRPr="00A97AE3" w:rsidRDefault="009F0A2F" w:rsidP="00763FE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 w:cs="Times New Roman"/>
          <w:i/>
          <w:sz w:val="18"/>
          <w:szCs w:val="18"/>
        </w:rPr>
        <w:t>;</w:t>
      </w:r>
    </w:p>
    <w:p w14:paraId="7E55B16F" w14:textId="7B73EA2E" w:rsidR="009F0A2F" w:rsidRPr="009F0A2F" w:rsidRDefault="009F0A2F" w:rsidP="00763FE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F0A2F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1BAEB6CB" w14:textId="0278FC24" w:rsidR="00763FEB" w:rsidRDefault="00763FEB" w:rsidP="009F0A2F">
      <w:pPr>
        <w:pStyle w:val="Default"/>
        <w:spacing w:line="276" w:lineRule="auto"/>
        <w:ind w:left="720"/>
        <w:jc w:val="both"/>
        <w:rPr>
          <w:i/>
          <w:iCs/>
          <w:color w:val="auto"/>
          <w:sz w:val="18"/>
          <w:szCs w:val="18"/>
        </w:rPr>
      </w:pPr>
    </w:p>
    <w:p w14:paraId="766D981D" w14:textId="1EA02E40" w:rsidR="002148D2" w:rsidRDefault="002148D2" w:rsidP="00763FEB">
      <w:pPr>
        <w:jc w:val="right"/>
        <w:rPr>
          <w:lang w:eastAsia="pl-PL"/>
        </w:rPr>
      </w:pPr>
    </w:p>
    <w:p w14:paraId="189CC247" w14:textId="77777777" w:rsidR="002148D2" w:rsidRPr="002148D2" w:rsidRDefault="002148D2" w:rsidP="002148D2">
      <w:pPr>
        <w:rPr>
          <w:lang w:eastAsia="pl-PL"/>
        </w:rPr>
      </w:pPr>
    </w:p>
    <w:p w14:paraId="36654EC1" w14:textId="77777777" w:rsidR="002148D2" w:rsidRPr="002148D2" w:rsidRDefault="002148D2" w:rsidP="002148D2">
      <w:pPr>
        <w:rPr>
          <w:lang w:eastAsia="pl-PL"/>
        </w:rPr>
      </w:pPr>
    </w:p>
    <w:p w14:paraId="5FD024E5" w14:textId="77777777" w:rsidR="002148D2" w:rsidRPr="002148D2" w:rsidRDefault="002148D2" w:rsidP="002148D2">
      <w:pPr>
        <w:rPr>
          <w:lang w:eastAsia="pl-PL"/>
        </w:rPr>
      </w:pPr>
    </w:p>
    <w:p w14:paraId="40757AD5" w14:textId="77777777" w:rsidR="002148D2" w:rsidRPr="002148D2" w:rsidRDefault="002148D2" w:rsidP="002148D2">
      <w:pPr>
        <w:rPr>
          <w:lang w:eastAsia="pl-PL"/>
        </w:rPr>
      </w:pPr>
    </w:p>
    <w:p w14:paraId="7BDD1CE9" w14:textId="77777777" w:rsidR="002148D2" w:rsidRPr="002148D2" w:rsidRDefault="002148D2" w:rsidP="002148D2">
      <w:pPr>
        <w:rPr>
          <w:lang w:eastAsia="pl-PL"/>
        </w:rPr>
      </w:pPr>
    </w:p>
    <w:p w14:paraId="79E05CDA" w14:textId="77777777" w:rsidR="002148D2" w:rsidRPr="002148D2" w:rsidRDefault="002148D2" w:rsidP="002148D2">
      <w:pPr>
        <w:rPr>
          <w:lang w:eastAsia="pl-PL"/>
        </w:rPr>
      </w:pPr>
    </w:p>
    <w:p w14:paraId="3B6E72B3" w14:textId="77777777" w:rsidR="002148D2" w:rsidRPr="002148D2" w:rsidRDefault="002148D2" w:rsidP="002148D2">
      <w:pPr>
        <w:rPr>
          <w:lang w:eastAsia="pl-PL"/>
        </w:rPr>
      </w:pPr>
    </w:p>
    <w:p w14:paraId="1BA84F5A" w14:textId="77777777" w:rsidR="002148D2" w:rsidRPr="002148D2" w:rsidRDefault="002148D2" w:rsidP="002148D2">
      <w:pPr>
        <w:rPr>
          <w:lang w:eastAsia="pl-PL"/>
        </w:rPr>
      </w:pPr>
    </w:p>
    <w:p w14:paraId="43B6A38F" w14:textId="77777777" w:rsidR="002148D2" w:rsidRPr="002148D2" w:rsidRDefault="002148D2" w:rsidP="002148D2">
      <w:pPr>
        <w:rPr>
          <w:lang w:eastAsia="pl-PL"/>
        </w:rPr>
      </w:pPr>
    </w:p>
    <w:p w14:paraId="29DA8915" w14:textId="77777777" w:rsidR="002148D2" w:rsidRPr="002148D2" w:rsidRDefault="002148D2" w:rsidP="002148D2">
      <w:pPr>
        <w:rPr>
          <w:lang w:eastAsia="pl-PL"/>
        </w:rPr>
      </w:pPr>
    </w:p>
    <w:p w14:paraId="3A6362B0" w14:textId="77777777" w:rsidR="002148D2" w:rsidRPr="002148D2" w:rsidRDefault="002148D2" w:rsidP="002148D2">
      <w:pPr>
        <w:rPr>
          <w:lang w:eastAsia="pl-PL"/>
        </w:rPr>
      </w:pPr>
    </w:p>
    <w:p w14:paraId="213C5FB7" w14:textId="77777777" w:rsidR="002148D2" w:rsidRPr="002148D2" w:rsidRDefault="002148D2" w:rsidP="002148D2">
      <w:pPr>
        <w:rPr>
          <w:lang w:eastAsia="pl-PL"/>
        </w:rPr>
      </w:pPr>
    </w:p>
    <w:p w14:paraId="7C9A1820" w14:textId="77777777" w:rsidR="002148D2" w:rsidRPr="002148D2" w:rsidRDefault="002148D2" w:rsidP="002148D2">
      <w:pPr>
        <w:rPr>
          <w:lang w:eastAsia="pl-PL"/>
        </w:rPr>
      </w:pPr>
    </w:p>
    <w:p w14:paraId="1371E540" w14:textId="77777777" w:rsidR="002148D2" w:rsidRPr="002148D2" w:rsidRDefault="002148D2" w:rsidP="002148D2">
      <w:pPr>
        <w:rPr>
          <w:lang w:eastAsia="pl-PL"/>
        </w:rPr>
      </w:pPr>
    </w:p>
    <w:p w14:paraId="758D8DD2" w14:textId="77777777" w:rsidR="002148D2" w:rsidRPr="002148D2" w:rsidRDefault="002148D2" w:rsidP="002148D2">
      <w:pPr>
        <w:rPr>
          <w:lang w:eastAsia="pl-PL"/>
        </w:rPr>
      </w:pPr>
    </w:p>
    <w:p w14:paraId="101E10F2" w14:textId="77777777" w:rsidR="002148D2" w:rsidRPr="002148D2" w:rsidRDefault="002148D2" w:rsidP="002148D2">
      <w:pPr>
        <w:rPr>
          <w:lang w:eastAsia="pl-PL"/>
        </w:rPr>
      </w:pPr>
    </w:p>
    <w:p w14:paraId="0B89A707" w14:textId="77777777" w:rsidR="002148D2" w:rsidRPr="002148D2" w:rsidRDefault="002148D2" w:rsidP="002148D2">
      <w:pPr>
        <w:rPr>
          <w:lang w:eastAsia="pl-PL"/>
        </w:rPr>
      </w:pPr>
    </w:p>
    <w:p w14:paraId="021B1DF4" w14:textId="603DF0ED" w:rsidR="002148D2" w:rsidRDefault="002148D2" w:rsidP="002148D2">
      <w:pPr>
        <w:rPr>
          <w:lang w:eastAsia="pl-PL"/>
        </w:rPr>
      </w:pPr>
    </w:p>
    <w:p w14:paraId="43509A13" w14:textId="77777777" w:rsidR="00923C3B" w:rsidRPr="002148D2" w:rsidRDefault="00923C3B" w:rsidP="002148D2">
      <w:pPr>
        <w:jc w:val="right"/>
        <w:rPr>
          <w:lang w:eastAsia="pl-PL"/>
        </w:rPr>
      </w:pPr>
    </w:p>
    <w:sectPr w:rsidR="00923C3B" w:rsidRPr="002148D2" w:rsidSect="00F43A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763FEB" w:rsidRPr="00E943A2" w:rsidRDefault="00763FEB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763FEB" w:rsidRDefault="00763FEB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763FEB" w:rsidRDefault="00763FEB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B4654" w14:textId="77777777" w:rsidR="002148D2" w:rsidRDefault="002148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42087B49" w:rsidR="00763FEB" w:rsidRDefault="00763F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D2">
          <w:rPr>
            <w:noProof/>
          </w:rPr>
          <w:t>3</w:t>
        </w:r>
        <w:r>
          <w:fldChar w:fldCharType="end"/>
        </w:r>
        <w:r>
          <w:t>/</w:t>
        </w:r>
        <w:r w:rsidR="002148D2">
          <w:t>3</w:t>
        </w:r>
      </w:p>
      <w:bookmarkStart w:id="0" w:name="_GoBack" w:displacedByCustomXml="next"/>
      <w:bookmarkEnd w:id="0" w:displacedByCustomXml="next"/>
    </w:sdtContent>
  </w:sdt>
  <w:p w14:paraId="5727B93C" w14:textId="075FD849" w:rsidR="00763FEB" w:rsidRDefault="00763F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32D1B01C" w:rsidR="00763FEB" w:rsidRDefault="00763F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D2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1E2860A2" w14:textId="3A53A328" w:rsidR="00763FEB" w:rsidRPr="00313EAB" w:rsidRDefault="00763FE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763FEB" w:rsidRDefault="00763FEB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763FEB" w:rsidRDefault="00763FEB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763FEB" w:rsidRDefault="00763FEB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A546" w14:textId="77777777" w:rsidR="002148D2" w:rsidRDefault="002148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BC65" w14:textId="77777777" w:rsidR="002148D2" w:rsidRDefault="002148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BAC6C4" w:rsidR="00763FEB" w:rsidRDefault="00763FEB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>Załącznik nr 4 do SIWZ</w:t>
    </w:r>
  </w:p>
  <w:p w14:paraId="4FE81311" w14:textId="118094EF" w:rsidR="00763FEB" w:rsidRPr="00F43A0C" w:rsidRDefault="00763FEB" w:rsidP="00EB010E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</w:t>
    </w:r>
    <w:r w:rsidRPr="00F43A0C">
      <w:rPr>
        <w:rFonts w:ascii="Times New Roman" w:hAnsi="Times New Roman" w:cs="Times New Roman"/>
        <w:i/>
        <w:sz w:val="22"/>
        <w:szCs w:val="22"/>
      </w:rPr>
      <w:t>umer postępowania DAZ/ZP/</w:t>
    </w:r>
    <w:r>
      <w:rPr>
        <w:rFonts w:ascii="Times New Roman" w:hAnsi="Times New Roman" w:cs="Times New Roman"/>
        <w:i/>
        <w:sz w:val="22"/>
        <w:szCs w:val="22"/>
      </w:rPr>
      <w:t>2/2020</w:t>
    </w:r>
  </w:p>
  <w:p w14:paraId="29681B94" w14:textId="77777777" w:rsidR="00763FEB" w:rsidRPr="001A0B30" w:rsidRDefault="00763FEB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B0B1B"/>
    <w:multiLevelType w:val="hybridMultilevel"/>
    <w:tmpl w:val="477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6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59B5"/>
    <w:multiLevelType w:val="multilevel"/>
    <w:tmpl w:val="31364C70"/>
    <w:numStyleLink w:val="NBPpunktoryobrazkowe"/>
  </w:abstractNum>
  <w:abstractNum w:abstractNumId="1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48D2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AD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17223"/>
    <w:rsid w:val="00520DD8"/>
    <w:rsid w:val="00521270"/>
    <w:rsid w:val="005215CE"/>
    <w:rsid w:val="00522312"/>
    <w:rsid w:val="00523AD3"/>
    <w:rsid w:val="005250D7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6762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3FEB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4FB3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3C3B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771AE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0A2F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1D70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4CD5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0AED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3F31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D49"/>
    <w:rsid w:val="00E1500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FA4"/>
    <w:rsid w:val="00EB010E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24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3CA8BF2-4C9A-4449-BEDA-B97F5F23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595</TotalTime>
  <Pages>3</Pages>
  <Words>868</Words>
  <Characters>5212</Characters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2018-08-24T07:06:00Z</cp:lastPrinted>
  <dcterms:created xsi:type="dcterms:W3CDTF">2017-04-05T11:10:00Z</dcterms:created>
  <dcterms:modified xsi:type="dcterms:W3CDTF">2020-06-03T10:39:00Z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