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77777777" w:rsidR="00FB5CB5" w:rsidRPr="00A97AE3" w:rsidRDefault="008F19A8" w:rsidP="0025758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97AE3">
        <w:rPr>
          <w:rFonts w:ascii="Times New Roman" w:hAnsi="Times New Roman" w:cs="Times New Roman"/>
          <w:sz w:val="22"/>
          <w:szCs w:val="22"/>
        </w:rPr>
        <w:t>WZÓR</w:t>
      </w:r>
    </w:p>
    <w:p w14:paraId="718C73E5" w14:textId="77777777" w:rsidR="00CB4B38" w:rsidRPr="00A97AE3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8F19A8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6CC83" w14:textId="77777777" w:rsidR="00CB4B38" w:rsidRPr="008F19A8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  <w:r w:rsidR="00EA4E73" w:rsidRPr="008F19A8">
        <w:rPr>
          <w:sz w:val="22"/>
          <w:szCs w:val="22"/>
          <w:lang w:val="pl-PL"/>
        </w:rPr>
        <w:t>…………………….. , dnia ……………….</w:t>
      </w:r>
      <w:r w:rsidR="00362B3A">
        <w:rPr>
          <w:sz w:val="22"/>
          <w:szCs w:val="22"/>
        </w:rPr>
        <w:t xml:space="preserve"> 2020</w:t>
      </w:r>
      <w:r w:rsidRPr="008F19A8">
        <w:rPr>
          <w:sz w:val="22"/>
          <w:szCs w:val="22"/>
        </w:rPr>
        <w:t xml:space="preserve"> r.</w:t>
      </w:r>
    </w:p>
    <w:p w14:paraId="36D09029" w14:textId="77777777" w:rsidR="00CB4B38" w:rsidRPr="008F19A8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8F19A8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8F19A8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8F19A8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77777777" w:rsidR="009A770A" w:rsidRPr="00FD37A2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………….…… Numer faksu do kontaktów: ………….……..…………</w:t>
      </w:r>
    </w:p>
    <w:p w14:paraId="1BD705E4" w14:textId="77777777" w:rsidR="00F645E2" w:rsidRPr="00FD37A2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FD37A2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FD37A2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77777777" w:rsidR="009A770A" w:rsidRPr="00FD37A2" w:rsidRDefault="009A770A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37A2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</w:p>
    <w:p w14:paraId="47D31B46" w14:textId="77777777"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77777777" w:rsidR="00313EAB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8F19A8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AA5305E" w14:textId="77777777" w:rsidR="00EA4E73" w:rsidRPr="008F19A8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3F86D1E9" w:rsidR="001F5ABE" w:rsidRPr="00B445FF" w:rsidRDefault="00ED3827" w:rsidP="00257583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B445FF">
        <w:rPr>
          <w:rFonts w:ascii="Times New Roman" w:hAnsi="Times New Roman" w:cs="Times New Roman"/>
          <w:sz w:val="22"/>
          <w:szCs w:val="22"/>
        </w:rPr>
        <w:t>w odpowiedzi na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B445F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powaniu </w:t>
      </w:r>
      <w:r w:rsidR="001A312A" w:rsidRPr="00B445FF">
        <w:rPr>
          <w:rFonts w:ascii="Times New Roman" w:hAnsi="Times New Roman" w:cs="Times New Roman"/>
          <w:sz w:val="22"/>
          <w:szCs w:val="22"/>
        </w:rPr>
        <w:t xml:space="preserve">o udzielenie zamówienia publicznego prowadzonego </w:t>
      </w:r>
      <w:r w:rsidR="001F5ABE" w:rsidRPr="00B445FF">
        <w:rPr>
          <w:rFonts w:ascii="Times New Roman" w:hAnsi="Times New Roman" w:cs="Times New Roman"/>
          <w:sz w:val="22"/>
          <w:szCs w:val="22"/>
        </w:rPr>
        <w:t>w trybie przetargu  nieograniczonego pn.</w:t>
      </w:r>
      <w:r w:rsidR="0071044D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„</w:t>
      </w:r>
      <w:r w:rsidR="00362B3A">
        <w:rPr>
          <w:rFonts w:ascii="Times New Roman" w:hAnsi="Times New Roman" w:cs="Times New Roman"/>
          <w:b/>
          <w:sz w:val="22"/>
          <w:szCs w:val="22"/>
        </w:rPr>
        <w:t>Zakup i wdrożenie systemu elektronicznego zarządzania dokumentacją w Bankowym Funduszu Gwarancyjnym wraz z usługą szkolenia i</w:t>
      </w:r>
      <w:r w:rsidR="00E8747F">
        <w:rPr>
          <w:rFonts w:ascii="Times New Roman" w:hAnsi="Times New Roman" w:cs="Times New Roman"/>
          <w:b/>
          <w:sz w:val="22"/>
          <w:szCs w:val="22"/>
        </w:rPr>
        <w:t> </w:t>
      </w:r>
      <w:r w:rsidR="00362B3A">
        <w:rPr>
          <w:rFonts w:ascii="Times New Roman" w:hAnsi="Times New Roman" w:cs="Times New Roman"/>
          <w:b/>
          <w:sz w:val="22"/>
          <w:szCs w:val="22"/>
        </w:rPr>
        <w:t>wsparcia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”</w:t>
      </w:r>
      <w:r w:rsidR="0071044D" w:rsidRPr="00B445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B445F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5569E9A1" w14:textId="77777777" w:rsidR="001F5ABE" w:rsidRPr="008F19A8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8F19A8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8F19A8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9F6C108" w14:textId="77777777" w:rsidR="00313EAB" w:rsidRPr="008F19A8" w:rsidRDefault="00313EAB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57F512" w14:textId="77777777"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 określonym w Specyfikacji istot</w:t>
      </w:r>
      <w:r w:rsidR="00541D8E">
        <w:rPr>
          <w:rFonts w:ascii="Times New Roman" w:hAnsi="Times New Roman" w:cs="Times New Roman"/>
          <w:sz w:val="22"/>
          <w:szCs w:val="22"/>
        </w:rPr>
        <w:t>nych warunków zamówienia (SIWZ).</w:t>
      </w:r>
    </w:p>
    <w:p w14:paraId="7B6190F9" w14:textId="77777777" w:rsidR="00257583" w:rsidRPr="00FB5CB5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zrealizowanie przedmiotu zamówienia za kwotę w wysokości ……………………… zł brutto (słownie:  ……………………………………………… zł), </w:t>
      </w:r>
      <w:r w:rsidRPr="002B4E40">
        <w:rPr>
          <w:rFonts w:ascii="Times New Roman" w:hAnsi="Times New Roman" w:cs="Times New Roman"/>
          <w:bCs/>
          <w:sz w:val="22"/>
          <w:szCs w:val="22"/>
        </w:rPr>
        <w:t>z uwzględnieniem podatku od towaru i usług (VAT) -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5CB5">
        <w:rPr>
          <w:rFonts w:ascii="Times New Roman" w:hAnsi="Times New Roman" w:cs="Times New Roman"/>
          <w:bCs/>
          <w:sz w:val="22"/>
          <w:szCs w:val="22"/>
        </w:rPr>
        <w:t>wyliczoną zg</w:t>
      </w:r>
      <w:r w:rsidR="00541D8E">
        <w:rPr>
          <w:rFonts w:ascii="Times New Roman" w:hAnsi="Times New Roman" w:cs="Times New Roman"/>
          <w:bCs/>
          <w:sz w:val="22"/>
          <w:szCs w:val="22"/>
        </w:rPr>
        <w:t xml:space="preserve">odnie ze sposobem określonym w </w:t>
      </w:r>
      <w:r w:rsidRPr="00FB5CB5">
        <w:rPr>
          <w:rFonts w:ascii="Times New Roman" w:hAnsi="Times New Roman" w:cs="Times New Roman"/>
          <w:bCs/>
          <w:sz w:val="22"/>
          <w:szCs w:val="22"/>
        </w:rPr>
        <w:t>Formularzu cenowym</w:t>
      </w:r>
      <w:r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69038DB3" w14:textId="77777777"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486005EF" w14:textId="77777777" w:rsidR="002E719B" w:rsidRPr="008F19A8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257583">
        <w:rPr>
          <w:rFonts w:ascii="Times New Roman" w:hAnsi="Times New Roman" w:cs="Times New Roman"/>
          <w:bCs/>
          <w:sz w:val="22"/>
          <w:szCs w:val="22"/>
        </w:rPr>
        <w:t xml:space="preserve"> i wzorze umowy (Załącznik nr 2</w:t>
      </w:r>
      <w:r w:rsidR="0070671C">
        <w:rPr>
          <w:rFonts w:ascii="Times New Roman" w:hAnsi="Times New Roman" w:cs="Times New Roman"/>
          <w:bCs/>
          <w:sz w:val="22"/>
          <w:szCs w:val="22"/>
        </w:rPr>
        <w:t xml:space="preserve"> do SIWZ)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26D08FF8" w14:textId="383CEB3C" w:rsidR="002E719B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określonym w SIWZ</w:t>
      </w:r>
      <w:r w:rsidR="00257583">
        <w:rPr>
          <w:rFonts w:ascii="Times New Roman" w:hAnsi="Times New Roman" w:cs="Times New Roman"/>
          <w:sz w:val="22"/>
          <w:szCs w:val="22"/>
        </w:rPr>
        <w:t xml:space="preserve"> i</w:t>
      </w:r>
      <w:r w:rsidR="00943EE8">
        <w:rPr>
          <w:rFonts w:ascii="Times New Roman" w:hAnsi="Times New Roman" w:cs="Times New Roman"/>
          <w:sz w:val="22"/>
          <w:szCs w:val="22"/>
        </w:rPr>
        <w:t> </w:t>
      </w:r>
      <w:r w:rsidR="00257583">
        <w:rPr>
          <w:rFonts w:ascii="Times New Roman" w:hAnsi="Times New Roman" w:cs="Times New Roman"/>
          <w:sz w:val="22"/>
          <w:szCs w:val="22"/>
        </w:rPr>
        <w:t>wzorze umowy (Załącznik nr 2</w:t>
      </w:r>
      <w:r w:rsidR="0070671C">
        <w:rPr>
          <w:rFonts w:ascii="Times New Roman" w:hAnsi="Times New Roman" w:cs="Times New Roman"/>
          <w:sz w:val="22"/>
          <w:szCs w:val="22"/>
        </w:rPr>
        <w:t xml:space="preserve"> do SIWZ)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14192F25" w14:textId="6AE80169" w:rsidR="000B6473" w:rsidRDefault="000B647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posiadamy autoryzację producenta oprogramowania do sprzedaży i dostarczenia licencji będących przedmiotem oferty.</w:t>
      </w:r>
    </w:p>
    <w:p w14:paraId="618AF6BA" w14:textId="76E8A803" w:rsidR="000B6473" w:rsidRDefault="000B647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licencje składające się na przedmiot zamówienia pochodzą z autoryzowanego źródła przeznaczonego do dystrybucji na terytorium Rzeczpospolitej Polskiej oraz są wolne od wszelkich wad prawnych.</w:t>
      </w:r>
    </w:p>
    <w:p w14:paraId="2A2FF762" w14:textId="6E65BC8E" w:rsidR="0070671C" w:rsidRDefault="0070671C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i złożenia </w:t>
      </w:r>
      <w:r>
        <w:rPr>
          <w:rFonts w:ascii="Times New Roman" w:hAnsi="Times New Roman" w:cs="Times New Roman"/>
          <w:sz w:val="22"/>
          <w:szCs w:val="22"/>
        </w:rPr>
        <w:lastRenderedPageBreak/>
        <w:t>niniejszej oferty.</w:t>
      </w:r>
    </w:p>
    <w:p w14:paraId="0D323FB9" w14:textId="4FFF9570" w:rsidR="00B875B5" w:rsidRPr="008F19A8" w:rsidRDefault="00B875B5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w przypadku wyboru naszej oferty, zobowiązujemy się przed zawarciem umowy do wniesienia zabezpieczenia należytego wykonania umowy w wysokości i na zasadach określonych </w:t>
      </w:r>
      <w:r w:rsidR="00943EE8">
        <w:rPr>
          <w:rFonts w:ascii="Times New Roman" w:hAnsi="Times New Roman" w:cs="Times New Roman"/>
          <w:sz w:val="22"/>
          <w:szCs w:val="22"/>
        </w:rPr>
        <w:t>w </w:t>
      </w:r>
      <w:r>
        <w:rPr>
          <w:rFonts w:ascii="Times New Roman" w:hAnsi="Times New Roman" w:cs="Times New Roman"/>
          <w:sz w:val="22"/>
          <w:szCs w:val="22"/>
        </w:rPr>
        <w:t>SIWZ.</w:t>
      </w:r>
    </w:p>
    <w:p w14:paraId="5BC35CDE" w14:textId="0561B1F2" w:rsidR="002E719B" w:rsidRPr="00A9705F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</w:t>
      </w:r>
      <w:r w:rsidRPr="00A9705F">
        <w:rPr>
          <w:rFonts w:ascii="Times New Roman" w:hAnsi="Times New Roman" w:cs="Times New Roman"/>
          <w:bCs/>
          <w:sz w:val="22"/>
          <w:szCs w:val="22"/>
        </w:rPr>
        <w:t xml:space="preserve">w miejscu </w:t>
      </w:r>
      <w:r w:rsidR="00943EE8" w:rsidRPr="00A9705F">
        <w:rPr>
          <w:rFonts w:ascii="Times New Roman" w:hAnsi="Times New Roman" w:cs="Times New Roman"/>
          <w:bCs/>
          <w:sz w:val="22"/>
          <w:szCs w:val="22"/>
        </w:rPr>
        <w:t>i</w:t>
      </w:r>
      <w:r w:rsidR="00943EE8">
        <w:rPr>
          <w:rFonts w:ascii="Times New Roman" w:hAnsi="Times New Roman" w:cs="Times New Roman"/>
          <w:bCs/>
          <w:sz w:val="22"/>
          <w:szCs w:val="22"/>
        </w:rPr>
        <w:t> </w:t>
      </w:r>
      <w:r w:rsidRPr="00A9705F">
        <w:rPr>
          <w:rFonts w:ascii="Times New Roman" w:hAnsi="Times New Roman" w:cs="Times New Roman"/>
          <w:bCs/>
          <w:sz w:val="22"/>
          <w:szCs w:val="22"/>
        </w:rPr>
        <w:t>terminie wyznaczonym przez Zamawiającego.</w:t>
      </w:r>
      <w:r w:rsidRPr="00A970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CEA77B" w14:textId="77777777" w:rsidR="004C6976" w:rsidRPr="00A9705F" w:rsidRDefault="004C6976" w:rsidP="0025758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42FC1D08" w14:textId="75F03F70" w:rsidR="00D704BC" w:rsidRPr="00596A87" w:rsidRDefault="00236059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96A87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596A87">
        <w:rPr>
          <w:rFonts w:ascii="Times New Roman" w:hAnsi="Times New Roman" w:cs="Times New Roman"/>
          <w:sz w:val="22"/>
          <w:szCs w:val="22"/>
        </w:rPr>
        <w:t xml:space="preserve"> że </w:t>
      </w:r>
      <w:r w:rsidR="00D704BC" w:rsidRPr="00596A87">
        <w:rPr>
          <w:rFonts w:ascii="Times New Roman" w:hAnsi="Times New Roman" w:cs="Times New Roman"/>
          <w:sz w:val="22"/>
          <w:szCs w:val="22"/>
        </w:rPr>
        <w:t xml:space="preserve">dodatkowo oferujemy skrócenie Czasu </w:t>
      </w:r>
      <w:r w:rsidR="00943EE8">
        <w:rPr>
          <w:rFonts w:ascii="Times New Roman" w:hAnsi="Times New Roman" w:cs="Times New Roman"/>
          <w:sz w:val="22"/>
          <w:szCs w:val="22"/>
        </w:rPr>
        <w:t>R</w:t>
      </w:r>
      <w:r w:rsidR="00D704BC" w:rsidRPr="00596A87">
        <w:rPr>
          <w:rFonts w:ascii="Times New Roman" w:hAnsi="Times New Roman" w:cs="Times New Roman"/>
          <w:sz w:val="22"/>
          <w:szCs w:val="22"/>
        </w:rPr>
        <w:t>eakcji</w:t>
      </w:r>
      <w:r w:rsidR="00A9705F" w:rsidRPr="00596A87">
        <w:rPr>
          <w:rFonts w:ascii="Times New Roman" w:hAnsi="Times New Roman" w:cs="Times New Roman"/>
          <w:sz w:val="22"/>
          <w:szCs w:val="22"/>
        </w:rPr>
        <w:t xml:space="preserve"> i </w:t>
      </w:r>
      <w:r w:rsidR="00943EE8">
        <w:rPr>
          <w:rFonts w:ascii="Times New Roman" w:hAnsi="Times New Roman" w:cs="Times New Roman"/>
          <w:sz w:val="22"/>
          <w:szCs w:val="22"/>
        </w:rPr>
        <w:t>Czasu N</w:t>
      </w:r>
      <w:r w:rsidR="00D704BC" w:rsidRPr="00596A87">
        <w:rPr>
          <w:rFonts w:ascii="Times New Roman" w:hAnsi="Times New Roman" w:cs="Times New Roman"/>
          <w:sz w:val="22"/>
          <w:szCs w:val="22"/>
        </w:rPr>
        <w:t xml:space="preserve">aprawy </w:t>
      </w:r>
      <w:r w:rsidR="005828FE">
        <w:rPr>
          <w:rFonts w:ascii="Times New Roman" w:hAnsi="Times New Roman" w:cs="Times New Roman"/>
          <w:sz w:val="22"/>
          <w:szCs w:val="22"/>
        </w:rPr>
        <w:t>B</w:t>
      </w:r>
      <w:r w:rsidR="00D704BC" w:rsidRPr="00596A87">
        <w:rPr>
          <w:rFonts w:ascii="Times New Roman" w:hAnsi="Times New Roman" w:cs="Times New Roman"/>
          <w:sz w:val="22"/>
          <w:szCs w:val="22"/>
        </w:rPr>
        <w:t>łędu</w:t>
      </w:r>
      <w:r w:rsidR="005828FE">
        <w:rPr>
          <w:rFonts w:ascii="Times New Roman" w:hAnsi="Times New Roman" w:cs="Times New Roman"/>
          <w:sz w:val="22"/>
          <w:szCs w:val="22"/>
        </w:rPr>
        <w:t xml:space="preserve"> Krytycznego</w:t>
      </w:r>
      <w:r w:rsidR="00D704BC" w:rsidRPr="00596A87">
        <w:rPr>
          <w:rFonts w:ascii="Times New Roman" w:hAnsi="Times New Roman" w:cs="Times New Roman"/>
          <w:sz w:val="22"/>
          <w:szCs w:val="22"/>
        </w:rPr>
        <w:t>, zgodnie z poniższą tabelą:</w:t>
      </w:r>
    </w:p>
    <w:p w14:paraId="5CF2A5C7" w14:textId="77777777" w:rsidR="00D704BC" w:rsidRPr="00596A87" w:rsidRDefault="00D704BC" w:rsidP="00D704B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72" w:type="dxa"/>
        <w:tblInd w:w="562" w:type="dxa"/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A9705F" w:rsidRPr="00596A87" w14:paraId="4E1F6BB9" w14:textId="77777777" w:rsidTr="00596A87"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63CEB662" w14:textId="77777777" w:rsidR="00A9705F" w:rsidRPr="00596A87" w:rsidRDefault="00A9705F" w:rsidP="00A9705F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Błąd Krytyczny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0C37A772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Należy wpisać „TAK” we właściwym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(jednym)</w:t>
            </w: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 xml:space="preserve"> wierszu*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A9705F" w:rsidRPr="00A9705F" w14:paraId="58ACC8AD" w14:textId="77777777" w:rsidTr="00A9705F">
        <w:tc>
          <w:tcPr>
            <w:tcW w:w="3402" w:type="dxa"/>
            <w:shd w:val="clear" w:color="auto" w:fill="D9D9D9" w:themeFill="background1" w:themeFillShade="D9"/>
          </w:tcPr>
          <w:p w14:paraId="26747199" w14:textId="1CBE92F1" w:rsidR="00A9705F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r w:rsidR="00943EE8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eakcji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5C36C8CE" w14:textId="77777777" w:rsidR="008D1118" w:rsidRPr="00BF2BF8" w:rsidRDefault="008D1118" w:rsidP="00BF2BF8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r w:rsidRPr="00BF2BF8">
              <w:rPr>
                <w:i/>
                <w:sz w:val="20"/>
                <w:szCs w:val="20"/>
              </w:rPr>
              <w:t xml:space="preserve">1 h (60 minut) </w:t>
            </w:r>
            <w:r w:rsidR="00633EA3">
              <w:rPr>
                <w:i/>
                <w:sz w:val="20"/>
                <w:szCs w:val="20"/>
              </w:rPr>
              <w:t xml:space="preserve">- </w:t>
            </w:r>
            <w:r w:rsidRPr="00633EA3">
              <w:rPr>
                <w:i/>
                <w:sz w:val="20"/>
                <w:szCs w:val="20"/>
              </w:rPr>
              <w:t>wymaganie zgodne z</w:t>
            </w:r>
            <w:r w:rsidR="00633EA3">
              <w:rPr>
                <w:i/>
                <w:sz w:val="20"/>
                <w:szCs w:val="20"/>
              </w:rPr>
              <w:t> </w:t>
            </w:r>
            <w:r w:rsidRPr="00633EA3">
              <w:rPr>
                <w:i/>
                <w:sz w:val="20"/>
                <w:szCs w:val="20"/>
              </w:rPr>
              <w:t>SIWZ</w:t>
            </w:r>
            <w:r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C278F4" w14:textId="5617E6B7" w:rsidR="00A9705F" w:rsidRDefault="00A9705F" w:rsidP="00A9705F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r w:rsidR="00943EE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aprawy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14:paraId="0BA6F49F" w14:textId="77777777" w:rsidR="008D1118" w:rsidRPr="00BF2BF8" w:rsidRDefault="008D1118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</w:t>
            </w:r>
            <w:r w:rsidR="00633EA3" w:rsidRPr="00633EA3">
              <w:rPr>
                <w:i/>
                <w:sz w:val="20"/>
                <w:szCs w:val="20"/>
              </w:rPr>
              <w:t xml:space="preserve">4 h </w:t>
            </w:r>
            <w:r w:rsidR="00633EA3">
              <w:rPr>
                <w:i/>
                <w:sz w:val="20"/>
                <w:szCs w:val="20"/>
              </w:rPr>
              <w:t xml:space="preserve">- </w:t>
            </w:r>
            <w:r w:rsidRPr="00633EA3">
              <w:rPr>
                <w:i/>
                <w:sz w:val="20"/>
                <w:szCs w:val="20"/>
              </w:rPr>
              <w:t>wymaganie zgodne z</w:t>
            </w:r>
            <w:r w:rsidR="00633EA3">
              <w:rPr>
                <w:i/>
                <w:sz w:val="20"/>
                <w:szCs w:val="20"/>
              </w:rPr>
              <w:t> </w:t>
            </w:r>
            <w:r w:rsidRPr="00633EA3">
              <w:rPr>
                <w:i/>
                <w:sz w:val="20"/>
                <w:szCs w:val="20"/>
              </w:rPr>
              <w:t>SIWZ</w:t>
            </w:r>
            <w:r w:rsidR="00633EA3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2693" w:type="dxa"/>
            <w:vMerge/>
          </w:tcPr>
          <w:p w14:paraId="1F033248" w14:textId="77777777" w:rsidR="00A9705F" w:rsidRPr="00FD37A2" w:rsidRDefault="00A9705F" w:rsidP="00A9705F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05F" w:rsidRPr="00596A87" w14:paraId="67203380" w14:textId="77777777" w:rsidTr="00596A87">
        <w:tc>
          <w:tcPr>
            <w:tcW w:w="3402" w:type="dxa"/>
            <w:vAlign w:val="center"/>
          </w:tcPr>
          <w:p w14:paraId="779B6A7D" w14:textId="6DFAD90A" w:rsidR="00A9705F" w:rsidRPr="00BF2BF8" w:rsidRDefault="00A9705F" w:rsidP="00BF2BF8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F2BF8">
              <w:rPr>
                <w:rFonts w:ascii="Times New Roman" w:hAnsi="Times New Roman" w:cs="Times New Roman"/>
                <w:sz w:val="22"/>
                <w:szCs w:val="22"/>
              </w:rPr>
              <w:t>50 minut</w:t>
            </w:r>
          </w:p>
        </w:tc>
        <w:tc>
          <w:tcPr>
            <w:tcW w:w="2977" w:type="dxa"/>
            <w:vAlign w:val="center"/>
          </w:tcPr>
          <w:p w14:paraId="20512EDB" w14:textId="77777777" w:rsidR="00A9705F" w:rsidRPr="00BF2BF8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F2BF8">
              <w:rPr>
                <w:rFonts w:ascii="Times New Roman" w:hAnsi="Times New Roman" w:cs="Times New Roman"/>
                <w:sz w:val="22"/>
                <w:szCs w:val="22"/>
              </w:rPr>
              <w:t>3 h</w:t>
            </w:r>
          </w:p>
        </w:tc>
        <w:tc>
          <w:tcPr>
            <w:tcW w:w="2693" w:type="dxa"/>
            <w:vAlign w:val="bottom"/>
          </w:tcPr>
          <w:p w14:paraId="657F3B55" w14:textId="77777777" w:rsidR="00A9705F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14196C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</w:t>
            </w:r>
          </w:p>
        </w:tc>
      </w:tr>
      <w:tr w:rsidR="00A9705F" w:rsidRPr="00596A87" w14:paraId="39371CBE" w14:textId="77777777" w:rsidTr="00596A87">
        <w:trPr>
          <w:trHeight w:val="531"/>
        </w:trPr>
        <w:tc>
          <w:tcPr>
            <w:tcW w:w="3402" w:type="dxa"/>
            <w:vAlign w:val="center"/>
          </w:tcPr>
          <w:p w14:paraId="5964AB96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40 minut</w:t>
            </w:r>
          </w:p>
        </w:tc>
        <w:tc>
          <w:tcPr>
            <w:tcW w:w="2977" w:type="dxa"/>
            <w:vAlign w:val="center"/>
          </w:tcPr>
          <w:p w14:paraId="06177D86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2 h</w:t>
            </w:r>
          </w:p>
        </w:tc>
        <w:tc>
          <w:tcPr>
            <w:tcW w:w="2693" w:type="dxa"/>
            <w:vAlign w:val="bottom"/>
          </w:tcPr>
          <w:p w14:paraId="4E3743F6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</w:t>
            </w:r>
          </w:p>
        </w:tc>
      </w:tr>
      <w:tr w:rsidR="00A9705F" w:rsidRPr="00596A87" w14:paraId="5C01708D" w14:textId="77777777" w:rsidTr="00596A87">
        <w:trPr>
          <w:trHeight w:val="553"/>
        </w:trPr>
        <w:tc>
          <w:tcPr>
            <w:tcW w:w="3402" w:type="dxa"/>
            <w:vAlign w:val="center"/>
          </w:tcPr>
          <w:p w14:paraId="12567FD7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30 minut</w:t>
            </w:r>
          </w:p>
        </w:tc>
        <w:tc>
          <w:tcPr>
            <w:tcW w:w="2977" w:type="dxa"/>
            <w:vAlign w:val="center"/>
          </w:tcPr>
          <w:p w14:paraId="1B731447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96A87">
              <w:rPr>
                <w:rFonts w:ascii="Times New Roman" w:hAnsi="Times New Roman" w:cs="Times New Roman"/>
                <w:sz w:val="22"/>
                <w:szCs w:val="22"/>
              </w:rPr>
              <w:t>1 h</w:t>
            </w:r>
          </w:p>
        </w:tc>
        <w:tc>
          <w:tcPr>
            <w:tcW w:w="2693" w:type="dxa"/>
            <w:vAlign w:val="bottom"/>
          </w:tcPr>
          <w:p w14:paraId="28DDB1F9" w14:textId="77777777" w:rsidR="00A9705F" w:rsidRPr="00596A87" w:rsidRDefault="00A9705F" w:rsidP="00596A87">
            <w:pPr>
              <w:pStyle w:val="Akapitzlist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</w:t>
            </w:r>
          </w:p>
        </w:tc>
      </w:tr>
    </w:tbl>
    <w:p w14:paraId="3E47BBEC" w14:textId="77777777" w:rsidR="00A9705F" w:rsidRPr="00596A87" w:rsidRDefault="00A9705F" w:rsidP="00D704B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637D917" w14:textId="16C92593" w:rsidR="00A9705F" w:rsidRPr="00596A87" w:rsidRDefault="00A9705F" w:rsidP="00A9705F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596A87">
        <w:rPr>
          <w:rFonts w:ascii="Times New Roman" w:hAnsi="Times New Roman" w:cs="Times New Roman"/>
          <w:i/>
          <w:sz w:val="22"/>
          <w:szCs w:val="22"/>
        </w:rPr>
        <w:t xml:space="preserve">* czasy liczone zgodnie z zasadami określonymi w SIWZ (Załącznik nr 2 do SIWZ – wzór umowy). </w:t>
      </w:r>
      <w:r w:rsidRPr="00596A87">
        <w:rPr>
          <w:rFonts w:ascii="Times New Roman" w:hAnsi="Times New Roman" w:cs="Times New Roman"/>
          <w:i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**</w:t>
      </w:r>
      <w:r w:rsidR="005828FE">
        <w:rPr>
          <w:rFonts w:ascii="Times New Roman" w:hAnsi="Times New Roman" w:cs="Times New Roman"/>
          <w:i/>
          <w:sz w:val="22"/>
          <w:szCs w:val="22"/>
        </w:rPr>
        <w:t xml:space="preserve">  w 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przypadku, gdy Wykonawca w Formularz</w:t>
      </w:r>
      <w:r w:rsidR="00633EA3">
        <w:rPr>
          <w:rFonts w:ascii="Times New Roman" w:hAnsi="Times New Roman" w:cs="Times New Roman"/>
          <w:i/>
          <w:sz w:val="22"/>
          <w:szCs w:val="22"/>
        </w:rPr>
        <w:t>u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oferty nie zaoferuje skrócenia </w:t>
      </w:r>
      <w:r w:rsidR="00633EA3">
        <w:rPr>
          <w:rFonts w:ascii="Times New Roman" w:hAnsi="Times New Roman" w:cs="Times New Roman"/>
          <w:i/>
          <w:sz w:val="22"/>
          <w:szCs w:val="22"/>
        </w:rPr>
        <w:t>C</w:t>
      </w:r>
      <w:r w:rsidRPr="00596A87">
        <w:rPr>
          <w:rFonts w:ascii="Times New Roman" w:hAnsi="Times New Roman" w:cs="Times New Roman"/>
          <w:i/>
          <w:sz w:val="22"/>
          <w:szCs w:val="22"/>
        </w:rPr>
        <w:t>zasu</w:t>
      </w:r>
      <w:r w:rsidR="00633EA3"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596A87">
        <w:rPr>
          <w:rFonts w:ascii="Times New Roman" w:hAnsi="Times New Roman" w:cs="Times New Roman"/>
          <w:i/>
          <w:sz w:val="22"/>
          <w:szCs w:val="22"/>
        </w:rPr>
        <w:t>eakcji i</w:t>
      </w:r>
      <w:r w:rsidR="00633EA3">
        <w:rPr>
          <w:rFonts w:ascii="Times New Roman" w:hAnsi="Times New Roman" w:cs="Times New Roman"/>
          <w:i/>
          <w:sz w:val="22"/>
          <w:szCs w:val="22"/>
        </w:rPr>
        <w:t> Czasu N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aprawy </w:t>
      </w:r>
      <w:r w:rsidR="00633EA3">
        <w:rPr>
          <w:rFonts w:ascii="Times New Roman" w:hAnsi="Times New Roman" w:cs="Times New Roman"/>
          <w:i/>
          <w:sz w:val="22"/>
          <w:szCs w:val="22"/>
        </w:rPr>
        <w:t>B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łędu </w:t>
      </w:r>
      <w:r w:rsidR="00633EA3">
        <w:rPr>
          <w:rFonts w:ascii="Times New Roman" w:hAnsi="Times New Roman" w:cs="Times New Roman"/>
          <w:i/>
          <w:sz w:val="22"/>
          <w:szCs w:val="22"/>
        </w:rPr>
        <w:t>K</w:t>
      </w:r>
      <w:r w:rsidRPr="00596A87">
        <w:rPr>
          <w:rFonts w:ascii="Times New Roman" w:hAnsi="Times New Roman" w:cs="Times New Roman"/>
          <w:i/>
          <w:sz w:val="22"/>
          <w:szCs w:val="22"/>
        </w:rPr>
        <w:t>rytycznego, tj. nie w</w:t>
      </w:r>
      <w:r>
        <w:rPr>
          <w:rFonts w:ascii="Times New Roman" w:hAnsi="Times New Roman" w:cs="Times New Roman"/>
          <w:i/>
          <w:sz w:val="22"/>
          <w:szCs w:val="22"/>
        </w:rPr>
        <w:t>pisze „TAK” we właściwym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wierszu </w:t>
      </w:r>
      <w:r w:rsidR="005828FE">
        <w:rPr>
          <w:rFonts w:ascii="Times New Roman" w:hAnsi="Times New Roman" w:cs="Times New Roman"/>
          <w:i/>
          <w:sz w:val="22"/>
          <w:szCs w:val="22"/>
        </w:rPr>
        <w:t xml:space="preserve">tabeli </w:t>
      </w:r>
      <w:r w:rsidRPr="00596A87">
        <w:rPr>
          <w:rFonts w:ascii="Times New Roman" w:hAnsi="Times New Roman" w:cs="Times New Roman"/>
          <w:i/>
          <w:sz w:val="22"/>
          <w:szCs w:val="22"/>
        </w:rPr>
        <w:t>lub gdy Wykonawca w</w:t>
      </w:r>
      <w:r>
        <w:rPr>
          <w:rFonts w:ascii="Times New Roman" w:hAnsi="Times New Roman" w:cs="Times New Roman"/>
          <w:i/>
          <w:sz w:val="22"/>
          <w:szCs w:val="22"/>
        </w:rPr>
        <w:t>pisze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„TAK” w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więcej niż jedn</w:t>
      </w:r>
      <w:r>
        <w:rPr>
          <w:rFonts w:ascii="Times New Roman" w:hAnsi="Times New Roman" w:cs="Times New Roman"/>
          <w:i/>
          <w:sz w:val="22"/>
          <w:szCs w:val="22"/>
        </w:rPr>
        <w:t>ym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wiersz</w:t>
      </w:r>
      <w:r>
        <w:rPr>
          <w:rFonts w:ascii="Times New Roman" w:hAnsi="Times New Roman" w:cs="Times New Roman"/>
          <w:i/>
          <w:sz w:val="22"/>
          <w:szCs w:val="22"/>
        </w:rPr>
        <w:t>u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28FE">
        <w:rPr>
          <w:rFonts w:ascii="Times New Roman" w:hAnsi="Times New Roman" w:cs="Times New Roman"/>
          <w:i/>
          <w:sz w:val="22"/>
          <w:szCs w:val="22"/>
        </w:rPr>
        <w:t xml:space="preserve">tabeli </w:t>
      </w:r>
      <w:r w:rsidRPr="00596A87">
        <w:rPr>
          <w:rFonts w:ascii="Times New Roman" w:hAnsi="Times New Roman" w:cs="Times New Roman"/>
          <w:i/>
          <w:sz w:val="22"/>
          <w:szCs w:val="22"/>
        </w:rPr>
        <w:t>to oferta Wykonawcy otrzyma 0 punktów w</w:t>
      </w:r>
      <w:r w:rsidR="00005555">
        <w:rPr>
          <w:rFonts w:ascii="Times New Roman" w:hAnsi="Times New Roman" w:cs="Times New Roman"/>
          <w:i/>
          <w:sz w:val="22"/>
          <w:szCs w:val="22"/>
        </w:rPr>
        <w:t> </w:t>
      </w:r>
      <w:r w:rsidRPr="00596A87">
        <w:rPr>
          <w:rFonts w:ascii="Times New Roman" w:hAnsi="Times New Roman" w:cs="Times New Roman"/>
          <w:i/>
          <w:sz w:val="22"/>
          <w:szCs w:val="22"/>
        </w:rPr>
        <w:t>kryterium oceny ofert „S”, a Wykonawcę obowiązywać będ</w:t>
      </w:r>
      <w:r w:rsidR="00633EA3">
        <w:rPr>
          <w:rFonts w:ascii="Times New Roman" w:hAnsi="Times New Roman" w:cs="Times New Roman"/>
          <w:i/>
          <w:sz w:val="22"/>
          <w:szCs w:val="22"/>
        </w:rPr>
        <w:t>zie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EA3">
        <w:rPr>
          <w:rFonts w:ascii="Times New Roman" w:hAnsi="Times New Roman" w:cs="Times New Roman"/>
          <w:i/>
          <w:sz w:val="22"/>
          <w:szCs w:val="22"/>
        </w:rPr>
        <w:t>C</w:t>
      </w:r>
      <w:r w:rsidRPr="00596A87">
        <w:rPr>
          <w:rFonts w:ascii="Times New Roman" w:hAnsi="Times New Roman" w:cs="Times New Roman"/>
          <w:i/>
          <w:sz w:val="22"/>
          <w:szCs w:val="22"/>
        </w:rPr>
        <w:t>za</w:t>
      </w:r>
      <w:r w:rsidR="00633EA3">
        <w:rPr>
          <w:rFonts w:ascii="Times New Roman" w:hAnsi="Times New Roman" w:cs="Times New Roman"/>
          <w:i/>
          <w:sz w:val="22"/>
          <w:szCs w:val="22"/>
        </w:rPr>
        <w:t>s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EA3">
        <w:rPr>
          <w:rFonts w:ascii="Times New Roman" w:hAnsi="Times New Roman" w:cs="Times New Roman"/>
          <w:i/>
          <w:sz w:val="22"/>
          <w:szCs w:val="22"/>
        </w:rPr>
        <w:t>R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eakcji i </w:t>
      </w:r>
      <w:r w:rsidR="00633EA3">
        <w:rPr>
          <w:rFonts w:ascii="Times New Roman" w:hAnsi="Times New Roman" w:cs="Times New Roman"/>
          <w:i/>
          <w:sz w:val="22"/>
          <w:szCs w:val="22"/>
        </w:rPr>
        <w:t>Czas N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aprawy </w:t>
      </w:r>
      <w:r w:rsidR="00633EA3">
        <w:rPr>
          <w:rFonts w:ascii="Times New Roman" w:hAnsi="Times New Roman" w:cs="Times New Roman"/>
          <w:i/>
          <w:sz w:val="22"/>
          <w:szCs w:val="22"/>
        </w:rPr>
        <w:t>B</w:t>
      </w:r>
      <w:r w:rsidRPr="00596A87">
        <w:rPr>
          <w:rFonts w:ascii="Times New Roman" w:hAnsi="Times New Roman" w:cs="Times New Roman"/>
          <w:i/>
          <w:sz w:val="22"/>
          <w:szCs w:val="22"/>
        </w:rPr>
        <w:t>łęd</w:t>
      </w:r>
      <w:r w:rsidR="00633EA3">
        <w:rPr>
          <w:rFonts w:ascii="Times New Roman" w:hAnsi="Times New Roman" w:cs="Times New Roman"/>
          <w:i/>
          <w:sz w:val="22"/>
          <w:szCs w:val="22"/>
        </w:rPr>
        <w:t>u Krytycznego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określon</w:t>
      </w:r>
      <w:r w:rsidR="00633EA3">
        <w:rPr>
          <w:rFonts w:ascii="Times New Roman" w:hAnsi="Times New Roman" w:cs="Times New Roman"/>
          <w:i/>
          <w:sz w:val="22"/>
          <w:szCs w:val="22"/>
        </w:rPr>
        <w:t>y</w:t>
      </w:r>
      <w:r w:rsidRPr="00596A87">
        <w:rPr>
          <w:rFonts w:ascii="Times New Roman" w:hAnsi="Times New Roman" w:cs="Times New Roman"/>
          <w:i/>
          <w:sz w:val="22"/>
          <w:szCs w:val="22"/>
        </w:rPr>
        <w:t xml:space="preserve"> przez Zamawiającego w SIWZ.</w:t>
      </w:r>
    </w:p>
    <w:p w14:paraId="564F5C86" w14:textId="77777777" w:rsidR="006D30AB" w:rsidRPr="00236059" w:rsidRDefault="006D30AB" w:rsidP="006D30A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D9D653C" w14:textId="77777777" w:rsidR="00A73BE0" w:rsidRPr="008F19A8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2837B532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7C2F060B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307CDC1" w14:textId="77777777" w:rsidR="00A73BE0" w:rsidRPr="008F19A8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4D6D4565" w14:textId="77777777" w:rsidR="00101A03" w:rsidRPr="008F19A8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740C1D30" w14:textId="77777777" w:rsidR="00101A03" w:rsidRPr="008F19A8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77777777" w:rsidR="000461DF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8F19A8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8F19A8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E32C51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103B8D96" w14:textId="77777777" w:rsidR="00AF37F7" w:rsidRPr="00541D8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541D8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541D8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541D8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541D8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541D8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541D8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541D8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541D8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633570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…………………………………………………………………………………..…….................….</w:t>
      </w:r>
      <w:r w:rsid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63357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886F7A" w:rsidRPr="00541D8E">
        <w:rPr>
          <w:rFonts w:ascii="Times New Roman" w:hAnsi="Times New Roman" w:cs="Times New Roman"/>
          <w:sz w:val="22"/>
          <w:szCs w:val="22"/>
        </w:rPr>
        <w:t>..</w:t>
      </w:r>
      <w:r w:rsidR="00E12D49" w:rsidRPr="00541D8E">
        <w:rPr>
          <w:rFonts w:ascii="Times New Roman" w:hAnsi="Times New Roman" w:cs="Times New Roman"/>
          <w:sz w:val="22"/>
          <w:szCs w:val="22"/>
        </w:rPr>
        <w:t>……..</w:t>
      </w:r>
      <w:r w:rsidR="0070671C" w:rsidRPr="00541D8E">
        <w:rPr>
          <w:rFonts w:ascii="Times New Roman" w:hAnsi="Times New Roman" w:cs="Times New Roman"/>
          <w:sz w:val="22"/>
          <w:szCs w:val="22"/>
        </w:rPr>
        <w:t>..............</w:t>
      </w:r>
      <w:r w:rsidR="00E12D49" w:rsidRPr="00541D8E">
        <w:rPr>
          <w:rFonts w:ascii="Times New Roman" w:hAnsi="Times New Roman" w:cs="Times New Roman"/>
          <w:sz w:val="22"/>
          <w:szCs w:val="22"/>
        </w:rPr>
        <w:t>.</w:t>
      </w:r>
      <w:r w:rsidR="00B272DB" w:rsidRPr="00541D8E">
        <w:rPr>
          <w:rFonts w:ascii="Times New Roman" w:hAnsi="Times New Roman" w:cs="Times New Roman"/>
          <w:sz w:val="22"/>
          <w:szCs w:val="22"/>
        </w:rPr>
        <w:t>….</w:t>
      </w:r>
    </w:p>
    <w:p w14:paraId="57B3616C" w14:textId="77777777" w:rsidR="00E7191C" w:rsidRPr="00A97AE3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5229B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4</w:t>
      </w:r>
      <w:r w:rsidR="00FB5CB5" w:rsidRPr="005229B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17AD5357" w14:textId="09593866" w:rsidR="00CC7737" w:rsidRPr="00541D8E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541D8E">
        <w:rPr>
          <w:rFonts w:ascii="Times New Roman" w:hAnsi="Times New Roman" w:cs="Times New Roman"/>
          <w:sz w:val="22"/>
          <w:szCs w:val="22"/>
        </w:rPr>
        <w:t>wypełniliśmy</w:t>
      </w:r>
      <w:r w:rsidRPr="00541D8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C61F7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w celu ubiegania się </w:t>
      </w:r>
      <w:r w:rsidR="00633EA3" w:rsidRPr="00541D8E">
        <w:rPr>
          <w:rFonts w:ascii="Times New Roman" w:hAnsi="Times New Roman" w:cs="Times New Roman"/>
          <w:sz w:val="22"/>
          <w:szCs w:val="22"/>
        </w:rPr>
        <w:t>o</w:t>
      </w:r>
      <w:r w:rsidR="00633EA3">
        <w:rPr>
          <w:rFonts w:ascii="Times New Roman" w:hAnsi="Times New Roman" w:cs="Times New Roman"/>
          <w:sz w:val="22"/>
          <w:szCs w:val="22"/>
        </w:rPr>
        <w:t> </w:t>
      </w:r>
      <w:r w:rsidRPr="00541D8E">
        <w:rPr>
          <w:rFonts w:ascii="Times New Roman" w:hAnsi="Times New Roman" w:cs="Times New Roman"/>
          <w:sz w:val="22"/>
          <w:szCs w:val="22"/>
        </w:rPr>
        <w:t>udzielenie zamówienia publicznego w niniejszym postępowaniu</w:t>
      </w:r>
      <w:r w:rsidR="009C61F7" w:rsidRPr="00541D8E">
        <w:rPr>
          <w:rFonts w:ascii="Times New Roman" w:hAnsi="Times New Roman" w:cs="Times New Roman"/>
          <w:sz w:val="22"/>
          <w:szCs w:val="22"/>
        </w:rPr>
        <w:t>.</w:t>
      </w:r>
      <w:r w:rsidR="009C61F7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6F62E1AE" w14:textId="77777777" w:rsidR="00993127" w:rsidRPr="00A97AE3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77777777" w:rsidR="008143C1" w:rsidRPr="008F19A8" w:rsidRDefault="00257583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cenowy;</w:t>
      </w:r>
    </w:p>
    <w:p w14:paraId="18BAE603" w14:textId="77777777" w:rsidR="002E719B" w:rsidRPr="008F19A8" w:rsidRDefault="002E719B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…………………..</w:t>
      </w:r>
    </w:p>
    <w:p w14:paraId="2183857C" w14:textId="77777777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516D143" w14:textId="6D9EC569" w:rsidR="005B5585" w:rsidRPr="005229B7" w:rsidRDefault="005229B7" w:rsidP="005229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29B7">
        <w:rPr>
          <w:rFonts w:ascii="Times New Roman" w:hAnsi="Times New Roman" w:cs="Times New Roman"/>
          <w:i/>
          <w:sz w:val="20"/>
          <w:szCs w:val="20"/>
        </w:rPr>
        <w:t xml:space="preserve">Dla formy elektronicznej wymagane </w:t>
      </w:r>
      <w:r>
        <w:rPr>
          <w:rFonts w:ascii="Times New Roman" w:hAnsi="Times New Roman" w:cs="Times New Roman"/>
          <w:i/>
          <w:sz w:val="20"/>
          <w:szCs w:val="20"/>
        </w:rPr>
        <w:t xml:space="preserve">jest </w:t>
      </w:r>
      <w:r w:rsidRPr="005229B7">
        <w:rPr>
          <w:rFonts w:ascii="Times New Roman" w:hAnsi="Times New Roman" w:cs="Times New Roman"/>
          <w:i/>
          <w:sz w:val="20"/>
          <w:szCs w:val="20"/>
        </w:rPr>
        <w:t>opatrzenie dokumentu kwalifikowanym podpisem elektronicznym.</w:t>
      </w:r>
    </w:p>
    <w:p w14:paraId="4E525111" w14:textId="3855C6D0" w:rsidR="00171F2F" w:rsidRPr="005229B7" w:rsidRDefault="00171F2F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229B7">
        <w:rPr>
          <w:rFonts w:ascii="Times New Roman" w:hAnsi="Times New Roman" w:cs="Times New Roman"/>
          <w:i/>
          <w:sz w:val="20"/>
          <w:szCs w:val="20"/>
        </w:rPr>
        <w:t>Dla formy pisemnej wymagane jest złożenie własnoręcznego podpisu:</w:t>
      </w:r>
    </w:p>
    <w:p w14:paraId="4DB8F4D3" w14:textId="77777777" w:rsidR="00171F2F" w:rsidRDefault="00171F2F" w:rsidP="00257583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0D6F95D8" w14:textId="77777777" w:rsidR="00171F2F" w:rsidRPr="008F19A8" w:rsidRDefault="00171F2F" w:rsidP="00257583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766DED0" w14:textId="77777777" w:rsidR="00CB4B38" w:rsidRPr="008F19A8" w:rsidRDefault="00FB6C1B" w:rsidP="00257583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07ECBD8" w14:textId="77777777" w:rsidR="00CB4B38" w:rsidRPr="008F19A8" w:rsidRDefault="00CB4B38" w:rsidP="00257583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229B7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4B5F0817" w14:textId="77777777" w:rsidR="005B5585" w:rsidRPr="008F19A8" w:rsidRDefault="005B5585" w:rsidP="00257583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17C6467B" w14:textId="77777777" w:rsidR="00CB4B38" w:rsidRPr="008F19A8" w:rsidRDefault="00CB4B38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C8A9448" w14:textId="77777777" w:rsidR="00ED3827" w:rsidRPr="008F19A8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B675F74" w14:textId="77777777" w:rsidR="00D20513" w:rsidRPr="008F19A8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8F19A8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8F19A8">
        <w:rPr>
          <w:i/>
          <w:iCs/>
          <w:color w:val="auto"/>
          <w:sz w:val="18"/>
          <w:szCs w:val="18"/>
        </w:rPr>
        <w:t>Należy wypełni</w:t>
      </w:r>
      <w:r w:rsidR="00ED3827" w:rsidRPr="008F19A8">
        <w:rPr>
          <w:i/>
          <w:iCs/>
          <w:color w:val="auto"/>
          <w:sz w:val="18"/>
          <w:szCs w:val="18"/>
        </w:rPr>
        <w:t>ć</w:t>
      </w:r>
      <w:r w:rsidR="00EA299A" w:rsidRPr="008F19A8">
        <w:rPr>
          <w:i/>
          <w:iCs/>
          <w:color w:val="auto"/>
          <w:sz w:val="18"/>
          <w:szCs w:val="18"/>
        </w:rPr>
        <w:t>:</w:t>
      </w:r>
      <w:r w:rsidR="00D20513" w:rsidRPr="008F19A8">
        <w:rPr>
          <w:i/>
          <w:iCs/>
          <w:color w:val="auto"/>
          <w:sz w:val="18"/>
          <w:szCs w:val="18"/>
        </w:rPr>
        <w:t xml:space="preserve"> </w:t>
      </w:r>
      <w:r w:rsidR="00EA299A" w:rsidRPr="008F19A8">
        <w:rPr>
          <w:i/>
          <w:iCs/>
          <w:color w:val="auto"/>
          <w:sz w:val="18"/>
          <w:szCs w:val="18"/>
        </w:rPr>
        <w:t>wszystkie ceny</w:t>
      </w:r>
      <w:r w:rsidR="00D20513"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943EE8">
        <w:rPr>
          <w:i/>
          <w:iCs/>
          <w:color w:val="auto"/>
          <w:sz w:val="18"/>
          <w:szCs w:val="18"/>
        </w:rPr>
        <w:t>u</w:t>
      </w:r>
      <w:r w:rsidR="00D20513" w:rsidRPr="008F19A8">
        <w:rPr>
          <w:i/>
          <w:iCs/>
          <w:color w:val="auto"/>
          <w:sz w:val="18"/>
          <w:szCs w:val="18"/>
        </w:rPr>
        <w:t>sług, który miałby obowiązek rozliczyć zgodnie z tymi przepisami.</w:t>
      </w:r>
    </w:p>
    <w:p w14:paraId="27C5C20E" w14:textId="2EC169E5" w:rsidR="004A2636" w:rsidRPr="008F19A8" w:rsidRDefault="00D20513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97AE3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A97AE3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>W przypadku</w:t>
      </w:r>
      <w:r w:rsidR="00222D35">
        <w:rPr>
          <w:i/>
          <w:iCs/>
          <w:color w:val="auto"/>
          <w:sz w:val="18"/>
          <w:szCs w:val="18"/>
        </w:rPr>
        <w:t>,</w:t>
      </w:r>
      <w:r w:rsidR="00F00F31" w:rsidRPr="008F19A8">
        <w:rPr>
          <w:i/>
          <w:iCs/>
          <w:color w:val="auto"/>
          <w:sz w:val="18"/>
          <w:szCs w:val="18"/>
        </w:rPr>
        <w:t xml:space="preserve"> </w:t>
      </w:r>
      <w:r w:rsidR="00222D35">
        <w:rPr>
          <w:i/>
          <w:iCs/>
          <w:color w:val="auto"/>
          <w:sz w:val="18"/>
          <w:szCs w:val="18"/>
        </w:rPr>
        <w:t xml:space="preserve">gdy Wykonawca </w:t>
      </w:r>
      <w:r w:rsidR="00F00F31" w:rsidRPr="008F19A8">
        <w:rPr>
          <w:i/>
          <w:iCs/>
          <w:color w:val="auto"/>
          <w:sz w:val="18"/>
          <w:szCs w:val="18"/>
        </w:rPr>
        <w:t>nie skreś</w:t>
      </w:r>
      <w:r w:rsidR="00222D35">
        <w:rPr>
          <w:i/>
          <w:iCs/>
          <w:color w:val="auto"/>
          <w:sz w:val="18"/>
          <w:szCs w:val="18"/>
        </w:rPr>
        <w:t>li</w:t>
      </w:r>
      <w:r w:rsidR="00F00F31" w:rsidRPr="008F19A8">
        <w:rPr>
          <w:i/>
          <w:iCs/>
          <w:color w:val="auto"/>
          <w:sz w:val="18"/>
          <w:szCs w:val="18"/>
        </w:rPr>
        <w:t xml:space="preserve"> (nie wska</w:t>
      </w:r>
      <w:r w:rsidR="00222D35">
        <w:rPr>
          <w:i/>
          <w:iCs/>
          <w:color w:val="auto"/>
          <w:sz w:val="18"/>
          <w:szCs w:val="18"/>
        </w:rPr>
        <w:t>że</w:t>
      </w:r>
      <w:r w:rsidR="00F00F31" w:rsidRPr="008F19A8">
        <w:rPr>
          <w:i/>
          <w:iCs/>
          <w:color w:val="auto"/>
          <w:sz w:val="18"/>
          <w:szCs w:val="18"/>
        </w:rPr>
        <w:t>) żadnej z ww. treści oświadczenia i nie</w:t>
      </w:r>
      <w:r w:rsidR="00222D35">
        <w:rPr>
          <w:i/>
          <w:iCs/>
          <w:color w:val="auto"/>
          <w:sz w:val="18"/>
          <w:szCs w:val="18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 xml:space="preserve">wypełni powyższego pola oznaczonego: „należy wskazać </w:t>
      </w:r>
      <w:r w:rsidR="00F00F31" w:rsidRPr="008F19A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8F19A8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8F19A8">
        <w:rPr>
          <w:i/>
          <w:color w:val="auto"/>
          <w:sz w:val="18"/>
          <w:szCs w:val="18"/>
        </w:rPr>
        <w:t>wybór przedmiotowej oferty nie będzie prowadzić do powstania u</w:t>
      </w:r>
      <w:r w:rsidR="00633EA3">
        <w:rPr>
          <w:i/>
          <w:color w:val="auto"/>
          <w:sz w:val="18"/>
          <w:szCs w:val="18"/>
        </w:rPr>
        <w:t> </w:t>
      </w:r>
      <w:r w:rsidR="00F00F31" w:rsidRPr="008F19A8">
        <w:rPr>
          <w:i/>
          <w:color w:val="auto"/>
          <w:sz w:val="18"/>
          <w:szCs w:val="18"/>
        </w:rPr>
        <w:t>Zamawiającego obowiązku podatkowego</w:t>
      </w:r>
      <w:r w:rsidR="00CB4B38" w:rsidRPr="008F19A8">
        <w:rPr>
          <w:i/>
          <w:color w:val="auto"/>
          <w:sz w:val="18"/>
          <w:szCs w:val="18"/>
        </w:rPr>
        <w:t>.</w:t>
      </w:r>
    </w:p>
    <w:p w14:paraId="68B24F8D" w14:textId="09875D01" w:rsidR="002A6A40" w:rsidRPr="008F19A8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>Wykreślić niepotrzebne. W przypadku</w:t>
      </w:r>
      <w:r w:rsidR="00222D35">
        <w:rPr>
          <w:rFonts w:ascii="Times New Roman" w:hAnsi="Times New Roman" w:cs="Times New Roman"/>
          <w:i/>
          <w:sz w:val="18"/>
          <w:szCs w:val="18"/>
        </w:rPr>
        <w:t>, gdy Wykonawca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 nie </w:t>
      </w:r>
      <w:r w:rsidR="00222D35">
        <w:rPr>
          <w:rFonts w:ascii="Times New Roman" w:hAnsi="Times New Roman" w:cs="Times New Roman"/>
          <w:i/>
          <w:sz w:val="18"/>
          <w:szCs w:val="18"/>
        </w:rPr>
        <w:t xml:space="preserve">dokona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wykreślenia </w:t>
      </w:r>
      <w:r w:rsidR="002A6A40" w:rsidRPr="008F19A8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77777777" w:rsidR="00C62934" w:rsidRPr="008F19A8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4E57E6D1" w14:textId="77777777" w:rsidR="00272CF0" w:rsidRPr="00A97AE3" w:rsidRDefault="00272CF0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961469" w:rsidRPr="00E943A2" w:rsidRDefault="00961469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961469" w:rsidRDefault="00961469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961469" w:rsidRDefault="00961469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2372" w14:textId="77777777" w:rsidR="00961469" w:rsidRDefault="009614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01709C8B" w:rsidR="00961469" w:rsidRDefault="00961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85C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961469" w:rsidRDefault="009614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0CC34483" w:rsidR="00961469" w:rsidRDefault="00961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85C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961469" w:rsidRPr="00313EAB" w:rsidRDefault="00961469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961469" w:rsidRDefault="00961469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961469" w:rsidRDefault="00961469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961469" w:rsidRDefault="00961469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F6CE" w14:textId="77777777" w:rsidR="00961469" w:rsidRDefault="009614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1AB9" w14:textId="77777777" w:rsidR="00961469" w:rsidRDefault="009614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77777777" w:rsidR="00961469" w:rsidRDefault="00961469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55E9D38" w14:textId="77777777" w:rsidR="00961469" w:rsidRPr="001A0B30" w:rsidRDefault="00961469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11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8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3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9B5"/>
    <w:multiLevelType w:val="multilevel"/>
    <w:tmpl w:val="31364C70"/>
    <w:numStyleLink w:val="NBPpunktoryobrazkowe"/>
  </w:abstractNum>
  <w:abstractNum w:abstractNumId="1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3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4"/>
  </w:num>
  <w:num w:numId="11">
    <w:abstractNumId w:val="19"/>
  </w:num>
  <w:num w:numId="12">
    <w:abstractNumId w:val="21"/>
  </w:num>
  <w:num w:numId="13">
    <w:abstractNumId w:val="4"/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7"/>
  </w:num>
  <w:num w:numId="19">
    <w:abstractNumId w:val="5"/>
  </w:num>
  <w:num w:numId="20">
    <w:abstractNumId w:val="15"/>
  </w:num>
  <w:num w:numId="21">
    <w:abstractNumId w:val="3"/>
  </w:num>
  <w:num w:numId="22">
    <w:abstractNumId w:val="11"/>
  </w:num>
  <w:num w:numId="23">
    <w:abstractNumId w:val="23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583"/>
    <w:rsid w:val="00263A6B"/>
    <w:rsid w:val="00270B7F"/>
    <w:rsid w:val="00271F72"/>
    <w:rsid w:val="00272355"/>
    <w:rsid w:val="00272CF0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967D874-D138-4041-8219-71D6E767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105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Szymczak Małgorzata</dc:creator>
  <cp:lastModifiedBy>Justyna Jerka</cp:lastModifiedBy>
  <cp:revision>24</cp:revision>
  <cp:lastPrinted>2019-07-08T13:52:00Z</cp:lastPrinted>
  <dcterms:created xsi:type="dcterms:W3CDTF">2020-02-26T12:35:00Z</dcterms:created>
  <dcterms:modified xsi:type="dcterms:W3CDTF">2020-05-13T10:40:00Z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