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EE25D1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E25D1">
        <w:rPr>
          <w:rFonts w:ascii="Times New Roman" w:hAnsi="Times New Roman" w:cs="Times New Roman"/>
          <w:sz w:val="22"/>
          <w:szCs w:val="22"/>
        </w:rPr>
        <w:t>WZÓR</w:t>
      </w:r>
      <w:r w:rsidR="009611B9" w:rsidRPr="00EE25D1">
        <w:rPr>
          <w:rFonts w:ascii="Times New Roman" w:hAnsi="Times New Roman" w:cs="Times New Roman"/>
          <w:sz w:val="22"/>
          <w:szCs w:val="22"/>
        </w:rPr>
        <w:tab/>
      </w:r>
    </w:p>
    <w:p w14:paraId="4EA0D188" w14:textId="77777777" w:rsidR="00800BB9" w:rsidRPr="00EE25D1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B5EF4E" w14:textId="56F8A115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B48901A" w14:textId="77777777" w:rsidR="004607C0" w:rsidRDefault="004607C0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6C8EE5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EE25D1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25D1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1E580B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EE25D1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E25D1">
        <w:rPr>
          <w:sz w:val="22"/>
          <w:szCs w:val="22"/>
        </w:rPr>
        <w:t xml:space="preserve"> </w:t>
      </w:r>
    </w:p>
    <w:p w14:paraId="23B6CC83" w14:textId="24CEF78A" w:rsidR="00CB4B38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……………………..</w:t>
      </w:r>
      <w:r w:rsidR="00EA4E73" w:rsidRPr="00EE25D1">
        <w:rPr>
          <w:sz w:val="22"/>
          <w:szCs w:val="22"/>
          <w:lang w:val="pl-PL"/>
        </w:rPr>
        <w:t>, dnia ……………….</w:t>
      </w:r>
      <w:r w:rsidR="00362B3A" w:rsidRPr="00EE25D1">
        <w:rPr>
          <w:sz w:val="22"/>
          <w:szCs w:val="22"/>
        </w:rPr>
        <w:t xml:space="preserve"> </w:t>
      </w:r>
      <w:r w:rsidR="00CB4B38" w:rsidRPr="00EE25D1">
        <w:rPr>
          <w:sz w:val="22"/>
          <w:szCs w:val="22"/>
        </w:rPr>
        <w:t>r.</w:t>
      </w:r>
    </w:p>
    <w:p w14:paraId="32FB2B4C" w14:textId="594996AA" w:rsidR="008F78FD" w:rsidRPr="008F78FD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8F78FD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EE25D1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EE25D1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E25D1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43286884" w:rsidR="00993127" w:rsidRPr="00EE25D1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E25D1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………….……</w:t>
      </w:r>
      <w:r w:rsidRPr="00EE25D1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………..…</w:t>
      </w:r>
      <w:r w:rsidR="006D53E9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EE25D1" w:rsidRDefault="00360E69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</w:t>
      </w:r>
      <w:r w:rsidR="00F645E2" w:rsidRPr="00EE25D1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EE25D1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EE25D1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="00F645E2"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0A68616D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E-mail do kontaktów</w:t>
      </w:r>
      <w:r w:rsidR="00661552">
        <w:rPr>
          <w:rFonts w:ascii="Times New Roman" w:hAnsi="Times New Roman" w:cs="Times New Roman"/>
          <w:sz w:val="22"/>
          <w:szCs w:val="22"/>
        </w:rPr>
        <w:t xml:space="preserve"> i korespondencji: …………………………….…………………………………………...</w:t>
      </w:r>
    </w:p>
    <w:p w14:paraId="53F8C2CB" w14:textId="1DE3BB15" w:rsidR="00360E69" w:rsidRPr="00EE25D1" w:rsidRDefault="00360E69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 w:rsidR="000F2372"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33A501B8" w14:textId="77777777" w:rsidR="00800BB9" w:rsidRPr="00EE25D1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EE25D1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D199345" w14:textId="77777777" w:rsidR="00052434" w:rsidRDefault="00052434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EE25D1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1CB5D2DF" w:rsidR="001F5ABE" w:rsidRPr="00EE25D1" w:rsidRDefault="008F78FD" w:rsidP="009B45C3">
      <w:pPr>
        <w:spacing w:after="0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A13FF" w:rsidRPr="00EE25D1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8043E3">
        <w:rPr>
          <w:rFonts w:ascii="Times New Roman" w:hAnsi="Times New Roman" w:cs="Times New Roman"/>
          <w:sz w:val="22"/>
          <w:szCs w:val="22"/>
        </w:rPr>
        <w:t>o udzielenie zamówienia publicznego prowadzonego w trybie p</w:t>
      </w:r>
      <w:r w:rsidR="00661552">
        <w:rPr>
          <w:rFonts w:ascii="Times New Roman" w:hAnsi="Times New Roman" w:cs="Times New Roman"/>
          <w:sz w:val="22"/>
          <w:szCs w:val="22"/>
        </w:rPr>
        <w:t>rzetargu nieograniczonego</w:t>
      </w:r>
      <w:r w:rsidR="00360E69" w:rsidRPr="00EE25D1">
        <w:rPr>
          <w:rFonts w:ascii="Times New Roman" w:hAnsi="Times New Roman" w:cs="Times New Roman"/>
          <w:sz w:val="22"/>
          <w:szCs w:val="22"/>
        </w:rPr>
        <w:t>, pn</w:t>
      </w:r>
      <w:r w:rsidR="006C7D62" w:rsidRPr="00EE25D1">
        <w:rPr>
          <w:rFonts w:ascii="Times New Roman" w:hAnsi="Times New Roman" w:cs="Times New Roman"/>
          <w:sz w:val="22"/>
          <w:szCs w:val="22"/>
        </w:rPr>
        <w:t>.</w:t>
      </w:r>
      <w:r w:rsidR="006C7D62" w:rsidRPr="00EE25D1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2D6DCA">
        <w:rPr>
          <w:rFonts w:ascii="Times New Roman" w:hAnsi="Times New Roman" w:cs="Times New Roman"/>
          <w:b/>
          <w:sz w:val="22"/>
          <w:szCs w:val="22"/>
        </w:rPr>
        <w:t>Bezgotówkowy zakup paliwa do samochodów służbowych</w:t>
      </w:r>
      <w:r w:rsidR="00360E69" w:rsidRPr="00EE25D1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360E69"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EE25D1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1E580B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EE25D1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2C0127D1" w:rsidR="001F5ABE" w:rsidRPr="009B45C3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45C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102F8465" w14:textId="77777777" w:rsidR="000461DF" w:rsidRPr="00EE25D1" w:rsidRDefault="000461DF" w:rsidP="00257583">
      <w:pPr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DCB27E" w14:textId="487414AF" w:rsidR="008043E3" w:rsidRPr="00F43A0C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>
        <w:rPr>
          <w:rFonts w:ascii="Times New Roman" w:hAnsi="Times New Roman" w:cs="Times New Roman"/>
          <w:sz w:val="22"/>
          <w:szCs w:val="22"/>
        </w:rPr>
        <w:t>amówienia (</w:t>
      </w:r>
      <w:r w:rsidR="009B45C3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SWZ</w:t>
      </w:r>
      <w:r w:rsidR="009B45C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31468D64" w14:textId="2CCD3752" w:rsidR="002D6DCA" w:rsidRPr="002D6DCA" w:rsidRDefault="00004A91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Cena oferty brutto za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 xml:space="preserve">zrealizowanie przedmiotu zamówienia </w:t>
      </w:r>
      <w:r>
        <w:rPr>
          <w:rFonts w:ascii="Times New Roman" w:hAnsi="Times New Roman" w:cs="Times New Roman"/>
          <w:bCs/>
          <w:sz w:val="22"/>
          <w:szCs w:val="22"/>
        </w:rPr>
        <w:t>zgodnie z SWZ wynosi ……………… zł brutto</w:t>
      </w:r>
      <w:r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 xml:space="preserve">(słownie:  ……………………………………………… zł), </w:t>
      </w:r>
      <w:r w:rsidR="008043E3" w:rsidRPr="002B4E40">
        <w:rPr>
          <w:rFonts w:ascii="Times New Roman" w:hAnsi="Times New Roman" w:cs="Times New Roman"/>
          <w:bCs/>
          <w:sz w:val="22"/>
          <w:szCs w:val="22"/>
        </w:rPr>
        <w:t>z uwzględnieniem podatku od towaru i usług (VAT) -</w:t>
      </w:r>
      <w:r w:rsidR="008043E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>wyliczoną zg</w:t>
      </w:r>
      <w:r w:rsidR="008043E3">
        <w:rPr>
          <w:rFonts w:ascii="Times New Roman" w:hAnsi="Times New Roman" w:cs="Times New Roman"/>
          <w:bCs/>
          <w:sz w:val="22"/>
          <w:szCs w:val="22"/>
        </w:rPr>
        <w:t xml:space="preserve">odnie ze sposobem określonym w </w:t>
      </w:r>
      <w:r w:rsidR="002D6DCA">
        <w:rPr>
          <w:rFonts w:ascii="Times New Roman" w:hAnsi="Times New Roman" w:cs="Times New Roman"/>
          <w:bCs/>
          <w:sz w:val="22"/>
          <w:szCs w:val="22"/>
        </w:rPr>
        <w:t>poniższej tabeli:</w:t>
      </w:r>
    </w:p>
    <w:p w14:paraId="410C56C8" w14:textId="122F0CEA" w:rsidR="002D6DCA" w:rsidRDefault="002D6DCA" w:rsidP="002D6DC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2"/>
          <w:szCs w:val="22"/>
        </w:rPr>
      </w:pPr>
    </w:p>
    <w:p w14:paraId="320F3B3C" w14:textId="72B4ABFE" w:rsidR="004607C0" w:rsidRPr="004607C0" w:rsidRDefault="004607C0" w:rsidP="002D6DC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</w:t>
      </w:r>
      <w:r w:rsidRPr="004607C0">
        <w:rPr>
          <w:rFonts w:ascii="Times New Roman" w:hAnsi="Times New Roman" w:cs="Times New Roman"/>
          <w:bCs/>
          <w:i/>
          <w:sz w:val="22"/>
          <w:szCs w:val="22"/>
        </w:rPr>
        <w:t>Miejsce wykropkowane wypełnia Wyko</w:t>
      </w:r>
      <w:r>
        <w:rPr>
          <w:rFonts w:ascii="Times New Roman" w:hAnsi="Times New Roman" w:cs="Times New Roman"/>
          <w:bCs/>
          <w:i/>
          <w:sz w:val="22"/>
          <w:szCs w:val="22"/>
        </w:rPr>
        <w:t>na</w:t>
      </w:r>
      <w:r w:rsidRPr="004607C0">
        <w:rPr>
          <w:rFonts w:ascii="Times New Roman" w:hAnsi="Times New Roman" w:cs="Times New Roman"/>
          <w:bCs/>
          <w:i/>
          <w:sz w:val="22"/>
          <w:szCs w:val="22"/>
        </w:rPr>
        <w:t>wca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4"/>
        <w:gridCol w:w="1866"/>
        <w:gridCol w:w="1134"/>
        <w:gridCol w:w="1701"/>
        <w:gridCol w:w="1637"/>
        <w:gridCol w:w="931"/>
        <w:gridCol w:w="1536"/>
      </w:tblGrid>
      <w:tr w:rsidR="00C97CF3" w:rsidRPr="002D6DCA" w14:paraId="190F7354" w14:textId="7429AADD" w:rsidTr="00325BBD">
        <w:tc>
          <w:tcPr>
            <w:tcW w:w="544" w:type="dxa"/>
          </w:tcPr>
          <w:p w14:paraId="4B645655" w14:textId="1B642063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1866" w:type="dxa"/>
          </w:tcPr>
          <w:p w14:paraId="6350E0C8" w14:textId="57BBCBCC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>Nazwa towaru/usługi</w:t>
            </w:r>
          </w:p>
        </w:tc>
        <w:tc>
          <w:tcPr>
            <w:tcW w:w="1134" w:type="dxa"/>
          </w:tcPr>
          <w:p w14:paraId="3895D539" w14:textId="77777777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Cena netto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>za 1 litr *</w:t>
            </w:r>
          </w:p>
          <w:p w14:paraId="4D23F494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AFFF1C2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5EC36C3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0CC33B2" w14:textId="3529F6C2" w:rsidR="004607C0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(PLN)</w:t>
            </w:r>
          </w:p>
        </w:tc>
        <w:tc>
          <w:tcPr>
            <w:tcW w:w="1701" w:type="dxa"/>
          </w:tcPr>
          <w:p w14:paraId="644A11BF" w14:textId="35B4DCBC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Przewidywana ilość/wartość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>towarów i usług</w:t>
            </w:r>
          </w:p>
          <w:p w14:paraId="2F8A111B" w14:textId="0F6220BB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t>na okres 48 miesięcy</w:t>
            </w:r>
          </w:p>
          <w:p w14:paraId="428E6433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4E801BE" w14:textId="01B60382" w:rsidR="004607C0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(litry/PLN)</w:t>
            </w:r>
          </w:p>
        </w:tc>
        <w:tc>
          <w:tcPr>
            <w:tcW w:w="1637" w:type="dxa"/>
          </w:tcPr>
          <w:p w14:paraId="695ECF8C" w14:textId="77777777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DC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Wartość towarów/usług netto</w:t>
            </w:r>
          </w:p>
          <w:p w14:paraId="55416729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805365B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8C14682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9793D6" w14:textId="22985352" w:rsidR="004607C0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(PLN)</w:t>
            </w:r>
          </w:p>
        </w:tc>
        <w:tc>
          <w:tcPr>
            <w:tcW w:w="931" w:type="dxa"/>
          </w:tcPr>
          <w:p w14:paraId="259AA66D" w14:textId="1A7526E6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Stawka VAT</w:t>
            </w:r>
          </w:p>
          <w:p w14:paraId="12023179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D125535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A624E82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E46BCB5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EEE33F6" w14:textId="560C422E" w:rsidR="00C97CF3" w:rsidRPr="002D6DCA" w:rsidRDefault="004607C0" w:rsidP="004607C0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(%)</w:t>
            </w:r>
          </w:p>
        </w:tc>
        <w:tc>
          <w:tcPr>
            <w:tcW w:w="1536" w:type="dxa"/>
          </w:tcPr>
          <w:p w14:paraId="1987301C" w14:textId="77777777" w:rsid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Wartość towarów/usług brutto</w:t>
            </w:r>
          </w:p>
          <w:p w14:paraId="5A521711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6F206B4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A77B81D" w14:textId="77777777" w:rsidR="004607C0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8CC5BC" w14:textId="16EC8359" w:rsidR="004607C0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(PLN)</w:t>
            </w:r>
          </w:p>
        </w:tc>
      </w:tr>
      <w:tr w:rsidR="00C97CF3" w:rsidRPr="002D6DCA" w14:paraId="4F84AB40" w14:textId="77777777" w:rsidTr="00325BBD">
        <w:tc>
          <w:tcPr>
            <w:tcW w:w="544" w:type="dxa"/>
          </w:tcPr>
          <w:p w14:paraId="7C94DBA6" w14:textId="64608E98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a</w:t>
            </w:r>
          </w:p>
        </w:tc>
        <w:tc>
          <w:tcPr>
            <w:tcW w:w="1866" w:type="dxa"/>
          </w:tcPr>
          <w:p w14:paraId="75BB5A4D" w14:textId="10A6237C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14:paraId="2F842480" w14:textId="0FB8F1F5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14:paraId="7B7904F5" w14:textId="3AC2FEDA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</w:t>
            </w:r>
          </w:p>
        </w:tc>
        <w:tc>
          <w:tcPr>
            <w:tcW w:w="1637" w:type="dxa"/>
          </w:tcPr>
          <w:p w14:paraId="6CC02FA0" w14:textId="67C3EEE0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e</w:t>
            </w:r>
          </w:p>
        </w:tc>
        <w:tc>
          <w:tcPr>
            <w:tcW w:w="931" w:type="dxa"/>
          </w:tcPr>
          <w:p w14:paraId="23EFFA73" w14:textId="0741B28D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f</w:t>
            </w:r>
          </w:p>
        </w:tc>
        <w:tc>
          <w:tcPr>
            <w:tcW w:w="1536" w:type="dxa"/>
          </w:tcPr>
          <w:p w14:paraId="4867C1DA" w14:textId="50694EC7" w:rsidR="00C97CF3" w:rsidRPr="00C97CF3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g</w:t>
            </w:r>
          </w:p>
        </w:tc>
      </w:tr>
      <w:tr w:rsidR="00C97CF3" w:rsidRPr="002D6DCA" w14:paraId="6E7A1A72" w14:textId="1C8ABB67" w:rsidTr="00325BBD">
        <w:tc>
          <w:tcPr>
            <w:tcW w:w="544" w:type="dxa"/>
          </w:tcPr>
          <w:p w14:paraId="00C8174A" w14:textId="2E387817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866" w:type="dxa"/>
          </w:tcPr>
          <w:p w14:paraId="17322716" w14:textId="08C1BEE1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Benzyna bezołowiowa 95</w:t>
            </w:r>
          </w:p>
        </w:tc>
        <w:tc>
          <w:tcPr>
            <w:tcW w:w="1134" w:type="dxa"/>
          </w:tcPr>
          <w:p w14:paraId="036822AF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E36BD70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A12291E" w14:textId="664F6085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701" w:type="dxa"/>
          </w:tcPr>
          <w:p w14:paraId="3F045465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5C05D19" w14:textId="60E7FDE6" w:rsidR="00C97CF3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63 000 litrów</w:t>
            </w:r>
          </w:p>
        </w:tc>
        <w:tc>
          <w:tcPr>
            <w:tcW w:w="1637" w:type="dxa"/>
          </w:tcPr>
          <w:p w14:paraId="625F71E3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2B66475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FC0473F" w14:textId="0281A57D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</w:t>
            </w:r>
          </w:p>
        </w:tc>
        <w:tc>
          <w:tcPr>
            <w:tcW w:w="931" w:type="dxa"/>
          </w:tcPr>
          <w:p w14:paraId="6C0E7EB2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584CA52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3E93027" w14:textId="6102DA7D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536" w:type="dxa"/>
          </w:tcPr>
          <w:p w14:paraId="7EA22BEA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5475CB0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1442CDF" w14:textId="06DD5D0C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</w:t>
            </w:r>
          </w:p>
        </w:tc>
      </w:tr>
      <w:tr w:rsidR="00C97CF3" w:rsidRPr="002D6DCA" w14:paraId="79C46882" w14:textId="7F7A214D" w:rsidTr="00325BBD">
        <w:tc>
          <w:tcPr>
            <w:tcW w:w="544" w:type="dxa"/>
          </w:tcPr>
          <w:p w14:paraId="5D556A18" w14:textId="27DD403B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866" w:type="dxa"/>
          </w:tcPr>
          <w:p w14:paraId="30D3FD1A" w14:textId="0DECC8A2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Benzyna bezołowiowa 98</w:t>
            </w:r>
          </w:p>
        </w:tc>
        <w:tc>
          <w:tcPr>
            <w:tcW w:w="1134" w:type="dxa"/>
          </w:tcPr>
          <w:p w14:paraId="70DFF46F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1E8D68A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FA194E1" w14:textId="16ADBAED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701" w:type="dxa"/>
          </w:tcPr>
          <w:p w14:paraId="5B285129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4D94BB1" w14:textId="47427250" w:rsidR="00C97CF3" w:rsidRPr="002D6DCA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23 000 litrów</w:t>
            </w:r>
          </w:p>
        </w:tc>
        <w:tc>
          <w:tcPr>
            <w:tcW w:w="1637" w:type="dxa"/>
          </w:tcPr>
          <w:p w14:paraId="2F9103D6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12D14B5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F397183" w14:textId="6A4FC45D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</w:t>
            </w:r>
          </w:p>
        </w:tc>
        <w:tc>
          <w:tcPr>
            <w:tcW w:w="931" w:type="dxa"/>
          </w:tcPr>
          <w:p w14:paraId="6B467C08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EB9A02C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0D34386" w14:textId="48040ED3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536" w:type="dxa"/>
          </w:tcPr>
          <w:p w14:paraId="19D5EF95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DA43311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B5C9351" w14:textId="742B568C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</w:t>
            </w:r>
          </w:p>
        </w:tc>
      </w:tr>
      <w:tr w:rsidR="00C97CF3" w:rsidRPr="002D6DCA" w14:paraId="690EB348" w14:textId="798C4624" w:rsidTr="00325BBD">
        <w:tc>
          <w:tcPr>
            <w:tcW w:w="544" w:type="dxa"/>
          </w:tcPr>
          <w:p w14:paraId="7EEA2CB9" w14:textId="294F1689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1866" w:type="dxa"/>
          </w:tcPr>
          <w:p w14:paraId="78C2ABD1" w14:textId="7793893F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Olej napędowy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507133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F465F72" w14:textId="13C8B18F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74A4F4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9C86F42" w14:textId="697E4D9E" w:rsidR="00C97CF3" w:rsidRPr="002D6DCA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9 000 litrów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16C7EA5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960FE76" w14:textId="1F0AEE81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0284B8D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04F8435" w14:textId="784A944D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</w:t>
            </w:r>
          </w:p>
        </w:tc>
        <w:tc>
          <w:tcPr>
            <w:tcW w:w="1536" w:type="dxa"/>
          </w:tcPr>
          <w:p w14:paraId="7620E534" w14:textId="77777777" w:rsidR="00325BBD" w:rsidRDefault="00325BBD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56BCA5E" w14:textId="0BD143C0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</w:t>
            </w:r>
          </w:p>
        </w:tc>
      </w:tr>
      <w:tr w:rsidR="00C97CF3" w:rsidRPr="002D6DCA" w14:paraId="21E2DF98" w14:textId="633F3237" w:rsidTr="00325BBD">
        <w:tc>
          <w:tcPr>
            <w:tcW w:w="544" w:type="dxa"/>
          </w:tcPr>
          <w:p w14:paraId="7400B6C2" w14:textId="75FEDB53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1866" w:type="dxa"/>
          </w:tcPr>
          <w:p w14:paraId="5A701601" w14:textId="60D8A9A3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Produkty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pozapaliwowe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usługi mycia i odkurzania samochodów, opłaty drogowe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19090300" w14:textId="77777777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14:paraId="09C4DA4A" w14:textId="77777777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37" w:type="dxa"/>
            <w:tcBorders>
              <w:tl2br w:val="single" w:sz="4" w:space="0" w:color="auto"/>
              <w:tr2bl w:val="single" w:sz="4" w:space="0" w:color="auto"/>
            </w:tcBorders>
          </w:tcPr>
          <w:p w14:paraId="5FF700B4" w14:textId="77777777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l2br w:val="single" w:sz="4" w:space="0" w:color="auto"/>
              <w:tr2bl w:val="single" w:sz="4" w:space="0" w:color="auto"/>
            </w:tcBorders>
          </w:tcPr>
          <w:p w14:paraId="6E2B6EE7" w14:textId="77777777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14:paraId="0A765F6B" w14:textId="7D40EE7D" w:rsidR="00C97CF3" w:rsidRPr="002D6DCA" w:rsidRDefault="004607C0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108 000,00</w:t>
            </w:r>
          </w:p>
        </w:tc>
      </w:tr>
      <w:tr w:rsidR="00C97CF3" w:rsidRPr="002D6DCA" w14:paraId="5CA0727E" w14:textId="7A3753E0" w:rsidTr="00325BBD">
        <w:tc>
          <w:tcPr>
            <w:tcW w:w="7813" w:type="dxa"/>
            <w:gridSpan w:val="6"/>
          </w:tcPr>
          <w:p w14:paraId="66B9C8E6" w14:textId="77777777" w:rsidR="00C97CF3" w:rsidRPr="00C97CF3" w:rsidRDefault="00C97CF3" w:rsidP="00C97CF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7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oferty brutto </w:t>
            </w:r>
          </w:p>
          <w:p w14:paraId="6D5389EE" w14:textId="77777777" w:rsidR="00C97CF3" w:rsidRPr="00325BBD" w:rsidRDefault="00C97CF3" w:rsidP="00C97CF3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325BB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Suma wartości brutto kolumny g</w:t>
            </w:r>
          </w:p>
          <w:p w14:paraId="2B71DB69" w14:textId="3DF440AA" w:rsidR="00325BBD" w:rsidRPr="002D6DCA" w:rsidRDefault="00325BBD" w:rsidP="00325BB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25BB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Wartość należy przenieść do pkt 2 Formularza oferty</w:t>
            </w:r>
          </w:p>
        </w:tc>
        <w:tc>
          <w:tcPr>
            <w:tcW w:w="1536" w:type="dxa"/>
            <w:vAlign w:val="center"/>
          </w:tcPr>
          <w:p w14:paraId="3799A792" w14:textId="61F2AB78" w:rsidR="00C97CF3" w:rsidRPr="002D6DCA" w:rsidRDefault="00C97CF3" w:rsidP="002D6DC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</w:t>
            </w:r>
          </w:p>
        </w:tc>
      </w:tr>
    </w:tbl>
    <w:p w14:paraId="1F7124DC" w14:textId="6E295D54" w:rsidR="00DD3293" w:rsidRDefault="00DD3293" w:rsidP="00A86B8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8271025" w14:textId="2E3A0DB5" w:rsidR="00DD3293" w:rsidRPr="005D41F5" w:rsidRDefault="00DD3293" w:rsidP="005D41F5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A86B8D">
        <w:rPr>
          <w:rFonts w:ascii="Times New Roman" w:hAnsi="Times New Roman" w:cs="Times New Roman"/>
          <w:i/>
          <w:sz w:val="20"/>
          <w:szCs w:val="20"/>
        </w:rPr>
        <w:t>*</w:t>
      </w:r>
      <w:r w:rsidRPr="00A86B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D41F5">
        <w:rPr>
          <w:rFonts w:ascii="Times New Roman" w:hAnsi="Times New Roman" w:cs="Times New Roman"/>
          <w:i/>
          <w:color w:val="000000"/>
          <w:sz w:val="20"/>
          <w:szCs w:val="20"/>
        </w:rPr>
        <w:t>Wykonawca do wyliczenia Ceny oferty brutto zastosuje średnią cenę</w:t>
      </w:r>
      <w:r w:rsidR="00E4456B" w:rsidRPr="005D41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netto</w:t>
      </w:r>
      <w:r w:rsidRPr="005D41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za 1 litr danego paliwa, wyliczoną z cen</w:t>
      </w:r>
      <w:r w:rsidRPr="005D41F5">
        <w:rPr>
          <w:rFonts w:ascii="Times New Roman" w:hAnsi="Times New Roman" w:cs="Times New Roman"/>
          <w:i/>
          <w:color w:val="000000"/>
          <w:sz w:val="20"/>
          <w:szCs w:val="20"/>
        </w:rPr>
        <w:br/>
        <w:t xml:space="preserve"> obowiązujących  na  stacjach  benzynowych na  dzień  15 listopada 2022 r.</w:t>
      </w:r>
      <w:r w:rsidR="00095520" w:rsidRPr="005D41F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5D41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którymi Wykonawca ma dysponować na</w:t>
      </w:r>
      <w:r w:rsidR="00E4456B" w:rsidRPr="005D41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D41F5">
        <w:rPr>
          <w:rFonts w:ascii="Times New Roman" w:hAnsi="Times New Roman" w:cs="Times New Roman"/>
          <w:i/>
          <w:color w:val="000000"/>
          <w:sz w:val="20"/>
          <w:szCs w:val="20"/>
        </w:rPr>
        <w:t>dzień składania ofert w celu realizacji zamówienia.</w:t>
      </w:r>
    </w:p>
    <w:p w14:paraId="43EE4FFC" w14:textId="77C3DB09" w:rsidR="00DD3293" w:rsidRPr="005D41F5" w:rsidRDefault="00DD3293" w:rsidP="00A86B8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0673D7F" w14:textId="0850D111" w:rsidR="008043E3" w:rsidRPr="005D41F5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D41F5">
        <w:rPr>
          <w:rFonts w:ascii="Times New Roman" w:hAnsi="Times New Roman" w:cs="Times New Roman"/>
          <w:sz w:val="22"/>
          <w:szCs w:val="22"/>
        </w:rPr>
        <w:t>Oświadczamy, że ceny przedstawione w Formularzu oferty uwzględniają wartość całego zakresu przedmiotu zamówienia oraz wszystkie koszty towarzyszące wykonaniu zamówienia.</w:t>
      </w:r>
    </w:p>
    <w:p w14:paraId="3C2492F5" w14:textId="042CABA1" w:rsidR="00325BBD" w:rsidRPr="005D41F5" w:rsidRDefault="00325BBD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5D41F5">
        <w:rPr>
          <w:rFonts w:ascii="Times New Roman" w:hAnsi="Times New Roman" w:cs="Times New Roman"/>
          <w:b/>
          <w:sz w:val="22"/>
          <w:szCs w:val="22"/>
        </w:rPr>
        <w:t xml:space="preserve">Oferujemy wykonanie zamówienia z zastosowaniem </w:t>
      </w:r>
      <w:r w:rsidR="00A81A22" w:rsidRPr="005D41F5">
        <w:rPr>
          <w:rFonts w:ascii="Times New Roman" w:hAnsi="Times New Roman" w:cs="Times New Roman"/>
          <w:b/>
          <w:sz w:val="22"/>
          <w:szCs w:val="22"/>
        </w:rPr>
        <w:t>Rabatu</w:t>
      </w:r>
      <w:r w:rsidRPr="005D41F5">
        <w:rPr>
          <w:rFonts w:ascii="Times New Roman" w:hAnsi="Times New Roman" w:cs="Times New Roman"/>
          <w:b/>
          <w:sz w:val="22"/>
          <w:szCs w:val="22"/>
        </w:rPr>
        <w:t xml:space="preserve"> w wysokości ...... % liczonego </w:t>
      </w:r>
      <w:r w:rsidR="00A81A22" w:rsidRPr="005D41F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od </w:t>
      </w:r>
      <w:r w:rsidR="00A81A22" w:rsidRPr="005D41F5">
        <w:rPr>
          <w:rFonts w:ascii="Times New Roman" w:hAnsi="Times New Roman" w:cs="Times New Roman"/>
          <w:b/>
          <w:sz w:val="22"/>
          <w:szCs w:val="22"/>
        </w:rPr>
        <w:t xml:space="preserve">wartości każdej </w:t>
      </w:r>
      <w:r w:rsidR="00D268F6" w:rsidRPr="005D41F5">
        <w:rPr>
          <w:rFonts w:ascii="Times New Roman" w:hAnsi="Times New Roman" w:cs="Times New Roman"/>
          <w:b/>
          <w:sz w:val="22"/>
          <w:szCs w:val="22"/>
        </w:rPr>
        <w:t xml:space="preserve">pozycji </w:t>
      </w:r>
      <w:r w:rsidR="00A81A22" w:rsidRPr="005D41F5">
        <w:rPr>
          <w:rFonts w:ascii="Times New Roman" w:hAnsi="Times New Roman" w:cs="Times New Roman"/>
          <w:b/>
          <w:sz w:val="22"/>
          <w:szCs w:val="22"/>
        </w:rPr>
        <w:t>faktury wystawionej przez Wykonawcę (należności) za realizację przedmiotu zamówienia, z wyłączeniem należności z tytułu opłat za przejazdy płatnymi odcinkami autostrad i dróg na terytorium Polski</w:t>
      </w:r>
      <w:r w:rsidR="00DB1C5E" w:rsidRPr="005D41F5">
        <w:rPr>
          <w:rFonts w:ascii="Times New Roman" w:hAnsi="Times New Roman" w:cs="Times New Roman"/>
          <w:b/>
          <w:sz w:val="22"/>
          <w:szCs w:val="22"/>
        </w:rPr>
        <w:t>.</w:t>
      </w:r>
    </w:p>
    <w:p w14:paraId="1BC55786" w14:textId="0D45EEA2" w:rsidR="008043E3" w:rsidRPr="005D41F5" w:rsidRDefault="00144580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D41F5"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 w:rsidRPr="005D41F5"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77777777" w:rsidR="00144580" w:rsidRDefault="00144580" w:rsidP="0014458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0708D" w14:textId="4443D755" w:rsidR="00144580" w:rsidRPr="00A40230" w:rsidRDefault="00144580" w:rsidP="00A4023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t>Oświadczamy, że akceptujemy P</w:t>
      </w:r>
      <w:r>
        <w:rPr>
          <w:rFonts w:ascii="Times New Roman" w:hAnsi="Times New Roman" w:cs="Times New Roman"/>
          <w:bCs/>
          <w:sz w:val="22"/>
          <w:szCs w:val="22"/>
        </w:rPr>
        <w:t>rojektowane postanowienia umowy</w:t>
      </w:r>
      <w:r w:rsidR="00A40230">
        <w:rPr>
          <w:rFonts w:ascii="Times New Roman" w:hAnsi="Times New Roman" w:cs="Times New Roman"/>
          <w:bCs/>
          <w:sz w:val="22"/>
          <w:szCs w:val="22"/>
        </w:rPr>
        <w:t>, stanowiące Załącznik nr 2 do SWZ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>i zobowiązujemy się, w 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przypadku wyboru naszej oferty,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zgodnej z niniejszą ofertą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 w:rsidRPr="00EE25D1">
        <w:rPr>
          <w:rFonts w:ascii="Times New Roman" w:hAnsi="Times New Roman" w:cs="Times New Roman"/>
          <w:bCs/>
          <w:sz w:val="22"/>
          <w:szCs w:val="22"/>
        </w:rPr>
        <w:t>i na warunkach określonych w SWZ, w miejscu</w:t>
      </w:r>
      <w:r>
        <w:rPr>
          <w:rFonts w:ascii="Times New Roman" w:hAnsi="Times New Roman" w:cs="Times New Roman"/>
          <w:bCs/>
          <w:sz w:val="22"/>
          <w:szCs w:val="22"/>
        </w:rPr>
        <w:t>, formie i</w:t>
      </w:r>
      <w:r w:rsidRPr="00EE25D1">
        <w:rPr>
          <w:rFonts w:ascii="Times New Roman" w:hAnsi="Times New Roman" w:cs="Times New Roman"/>
          <w:bCs/>
          <w:sz w:val="22"/>
          <w:szCs w:val="22"/>
        </w:rPr>
        <w:t> terminie wyznaczonym przez Zamawiającego.</w:t>
      </w:r>
    </w:p>
    <w:p w14:paraId="53AEF4DF" w14:textId="64A39939" w:rsidR="008043E3" w:rsidRPr="008F19A8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>
        <w:rPr>
          <w:rFonts w:ascii="Times New Roman" w:hAnsi="Times New Roman" w:cs="Times New Roman"/>
          <w:bCs/>
          <w:sz w:val="22"/>
          <w:szCs w:val="22"/>
        </w:rPr>
        <w:br/>
      </w:r>
      <w:r w:rsidR="00A40230">
        <w:rPr>
          <w:rFonts w:ascii="Times New Roman" w:hAnsi="Times New Roman" w:cs="Times New Roman"/>
          <w:bCs/>
          <w:sz w:val="22"/>
          <w:szCs w:val="22"/>
        </w:rPr>
        <w:t>i Projektowanych postanowieniach umowy (Załącznik nr 2 do S</w:t>
      </w:r>
      <w:r>
        <w:rPr>
          <w:rFonts w:ascii="Times New Roman" w:hAnsi="Times New Roman" w:cs="Times New Roman"/>
          <w:bCs/>
          <w:sz w:val="22"/>
          <w:szCs w:val="22"/>
        </w:rPr>
        <w:t>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62F92" w14:textId="6C0B1A13" w:rsidR="00C57041" w:rsidRPr="00A40230" w:rsidRDefault="008043E3" w:rsidP="00A40230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A40230">
        <w:rPr>
          <w:rFonts w:ascii="Times New Roman" w:hAnsi="Times New Roman" w:cs="Times New Roman"/>
          <w:sz w:val="22"/>
          <w:szCs w:val="22"/>
        </w:rPr>
        <w:t>enia w terminach określonym w S</w:t>
      </w:r>
      <w:r w:rsidRPr="008F19A8">
        <w:rPr>
          <w:rFonts w:ascii="Times New Roman" w:hAnsi="Times New Roman" w:cs="Times New Roman"/>
          <w:sz w:val="22"/>
          <w:szCs w:val="22"/>
        </w:rPr>
        <w:t>WZ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A40230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>
        <w:rPr>
          <w:rFonts w:ascii="Times New Roman" w:hAnsi="Times New Roman" w:cs="Times New Roman"/>
          <w:sz w:val="22"/>
          <w:szCs w:val="22"/>
        </w:rPr>
        <w:t>umowy (Załą</w:t>
      </w:r>
      <w:r w:rsidR="00A40230">
        <w:rPr>
          <w:rFonts w:ascii="Times New Roman" w:hAnsi="Times New Roman" w:cs="Times New Roman"/>
          <w:sz w:val="22"/>
          <w:szCs w:val="22"/>
        </w:rPr>
        <w:t>cznik nr 2 do S</w:t>
      </w:r>
      <w:r>
        <w:rPr>
          <w:rFonts w:ascii="Times New Roman" w:hAnsi="Times New Roman" w:cs="Times New Roman"/>
          <w:sz w:val="22"/>
          <w:szCs w:val="22"/>
        </w:rPr>
        <w:t>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4D6D4565" w14:textId="02F6F0A1" w:rsidR="00101A03" w:rsidRPr="00EE25D1" w:rsidRDefault="00101A03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D3827" w:rsidRPr="00EE25D1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4661CD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5303078E" w:rsidR="00101A03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przedmiot zamówienia zrealizujemy </w:t>
      </w:r>
      <w:r w:rsidR="00004A91">
        <w:rPr>
          <w:rFonts w:ascii="Times New Roman" w:hAnsi="Times New Roman" w:cs="Times New Roman"/>
          <w:sz w:val="22"/>
          <w:szCs w:val="22"/>
        </w:rPr>
        <w:t xml:space="preserve">jedynie </w:t>
      </w:r>
      <w:r w:rsidRPr="00EE25D1">
        <w:rPr>
          <w:rFonts w:ascii="Times New Roman" w:hAnsi="Times New Roman" w:cs="Times New Roman"/>
          <w:sz w:val="22"/>
          <w:szCs w:val="22"/>
        </w:rPr>
        <w:t>siłami własnymi</w:t>
      </w:r>
      <w:r w:rsidR="00004A91">
        <w:rPr>
          <w:rFonts w:ascii="Times New Roman" w:hAnsi="Times New Roman" w:cs="Times New Roman"/>
          <w:sz w:val="22"/>
          <w:szCs w:val="22"/>
        </w:rPr>
        <w:t xml:space="preserve">, bez powierzania podwykonawcom </w:t>
      </w:r>
      <w:r w:rsidR="00004A91">
        <w:rPr>
          <w:rFonts w:ascii="Times New Roman" w:hAnsi="Times New Roman" w:cs="Times New Roman"/>
          <w:sz w:val="22"/>
          <w:szCs w:val="22"/>
        </w:rPr>
        <w:br/>
        <w:t>i innym podmiotom realizacji części zamówienia,</w:t>
      </w:r>
    </w:p>
    <w:p w14:paraId="7B26F58E" w14:textId="67DAE5A2" w:rsidR="00520FF9" w:rsidRPr="00EE25D1" w:rsidRDefault="00520FF9" w:rsidP="001E580B">
      <w:pPr>
        <w:pStyle w:val="Bezodstpw"/>
        <w:numPr>
          <w:ilvl w:val="0"/>
          <w:numId w:val="14"/>
        </w:numPr>
        <w:tabs>
          <w:tab w:val="left" w:pos="567"/>
        </w:tabs>
        <w:spacing w:line="276" w:lineRule="auto"/>
        <w:ind w:left="568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EE25D1">
        <w:rPr>
          <w:rFonts w:ascii="Times New Roman" w:hAnsi="Times New Roman" w:cs="Times New Roman"/>
          <w:sz w:val="22"/>
          <w:szCs w:val="22"/>
        </w:rPr>
        <w:t>powołujemy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zasoby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lub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sytuację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podmiotów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1CD">
        <w:rPr>
          <w:rFonts w:ascii="Times New Roman" w:hAnsi="Times New Roman" w:cs="Times New Roman"/>
          <w:sz w:val="22"/>
          <w:szCs w:val="22"/>
        </w:rPr>
        <w:t>udostę</w:t>
      </w:r>
      <w:r w:rsidRPr="00EE25D1">
        <w:rPr>
          <w:rFonts w:ascii="Times New Roman" w:hAnsi="Times New Roman" w:cs="Times New Roman"/>
          <w:sz w:val="22"/>
          <w:szCs w:val="22"/>
        </w:rPr>
        <w:t>pniających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zasoby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spełniania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warunków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udziału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postępowaniu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zamierzamy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powierzyć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im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realizację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następujących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części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402A">
        <w:rPr>
          <w:rFonts w:ascii="Times New Roman" w:hAnsi="Times New Roman" w:cs="Times New Roman"/>
          <w:sz w:val="22"/>
          <w:szCs w:val="22"/>
        </w:rPr>
        <w:t>zam</w:t>
      </w:r>
      <w:r w:rsidR="00013B86">
        <w:rPr>
          <w:rFonts w:ascii="Times New Roman" w:hAnsi="Times New Roman" w:cs="Times New Roman"/>
          <w:sz w:val="22"/>
          <w:szCs w:val="22"/>
        </w:rPr>
        <w:t>ó</w:t>
      </w:r>
      <w:r w:rsidR="00EA402A">
        <w:rPr>
          <w:rFonts w:ascii="Times New Roman" w:hAnsi="Times New Roman" w:cs="Times New Roman"/>
          <w:sz w:val="22"/>
          <w:szCs w:val="22"/>
        </w:rPr>
        <w:t>wienia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>:</w:t>
      </w:r>
    </w:p>
    <w:p w14:paraId="20A73C21" w14:textId="77777777" w:rsidR="00520FF9" w:rsidRPr="001E580B" w:rsidRDefault="00520FF9" w:rsidP="00520FF9">
      <w:pPr>
        <w:pStyle w:val="Bezodstpw"/>
        <w:ind w:left="568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805" w:type="pct"/>
        <w:tblInd w:w="396" w:type="dxa"/>
        <w:tblLook w:val="04A0" w:firstRow="1" w:lastRow="0" w:firstColumn="1" w:lastColumn="0" w:noHBand="0" w:noVBand="1"/>
      </w:tblPr>
      <w:tblGrid>
        <w:gridCol w:w="541"/>
        <w:gridCol w:w="2319"/>
        <w:gridCol w:w="1416"/>
        <w:gridCol w:w="1986"/>
        <w:gridCol w:w="2991"/>
      </w:tblGrid>
      <w:tr w:rsidR="007C568C" w:rsidRPr="00EE25D1" w14:paraId="4E9F5992" w14:textId="77777777" w:rsidTr="0082452F">
        <w:trPr>
          <w:trHeight w:val="649"/>
        </w:trPr>
        <w:tc>
          <w:tcPr>
            <w:tcW w:w="292" w:type="pct"/>
            <w:shd w:val="clear" w:color="auto" w:fill="F2F2F2" w:themeFill="background1" w:themeFillShade="F2"/>
          </w:tcPr>
          <w:p w14:paraId="4ABA750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53" w:type="pct"/>
            <w:shd w:val="clear" w:color="auto" w:fill="F2F2F2" w:themeFill="background1" w:themeFillShade="F2"/>
          </w:tcPr>
          <w:p w14:paraId="0445F6E7" w14:textId="047A61B4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podmiotu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udostepniajacego</w:t>
            </w:r>
            <w:proofErr w:type="spellEnd"/>
          </w:p>
          <w:p w14:paraId="4FF9590F" w14:textId="6D6166EB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</w:tcPr>
          <w:p w14:paraId="51FAF5E3" w14:textId="76C63D2C" w:rsidR="007C568C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073" w:type="pct"/>
            <w:shd w:val="clear" w:color="auto" w:fill="F2F2F2" w:themeFill="background1" w:themeFillShade="F2"/>
          </w:tcPr>
          <w:p w14:paraId="2BDA74BC" w14:textId="0B72E655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Warunek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udziału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 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postępowaniu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</w:tcPr>
          <w:p w14:paraId="76BD136E" w14:textId="77777777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</w:tc>
      </w:tr>
      <w:tr w:rsidR="007C568C" w:rsidRPr="00EE25D1" w14:paraId="14CE067C" w14:textId="77777777" w:rsidTr="0082452F">
        <w:trPr>
          <w:trHeight w:val="220"/>
        </w:trPr>
        <w:tc>
          <w:tcPr>
            <w:tcW w:w="292" w:type="pct"/>
          </w:tcPr>
          <w:p w14:paraId="523C248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3" w:type="pct"/>
          </w:tcPr>
          <w:p w14:paraId="607F4B5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86021B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0E7ACAF6" w14:textId="4DE0E939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17C8FE3C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65AB6D6F" w14:textId="77777777" w:rsidTr="0082452F">
        <w:trPr>
          <w:trHeight w:val="207"/>
        </w:trPr>
        <w:tc>
          <w:tcPr>
            <w:tcW w:w="292" w:type="pct"/>
          </w:tcPr>
          <w:p w14:paraId="3EDB8FD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3" w:type="pct"/>
          </w:tcPr>
          <w:p w14:paraId="5B975921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F032A2E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4320C0" w14:textId="5F2FFCD4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224C56D2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17E5045D" w14:textId="77777777" w:rsidTr="0082452F">
        <w:trPr>
          <w:trHeight w:val="220"/>
        </w:trPr>
        <w:tc>
          <w:tcPr>
            <w:tcW w:w="292" w:type="pct"/>
          </w:tcPr>
          <w:p w14:paraId="7C922F8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3" w:type="pct"/>
          </w:tcPr>
          <w:p w14:paraId="3B4EC684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7D60D62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227C89" w14:textId="538A580D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3E1071A8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94242F" w14:textId="69AD5792" w:rsidR="00520FF9" w:rsidRPr="001E580B" w:rsidRDefault="00520FF9" w:rsidP="00C301C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FC8B10D" w14:textId="0765542D" w:rsidR="000461DF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EE25D1">
        <w:rPr>
          <w:rFonts w:ascii="Times New Roman" w:hAnsi="Times New Roman" w:cs="Times New Roman"/>
          <w:sz w:val="22"/>
          <w:szCs w:val="22"/>
        </w:rPr>
        <w:t xml:space="preserve"> (innym niż podmioty udostępniające zasoby w celu spełnienia warunków udziału w postępowaniu)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EE25D1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1E580B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9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2318"/>
        <w:gridCol w:w="1418"/>
        <w:gridCol w:w="4964"/>
      </w:tblGrid>
      <w:tr w:rsidR="007B7B2A" w:rsidRPr="00EE25D1" w14:paraId="2552BA24" w14:textId="34EE809C" w:rsidTr="0082452F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14:paraId="0146E21B" w14:textId="24BC0CF5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  <w:proofErr w:type="spellEnd"/>
          </w:p>
          <w:p w14:paraId="175CE98C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3E4CD9F7" w14:textId="74A053B6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  <w:r w:rsidRPr="00EE25D1" w:rsidDel="007B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6" w:type="pct"/>
            <w:shd w:val="clear" w:color="auto" w:fill="F2F2F2" w:themeFill="background1" w:themeFillShade="F2"/>
          </w:tcPr>
          <w:p w14:paraId="57319D16" w14:textId="3C5AFC5E" w:rsidR="007B7B2A" w:rsidRDefault="007B7B2A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  <w:p w14:paraId="3CC8A2AF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7B2A" w:rsidRPr="00EE25D1" w14:paraId="042FB7A8" w14:textId="77777777" w:rsidTr="0082452F">
        <w:tc>
          <w:tcPr>
            <w:tcW w:w="293" w:type="pct"/>
          </w:tcPr>
          <w:p w14:paraId="71BBAFA5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4" w:type="pct"/>
          </w:tcPr>
          <w:p w14:paraId="484E527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A0465D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76B8DE7" w14:textId="2201CC39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2DED1C00" w14:textId="77777777" w:rsidTr="0082452F">
        <w:tc>
          <w:tcPr>
            <w:tcW w:w="293" w:type="pct"/>
          </w:tcPr>
          <w:p w14:paraId="35A54840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4" w:type="pct"/>
          </w:tcPr>
          <w:p w14:paraId="20D19D23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4E0D1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66F1107" w14:textId="3C2EA3C8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109EECFA" w14:textId="77777777" w:rsidTr="0082452F">
        <w:tc>
          <w:tcPr>
            <w:tcW w:w="293" w:type="pct"/>
          </w:tcPr>
          <w:p w14:paraId="7C57F966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4" w:type="pct"/>
          </w:tcPr>
          <w:p w14:paraId="5607B03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03C6A1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92E4F24" w14:textId="37075B0A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1E580B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062B46" w:rsidRDefault="00062B46" w:rsidP="00062B46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 xml:space="preserve">Zgodnie z treścią art. 225 ust. 2 ustawy </w:t>
      </w:r>
      <w:proofErr w:type="spellStart"/>
      <w:r w:rsidRPr="00062B46">
        <w:rPr>
          <w:rFonts w:ascii="Times New Roman" w:hAnsi="Times New Roman" w:cs="Times New Roman"/>
          <w:b/>
          <w:sz w:val="22"/>
          <w:szCs w:val="22"/>
        </w:rPr>
        <w:t>P</w:t>
      </w:r>
      <w:r>
        <w:rPr>
          <w:rFonts w:ascii="Times New Roman" w:hAnsi="Times New Roman" w:cs="Times New Roman"/>
          <w:b/>
          <w:sz w:val="22"/>
          <w:szCs w:val="22"/>
        </w:rPr>
        <w:t>zp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oświadczamy</w:t>
      </w:r>
      <w:r w:rsidRPr="00062B46">
        <w:rPr>
          <w:rFonts w:ascii="Times New Roman" w:hAnsi="Times New Roman" w:cs="Times New Roman"/>
          <w:b/>
          <w:sz w:val="22"/>
          <w:szCs w:val="22"/>
        </w:rPr>
        <w:t>, że wybór przedmiotowej oferty</w:t>
      </w:r>
      <w:r w:rsidR="009B45C3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062B46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062B46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nie 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0D1F2C47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062B46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062B46">
        <w:rPr>
          <w:rFonts w:ascii="Times New Roman" w:hAnsi="Times New Roman" w:cs="Times New Roman"/>
          <w:i/>
          <w:iCs/>
          <w:sz w:val="18"/>
          <w:szCs w:val="18"/>
        </w:rPr>
        <w:t xml:space="preserve">należy wskazać </w:t>
      </w:r>
      <w:r w:rsidRPr="00062B46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43D82DB1" w14:textId="77777777" w:rsidR="009B45C3" w:rsidRPr="00062B46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103B8D96" w14:textId="10E13A83" w:rsidR="00AF37F7" w:rsidRPr="00ED4C7C" w:rsidRDefault="00AF37F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y, że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niniejsza oferta oraz </w:t>
      </w:r>
      <w:r w:rsidRPr="00ED4C7C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ED4C7C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ED4C7C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ED4C7C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D4C7C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D4C7C">
        <w:rPr>
          <w:rFonts w:ascii="Times New Roman" w:hAnsi="Times New Roman" w:cs="Times New Roman"/>
          <w:sz w:val="22"/>
          <w:szCs w:val="22"/>
        </w:rPr>
        <w:t>konkurencji, za wyjątkiem informacji i dokumentów</w:t>
      </w:r>
      <w:r w:rsidR="00FC2F7E" w:rsidRPr="00ED4C7C">
        <w:rPr>
          <w:rFonts w:ascii="Times New Roman" w:hAnsi="Times New Roman" w:cs="Times New Roman"/>
          <w:sz w:val="22"/>
          <w:szCs w:val="22"/>
        </w:rPr>
        <w:t xml:space="preserve"> przekazanych w wydzielonym o odpowiednio oznaczonym pliku o nazwie</w:t>
      </w:r>
      <w:r w:rsidRPr="00ED4C7C">
        <w:rPr>
          <w:rFonts w:ascii="Times New Roman" w:hAnsi="Times New Roman" w:cs="Times New Roman"/>
          <w:sz w:val="22"/>
          <w:szCs w:val="22"/>
        </w:rPr>
        <w:t xml:space="preserve">: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(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należy </w:t>
      </w:r>
      <w:r w:rsidR="00E12D49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wypełnić </w:t>
      </w:r>
      <w:r w:rsidR="00D20513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tylko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jeśli dotyczy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- należy podać nazwę/wy pliku/ów oraz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n</w:t>
      </w:r>
      <w:r w:rsidR="009D4F91" w:rsidRPr="00ED4C7C">
        <w:rPr>
          <w:rFonts w:ascii="Times New Roman" w:hAnsi="Times New Roman" w:cs="Times New Roman"/>
          <w:i/>
          <w:spacing w:val="-2"/>
          <w:sz w:val="22"/>
          <w:szCs w:val="22"/>
        </w:rPr>
        <w:t>umery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stron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)</w:t>
      </w:r>
      <w:r w:rsidR="00FC2F7E" w:rsidRPr="00ED4C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1E580B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ED4C7C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ED4C7C">
        <w:rPr>
          <w:rFonts w:ascii="Times New Roman" w:hAnsi="Times New Roman" w:cs="Times New Roman"/>
          <w:sz w:val="22"/>
          <w:szCs w:val="22"/>
        </w:rPr>
        <w:t>…</w:t>
      </w:r>
    </w:p>
    <w:p w14:paraId="20742584" w14:textId="36CBCA5A" w:rsidR="00ED4C7C" w:rsidRPr="00ED4C7C" w:rsidRDefault="00ED4C7C" w:rsidP="00ED4C7C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>W związku z art. 7 ust. 1 ustawy z dnia 13 kwietnia 2022 r.  o szczególnych rozwiązaniach w zakresie przeciwdziałania wspieraniu agresji na Ukrainę</w:t>
      </w:r>
      <w:r w:rsidR="007F116A">
        <w:rPr>
          <w:rFonts w:ascii="Times New Roman" w:hAnsi="Times New Roman" w:cs="Times New Roman"/>
          <w:sz w:val="22"/>
          <w:szCs w:val="22"/>
        </w:rPr>
        <w:t xml:space="preserve"> (Dz. U. z 2022 r, poz. 835. dalej „Ustawa”)</w:t>
      </w:r>
      <w:r w:rsidRPr="00ED4C7C">
        <w:rPr>
          <w:rFonts w:ascii="Times New Roman" w:hAnsi="Times New Roman" w:cs="Times New Roman"/>
          <w:sz w:val="22"/>
          <w:szCs w:val="22"/>
        </w:rPr>
        <w:t xml:space="preserve"> oraz służących ochronie bezpieczeństwa narodowego oświadczamy, że Wykonawca (każdy z wykonawców wspólnie ubiegających się o udzielenie zamówienia): </w:t>
      </w:r>
    </w:p>
    <w:p w14:paraId="22D00AB4" w14:textId="687293EB" w:rsidR="00ED4C7C" w:rsidRPr="00ED4C7C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 xml:space="preserve">stawy; </w:t>
      </w:r>
    </w:p>
    <w:p w14:paraId="22375563" w14:textId="68840820" w:rsidR="00ED4C7C" w:rsidRPr="00ED4C7C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beneficjentem rzeczywistym wykonawcy w rozumieniu ustawy z dnia 1 marca 2018 r.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przeciwdziałaniu praniu pieniędzy oraz finansowaniu terroryzmu (Dz. U. z 2022 r. poz. 593 i 655)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osoba wymieniona w wykazach określonych w rozporządzeniu 765/2006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>stawy;</w:t>
      </w:r>
    </w:p>
    <w:p w14:paraId="2E7EB196" w14:textId="2C38A0F2" w:rsidR="00ED4C7C" w:rsidRPr="00FE7F1B" w:rsidRDefault="00ED4C7C" w:rsidP="00FE7F1B">
      <w:pPr>
        <w:numPr>
          <w:ilvl w:val="1"/>
          <w:numId w:val="34"/>
        </w:numPr>
        <w:spacing w:after="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podmiot wymieniony w wykazach określonych w rozporządzeniu 765/2006 i </w:t>
      </w:r>
      <w:r w:rsidRPr="00FE7F1B">
        <w:rPr>
          <w:rFonts w:ascii="Times New Roman" w:hAnsi="Times New Roman" w:cs="Times New Roman"/>
          <w:sz w:val="22"/>
          <w:szCs w:val="22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FE7F1B">
        <w:rPr>
          <w:rFonts w:ascii="Times New Roman" w:hAnsi="Times New Roman" w:cs="Times New Roman"/>
          <w:sz w:val="22"/>
          <w:szCs w:val="22"/>
        </w:rPr>
        <w:t>stawy.</w:t>
      </w:r>
    </w:p>
    <w:p w14:paraId="561784C7" w14:textId="380CB364" w:rsidR="00FE7F1B" w:rsidRPr="00FE7F1B" w:rsidRDefault="00FE7F1B" w:rsidP="00FE7F1B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W związku z art. 5k rozporządzenia Rady (UE) nr 833/2014 z dnia 31 lipca 2014 r. dotyczącego środków ograniczających w związku z działaniami Rosji destabilizującymi sytuację na Ukrainie, oświadczamy, że </w:t>
      </w:r>
      <w:r w:rsidRPr="007F116A">
        <w:rPr>
          <w:rFonts w:ascii="Times New Roman" w:hAnsi="Times New Roman" w:cs="Times New Roman"/>
          <w:b/>
          <w:sz w:val="22"/>
          <w:szCs w:val="22"/>
        </w:rPr>
        <w:t>nie będziemy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wykonywać zamówienia publicznego z udziałem podwykonawców, dostawców lub podmiotów, na których zdolności polega się w rozumieniu dyrektywy 2014/24/UE, o których mowa </w:t>
      </w:r>
      <w:r>
        <w:rPr>
          <w:rFonts w:ascii="Times New Roman" w:hAnsi="Times New Roman" w:cs="Times New Roman"/>
          <w:sz w:val="22"/>
          <w:szCs w:val="22"/>
        </w:rPr>
        <w:br/>
      </w:r>
      <w:r w:rsidRPr="00FE7F1B">
        <w:rPr>
          <w:rFonts w:ascii="Times New Roman" w:hAnsi="Times New Roman" w:cs="Times New Roman"/>
          <w:sz w:val="22"/>
          <w:szCs w:val="22"/>
        </w:rPr>
        <w:t>w art. 5k tego rozporządzenia w przypadku gdy przypada na nich ponad 10 % wartości zamówienia.</w:t>
      </w:r>
    </w:p>
    <w:p w14:paraId="57B3616C" w14:textId="6243977D" w:rsidR="00E7191C" w:rsidRPr="00FE7F1B" w:rsidRDefault="00E7191C" w:rsidP="00FE7F1B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FE7F1B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9B45C3" w:rsidRPr="00FE7F1B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4</w:t>
      </w:r>
      <w:r w:rsidR="00FB5CB5" w:rsidRPr="00FE7F1B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)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FE7F1B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FE7F1B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6D53E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9D4F91" w:rsidRPr="00FE7F1B">
        <w:rPr>
          <w:rFonts w:ascii="Times New Roman" w:hAnsi="Times New Roman" w:cs="Times New Roman"/>
          <w:sz w:val="22"/>
          <w:szCs w:val="22"/>
          <w:lang w:val="pl-PL"/>
        </w:rPr>
        <w:t>..</w:t>
      </w:r>
    </w:p>
    <w:p w14:paraId="17AD5357" w14:textId="10941441" w:rsidR="00CC7737" w:rsidRPr="00EE25D1" w:rsidRDefault="00CC7737" w:rsidP="00FE7F1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FE7F1B">
        <w:rPr>
          <w:rFonts w:ascii="Times New Roman" w:hAnsi="Times New Roman" w:cs="Times New Roman"/>
          <w:sz w:val="22"/>
          <w:szCs w:val="22"/>
        </w:rPr>
        <w:t>wypełniliśmy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obowiązki informacyjne przewidziane w art. 13</w:t>
      </w:r>
      <w:r w:rsidRPr="00EE25D1">
        <w:rPr>
          <w:rFonts w:ascii="Times New Roman" w:hAnsi="Times New Roman" w:cs="Times New Roman"/>
          <w:sz w:val="22"/>
          <w:szCs w:val="22"/>
        </w:rPr>
        <w:t xml:space="preserve"> lub art. 14 RODO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833B1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833B1A">
        <w:rPr>
          <w:rFonts w:ascii="Times New Roman" w:hAnsi="Times New Roman" w:cs="Times New Roman"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E25D1">
        <w:rPr>
          <w:rFonts w:ascii="Times New Roman" w:hAnsi="Times New Roman" w:cs="Times New Roman"/>
          <w:sz w:val="22"/>
          <w:szCs w:val="22"/>
        </w:rPr>
        <w:t>na potrzeby</w:t>
      </w:r>
      <w:r w:rsidRPr="00EE25D1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E25D1">
        <w:rPr>
          <w:rFonts w:ascii="Times New Roman" w:hAnsi="Times New Roman" w:cs="Times New Roman"/>
          <w:sz w:val="22"/>
          <w:szCs w:val="22"/>
        </w:rPr>
        <w:t>ego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E25D1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EE25D1">
        <w:rPr>
          <w:rFonts w:ascii="Times New Roman" w:hAnsi="Times New Roman" w:cs="Times New Roman"/>
          <w:sz w:val="22"/>
          <w:szCs w:val="22"/>
        </w:rPr>
        <w:t>.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8F19A8" w:rsidRPr="006D53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F62E1AE" w14:textId="6E52AE69" w:rsidR="00993127" w:rsidRPr="00EE25D1" w:rsidRDefault="008143C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053D7598" w14:textId="644573C5" w:rsidR="00E77BB7" w:rsidRPr="00EE25D1" w:rsidRDefault="00A40230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z art. 125 ust. 1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661552">
        <w:rPr>
          <w:rFonts w:ascii="Times New Roman" w:hAnsi="Times New Roman" w:cs="Times New Roman"/>
          <w:sz w:val="22"/>
          <w:szCs w:val="22"/>
        </w:rPr>
        <w:t xml:space="preserve"> (JEDZ)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1247940" w14:textId="5A534354" w:rsidR="00E77BB7" w:rsidRDefault="00E77BB7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Wadium/potwierdzen</w:t>
      </w:r>
      <w:r w:rsidR="00A40230">
        <w:rPr>
          <w:rFonts w:ascii="Times New Roman" w:hAnsi="Times New Roman" w:cs="Times New Roman"/>
          <w:sz w:val="22"/>
          <w:szCs w:val="22"/>
        </w:rPr>
        <w:t>ie wniesienia wadium,</w:t>
      </w:r>
    </w:p>
    <w:p w14:paraId="474AC28F" w14:textId="50FE8FA7" w:rsidR="00661552" w:rsidRPr="00EE25D1" w:rsidRDefault="00661552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 potwierdzający upoważnienie do podpisania i złożenia oferty: .....................,</w:t>
      </w:r>
    </w:p>
    <w:p w14:paraId="08E41C56" w14:textId="3B9F5AD7" w:rsidR="008F78FD" w:rsidRPr="00EE25D1" w:rsidRDefault="008F78FD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2183857C" w14:textId="77777777" w:rsidR="005229B7" w:rsidRPr="00833B1A" w:rsidRDefault="005229B7" w:rsidP="005229B7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5525F624" w14:textId="77777777" w:rsidR="00BE5F9D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7777777" w:rsid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F78FD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5B447E07" w:rsidR="00171F2F" w:rsidRPr="00A40230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40230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A40230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757E54E9" w14:textId="77777777" w:rsidR="00585DFF" w:rsidRPr="00EE25D1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2C1C349E" w:rsidR="009B45C3" w:rsidRDefault="00062B46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Należy wypełnić: cenę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8B24F8D" w14:textId="37B6847F" w:rsidR="002A6A40" w:rsidRPr="009B45C3" w:rsidRDefault="009B45C3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Wykreślić </w:t>
      </w:r>
      <w:r w:rsidR="002A6A40" w:rsidRPr="009B45C3">
        <w:rPr>
          <w:rFonts w:ascii="Times New Roman" w:hAnsi="Times New Roman" w:cs="Times New Roman"/>
          <w:sz w:val="18"/>
          <w:szCs w:val="18"/>
        </w:rPr>
        <w:t>niepotrzebne. W przypadku</w:t>
      </w:r>
      <w:r w:rsidR="00222D35" w:rsidRPr="009B45C3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9B45C3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9B45C3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2AA3B7A1" w:rsidR="00C62934" w:rsidRPr="009B45C3" w:rsidRDefault="00EE25D1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9B45C3" w:rsidRPr="009B45C3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” – Zamawiający uzna, że 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wybór przedmiotowej oferty nie będzie prowadzić do powstania </w:t>
      </w:r>
      <w:r w:rsidR="009B45C3" w:rsidRPr="009B45C3">
        <w:rPr>
          <w:rFonts w:ascii="Times New Roman" w:hAnsi="Times New Roman" w:cs="Times New Roman"/>
          <w:sz w:val="18"/>
          <w:szCs w:val="18"/>
        </w:rPr>
        <w:br/>
        <w:t>u Zamawiającego obowiązku podatkowego</w:t>
      </w:r>
    </w:p>
    <w:p w14:paraId="66D58D48" w14:textId="069E9DCE" w:rsidR="009B45C3" w:rsidRPr="009B45C3" w:rsidRDefault="00EE25D1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>
        <w:rPr>
          <w:rFonts w:ascii="Times New Roman" w:hAnsi="Times New Roman" w:cs="Times New Roman"/>
          <w:sz w:val="18"/>
          <w:szCs w:val="18"/>
        </w:rPr>
        <w:t>wykreślić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 jeśli nie dotyczy,</w:t>
      </w:r>
    </w:p>
    <w:p w14:paraId="4E57E6D1" w14:textId="023A7E34" w:rsidR="00272CF0" w:rsidRPr="000F2372" w:rsidRDefault="009B45C3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9B45C3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9B45C3">
        <w:rPr>
          <w:rFonts w:ascii="Times New Roman" w:hAnsi="Times New Roman" w:cs="Times New Roman"/>
          <w:sz w:val="18"/>
          <w:szCs w:val="18"/>
        </w:rPr>
        <w:br/>
        <w:t>w związku z przetwarzaniem danych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osobowych i w sprawie swobodnego przepływu takich danych oraz uchylenia dyrektywy 95/46/WE (ogólne rozporządzenie o ochronie danych) (Dz. Urz. UE L 119 z 04.05.2016, str. 1</w:t>
      </w:r>
      <w:r w:rsidR="00BE5F9D">
        <w:rPr>
          <w:rFonts w:ascii="Times New Roman" w:hAnsi="Times New Roman" w:cs="Times New Roman"/>
          <w:sz w:val="18"/>
          <w:szCs w:val="18"/>
        </w:rPr>
        <w:t xml:space="preserve">, z </w:t>
      </w:r>
      <w:proofErr w:type="spellStart"/>
      <w:r w:rsidR="00BE5F9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E5F9D">
        <w:rPr>
          <w:rFonts w:ascii="Times New Roman" w:hAnsi="Times New Roman" w:cs="Times New Roman"/>
          <w:sz w:val="18"/>
          <w:szCs w:val="18"/>
        </w:rPr>
        <w:t>. zm.</w:t>
      </w:r>
      <w:r w:rsidR="00272CF0" w:rsidRPr="000F2372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60720B34" w:rsidR="00272CF0" w:rsidRPr="000F2372" w:rsidRDefault="009B45C3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D268F6" w:rsidRPr="00E943A2" w:rsidRDefault="00D268F6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D268F6" w:rsidRDefault="00D268F6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D268F6" w:rsidRDefault="00D268F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406FD706" w:rsidR="00D268F6" w:rsidRDefault="00D268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638">
          <w:rPr>
            <w:noProof/>
          </w:rPr>
          <w:t>4</w:t>
        </w:r>
        <w:r>
          <w:fldChar w:fldCharType="end"/>
        </w:r>
      </w:p>
    </w:sdtContent>
  </w:sdt>
  <w:p w14:paraId="2AA08497" w14:textId="77777777" w:rsidR="00D268F6" w:rsidRDefault="00D268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50188A01" w:rsidR="00D268F6" w:rsidRDefault="00D268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638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D268F6" w:rsidRPr="00313EAB" w:rsidRDefault="00D268F6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D268F6" w:rsidRDefault="00D268F6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D268F6" w:rsidRDefault="00D268F6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D268F6" w:rsidRDefault="00D268F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0C5476FC" w:rsidR="00D268F6" w:rsidRPr="00CF47F7" w:rsidRDefault="00D268F6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03D54A5C" w:rsidR="00D268F6" w:rsidRPr="00CF47F7" w:rsidRDefault="00D268F6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DAZ/ZP/14/2022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C5D4343"/>
    <w:multiLevelType w:val="hybridMultilevel"/>
    <w:tmpl w:val="3E022470"/>
    <w:lvl w:ilvl="0" w:tplc="5450F816">
      <w:start w:val="1"/>
      <w:numFmt w:val="decimal"/>
      <w:lvlText w:val="%1)"/>
      <w:lvlJc w:val="left"/>
      <w:pPr>
        <w:ind w:left="797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3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5F1035FE"/>
    <w:multiLevelType w:val="multilevel"/>
    <w:tmpl w:val="3104E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A59B5"/>
    <w:multiLevelType w:val="multilevel"/>
    <w:tmpl w:val="31364C70"/>
    <w:numStyleLink w:val="NBPpunktoryobrazkowe"/>
  </w:abstractNum>
  <w:abstractNum w:abstractNumId="30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4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29"/>
  </w:num>
  <w:num w:numId="7">
    <w:abstractNumId w:val="19"/>
  </w:num>
  <w:num w:numId="8">
    <w:abstractNumId w:val="33"/>
  </w:num>
  <w:num w:numId="9">
    <w:abstractNumId w:val="14"/>
  </w:num>
  <w:num w:numId="10">
    <w:abstractNumId w:val="21"/>
  </w:num>
  <w:num w:numId="11">
    <w:abstractNumId w:val="30"/>
  </w:num>
  <w:num w:numId="12">
    <w:abstractNumId w:val="32"/>
  </w:num>
  <w:num w:numId="13">
    <w:abstractNumId w:val="7"/>
  </w:num>
  <w:num w:numId="14">
    <w:abstractNumId w:val="31"/>
  </w:num>
  <w:num w:numId="15">
    <w:abstractNumId w:val="27"/>
  </w:num>
  <w:num w:numId="16">
    <w:abstractNumId w:val="16"/>
  </w:num>
  <w:num w:numId="17">
    <w:abstractNumId w:val="9"/>
  </w:num>
  <w:num w:numId="18">
    <w:abstractNumId w:val="28"/>
  </w:num>
  <w:num w:numId="19">
    <w:abstractNumId w:val="8"/>
  </w:num>
  <w:num w:numId="20">
    <w:abstractNumId w:val="24"/>
  </w:num>
  <w:num w:numId="21">
    <w:abstractNumId w:val="5"/>
  </w:num>
  <w:num w:numId="22">
    <w:abstractNumId w:val="18"/>
  </w:num>
  <w:num w:numId="23">
    <w:abstractNumId w:val="34"/>
  </w:num>
  <w:num w:numId="24">
    <w:abstractNumId w:val="13"/>
  </w:num>
  <w:num w:numId="25">
    <w:abstractNumId w:val="10"/>
  </w:num>
  <w:num w:numId="26">
    <w:abstractNumId w:val="22"/>
  </w:num>
  <w:num w:numId="27">
    <w:abstractNumId w:val="2"/>
  </w:num>
  <w:num w:numId="28">
    <w:abstractNumId w:val="23"/>
  </w:num>
  <w:num w:numId="29">
    <w:abstractNumId w:val="15"/>
  </w:num>
  <w:num w:numId="30">
    <w:abstractNumId w:val="17"/>
  </w:num>
  <w:num w:numId="31">
    <w:abstractNumId w:val="11"/>
  </w:num>
  <w:num w:numId="32">
    <w:abstractNumId w:val="25"/>
  </w:num>
  <w:num w:numId="33">
    <w:abstractNumId w:val="4"/>
  </w:num>
  <w:num w:numId="34">
    <w:abstractNumId w:val="6"/>
  </w:num>
  <w:num w:numId="35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4A91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2B4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5520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39C6"/>
    <w:rsid w:val="000F4975"/>
    <w:rsid w:val="000F6587"/>
    <w:rsid w:val="001001DF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46692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57DFB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6DCA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5BBD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458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07C0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87AD3"/>
    <w:rsid w:val="00490C82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2B7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41F5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102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7A6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1552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D18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7F116A"/>
    <w:rsid w:val="0080018E"/>
    <w:rsid w:val="00800A24"/>
    <w:rsid w:val="00800BB9"/>
    <w:rsid w:val="0080170C"/>
    <w:rsid w:val="008021A3"/>
    <w:rsid w:val="00802A66"/>
    <w:rsid w:val="00803005"/>
    <w:rsid w:val="008043E3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713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5D5B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1A22"/>
    <w:rsid w:val="00A84CA9"/>
    <w:rsid w:val="00A86543"/>
    <w:rsid w:val="00A86B8D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638"/>
    <w:rsid w:val="00BE5A51"/>
    <w:rsid w:val="00BE5F9D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97CF3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68F6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1C5E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3293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456B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676D"/>
    <w:rsid w:val="00E67D6C"/>
    <w:rsid w:val="00E7191C"/>
    <w:rsid w:val="00E762B8"/>
    <w:rsid w:val="00E76A35"/>
    <w:rsid w:val="00E7707E"/>
    <w:rsid w:val="00E77BB7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D4C7C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D1578"/>
    <w:rsid w:val="00FD193A"/>
    <w:rsid w:val="00FD22DA"/>
    <w:rsid w:val="00FD37A2"/>
    <w:rsid w:val="00FD6F12"/>
    <w:rsid w:val="00FD7DBF"/>
    <w:rsid w:val="00FE4863"/>
    <w:rsid w:val="00FE4E97"/>
    <w:rsid w:val="00FE7F1B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026ad28f-c177-49e7-9cbc-958e0536875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978F7D-B0FF-4D02-95D4-A783A0A6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92BB38-10EA-48F7-998F-14D15EAF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90</TotalTime>
  <Pages>4</Pages>
  <Words>1521</Words>
  <Characters>9130</Characters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2021-09-21T10:34:00Z</dcterms:created>
  <dcterms:modified xsi:type="dcterms:W3CDTF">2022-11-21T15:05:00Z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