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629DFC66" w:rsidR="00FB5CB5" w:rsidRPr="00763F4F" w:rsidRDefault="008F19A8" w:rsidP="009611B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WZÓR</w:t>
      </w:r>
      <w:r w:rsidR="009611B9" w:rsidRPr="00763F4F">
        <w:rPr>
          <w:rFonts w:ascii="Times New Roman" w:hAnsi="Times New Roman" w:cs="Times New Roman"/>
          <w:sz w:val="22"/>
          <w:szCs w:val="22"/>
        </w:rPr>
        <w:tab/>
      </w:r>
    </w:p>
    <w:p w14:paraId="4EA0D188" w14:textId="77777777" w:rsidR="00800BB9" w:rsidRPr="00763F4F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B5EF4E" w14:textId="77777777" w:rsidR="00052434" w:rsidRPr="00763F4F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6C8EE5" w14:textId="77777777" w:rsidR="00052434" w:rsidRPr="00763F4F" w:rsidRDefault="00052434" w:rsidP="00A5494B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718C73E5" w14:textId="0B9FA43E" w:rsidR="00CB4B38" w:rsidRPr="00763F4F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3F4F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344705D0" w14:textId="77777777" w:rsidR="00EA4E73" w:rsidRPr="00763F4F" w:rsidRDefault="00EA4E73" w:rsidP="002575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FA898E9" w14:textId="77777777" w:rsidR="00800BB9" w:rsidRPr="00763F4F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763F4F">
        <w:rPr>
          <w:sz w:val="22"/>
          <w:szCs w:val="22"/>
        </w:rPr>
        <w:t xml:space="preserve"> </w:t>
      </w:r>
    </w:p>
    <w:p w14:paraId="23B6CC83" w14:textId="24CEF78A" w:rsidR="00CB4B38" w:rsidRPr="00763F4F" w:rsidRDefault="00833B1A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763F4F">
        <w:rPr>
          <w:sz w:val="22"/>
          <w:szCs w:val="22"/>
          <w:lang w:val="pl-PL"/>
        </w:rPr>
        <w:t>……………………..</w:t>
      </w:r>
      <w:r w:rsidR="00EA4E73" w:rsidRPr="00763F4F">
        <w:rPr>
          <w:sz w:val="22"/>
          <w:szCs w:val="22"/>
          <w:lang w:val="pl-PL"/>
        </w:rPr>
        <w:t>, dnia ……………….</w:t>
      </w:r>
      <w:r w:rsidR="00362B3A" w:rsidRPr="00763F4F">
        <w:rPr>
          <w:sz w:val="22"/>
          <w:szCs w:val="22"/>
        </w:rPr>
        <w:t xml:space="preserve"> </w:t>
      </w:r>
      <w:r w:rsidR="00CB4B38" w:rsidRPr="00763F4F">
        <w:rPr>
          <w:sz w:val="22"/>
          <w:szCs w:val="22"/>
        </w:rPr>
        <w:t>r.</w:t>
      </w:r>
    </w:p>
    <w:p w14:paraId="32FB2B4C" w14:textId="594996AA" w:rsidR="008F78FD" w:rsidRPr="00763F4F" w:rsidRDefault="008F78FD" w:rsidP="008F78FD">
      <w:pPr>
        <w:pStyle w:val="Tekstpodstawowy"/>
        <w:spacing w:line="276" w:lineRule="auto"/>
        <w:ind w:left="4956" w:firstLine="708"/>
        <w:jc w:val="center"/>
        <w:rPr>
          <w:i/>
          <w:sz w:val="18"/>
          <w:szCs w:val="18"/>
        </w:rPr>
      </w:pPr>
      <w:r w:rsidRPr="00763F4F">
        <w:rPr>
          <w:i/>
          <w:sz w:val="18"/>
          <w:szCs w:val="18"/>
          <w:lang w:val="pl-PL"/>
        </w:rPr>
        <w:t>(miejscowość i data)</w:t>
      </w:r>
    </w:p>
    <w:p w14:paraId="36D09029" w14:textId="77777777" w:rsidR="00CB4B38" w:rsidRPr="00763F4F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763F4F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763F4F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763F4F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763F4F">
        <w:rPr>
          <w:rFonts w:ascii="Times New Roman" w:hAnsi="Times New Roman" w:cs="Times New Roman"/>
          <w:sz w:val="22"/>
          <w:szCs w:val="22"/>
        </w:rPr>
        <w:t>…</w:t>
      </w:r>
      <w:r w:rsidRPr="00763F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763F4F">
        <w:rPr>
          <w:rFonts w:ascii="Times New Roman" w:hAnsi="Times New Roman" w:cs="Times New Roman"/>
          <w:sz w:val="22"/>
          <w:szCs w:val="22"/>
        </w:rPr>
        <w:t>…</w:t>
      </w:r>
      <w:r w:rsidRPr="00763F4F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071DF85A" w:rsidR="009A770A" w:rsidRPr="00763F4F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7A368BE2" w14:textId="2487E249" w:rsidR="00F23734" w:rsidRPr="00763F4F" w:rsidRDefault="00316DE7" w:rsidP="00F2373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63F4F">
        <w:rPr>
          <w:rFonts w:ascii="Times New Roman" w:hAnsi="Times New Roman" w:cs="Times New Roman"/>
          <w:i/>
          <w:sz w:val="18"/>
          <w:szCs w:val="18"/>
        </w:rPr>
        <w:t xml:space="preserve">(w </w:t>
      </w:r>
      <w:r w:rsidR="00F23734" w:rsidRPr="00763F4F">
        <w:rPr>
          <w:rFonts w:ascii="Times New Roman" w:hAnsi="Times New Roman" w:cs="Times New Roman"/>
          <w:i/>
          <w:sz w:val="18"/>
          <w:szCs w:val="18"/>
        </w:rPr>
        <w:t>przypadku ofert</w:t>
      </w:r>
      <w:r w:rsidR="00585F2A" w:rsidRPr="00763F4F">
        <w:rPr>
          <w:rFonts w:ascii="Times New Roman" w:hAnsi="Times New Roman" w:cs="Times New Roman"/>
          <w:i/>
          <w:sz w:val="18"/>
          <w:szCs w:val="18"/>
        </w:rPr>
        <w:t xml:space="preserve">y wspólnej należy podać nazwy i </w:t>
      </w:r>
      <w:r w:rsidR="00F23734" w:rsidRPr="00763F4F">
        <w:rPr>
          <w:rFonts w:ascii="Times New Roman" w:hAnsi="Times New Roman" w:cs="Times New Roman"/>
          <w:i/>
          <w:sz w:val="18"/>
          <w:szCs w:val="18"/>
        </w:rPr>
        <w:t>adresy wszystkich Wykonawców)</w:t>
      </w:r>
    </w:p>
    <w:p w14:paraId="23CD4ED7" w14:textId="77777777" w:rsidR="00F23734" w:rsidRPr="00763F4F" w:rsidRDefault="00F23734" w:rsidP="0025758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F5B96B6" w14:textId="43286884" w:rsidR="00993127" w:rsidRPr="00763F4F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763F4F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763F4F">
        <w:rPr>
          <w:rFonts w:ascii="Times New Roman" w:hAnsi="Times New Roman" w:cs="Times New Roman"/>
          <w:sz w:val="22"/>
          <w:szCs w:val="22"/>
        </w:rPr>
        <w:t>…..</w:t>
      </w:r>
      <w:r w:rsidRPr="00763F4F">
        <w:rPr>
          <w:rFonts w:ascii="Times New Roman" w:hAnsi="Times New Roman" w:cs="Times New Roman"/>
          <w:sz w:val="22"/>
          <w:szCs w:val="22"/>
        </w:rPr>
        <w:t>……..</w:t>
      </w:r>
    </w:p>
    <w:p w14:paraId="0D984CF5" w14:textId="53B2082B" w:rsidR="006D53E9" w:rsidRPr="00763F4F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763F4F">
        <w:rPr>
          <w:rFonts w:ascii="Times New Roman" w:hAnsi="Times New Roman" w:cs="Times New Roman"/>
          <w:sz w:val="22"/>
          <w:szCs w:val="22"/>
        </w:rPr>
        <w:t>.</w:t>
      </w:r>
      <w:r w:rsidRPr="00763F4F">
        <w:rPr>
          <w:rFonts w:ascii="Times New Roman" w:hAnsi="Times New Roman" w:cs="Times New Roman"/>
          <w:sz w:val="22"/>
          <w:szCs w:val="22"/>
        </w:rPr>
        <w:t>……</w:t>
      </w:r>
      <w:r w:rsidR="001A08A1" w:rsidRPr="00763F4F">
        <w:rPr>
          <w:rFonts w:ascii="Times New Roman" w:hAnsi="Times New Roman" w:cs="Times New Roman"/>
          <w:sz w:val="22"/>
          <w:szCs w:val="22"/>
        </w:rPr>
        <w:t>.</w:t>
      </w:r>
      <w:r w:rsidR="00360E69" w:rsidRPr="00763F4F">
        <w:rPr>
          <w:rFonts w:ascii="Times New Roman" w:hAnsi="Times New Roman" w:cs="Times New Roman"/>
          <w:sz w:val="22"/>
          <w:szCs w:val="22"/>
        </w:rPr>
        <w:t>………….……</w:t>
      </w:r>
      <w:r w:rsidRPr="00763F4F">
        <w:rPr>
          <w:rFonts w:ascii="Times New Roman" w:hAnsi="Times New Roman" w:cs="Times New Roman"/>
          <w:sz w:val="22"/>
          <w:szCs w:val="22"/>
        </w:rPr>
        <w:t>………….……..………</w:t>
      </w:r>
      <w:r w:rsidR="00360E69" w:rsidRPr="00763F4F">
        <w:rPr>
          <w:rFonts w:ascii="Times New Roman" w:hAnsi="Times New Roman" w:cs="Times New Roman"/>
          <w:sz w:val="22"/>
          <w:szCs w:val="22"/>
        </w:rPr>
        <w:t>………..…</w:t>
      </w:r>
      <w:r w:rsidR="006D53E9" w:rsidRPr="00763F4F">
        <w:rPr>
          <w:rFonts w:ascii="Times New Roman" w:hAnsi="Times New Roman" w:cs="Times New Roman"/>
          <w:sz w:val="22"/>
          <w:szCs w:val="22"/>
        </w:rPr>
        <w:t>…..……………..….</w:t>
      </w:r>
    </w:p>
    <w:p w14:paraId="1BD705E4" w14:textId="6140CA28" w:rsidR="00F645E2" w:rsidRPr="00763F4F" w:rsidRDefault="00360E69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Ad</w:t>
      </w:r>
      <w:r w:rsidR="00F645E2" w:rsidRPr="00763F4F">
        <w:rPr>
          <w:rFonts w:ascii="Times New Roman" w:hAnsi="Times New Roman" w:cs="Times New Roman"/>
          <w:sz w:val="22"/>
          <w:szCs w:val="22"/>
        </w:rPr>
        <w:t xml:space="preserve">res </w:t>
      </w:r>
      <w:r w:rsidR="00ED3827" w:rsidRPr="00763F4F">
        <w:rPr>
          <w:rFonts w:ascii="Times New Roman" w:hAnsi="Times New Roman" w:cs="Times New Roman"/>
          <w:sz w:val="22"/>
          <w:szCs w:val="22"/>
        </w:rPr>
        <w:t xml:space="preserve">pocztowy </w:t>
      </w:r>
      <w:r w:rsidR="00F645E2" w:rsidRPr="00763F4F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763F4F">
        <w:rPr>
          <w:rFonts w:ascii="Times New Roman" w:hAnsi="Times New Roman" w:cs="Times New Roman"/>
          <w:sz w:val="22"/>
          <w:szCs w:val="22"/>
        </w:rPr>
        <w:t>…</w:t>
      </w:r>
      <w:r w:rsidR="00F645E2" w:rsidRPr="00763F4F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5E96A304" w:rsidR="009A770A" w:rsidRPr="00763F4F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</w:t>
      </w:r>
      <w:r w:rsidR="00ED3827" w:rsidRPr="00763F4F">
        <w:rPr>
          <w:rFonts w:ascii="Times New Roman" w:hAnsi="Times New Roman" w:cs="Times New Roman"/>
          <w:sz w:val="22"/>
          <w:szCs w:val="22"/>
        </w:rPr>
        <w:t>…</w:t>
      </w:r>
      <w:r w:rsidRPr="00763F4F">
        <w:rPr>
          <w:rFonts w:ascii="Times New Roman" w:hAnsi="Times New Roman" w:cs="Times New Roman"/>
          <w:sz w:val="22"/>
          <w:szCs w:val="22"/>
        </w:rPr>
        <w:t>……</w:t>
      </w:r>
    </w:p>
    <w:p w14:paraId="53F8C2CB" w14:textId="1DE3BB15" w:rsidR="00360E69" w:rsidRPr="00763F4F" w:rsidRDefault="00360E69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63F4F">
        <w:rPr>
          <w:rFonts w:ascii="Times New Roman" w:hAnsi="Times New Roman" w:cs="Times New Roman"/>
          <w:sz w:val="22"/>
          <w:szCs w:val="22"/>
        </w:rPr>
        <w:t>Adres sk</w:t>
      </w:r>
      <w:r w:rsidR="000F2372" w:rsidRPr="00763F4F">
        <w:rPr>
          <w:rFonts w:ascii="Times New Roman" w:hAnsi="Times New Roman" w:cs="Times New Roman"/>
          <w:sz w:val="22"/>
          <w:szCs w:val="22"/>
        </w:rPr>
        <w:t>rytki</w:t>
      </w:r>
      <w:r w:rsidRPr="00763F4F">
        <w:rPr>
          <w:rFonts w:ascii="Times New Roman" w:hAnsi="Times New Roman" w:cs="Times New Roman"/>
          <w:sz w:val="22"/>
          <w:szCs w:val="22"/>
        </w:rPr>
        <w:t xml:space="preserve"> na e-PUAP: ……………………………………………………………………………</w:t>
      </w:r>
      <w:r w:rsidR="006D53E9" w:rsidRPr="00763F4F">
        <w:rPr>
          <w:rFonts w:ascii="Times New Roman" w:hAnsi="Times New Roman" w:cs="Times New Roman"/>
          <w:sz w:val="22"/>
          <w:szCs w:val="22"/>
        </w:rPr>
        <w:t>…</w:t>
      </w:r>
      <w:r w:rsidRPr="00763F4F">
        <w:rPr>
          <w:rFonts w:ascii="Times New Roman" w:hAnsi="Times New Roman" w:cs="Times New Roman"/>
          <w:sz w:val="22"/>
          <w:szCs w:val="22"/>
        </w:rPr>
        <w:t>………</w:t>
      </w:r>
    </w:p>
    <w:p w14:paraId="47D31B46" w14:textId="77777777" w:rsidR="009A770A" w:rsidRPr="00763F4F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763F4F">
        <w:rPr>
          <w:rFonts w:ascii="Times New Roman" w:hAnsi="Times New Roman" w:cs="Times New Roman"/>
          <w:sz w:val="22"/>
          <w:szCs w:val="22"/>
        </w:rPr>
        <w:t>….</w:t>
      </w:r>
      <w:r w:rsidRPr="00763F4F">
        <w:rPr>
          <w:rFonts w:ascii="Times New Roman" w:hAnsi="Times New Roman" w:cs="Times New Roman"/>
          <w:sz w:val="22"/>
          <w:szCs w:val="22"/>
        </w:rPr>
        <w:t>……..</w:t>
      </w:r>
    </w:p>
    <w:p w14:paraId="33A501B8" w14:textId="77777777" w:rsidR="00800BB9" w:rsidRPr="00763F4F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D199345" w14:textId="5D8CC430" w:rsidR="00052434" w:rsidRPr="00763F4F" w:rsidRDefault="00052434" w:rsidP="00B44B0F">
      <w:pPr>
        <w:pStyle w:val="Bezodstpw"/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2AFFA995" w:rsidR="00CB4B38" w:rsidRPr="00763F4F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763F4F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763F4F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763F4F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763F4F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763F4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763F4F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763F4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763F4F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763F4F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763F4F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763F4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763F4F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7C6FFD8" w14:textId="53BDF7FD" w:rsidR="00FA13FF" w:rsidRPr="00763F4F" w:rsidRDefault="00FA13FF" w:rsidP="00FA13FF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58F89C78" w:rsidR="001F5ABE" w:rsidRPr="006056CA" w:rsidRDefault="008F78FD" w:rsidP="006056CA">
      <w:pPr>
        <w:spacing w:after="0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W</w:t>
      </w:r>
      <w:r w:rsidR="00FA13FF" w:rsidRPr="00763F4F">
        <w:rPr>
          <w:rFonts w:ascii="Times New Roman" w:hAnsi="Times New Roman" w:cs="Times New Roman"/>
          <w:sz w:val="22"/>
          <w:szCs w:val="22"/>
        </w:rPr>
        <w:t xml:space="preserve"> odpowiedzi na ogłoszenie o zamówieniu w postępowaniu </w:t>
      </w:r>
      <w:r w:rsidR="008043E3" w:rsidRPr="00763F4F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456526" w:rsidRPr="00763F4F">
        <w:rPr>
          <w:rFonts w:ascii="Times New Roman" w:hAnsi="Times New Roman" w:cs="Times New Roman"/>
          <w:sz w:val="22"/>
          <w:szCs w:val="22"/>
        </w:rPr>
        <w:br/>
        <w:t xml:space="preserve">na usługę społeczną </w:t>
      </w:r>
      <w:r w:rsidR="008043E3" w:rsidRPr="00763F4F">
        <w:rPr>
          <w:rFonts w:ascii="Times New Roman" w:hAnsi="Times New Roman" w:cs="Times New Roman"/>
          <w:sz w:val="22"/>
          <w:szCs w:val="22"/>
        </w:rPr>
        <w:t>prowadzonego w trybie podstawowym</w:t>
      </w:r>
      <w:r w:rsidR="009229AA" w:rsidRPr="00763F4F">
        <w:rPr>
          <w:rFonts w:ascii="Times New Roman" w:hAnsi="Times New Roman" w:cs="Times New Roman"/>
          <w:sz w:val="22"/>
          <w:szCs w:val="22"/>
        </w:rPr>
        <w:t xml:space="preserve"> </w:t>
      </w:r>
      <w:r w:rsidR="001F34F3" w:rsidRPr="00763F4F">
        <w:rPr>
          <w:rFonts w:ascii="Times New Roman" w:hAnsi="Times New Roman" w:cs="Times New Roman"/>
          <w:sz w:val="22"/>
          <w:szCs w:val="22"/>
        </w:rPr>
        <w:t>(</w:t>
      </w:r>
      <w:r w:rsidR="009229AA" w:rsidRPr="00763F4F">
        <w:rPr>
          <w:rFonts w:ascii="Times New Roman" w:hAnsi="Times New Roman" w:cs="Times New Roman"/>
          <w:sz w:val="22"/>
          <w:szCs w:val="22"/>
        </w:rPr>
        <w:t>bez możliwości prowadzenia negocjacji</w:t>
      </w:r>
      <w:r w:rsidR="001F34F3" w:rsidRPr="00763F4F">
        <w:rPr>
          <w:rFonts w:ascii="Times New Roman" w:hAnsi="Times New Roman" w:cs="Times New Roman"/>
          <w:sz w:val="22"/>
          <w:szCs w:val="22"/>
        </w:rPr>
        <w:t>)</w:t>
      </w:r>
      <w:r w:rsidR="00360E69" w:rsidRPr="00763F4F">
        <w:rPr>
          <w:rFonts w:ascii="Times New Roman" w:hAnsi="Times New Roman" w:cs="Times New Roman"/>
          <w:sz w:val="22"/>
          <w:szCs w:val="22"/>
        </w:rPr>
        <w:t xml:space="preserve">, </w:t>
      </w:r>
      <w:r w:rsidR="00456526" w:rsidRPr="00763F4F">
        <w:rPr>
          <w:rFonts w:ascii="Times New Roman" w:hAnsi="Times New Roman" w:cs="Times New Roman"/>
          <w:sz w:val="22"/>
          <w:szCs w:val="22"/>
        </w:rPr>
        <w:br/>
      </w:r>
      <w:r w:rsidR="00360E69" w:rsidRPr="00763F4F">
        <w:rPr>
          <w:rFonts w:ascii="Times New Roman" w:hAnsi="Times New Roman" w:cs="Times New Roman"/>
          <w:sz w:val="22"/>
          <w:szCs w:val="22"/>
        </w:rPr>
        <w:t>pn</w:t>
      </w:r>
      <w:r w:rsidR="006C7D62" w:rsidRPr="00763F4F">
        <w:rPr>
          <w:rFonts w:ascii="Times New Roman" w:hAnsi="Times New Roman" w:cs="Times New Roman"/>
          <w:sz w:val="22"/>
          <w:szCs w:val="22"/>
        </w:rPr>
        <w:t>.</w:t>
      </w:r>
      <w:r w:rsidR="00396640" w:rsidRPr="00763F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75C1" w:rsidRPr="00D21E84">
        <w:rPr>
          <w:rFonts w:ascii="Times New Roman" w:hAnsi="Times New Roman" w:cs="Times New Roman"/>
          <w:b/>
          <w:sz w:val="22"/>
          <w:szCs w:val="22"/>
        </w:rPr>
        <w:t>„</w:t>
      </w:r>
      <w:r w:rsidR="006056CA" w:rsidRPr="00D21E84">
        <w:rPr>
          <w:rFonts w:ascii="Times New Roman" w:hAnsi="Times New Roman" w:cs="Times New Roman"/>
          <w:b/>
          <w:sz w:val="22"/>
          <w:szCs w:val="22"/>
        </w:rPr>
        <w:t>Odnowienie wsparcia technicznego producenta na oprogramowanie VMware vSphere</w:t>
      </w:r>
      <w:r w:rsidR="006B75C1" w:rsidRPr="00D21E84">
        <w:rPr>
          <w:rFonts w:ascii="Times New Roman" w:hAnsi="Times New Roman" w:cs="Times New Roman"/>
          <w:b/>
          <w:sz w:val="22"/>
          <w:szCs w:val="22"/>
        </w:rPr>
        <w:t>”</w:t>
      </w:r>
      <w:r w:rsidR="00396640" w:rsidRPr="00D21E84">
        <w:rPr>
          <w:rFonts w:ascii="Times New Roman" w:hAnsi="Times New Roman" w:cs="Times New Roman"/>
          <w:sz w:val="22"/>
          <w:szCs w:val="22"/>
        </w:rPr>
        <w:t>,</w:t>
      </w:r>
      <w:r w:rsidR="00396640" w:rsidRPr="00763F4F">
        <w:rPr>
          <w:rFonts w:ascii="Times New Roman" w:hAnsi="Times New Roman" w:cs="Times New Roman"/>
          <w:sz w:val="22"/>
          <w:szCs w:val="22"/>
        </w:rPr>
        <w:t xml:space="preserve"> </w:t>
      </w:r>
      <w:r w:rsidR="001F5ABE" w:rsidRPr="00763F4F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158CBCA" w14:textId="77777777" w:rsidR="00FA13FF" w:rsidRPr="00763F4F" w:rsidRDefault="00FA13FF" w:rsidP="0025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69E9A1" w14:textId="29049F1C" w:rsidR="001F5ABE" w:rsidRPr="00763F4F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2C0127D1" w:rsidR="001F5ABE" w:rsidRPr="00763F4F" w:rsidRDefault="001F5ABE" w:rsidP="001E58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63F4F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1E580B" w:rsidRPr="00763F4F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5B4613" w:rsidRPr="00763F4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E580B" w:rsidRPr="00763F4F">
        <w:rPr>
          <w:rFonts w:ascii="Times New Roman" w:hAnsi="Times New Roman" w:cs="Times New Roman"/>
          <w:i/>
          <w:sz w:val="18"/>
          <w:szCs w:val="18"/>
        </w:rPr>
        <w:br/>
      </w:r>
      <w:r w:rsidR="005B4613" w:rsidRPr="00763F4F">
        <w:rPr>
          <w:rFonts w:ascii="Times New Roman" w:hAnsi="Times New Roman" w:cs="Times New Roman"/>
          <w:i/>
          <w:sz w:val="18"/>
          <w:szCs w:val="18"/>
        </w:rPr>
        <w:t>pełne nazwy i adresy wszystkich podmiotów wspólnie ubiegających się o zamówienie)</w:t>
      </w:r>
    </w:p>
    <w:p w14:paraId="102F8465" w14:textId="77777777" w:rsidR="000461DF" w:rsidRPr="00763F4F" w:rsidRDefault="000461DF" w:rsidP="00257583">
      <w:pPr>
        <w:spacing w:after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CDCB27E" w14:textId="487414AF" w:rsidR="008043E3" w:rsidRPr="00763F4F" w:rsidRDefault="008043E3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Składamy ofertę na wykonanie przedmiotu zamówienia, w zakresie</w:t>
      </w:r>
      <w:r w:rsidR="009B45C3" w:rsidRPr="00763F4F">
        <w:rPr>
          <w:rFonts w:ascii="Times New Roman" w:hAnsi="Times New Roman" w:cs="Times New Roman"/>
          <w:sz w:val="22"/>
          <w:szCs w:val="22"/>
        </w:rPr>
        <w:t xml:space="preserve"> określonym w Specyfikacji Warunków Z</w:t>
      </w:r>
      <w:r w:rsidRPr="00763F4F">
        <w:rPr>
          <w:rFonts w:ascii="Times New Roman" w:hAnsi="Times New Roman" w:cs="Times New Roman"/>
          <w:sz w:val="22"/>
          <w:szCs w:val="22"/>
        </w:rPr>
        <w:t>amówienia (</w:t>
      </w:r>
      <w:r w:rsidR="009B45C3" w:rsidRPr="00763F4F">
        <w:rPr>
          <w:rFonts w:ascii="Times New Roman" w:hAnsi="Times New Roman" w:cs="Times New Roman"/>
          <w:sz w:val="22"/>
          <w:szCs w:val="22"/>
        </w:rPr>
        <w:t>„</w:t>
      </w:r>
      <w:r w:rsidRPr="00763F4F">
        <w:rPr>
          <w:rFonts w:ascii="Times New Roman" w:hAnsi="Times New Roman" w:cs="Times New Roman"/>
          <w:sz w:val="22"/>
          <w:szCs w:val="22"/>
        </w:rPr>
        <w:t>SWZ</w:t>
      </w:r>
      <w:r w:rsidR="009B45C3" w:rsidRPr="00763F4F">
        <w:rPr>
          <w:rFonts w:ascii="Times New Roman" w:hAnsi="Times New Roman" w:cs="Times New Roman"/>
          <w:sz w:val="22"/>
          <w:szCs w:val="22"/>
        </w:rPr>
        <w:t>”</w:t>
      </w:r>
      <w:r w:rsidRPr="00763F4F">
        <w:rPr>
          <w:rFonts w:ascii="Times New Roman" w:hAnsi="Times New Roman" w:cs="Times New Roman"/>
          <w:sz w:val="22"/>
          <w:szCs w:val="22"/>
        </w:rPr>
        <w:t>).</w:t>
      </w:r>
    </w:p>
    <w:p w14:paraId="484CCB91" w14:textId="053EFE3F" w:rsidR="00510C00" w:rsidRPr="00B11C83" w:rsidRDefault="00F4275A" w:rsidP="00510C0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</w:rPr>
      </w:pPr>
      <w:bookmarkStart w:id="0" w:name="_GoBack"/>
      <w:bookmarkEnd w:id="0"/>
      <w:r w:rsidRPr="00B11C83">
        <w:rPr>
          <w:rFonts w:ascii="Times New Roman" w:hAnsi="Times New Roman" w:cs="Times New Roman"/>
          <w:b/>
          <w:bCs/>
          <w:sz w:val="22"/>
          <w:szCs w:val="22"/>
        </w:rPr>
        <w:t>Cena oferty brutto za zrealizowanie przedmiotu zamówienia zgodnie z SWZ wynosi ……………… zł brutto</w:t>
      </w:r>
      <w:r w:rsidRPr="00B11C83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1)</w:t>
      </w:r>
      <w:r w:rsidRPr="00B11C83">
        <w:rPr>
          <w:rFonts w:ascii="Times New Roman" w:hAnsi="Times New Roman" w:cs="Times New Roman"/>
          <w:b/>
          <w:bCs/>
          <w:sz w:val="22"/>
          <w:szCs w:val="22"/>
        </w:rPr>
        <w:t xml:space="preserve"> (słownie:  ……………………………………………… zł), z uwzględnieniem podatku </w:t>
      </w:r>
      <w:r w:rsidR="00C309EA" w:rsidRPr="00B11C83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B11C83">
        <w:rPr>
          <w:rFonts w:ascii="Times New Roman" w:hAnsi="Times New Roman" w:cs="Times New Roman"/>
          <w:b/>
          <w:bCs/>
          <w:sz w:val="22"/>
          <w:szCs w:val="22"/>
        </w:rPr>
        <w:t xml:space="preserve">od towaru i usług (VAT). </w:t>
      </w:r>
    </w:p>
    <w:p w14:paraId="3888CAC2" w14:textId="7BFFE625" w:rsidR="00043B13" w:rsidRPr="00B11C83" w:rsidRDefault="00043B13" w:rsidP="00393414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B11C83"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</w:t>
      </w:r>
      <w:r w:rsidR="001B1197" w:rsidRPr="00B11C83">
        <w:rPr>
          <w:rFonts w:ascii="Times New Roman" w:hAnsi="Times New Roman" w:cs="Times New Roman"/>
          <w:b/>
          <w:bCs/>
          <w:sz w:val="22"/>
          <w:szCs w:val="22"/>
        </w:rPr>
        <w:t>termin</w:t>
      </w:r>
      <w:r w:rsidRPr="00B11C8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E3D6B" w:rsidRPr="00B11C83">
        <w:rPr>
          <w:rFonts w:ascii="Times New Roman" w:hAnsi="Times New Roman" w:cs="Times New Roman"/>
          <w:b/>
          <w:bCs/>
          <w:snapToGrid w:val="0"/>
        </w:rPr>
        <w:t xml:space="preserve">dostarczenia Zamawiającemu </w:t>
      </w:r>
      <w:r w:rsidR="00FE3D6B" w:rsidRPr="00B11C83">
        <w:rPr>
          <w:rFonts w:ascii="Times New Roman" w:hAnsi="Times New Roman" w:cs="Times New Roman"/>
          <w:b/>
          <w:color w:val="000000"/>
          <w:lang w:bidi="pl-PL"/>
        </w:rPr>
        <w:t>certyfikatu licencyjnego potwierdzającego zapewnienie wsparcia technicznego dla posiadanego przez Zamawiającego oprogramowania</w:t>
      </w:r>
      <w:r w:rsidR="001B1197" w:rsidRPr="00B11C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3D6B" w:rsidRPr="00B11C83">
        <w:rPr>
          <w:rFonts w:ascii="Times New Roman" w:hAnsi="Times New Roman" w:cs="Times New Roman"/>
          <w:b/>
          <w:bCs/>
          <w:sz w:val="22"/>
          <w:szCs w:val="22"/>
        </w:rPr>
        <w:t>wynosi ....... dni od daty zawarcia umowy</w:t>
      </w:r>
      <w:r w:rsidR="00E73E55" w:rsidRPr="00B11C83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B11C83">
        <w:rPr>
          <w:rFonts w:ascii="Times New Roman" w:hAnsi="Times New Roman" w:cs="Times New Roman"/>
          <w:bCs/>
          <w:sz w:val="22"/>
          <w:szCs w:val="22"/>
        </w:rPr>
        <w:t xml:space="preserve">; </w:t>
      </w:r>
    </w:p>
    <w:p w14:paraId="38A1C76D" w14:textId="4C88E486" w:rsidR="001B1197" w:rsidRPr="00763F4F" w:rsidRDefault="00043B13" w:rsidP="00F4275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Cs/>
          <w:i/>
          <w:sz w:val="18"/>
          <w:szCs w:val="18"/>
        </w:rPr>
      </w:pPr>
      <w:r w:rsidRPr="00B11C83">
        <w:rPr>
          <w:rFonts w:ascii="Times New Roman" w:hAnsi="Times New Roman" w:cs="Times New Roman"/>
          <w:bCs/>
          <w:i/>
          <w:sz w:val="18"/>
          <w:szCs w:val="18"/>
        </w:rPr>
        <w:t>* należy wypełnić (stanowi kryterium oceny ofert zgodnie z zasadami określonymi w SWZ; Zamawiający wymaga w SWZ</w:t>
      </w:r>
      <w:r w:rsidR="008C08DE" w:rsidRPr="00B11C83">
        <w:rPr>
          <w:rFonts w:ascii="Times New Roman" w:hAnsi="Times New Roman" w:cs="Times New Roman"/>
          <w:bCs/>
          <w:i/>
          <w:sz w:val="18"/>
          <w:szCs w:val="18"/>
        </w:rPr>
        <w:t>,</w:t>
      </w:r>
      <w:r w:rsidRPr="00B11C8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B84E2F" w:rsidRPr="00B11C83">
        <w:rPr>
          <w:rFonts w:ascii="Times New Roman" w:hAnsi="Times New Roman" w:cs="Times New Roman"/>
          <w:bCs/>
          <w:i/>
          <w:sz w:val="18"/>
          <w:szCs w:val="18"/>
        </w:rPr>
        <w:br/>
      </w:r>
      <w:r w:rsidRPr="00B11C83">
        <w:rPr>
          <w:rFonts w:ascii="Times New Roman" w:hAnsi="Times New Roman" w:cs="Times New Roman"/>
          <w:bCs/>
          <w:i/>
          <w:sz w:val="18"/>
          <w:szCs w:val="18"/>
        </w:rPr>
        <w:t xml:space="preserve">aby </w:t>
      </w:r>
      <w:r w:rsidR="00FE3D6B" w:rsidRPr="00B11C83">
        <w:rPr>
          <w:rFonts w:ascii="Times New Roman" w:hAnsi="Times New Roman" w:cs="Times New Roman"/>
          <w:bCs/>
          <w:i/>
          <w:sz w:val="18"/>
          <w:szCs w:val="18"/>
        </w:rPr>
        <w:t>termin</w:t>
      </w:r>
      <w:r w:rsidR="00040C36" w:rsidRPr="00B11C8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11C83">
        <w:rPr>
          <w:rFonts w:ascii="Times New Roman" w:hAnsi="Times New Roman" w:cs="Times New Roman"/>
          <w:bCs/>
          <w:i/>
          <w:sz w:val="18"/>
          <w:szCs w:val="18"/>
          <w:u w:val="single"/>
        </w:rPr>
        <w:t>wynosił</w:t>
      </w:r>
      <w:r w:rsidR="001A2DDB" w:rsidRPr="00B11C83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maksymalnie 30</w:t>
      </w:r>
      <w:r w:rsidR="00FE3D6B" w:rsidRPr="00B11C83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dni od daty zawarcia umowy </w:t>
      </w:r>
      <w:r w:rsidR="00FE3D6B" w:rsidRPr="00B11C83">
        <w:rPr>
          <w:rFonts w:ascii="Times New Roman" w:hAnsi="Times New Roman" w:cs="Times New Roman"/>
          <w:i/>
          <w:sz w:val="18"/>
          <w:szCs w:val="18"/>
        </w:rPr>
        <w:t>(jednak nie może być późniejszy niż 31 października 2023 r.)</w:t>
      </w:r>
      <w:r w:rsidR="007676BB" w:rsidRPr="00B11C83">
        <w:rPr>
          <w:rFonts w:ascii="Times New Roman" w:hAnsi="Times New Roman" w:cs="Times New Roman"/>
          <w:bCs/>
          <w:i/>
          <w:sz w:val="18"/>
          <w:szCs w:val="18"/>
        </w:rPr>
        <w:t xml:space="preserve">. Wykonawca może </w:t>
      </w:r>
      <w:r w:rsidR="000D05F3" w:rsidRPr="00B11C83">
        <w:rPr>
          <w:rFonts w:ascii="Times New Roman" w:hAnsi="Times New Roman" w:cs="Times New Roman"/>
          <w:bCs/>
          <w:i/>
          <w:sz w:val="18"/>
          <w:szCs w:val="18"/>
        </w:rPr>
        <w:t>zadeklarować</w:t>
      </w:r>
      <w:r w:rsidR="008C08DE" w:rsidRPr="00B11C8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F4275A" w:rsidRPr="00B11C83">
        <w:rPr>
          <w:rFonts w:ascii="Times New Roman" w:hAnsi="Times New Roman" w:cs="Times New Roman"/>
          <w:bCs/>
          <w:i/>
          <w:sz w:val="18"/>
          <w:szCs w:val="18"/>
        </w:rPr>
        <w:t>krótszy termin</w:t>
      </w:r>
      <w:r w:rsidRPr="00B11C83">
        <w:rPr>
          <w:rFonts w:ascii="Times New Roman" w:hAnsi="Times New Roman" w:cs="Times New Roman"/>
          <w:bCs/>
          <w:i/>
          <w:sz w:val="18"/>
          <w:szCs w:val="18"/>
        </w:rPr>
        <w:t xml:space="preserve">, za co jego oferta otrzyma dodatkowe punkty zgodnie z zasadami określonymi </w:t>
      </w:r>
      <w:r w:rsidR="00FE3D6B" w:rsidRPr="00B11C83">
        <w:rPr>
          <w:rFonts w:ascii="Times New Roman" w:hAnsi="Times New Roman" w:cs="Times New Roman"/>
          <w:bCs/>
          <w:i/>
          <w:sz w:val="18"/>
          <w:szCs w:val="18"/>
        </w:rPr>
        <w:br/>
      </w:r>
      <w:r w:rsidRPr="00B11C83">
        <w:rPr>
          <w:rFonts w:ascii="Times New Roman" w:hAnsi="Times New Roman" w:cs="Times New Roman"/>
          <w:bCs/>
          <w:i/>
          <w:sz w:val="18"/>
          <w:szCs w:val="18"/>
        </w:rPr>
        <w:lastRenderedPageBreak/>
        <w:t>w SWZ)</w:t>
      </w:r>
      <w:r w:rsidR="00F4275A" w:rsidRPr="00B11C83">
        <w:rPr>
          <w:rFonts w:ascii="Times New Roman" w:hAnsi="Times New Roman" w:cs="Times New Roman"/>
          <w:bCs/>
          <w:i/>
          <w:sz w:val="18"/>
          <w:szCs w:val="18"/>
        </w:rPr>
        <w:t xml:space="preserve">. </w:t>
      </w:r>
      <w:r w:rsidR="001B1197" w:rsidRPr="00B11C83">
        <w:rPr>
          <w:rFonts w:ascii="Times New Roman" w:hAnsi="Times New Roman" w:cs="Times New Roman"/>
          <w:i/>
          <w:sz w:val="18"/>
          <w:szCs w:val="18"/>
        </w:rPr>
        <w:t xml:space="preserve">W przypadku, gdy Wykonawca w Formularzu oferty nie wskaże </w:t>
      </w:r>
      <w:r w:rsidR="00FE3D6B" w:rsidRPr="00B11C83">
        <w:rPr>
          <w:rFonts w:ascii="Times New Roman" w:hAnsi="Times New Roman" w:cs="Times New Roman"/>
          <w:i/>
          <w:sz w:val="18"/>
          <w:szCs w:val="18"/>
        </w:rPr>
        <w:t>terminu,</w:t>
      </w:r>
      <w:r w:rsidR="001B1197" w:rsidRPr="00B11C8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6B" w:rsidRPr="00B11C83">
        <w:rPr>
          <w:rFonts w:ascii="Times New Roman" w:hAnsi="Times New Roman" w:cs="Times New Roman"/>
          <w:i/>
          <w:sz w:val="18"/>
          <w:szCs w:val="18"/>
        </w:rPr>
        <w:t xml:space="preserve">to Zamawiający uzna, że termin </w:t>
      </w:r>
      <w:r w:rsidR="001B1197" w:rsidRPr="00B11C83">
        <w:rPr>
          <w:rFonts w:ascii="Times New Roman" w:hAnsi="Times New Roman" w:cs="Times New Roman"/>
          <w:i/>
          <w:sz w:val="18"/>
          <w:szCs w:val="18"/>
        </w:rPr>
        <w:t xml:space="preserve">będzie zgodny </w:t>
      </w:r>
      <w:r w:rsidR="00FE3D6B" w:rsidRPr="00B11C83">
        <w:rPr>
          <w:rFonts w:ascii="Times New Roman" w:hAnsi="Times New Roman" w:cs="Times New Roman"/>
          <w:i/>
          <w:sz w:val="18"/>
          <w:szCs w:val="18"/>
        </w:rPr>
        <w:br/>
      </w:r>
      <w:r w:rsidR="001B1197" w:rsidRPr="00B11C83">
        <w:rPr>
          <w:rFonts w:ascii="Times New Roman" w:hAnsi="Times New Roman" w:cs="Times New Roman"/>
          <w:i/>
          <w:sz w:val="18"/>
          <w:szCs w:val="18"/>
        </w:rPr>
        <w:t>z opisem</w:t>
      </w:r>
      <w:r w:rsidR="00FE3D6B" w:rsidRPr="00B11C83">
        <w:rPr>
          <w:rFonts w:ascii="Times New Roman" w:hAnsi="Times New Roman" w:cs="Times New Roman"/>
          <w:i/>
          <w:sz w:val="18"/>
          <w:szCs w:val="18"/>
        </w:rPr>
        <w:t xml:space="preserve"> przedmiotu zamówienia ,tj. maksy</w:t>
      </w:r>
      <w:r w:rsidR="001A2DDB" w:rsidRPr="00B11C83">
        <w:rPr>
          <w:rFonts w:ascii="Times New Roman" w:hAnsi="Times New Roman" w:cs="Times New Roman"/>
          <w:i/>
          <w:sz w:val="18"/>
          <w:szCs w:val="18"/>
        </w:rPr>
        <w:t>malnie 30</w:t>
      </w:r>
      <w:r w:rsidR="00FE3D6B" w:rsidRPr="00B11C83">
        <w:rPr>
          <w:rFonts w:ascii="Times New Roman" w:hAnsi="Times New Roman" w:cs="Times New Roman"/>
          <w:i/>
          <w:sz w:val="18"/>
          <w:szCs w:val="18"/>
        </w:rPr>
        <w:t xml:space="preserve"> dni od daty zawarcia umowy</w:t>
      </w:r>
      <w:r w:rsidR="00C309EA" w:rsidRPr="00B11C83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B1197" w:rsidRPr="00B11C83">
        <w:rPr>
          <w:rFonts w:ascii="Times New Roman" w:hAnsi="Times New Roman" w:cs="Times New Roman"/>
          <w:i/>
          <w:sz w:val="18"/>
          <w:szCs w:val="18"/>
        </w:rPr>
        <w:t xml:space="preserve">a oferta Wykonawcy otrzyma 0 punktów </w:t>
      </w:r>
      <w:r w:rsidR="00C309EA" w:rsidRPr="00B11C83">
        <w:rPr>
          <w:rFonts w:ascii="Times New Roman" w:hAnsi="Times New Roman" w:cs="Times New Roman"/>
          <w:i/>
          <w:sz w:val="18"/>
          <w:szCs w:val="18"/>
        </w:rPr>
        <w:br/>
      </w:r>
      <w:r w:rsidR="001B1197" w:rsidRPr="00B11C83">
        <w:rPr>
          <w:rFonts w:ascii="Times New Roman" w:hAnsi="Times New Roman" w:cs="Times New Roman"/>
          <w:i/>
          <w:sz w:val="18"/>
          <w:szCs w:val="18"/>
        </w:rPr>
        <w:t>w przedmiotowym kryterium oceny ofert. Zamawiający nie dopuszcza zaoferowania terminu</w:t>
      </w:r>
      <w:r w:rsidR="00C309EA" w:rsidRPr="00B11C83">
        <w:rPr>
          <w:rFonts w:ascii="Times New Roman" w:hAnsi="Times New Roman" w:cs="Times New Roman"/>
          <w:i/>
          <w:sz w:val="18"/>
          <w:szCs w:val="18"/>
        </w:rPr>
        <w:t xml:space="preserve"> dłuższego niż ... dni od daty</w:t>
      </w:r>
      <w:r w:rsidR="001B1197" w:rsidRPr="00B11C83">
        <w:rPr>
          <w:rFonts w:ascii="Times New Roman" w:hAnsi="Times New Roman" w:cs="Times New Roman"/>
          <w:i/>
          <w:sz w:val="18"/>
          <w:szCs w:val="18"/>
        </w:rPr>
        <w:t xml:space="preserve"> zawarcia umowy. W przypadku wskazania przez Wykonawcę w </w:t>
      </w:r>
      <w:r w:rsidR="00C309EA" w:rsidRPr="00B11C83">
        <w:rPr>
          <w:rFonts w:ascii="Times New Roman" w:hAnsi="Times New Roman" w:cs="Times New Roman"/>
          <w:i/>
          <w:sz w:val="18"/>
          <w:szCs w:val="18"/>
        </w:rPr>
        <w:t>ofercie terminu dłuższego niż maksymalny</w:t>
      </w:r>
      <w:r w:rsidR="001B1197" w:rsidRPr="00B11C83">
        <w:rPr>
          <w:rFonts w:ascii="Times New Roman" w:hAnsi="Times New Roman" w:cs="Times New Roman"/>
          <w:i/>
          <w:sz w:val="18"/>
          <w:szCs w:val="18"/>
        </w:rPr>
        <w:t>, jego oferta zostanie odrzucona na podstawie art. 226 ust. 1 pkt 5) ustawy Pzp, jako nie odpowiadająca treści SWZ.</w:t>
      </w:r>
    </w:p>
    <w:p w14:paraId="6CF053F4" w14:textId="60EE8B5E" w:rsidR="001078F9" w:rsidRPr="00763F4F" w:rsidRDefault="001078F9" w:rsidP="001078F9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Oświadczamy, że wszystkie ceny przedstawione w Formularzu oferty uwzględniają wartość całego zakresu zamówienia oraz wszystkie koszty towarzyszące wykonaniu zamówienia.</w:t>
      </w:r>
    </w:p>
    <w:p w14:paraId="1BC55786" w14:textId="39D0B410" w:rsidR="008043E3" w:rsidRPr="00763F4F" w:rsidRDefault="00144580" w:rsidP="00B00D0B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 w:rsidRPr="00763F4F"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14:paraId="6E53F73A" w14:textId="77777777" w:rsidR="00144580" w:rsidRPr="00763F4F" w:rsidRDefault="00144580" w:rsidP="0014458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Oświadczamy, że zapoznaliśmy się z treścią SWZ i akceptujemy bez zastrzeżeń jej postanowienia.</w:t>
      </w:r>
    </w:p>
    <w:p w14:paraId="4EE0708D" w14:textId="3CB0C2E8" w:rsidR="00144580" w:rsidRPr="00763F4F" w:rsidRDefault="00144580" w:rsidP="00A4023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bCs/>
          <w:sz w:val="22"/>
          <w:szCs w:val="22"/>
        </w:rPr>
        <w:t>Oświadczamy, że akceptujemy Projektowane postanowienia umowy</w:t>
      </w:r>
      <w:r w:rsidR="0019392E">
        <w:rPr>
          <w:rFonts w:ascii="Times New Roman" w:hAnsi="Times New Roman" w:cs="Times New Roman"/>
          <w:bCs/>
          <w:sz w:val="22"/>
          <w:szCs w:val="22"/>
        </w:rPr>
        <w:t>, stanowiące Załącznik nr 2</w:t>
      </w:r>
      <w:r w:rsidR="00A40230" w:rsidRPr="00763F4F">
        <w:rPr>
          <w:rFonts w:ascii="Times New Roman" w:hAnsi="Times New Roman" w:cs="Times New Roman"/>
          <w:bCs/>
          <w:sz w:val="22"/>
          <w:szCs w:val="22"/>
        </w:rPr>
        <w:t xml:space="preserve"> do SWZ</w:t>
      </w:r>
      <w:r w:rsidRPr="00763F4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40230" w:rsidRPr="00763F4F">
        <w:rPr>
          <w:rFonts w:ascii="Times New Roman" w:hAnsi="Times New Roman" w:cs="Times New Roman"/>
          <w:bCs/>
          <w:sz w:val="22"/>
          <w:szCs w:val="22"/>
        </w:rPr>
        <w:br/>
      </w:r>
      <w:r w:rsidRPr="00763F4F">
        <w:rPr>
          <w:rFonts w:ascii="Times New Roman" w:hAnsi="Times New Roman" w:cs="Times New Roman"/>
          <w:bCs/>
          <w:sz w:val="22"/>
          <w:szCs w:val="22"/>
        </w:rPr>
        <w:t xml:space="preserve">i zobowiązujemy się, w przypadku wyboru naszej oferty, do zawarcia umowy zgodnej z niniejszą ofertą </w:t>
      </w:r>
      <w:r w:rsidR="00A40230" w:rsidRPr="00763F4F">
        <w:rPr>
          <w:rFonts w:ascii="Times New Roman" w:hAnsi="Times New Roman" w:cs="Times New Roman"/>
          <w:bCs/>
          <w:sz w:val="22"/>
          <w:szCs w:val="22"/>
        </w:rPr>
        <w:br/>
      </w:r>
      <w:r w:rsidRPr="00763F4F">
        <w:rPr>
          <w:rFonts w:ascii="Times New Roman" w:hAnsi="Times New Roman" w:cs="Times New Roman"/>
          <w:bCs/>
          <w:sz w:val="22"/>
          <w:szCs w:val="22"/>
        </w:rPr>
        <w:t>i na warunkach określonych w SWZ, w miejscu, formie i terminie wyznaczonym przez Zamawiającego.</w:t>
      </w:r>
    </w:p>
    <w:p w14:paraId="53AEF4DF" w14:textId="1BEB1DA0" w:rsidR="008043E3" w:rsidRPr="00763F4F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763F4F">
        <w:rPr>
          <w:rFonts w:ascii="Times New Roman" w:hAnsi="Times New Roman" w:cs="Times New Roman"/>
          <w:bCs/>
          <w:sz w:val="22"/>
          <w:szCs w:val="22"/>
        </w:rPr>
        <w:t>akceptujemy warunki płatności za wyk</w:t>
      </w:r>
      <w:r w:rsidR="00A40230" w:rsidRPr="00763F4F">
        <w:rPr>
          <w:rFonts w:ascii="Times New Roman" w:hAnsi="Times New Roman" w:cs="Times New Roman"/>
          <w:bCs/>
          <w:sz w:val="22"/>
          <w:szCs w:val="22"/>
        </w:rPr>
        <w:t>onanie zamówienia określone w S</w:t>
      </w:r>
      <w:r w:rsidRPr="00763F4F">
        <w:rPr>
          <w:rFonts w:ascii="Times New Roman" w:hAnsi="Times New Roman" w:cs="Times New Roman"/>
          <w:bCs/>
          <w:sz w:val="22"/>
          <w:szCs w:val="22"/>
        </w:rPr>
        <w:t>WZ</w:t>
      </w:r>
      <w:r w:rsidR="00A40230" w:rsidRPr="00763F4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5C3" w:rsidRPr="00763F4F">
        <w:rPr>
          <w:rFonts w:ascii="Times New Roman" w:hAnsi="Times New Roman" w:cs="Times New Roman"/>
          <w:bCs/>
          <w:sz w:val="22"/>
          <w:szCs w:val="22"/>
        </w:rPr>
        <w:br/>
      </w:r>
      <w:r w:rsidR="00A40230" w:rsidRPr="00763F4F">
        <w:rPr>
          <w:rFonts w:ascii="Times New Roman" w:hAnsi="Times New Roman" w:cs="Times New Roman"/>
          <w:bCs/>
          <w:sz w:val="22"/>
          <w:szCs w:val="22"/>
        </w:rPr>
        <w:t>i Projektowanych posta</w:t>
      </w:r>
      <w:r w:rsidR="0019392E">
        <w:rPr>
          <w:rFonts w:ascii="Times New Roman" w:hAnsi="Times New Roman" w:cs="Times New Roman"/>
          <w:bCs/>
          <w:sz w:val="22"/>
          <w:szCs w:val="22"/>
        </w:rPr>
        <w:t>nowieniach umowy (Załącznik nr 2</w:t>
      </w:r>
      <w:r w:rsidR="00F645AE" w:rsidRPr="00763F4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40230" w:rsidRPr="00763F4F">
        <w:rPr>
          <w:rFonts w:ascii="Times New Roman" w:hAnsi="Times New Roman" w:cs="Times New Roman"/>
          <w:bCs/>
          <w:sz w:val="22"/>
          <w:szCs w:val="22"/>
        </w:rPr>
        <w:t>do S</w:t>
      </w:r>
      <w:r w:rsidRPr="00763F4F">
        <w:rPr>
          <w:rFonts w:ascii="Times New Roman" w:hAnsi="Times New Roman" w:cs="Times New Roman"/>
          <w:bCs/>
          <w:sz w:val="22"/>
          <w:szCs w:val="22"/>
        </w:rPr>
        <w:t>WZ).</w:t>
      </w:r>
    </w:p>
    <w:p w14:paraId="36162F92" w14:textId="4CC5811C" w:rsidR="00C57041" w:rsidRPr="00763F4F" w:rsidRDefault="008043E3" w:rsidP="00A40230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Oświadczamy, że zobowiązujemy się do wykonania zamówi</w:t>
      </w:r>
      <w:r w:rsidR="004A0D7C" w:rsidRPr="00763F4F">
        <w:rPr>
          <w:rFonts w:ascii="Times New Roman" w:hAnsi="Times New Roman" w:cs="Times New Roman"/>
          <w:sz w:val="22"/>
          <w:szCs w:val="22"/>
        </w:rPr>
        <w:t>enia w terminach określonych</w:t>
      </w:r>
      <w:r w:rsidR="00A40230" w:rsidRPr="00763F4F">
        <w:rPr>
          <w:rFonts w:ascii="Times New Roman" w:hAnsi="Times New Roman" w:cs="Times New Roman"/>
          <w:sz w:val="22"/>
          <w:szCs w:val="22"/>
        </w:rPr>
        <w:t xml:space="preserve"> w S</w:t>
      </w:r>
      <w:r w:rsidRPr="00763F4F">
        <w:rPr>
          <w:rFonts w:ascii="Times New Roman" w:hAnsi="Times New Roman" w:cs="Times New Roman"/>
          <w:sz w:val="22"/>
          <w:szCs w:val="22"/>
        </w:rPr>
        <w:t xml:space="preserve">WZ </w:t>
      </w:r>
      <w:r w:rsidRPr="00763F4F"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="00A40230" w:rsidRPr="00763F4F">
        <w:rPr>
          <w:rFonts w:ascii="Times New Roman" w:hAnsi="Times New Roman" w:cs="Times New Roman"/>
          <w:sz w:val="22"/>
          <w:szCs w:val="22"/>
        </w:rPr>
        <w:t xml:space="preserve">Projektowanych postanowieniach </w:t>
      </w:r>
      <w:r w:rsidRPr="00763F4F">
        <w:rPr>
          <w:rFonts w:ascii="Times New Roman" w:hAnsi="Times New Roman" w:cs="Times New Roman"/>
          <w:sz w:val="22"/>
          <w:szCs w:val="22"/>
        </w:rPr>
        <w:t>umowy (Załą</w:t>
      </w:r>
      <w:r w:rsidR="0019392E">
        <w:rPr>
          <w:rFonts w:ascii="Times New Roman" w:hAnsi="Times New Roman" w:cs="Times New Roman"/>
          <w:sz w:val="22"/>
          <w:szCs w:val="22"/>
        </w:rPr>
        <w:t>cznik nr 2</w:t>
      </w:r>
      <w:r w:rsidR="00A40230" w:rsidRPr="00763F4F">
        <w:rPr>
          <w:rFonts w:ascii="Times New Roman" w:hAnsi="Times New Roman" w:cs="Times New Roman"/>
          <w:sz w:val="22"/>
          <w:szCs w:val="22"/>
        </w:rPr>
        <w:t xml:space="preserve"> do S</w:t>
      </w:r>
      <w:r w:rsidRPr="00763F4F">
        <w:rPr>
          <w:rFonts w:ascii="Times New Roman" w:hAnsi="Times New Roman" w:cs="Times New Roman"/>
          <w:sz w:val="22"/>
          <w:szCs w:val="22"/>
        </w:rPr>
        <w:t>WZ).</w:t>
      </w:r>
    </w:p>
    <w:p w14:paraId="4D6D4565" w14:textId="02F6F0A1" w:rsidR="00101A03" w:rsidRPr="00763F4F" w:rsidRDefault="00101A03" w:rsidP="001E580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Oświadczamy, że</w:t>
      </w:r>
      <w:r w:rsidR="009B45C3" w:rsidRPr="00763F4F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ED3827" w:rsidRPr="00763F4F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763F4F">
        <w:rPr>
          <w:rFonts w:ascii="Times New Roman" w:hAnsi="Times New Roman" w:cs="Times New Roman"/>
          <w:sz w:val="22"/>
          <w:szCs w:val="22"/>
        </w:rPr>
        <w:t>:</w:t>
      </w:r>
    </w:p>
    <w:p w14:paraId="3E94242F" w14:textId="185FC810" w:rsidR="00520FF9" w:rsidRPr="004771AD" w:rsidRDefault="00101A03" w:rsidP="004771AD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0FC8B10D" w14:textId="5D3EA574" w:rsidR="000461DF" w:rsidRPr="00763F4F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zamierzamy powierzyć podwykonawcom</w:t>
      </w:r>
      <w:r w:rsidR="00C301C0" w:rsidRPr="00763F4F">
        <w:rPr>
          <w:rFonts w:ascii="Times New Roman" w:hAnsi="Times New Roman" w:cs="Times New Roman"/>
          <w:sz w:val="22"/>
          <w:szCs w:val="22"/>
        </w:rPr>
        <w:t xml:space="preserve"> </w:t>
      </w:r>
      <w:r w:rsidR="00886F7A" w:rsidRPr="00763F4F">
        <w:rPr>
          <w:rFonts w:ascii="Times New Roman" w:hAnsi="Times New Roman" w:cs="Times New Roman"/>
          <w:sz w:val="22"/>
          <w:szCs w:val="22"/>
        </w:rPr>
        <w:t>realizację następujących części zamówienia</w:t>
      </w:r>
      <w:r w:rsidR="00C301C0" w:rsidRPr="00763F4F">
        <w:rPr>
          <w:rFonts w:ascii="Times New Roman" w:hAnsi="Times New Roman" w:cs="Times New Roman"/>
          <w:sz w:val="22"/>
          <w:szCs w:val="22"/>
        </w:rPr>
        <w:t>:</w:t>
      </w:r>
    </w:p>
    <w:p w14:paraId="555AEFD4" w14:textId="77777777" w:rsidR="00C301C0" w:rsidRPr="00763F4F" w:rsidRDefault="00C301C0" w:rsidP="00C301C0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799" w:type="pct"/>
        <w:tblInd w:w="396" w:type="dxa"/>
        <w:tblLayout w:type="fixed"/>
        <w:tblLook w:val="04A0" w:firstRow="1" w:lastRow="0" w:firstColumn="1" w:lastColumn="0" w:noHBand="0" w:noVBand="1"/>
      </w:tblPr>
      <w:tblGrid>
        <w:gridCol w:w="541"/>
        <w:gridCol w:w="2318"/>
        <w:gridCol w:w="6382"/>
      </w:tblGrid>
      <w:tr w:rsidR="004771AD" w:rsidRPr="00763F4F" w14:paraId="2552BA24" w14:textId="34EE809C" w:rsidTr="004771AD">
        <w:tc>
          <w:tcPr>
            <w:tcW w:w="293" w:type="pct"/>
            <w:shd w:val="clear" w:color="auto" w:fill="F2F2F2" w:themeFill="background1" w:themeFillShade="F2"/>
          </w:tcPr>
          <w:p w14:paraId="31F78F72" w14:textId="77777777" w:rsidR="004771AD" w:rsidRPr="00763F4F" w:rsidRDefault="004771AD" w:rsidP="00C301C0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254" w:type="pct"/>
            <w:shd w:val="clear" w:color="auto" w:fill="F2F2F2" w:themeFill="background1" w:themeFillShade="F2"/>
          </w:tcPr>
          <w:p w14:paraId="0146E21B" w14:textId="24BC0CF5" w:rsidR="004771AD" w:rsidRPr="00763F4F" w:rsidRDefault="004771AD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b/>
                <w:sz w:val="22"/>
                <w:szCs w:val="22"/>
              </w:rPr>
              <w:t>Nazwa i adres podwykonawcy</w:t>
            </w:r>
          </w:p>
          <w:p w14:paraId="175CE98C" w14:textId="77777777" w:rsidR="004771AD" w:rsidRPr="00763F4F" w:rsidRDefault="004771AD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53" w:type="pct"/>
            <w:shd w:val="clear" w:color="auto" w:fill="F2F2F2" w:themeFill="background1" w:themeFillShade="F2"/>
          </w:tcPr>
          <w:p w14:paraId="57319D16" w14:textId="3C5AFC5E" w:rsidR="004771AD" w:rsidRPr="00763F4F" w:rsidRDefault="004771AD" w:rsidP="007B7B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b/>
                <w:sz w:val="22"/>
                <w:szCs w:val="22"/>
              </w:rPr>
              <w:t>Zakres realizacji zamówienia</w:t>
            </w:r>
          </w:p>
          <w:p w14:paraId="3CC8A2AF" w14:textId="77777777" w:rsidR="004771AD" w:rsidRPr="00763F4F" w:rsidRDefault="004771AD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71AD" w:rsidRPr="00763F4F" w14:paraId="042FB7A8" w14:textId="77777777" w:rsidTr="004771AD">
        <w:tc>
          <w:tcPr>
            <w:tcW w:w="293" w:type="pct"/>
          </w:tcPr>
          <w:p w14:paraId="71BBAFA5" w14:textId="77777777" w:rsidR="004771AD" w:rsidRPr="00763F4F" w:rsidRDefault="004771AD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4" w:type="pct"/>
          </w:tcPr>
          <w:p w14:paraId="484E5277" w14:textId="77777777" w:rsidR="004771AD" w:rsidRPr="00763F4F" w:rsidRDefault="004771AD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3" w:type="pct"/>
          </w:tcPr>
          <w:p w14:paraId="476B8DE7" w14:textId="2201CC39" w:rsidR="004771AD" w:rsidRPr="00763F4F" w:rsidRDefault="004771AD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1AD" w:rsidRPr="00763F4F" w14:paraId="2DED1C00" w14:textId="77777777" w:rsidTr="004771AD">
        <w:tc>
          <w:tcPr>
            <w:tcW w:w="293" w:type="pct"/>
          </w:tcPr>
          <w:p w14:paraId="35A54840" w14:textId="77777777" w:rsidR="004771AD" w:rsidRPr="00763F4F" w:rsidRDefault="004771AD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4" w:type="pct"/>
          </w:tcPr>
          <w:p w14:paraId="20D19D23" w14:textId="77777777" w:rsidR="004771AD" w:rsidRPr="00763F4F" w:rsidRDefault="004771AD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3" w:type="pct"/>
          </w:tcPr>
          <w:p w14:paraId="466F1107" w14:textId="3C2EA3C8" w:rsidR="004771AD" w:rsidRPr="00763F4F" w:rsidRDefault="004771AD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1AD" w:rsidRPr="00763F4F" w14:paraId="109EECFA" w14:textId="77777777" w:rsidTr="004771AD">
        <w:tc>
          <w:tcPr>
            <w:tcW w:w="293" w:type="pct"/>
          </w:tcPr>
          <w:p w14:paraId="7C57F966" w14:textId="77777777" w:rsidR="004771AD" w:rsidRPr="00763F4F" w:rsidRDefault="004771AD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4" w:type="pct"/>
          </w:tcPr>
          <w:p w14:paraId="5607B03F" w14:textId="77777777" w:rsidR="004771AD" w:rsidRPr="00763F4F" w:rsidRDefault="004771AD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3" w:type="pct"/>
          </w:tcPr>
          <w:p w14:paraId="492E4F24" w14:textId="37075B0A" w:rsidR="004771AD" w:rsidRPr="00763F4F" w:rsidRDefault="004771AD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FFDD79" w14:textId="6E6A5C5D" w:rsidR="001C3526" w:rsidRPr="00763F4F" w:rsidRDefault="001C3526" w:rsidP="00C301C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BD3A4C" w14:textId="5F12EDBF" w:rsidR="00062B46" w:rsidRPr="00763F4F" w:rsidRDefault="00062B46" w:rsidP="00062B46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b/>
          <w:sz w:val="22"/>
          <w:szCs w:val="22"/>
        </w:rPr>
        <w:t>Zgodnie z treścią art. 225 ust. 2 ustawy Pzp oświadczamy, że wybór przedmiotowej oferty</w:t>
      </w:r>
      <w:r w:rsidR="009B45C3" w:rsidRPr="00763F4F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763F4F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763F4F">
        <w:rPr>
          <w:rFonts w:ascii="Times New Roman" w:hAnsi="Times New Roman" w:cs="Times New Roman"/>
          <w:b/>
          <w:sz w:val="22"/>
          <w:szCs w:val="22"/>
        </w:rPr>
        <w:t>:</w:t>
      </w:r>
    </w:p>
    <w:p w14:paraId="1B725B24" w14:textId="77777777" w:rsidR="00062B46" w:rsidRPr="00763F4F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b/>
          <w:sz w:val="22"/>
          <w:szCs w:val="22"/>
        </w:rPr>
        <w:t>nie będzie</w:t>
      </w:r>
      <w:r w:rsidRPr="00763F4F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0D1F2C47" w14:textId="77777777" w:rsidR="00062B46" w:rsidRPr="00763F4F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b/>
          <w:sz w:val="22"/>
          <w:szCs w:val="22"/>
        </w:rPr>
        <w:t>będzie</w:t>
      </w:r>
      <w:r w:rsidRPr="00763F4F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FF25C1B" w14:textId="77777777" w:rsidR="00062B46" w:rsidRPr="00763F4F" w:rsidRDefault="00062B46" w:rsidP="00062B46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EF6DF07" w14:textId="0E99F852" w:rsidR="00062B46" w:rsidRPr="00763F4F" w:rsidRDefault="00062B46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763F4F">
        <w:rPr>
          <w:rFonts w:ascii="Times New Roman" w:hAnsi="Times New Roman" w:cs="Times New Roman"/>
          <w:i/>
          <w:iCs/>
          <w:sz w:val="18"/>
          <w:szCs w:val="18"/>
        </w:rPr>
        <w:t xml:space="preserve">(należy wskazać </w:t>
      </w:r>
      <w:r w:rsidRPr="00763F4F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zastosowanie)</w:t>
      </w:r>
    </w:p>
    <w:p w14:paraId="43D82DB1" w14:textId="77777777" w:rsidR="009B45C3" w:rsidRPr="00763F4F" w:rsidRDefault="009B45C3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3329816D" w14:textId="77777777" w:rsidR="00456526" w:rsidRPr="00763F4F" w:rsidRDefault="00456526" w:rsidP="00456526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 xml:space="preserve">Oświadczamy, że jesteśmy związani niniejszą </w:t>
      </w:r>
      <w:r w:rsidRPr="00332121">
        <w:rPr>
          <w:rFonts w:ascii="Times New Roman" w:hAnsi="Times New Roman" w:cs="Times New Roman"/>
          <w:sz w:val="22"/>
          <w:szCs w:val="22"/>
        </w:rPr>
        <w:t>ofertą zgodnie z pkt 13 SWZ.</w:t>
      </w:r>
      <w:r w:rsidRPr="00763F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B96FB9" w14:textId="55110492" w:rsidR="00564873" w:rsidRPr="00763F4F" w:rsidRDefault="00456526" w:rsidP="00564873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Następujące podmiotowe środki dowodowe można uzyskać za pomocą bezpłatnych i ogólnodostępnych baz danych:</w:t>
      </w:r>
    </w:p>
    <w:p w14:paraId="54FE5EF7" w14:textId="77777777" w:rsidR="00456526" w:rsidRPr="00763F4F" w:rsidRDefault="00456526" w:rsidP="00456526">
      <w:pPr>
        <w:pStyle w:val="Akapitzlist"/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119"/>
        <w:gridCol w:w="3402"/>
      </w:tblGrid>
      <w:tr w:rsidR="00456526" w:rsidRPr="00763F4F" w14:paraId="03C6A813" w14:textId="77777777" w:rsidTr="001078F9">
        <w:trPr>
          <w:jc w:val="center"/>
        </w:trPr>
        <w:tc>
          <w:tcPr>
            <w:tcW w:w="472" w:type="dxa"/>
          </w:tcPr>
          <w:p w14:paraId="3D8E1F25" w14:textId="77777777" w:rsidR="00456526" w:rsidRPr="00763F4F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104D9A1F" w14:textId="77777777" w:rsidR="00456526" w:rsidRPr="00763F4F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Nazwa dokumentu</w:t>
            </w:r>
          </w:p>
        </w:tc>
        <w:tc>
          <w:tcPr>
            <w:tcW w:w="3402" w:type="dxa"/>
          </w:tcPr>
          <w:p w14:paraId="0C1E5C46" w14:textId="77777777" w:rsidR="00456526" w:rsidRPr="00763F4F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Adres strony internetowej</w:t>
            </w:r>
          </w:p>
        </w:tc>
      </w:tr>
      <w:tr w:rsidR="00456526" w:rsidRPr="00763F4F" w14:paraId="4B3ED9D3" w14:textId="77777777" w:rsidTr="001078F9">
        <w:trPr>
          <w:jc w:val="center"/>
        </w:trPr>
        <w:tc>
          <w:tcPr>
            <w:tcW w:w="472" w:type="dxa"/>
          </w:tcPr>
          <w:p w14:paraId="772A8EAE" w14:textId="77777777" w:rsidR="00456526" w:rsidRPr="00763F4F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36B0A8BD" w14:textId="77777777" w:rsidR="00456526" w:rsidRPr="00763F4F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463A7F" w14:textId="77777777" w:rsidR="00456526" w:rsidRPr="00763F4F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526" w:rsidRPr="00763F4F" w14:paraId="45DD7818" w14:textId="77777777" w:rsidTr="001078F9">
        <w:trPr>
          <w:jc w:val="center"/>
        </w:trPr>
        <w:tc>
          <w:tcPr>
            <w:tcW w:w="472" w:type="dxa"/>
          </w:tcPr>
          <w:p w14:paraId="45375CA0" w14:textId="77777777" w:rsidR="00456526" w:rsidRPr="00B40BA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77E95252" w14:textId="77777777" w:rsidR="00456526" w:rsidRPr="00B40BA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07F8B8" w14:textId="77777777" w:rsidR="00456526" w:rsidRPr="00B40BA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526" w:rsidRPr="00763F4F" w14:paraId="4662B494" w14:textId="77777777" w:rsidTr="001078F9">
        <w:trPr>
          <w:jc w:val="center"/>
        </w:trPr>
        <w:tc>
          <w:tcPr>
            <w:tcW w:w="472" w:type="dxa"/>
          </w:tcPr>
          <w:p w14:paraId="5C5514F9" w14:textId="77777777" w:rsidR="00456526" w:rsidRPr="00763F4F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63F4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119" w:type="dxa"/>
          </w:tcPr>
          <w:p w14:paraId="47126FA5" w14:textId="77777777" w:rsidR="00456526" w:rsidRPr="00B40BA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51E8F4" w14:textId="77777777" w:rsidR="00456526" w:rsidRPr="00B40BA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80D90D" w14:textId="77777777" w:rsidR="00456526" w:rsidRPr="00763F4F" w:rsidRDefault="00456526" w:rsidP="0045652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3B8D96" w14:textId="12FA544D" w:rsidR="00AF37F7" w:rsidRPr="00763F4F" w:rsidRDefault="00AF37F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Oświadczam</w:t>
      </w:r>
      <w:r w:rsidR="00E77BB7" w:rsidRPr="00763F4F">
        <w:rPr>
          <w:rFonts w:ascii="Times New Roman" w:hAnsi="Times New Roman" w:cs="Times New Roman"/>
          <w:sz w:val="22"/>
          <w:szCs w:val="22"/>
        </w:rPr>
        <w:t xml:space="preserve">y, że niniejsza oferta oraz </w:t>
      </w:r>
      <w:r w:rsidRPr="00763F4F">
        <w:rPr>
          <w:rFonts w:ascii="Times New Roman" w:hAnsi="Times New Roman" w:cs="Times New Roman"/>
          <w:sz w:val="22"/>
          <w:szCs w:val="22"/>
        </w:rPr>
        <w:t xml:space="preserve">wszystkie załączniki </w:t>
      </w:r>
      <w:r w:rsidR="00E77BB7" w:rsidRPr="00763F4F">
        <w:rPr>
          <w:rFonts w:ascii="Times New Roman" w:hAnsi="Times New Roman" w:cs="Times New Roman"/>
          <w:sz w:val="22"/>
          <w:szCs w:val="22"/>
        </w:rPr>
        <w:t xml:space="preserve">złożone wraz z ofertą </w:t>
      </w:r>
      <w:r w:rsidRPr="00763F4F">
        <w:rPr>
          <w:rFonts w:ascii="Times New Roman" w:hAnsi="Times New Roman" w:cs="Times New Roman"/>
          <w:sz w:val="22"/>
          <w:szCs w:val="22"/>
        </w:rPr>
        <w:t>są jawne i nie zawierają i</w:t>
      </w:r>
      <w:r w:rsidR="004661CD" w:rsidRPr="00763F4F"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763F4F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763F4F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763F4F">
        <w:rPr>
          <w:rFonts w:ascii="Times New Roman" w:hAnsi="Times New Roman" w:cs="Times New Roman"/>
          <w:sz w:val="22"/>
          <w:szCs w:val="22"/>
        </w:rPr>
        <w:t>konkurencji, za wyjątkiem informacji i dokumentów</w:t>
      </w:r>
      <w:r w:rsidR="00FC2F7E" w:rsidRPr="00763F4F">
        <w:rPr>
          <w:rFonts w:ascii="Times New Roman" w:hAnsi="Times New Roman" w:cs="Times New Roman"/>
          <w:sz w:val="22"/>
          <w:szCs w:val="22"/>
        </w:rPr>
        <w:t xml:space="preserve"> przekazanych w wydzielonym o odpowiednio oznaczonym pliku o nazwie</w:t>
      </w:r>
      <w:r w:rsidRPr="00763F4F">
        <w:rPr>
          <w:rFonts w:ascii="Times New Roman" w:hAnsi="Times New Roman" w:cs="Times New Roman"/>
          <w:sz w:val="22"/>
          <w:szCs w:val="22"/>
        </w:rPr>
        <w:t xml:space="preserve">: </w:t>
      </w:r>
      <w:r w:rsidRPr="00763F4F">
        <w:rPr>
          <w:rFonts w:ascii="Times New Roman" w:hAnsi="Times New Roman" w:cs="Times New Roman"/>
          <w:i/>
          <w:spacing w:val="-2"/>
          <w:sz w:val="20"/>
          <w:szCs w:val="20"/>
        </w:rPr>
        <w:t>(</w:t>
      </w:r>
      <w:r w:rsidR="00FC2F7E" w:rsidRPr="00763F4F">
        <w:rPr>
          <w:rFonts w:ascii="Times New Roman" w:hAnsi="Times New Roman" w:cs="Times New Roman"/>
          <w:i/>
          <w:spacing w:val="-2"/>
          <w:sz w:val="20"/>
          <w:szCs w:val="20"/>
        </w:rPr>
        <w:t xml:space="preserve">należy </w:t>
      </w:r>
      <w:r w:rsidR="00E12D49" w:rsidRPr="00763F4F">
        <w:rPr>
          <w:rFonts w:ascii="Times New Roman" w:hAnsi="Times New Roman" w:cs="Times New Roman"/>
          <w:i/>
          <w:spacing w:val="-2"/>
          <w:sz w:val="20"/>
          <w:szCs w:val="20"/>
        </w:rPr>
        <w:t xml:space="preserve">wypełnić </w:t>
      </w:r>
      <w:r w:rsidR="00D20513" w:rsidRPr="00763F4F">
        <w:rPr>
          <w:rFonts w:ascii="Times New Roman" w:hAnsi="Times New Roman" w:cs="Times New Roman"/>
          <w:i/>
          <w:spacing w:val="-2"/>
          <w:sz w:val="20"/>
          <w:szCs w:val="20"/>
        </w:rPr>
        <w:t xml:space="preserve">tylko </w:t>
      </w:r>
      <w:r w:rsidRPr="00763F4F">
        <w:rPr>
          <w:rFonts w:ascii="Times New Roman" w:hAnsi="Times New Roman" w:cs="Times New Roman"/>
          <w:i/>
          <w:spacing w:val="-2"/>
          <w:sz w:val="20"/>
          <w:szCs w:val="20"/>
        </w:rPr>
        <w:t>jeśli dotyczy</w:t>
      </w:r>
      <w:r w:rsidR="00FC2F7E" w:rsidRPr="00763F4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- należy podać nazwę/wy pliku/ów oraz</w:t>
      </w:r>
      <w:r w:rsidR="00B272DB" w:rsidRPr="00763F4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n</w:t>
      </w:r>
      <w:r w:rsidR="009D4F91" w:rsidRPr="00763F4F">
        <w:rPr>
          <w:rFonts w:ascii="Times New Roman" w:hAnsi="Times New Roman" w:cs="Times New Roman"/>
          <w:i/>
          <w:spacing w:val="-2"/>
          <w:sz w:val="20"/>
          <w:szCs w:val="20"/>
        </w:rPr>
        <w:t>umery</w:t>
      </w:r>
      <w:r w:rsidR="00B272DB" w:rsidRPr="00763F4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stron</w:t>
      </w:r>
      <w:r w:rsidR="00FC2F7E" w:rsidRPr="00763F4F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763F4F">
        <w:rPr>
          <w:rFonts w:ascii="Times New Roman" w:hAnsi="Times New Roman" w:cs="Times New Roman"/>
          <w:i/>
          <w:spacing w:val="-2"/>
          <w:sz w:val="20"/>
          <w:szCs w:val="20"/>
        </w:rPr>
        <w:t>)</w:t>
      </w:r>
      <w:r w:rsidR="00FC2F7E" w:rsidRPr="00763F4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3570" w:rsidRPr="00763F4F">
        <w:rPr>
          <w:rFonts w:ascii="Times New Roman" w:hAnsi="Times New Roman" w:cs="Times New Roman"/>
          <w:sz w:val="22"/>
          <w:szCs w:val="22"/>
        </w:rPr>
        <w:t>…………</w:t>
      </w:r>
      <w:r w:rsidR="001E580B" w:rsidRPr="00763F4F">
        <w:rPr>
          <w:rFonts w:ascii="Times New Roman" w:hAnsi="Times New Roman" w:cs="Times New Roman"/>
          <w:sz w:val="22"/>
          <w:szCs w:val="22"/>
        </w:rPr>
        <w:t>…………</w:t>
      </w:r>
      <w:r w:rsidR="00633570" w:rsidRPr="00763F4F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FC2F7E" w:rsidRPr="00763F4F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9D4F91" w:rsidRPr="00763F4F">
        <w:rPr>
          <w:rFonts w:ascii="Times New Roman" w:hAnsi="Times New Roman" w:cs="Times New Roman"/>
          <w:sz w:val="22"/>
          <w:szCs w:val="22"/>
        </w:rPr>
        <w:t>……………</w:t>
      </w:r>
    </w:p>
    <w:p w14:paraId="57B3616C" w14:textId="341AC45B" w:rsidR="00E7191C" w:rsidRPr="005762EA" w:rsidRDefault="00E7191C" w:rsidP="001E580B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5762EA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5762EA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5762EA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9B45C3" w:rsidRPr="005762EA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4</w:t>
      </w:r>
      <w:r w:rsidR="00FB5CB5" w:rsidRPr="005762EA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)</w:t>
      </w:r>
      <w:r w:rsidR="001C2939" w:rsidRPr="005762EA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5762EA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5762EA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5762EA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6D53E9" w:rsidRPr="005762E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1C2939" w:rsidRPr="005762EA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 w:rsidR="009D4F91" w:rsidRPr="005762EA">
        <w:rPr>
          <w:rFonts w:ascii="Times New Roman" w:hAnsi="Times New Roman" w:cs="Times New Roman"/>
          <w:sz w:val="22"/>
          <w:szCs w:val="22"/>
          <w:lang w:val="pl-PL"/>
        </w:rPr>
        <w:t>..</w:t>
      </w:r>
    </w:p>
    <w:p w14:paraId="17AD5357" w14:textId="10941441" w:rsidR="00CC7737" w:rsidRPr="00763F4F" w:rsidRDefault="00CC773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lastRenderedPageBreak/>
        <w:t xml:space="preserve">Oświadczamy, że </w:t>
      </w:r>
      <w:r w:rsidR="009C61F7" w:rsidRPr="00763F4F">
        <w:rPr>
          <w:rFonts w:ascii="Times New Roman" w:hAnsi="Times New Roman" w:cs="Times New Roman"/>
          <w:sz w:val="22"/>
          <w:szCs w:val="22"/>
        </w:rPr>
        <w:t>wypełniliśmy</w:t>
      </w:r>
      <w:r w:rsidRPr="00763F4F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9B45C3" w:rsidRPr="00763F4F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8F19A8" w:rsidRPr="00763F4F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763F4F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pozyskano </w:t>
      </w:r>
      <w:r w:rsidR="00714B79" w:rsidRPr="00763F4F">
        <w:rPr>
          <w:rFonts w:ascii="Times New Roman" w:hAnsi="Times New Roman" w:cs="Times New Roman"/>
          <w:sz w:val="22"/>
          <w:szCs w:val="22"/>
        </w:rPr>
        <w:t>na potrzeby</w:t>
      </w:r>
      <w:r w:rsidRPr="00763F4F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763F4F">
        <w:rPr>
          <w:rFonts w:ascii="Times New Roman" w:hAnsi="Times New Roman" w:cs="Times New Roman"/>
          <w:sz w:val="22"/>
          <w:szCs w:val="22"/>
        </w:rPr>
        <w:t>ego</w:t>
      </w:r>
      <w:r w:rsidRPr="00763F4F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763F4F">
        <w:rPr>
          <w:rFonts w:ascii="Times New Roman" w:hAnsi="Times New Roman" w:cs="Times New Roman"/>
          <w:sz w:val="22"/>
          <w:szCs w:val="22"/>
        </w:rPr>
        <w:t>postępowania</w:t>
      </w:r>
      <w:r w:rsidR="004E3D3B" w:rsidRPr="00763F4F">
        <w:rPr>
          <w:rFonts w:ascii="Times New Roman" w:hAnsi="Times New Roman" w:cs="Times New Roman"/>
          <w:sz w:val="22"/>
          <w:szCs w:val="22"/>
        </w:rPr>
        <w:t>.</w:t>
      </w:r>
      <w:r w:rsidR="009B45C3" w:rsidRPr="00763F4F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8F19A8" w:rsidRPr="00763F4F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6F62E1AE" w14:textId="77777777" w:rsidR="00993127" w:rsidRPr="00763F4F" w:rsidRDefault="008143C1" w:rsidP="001E58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763F4F">
        <w:rPr>
          <w:rFonts w:ascii="Times New Roman" w:hAnsi="Times New Roman" w:cs="Times New Roman"/>
          <w:sz w:val="22"/>
          <w:szCs w:val="22"/>
        </w:rPr>
        <w:t>:</w:t>
      </w:r>
    </w:p>
    <w:p w14:paraId="053D7598" w14:textId="22ED17E0" w:rsidR="00E77BB7" w:rsidRPr="005762EA" w:rsidRDefault="00A40230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5762EA">
        <w:rPr>
          <w:rFonts w:ascii="Times New Roman" w:hAnsi="Times New Roman" w:cs="Times New Roman"/>
          <w:sz w:val="22"/>
          <w:szCs w:val="22"/>
        </w:rPr>
        <w:t>Oświadczenie z art. 125 ust. 1 ustawy Pzp,</w:t>
      </w:r>
    </w:p>
    <w:p w14:paraId="79F990F2" w14:textId="77777777" w:rsidR="00FC70AA" w:rsidRPr="005762EA" w:rsidRDefault="00FC70AA" w:rsidP="00FC70AA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5762EA">
        <w:rPr>
          <w:rFonts w:ascii="Times New Roman" w:hAnsi="Times New Roman" w:cs="Times New Roman"/>
          <w:sz w:val="22"/>
          <w:szCs w:val="22"/>
        </w:rPr>
        <w:t>Dokument potwierdzający umocowanie do reprezentowania Wykonawcy (KRS/CEIDG),</w:t>
      </w:r>
    </w:p>
    <w:p w14:paraId="763A8221" w14:textId="3CE0E763" w:rsidR="00FC70AA" w:rsidRPr="00763F4F" w:rsidRDefault="00FC70AA" w:rsidP="00FC70AA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Pełnomocnictwo upoważniające do złożenia oferty</w:t>
      </w:r>
      <w:r w:rsidRPr="00763F4F">
        <w:rPr>
          <w:rFonts w:ascii="Times New Roman" w:hAnsi="Times New Roman" w:cs="Times New Roman"/>
          <w:i/>
          <w:sz w:val="22"/>
          <w:szCs w:val="22"/>
        </w:rPr>
        <w:t xml:space="preserve"> (jeśli dotyczy)</w:t>
      </w:r>
      <w:r w:rsidR="00A5494B" w:rsidRPr="00763F4F">
        <w:rPr>
          <w:rFonts w:ascii="Times New Roman" w:hAnsi="Times New Roman" w:cs="Times New Roman"/>
          <w:i/>
          <w:sz w:val="22"/>
          <w:szCs w:val="22"/>
        </w:rPr>
        <w:t>,</w:t>
      </w:r>
    </w:p>
    <w:p w14:paraId="08E41C56" w14:textId="3B9F5AD7" w:rsidR="008F78FD" w:rsidRPr="00763F4F" w:rsidRDefault="008F78FD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763F4F"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5525F624" w14:textId="5E28B0E6" w:rsidR="00BE5F9D" w:rsidRPr="00763F4F" w:rsidRDefault="00BE5F9D" w:rsidP="00B44B0F">
      <w:pPr>
        <w:spacing w:after="0" w:line="264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1F47FD0C" w14:textId="7CB72EEF" w:rsidR="008F78FD" w:rsidRPr="00763F4F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A907CC4" w14:textId="4DF83048" w:rsidR="00456526" w:rsidRPr="00763F4F" w:rsidRDefault="00456526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561168B" w14:textId="77777777" w:rsidR="00456526" w:rsidRPr="00763F4F" w:rsidRDefault="00456526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8B70DF1" w14:textId="09C32AA7" w:rsidR="00052434" w:rsidRPr="00763F4F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763F4F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</w:t>
      </w:r>
    </w:p>
    <w:p w14:paraId="5106F876" w14:textId="77777777" w:rsidR="00052434" w:rsidRPr="00763F4F" w:rsidRDefault="00052434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E525111" w14:textId="7A8D54E5" w:rsidR="00171F2F" w:rsidRPr="00763F4F" w:rsidRDefault="00A528E6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63F4F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</w:t>
      </w:r>
      <w:r w:rsidR="00A40230" w:rsidRPr="00763F4F">
        <w:rPr>
          <w:rFonts w:ascii="Times New Roman" w:hAnsi="Times New Roman" w:cs="Times New Roman"/>
          <w:b/>
          <w:i/>
          <w:sz w:val="20"/>
          <w:szCs w:val="20"/>
        </w:rPr>
        <w:t xml:space="preserve">, podpisem zaufanym lub podpisem osobistym </w:t>
      </w:r>
      <w:r w:rsidR="00C301C0" w:rsidRPr="00763F4F">
        <w:rPr>
          <w:rFonts w:ascii="Times New Roman" w:hAnsi="Times New Roman" w:cs="Times New Roman"/>
          <w:b/>
          <w:i/>
          <w:sz w:val="20"/>
          <w:szCs w:val="20"/>
        </w:rPr>
        <w:t>osoby/osób upoważnion</w:t>
      </w:r>
      <w:r w:rsidR="0082452F" w:rsidRPr="00763F4F">
        <w:rPr>
          <w:rFonts w:ascii="Times New Roman" w:hAnsi="Times New Roman" w:cs="Times New Roman"/>
          <w:b/>
          <w:i/>
          <w:sz w:val="20"/>
          <w:szCs w:val="20"/>
        </w:rPr>
        <w:t>ej/</w:t>
      </w:r>
      <w:r w:rsidR="00A40230" w:rsidRPr="00763F4F">
        <w:rPr>
          <w:rFonts w:ascii="Times New Roman" w:hAnsi="Times New Roman" w:cs="Times New Roman"/>
          <w:b/>
          <w:i/>
          <w:sz w:val="20"/>
          <w:szCs w:val="20"/>
        </w:rPr>
        <w:t xml:space="preserve">upoważnionych </w:t>
      </w:r>
      <w:r w:rsidR="00C301C0" w:rsidRPr="00763F4F">
        <w:rPr>
          <w:rFonts w:ascii="Times New Roman" w:hAnsi="Times New Roman" w:cs="Times New Roman"/>
          <w:b/>
          <w:i/>
          <w:sz w:val="20"/>
          <w:szCs w:val="20"/>
        </w:rPr>
        <w:t>do reprezentowania Wykonawcy</w:t>
      </w:r>
    </w:p>
    <w:p w14:paraId="4E4F2DC6" w14:textId="5F4BBCE4" w:rsidR="00456526" w:rsidRPr="00763F4F" w:rsidRDefault="00456526" w:rsidP="00B44B0F">
      <w:pPr>
        <w:spacing w:after="0" w:line="264" w:lineRule="auto"/>
        <w:rPr>
          <w:rFonts w:ascii="Times New Roman" w:hAnsi="Times New Roman" w:cs="Times New Roman"/>
          <w:i/>
          <w:sz w:val="22"/>
          <w:szCs w:val="22"/>
        </w:rPr>
      </w:pPr>
    </w:p>
    <w:p w14:paraId="2C8A9448" w14:textId="77777777" w:rsidR="00ED3827" w:rsidRPr="00763F4F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0"/>
          <w:szCs w:val="10"/>
        </w:rPr>
      </w:pPr>
    </w:p>
    <w:p w14:paraId="70693810" w14:textId="1A3C46E1" w:rsidR="009B45C3" w:rsidRPr="00763F4F" w:rsidRDefault="00062B46" w:rsidP="00DA7E56">
      <w:pPr>
        <w:spacing w:after="0" w:line="240" w:lineRule="auto"/>
        <w:ind w:left="142" w:hanging="142"/>
        <w:rPr>
          <w:rFonts w:ascii="Times New Roman" w:hAnsi="Times New Roman" w:cs="Times New Roman"/>
          <w:iCs/>
          <w:sz w:val="18"/>
          <w:szCs w:val="18"/>
        </w:rPr>
      </w:pPr>
      <w:r w:rsidRPr="00763F4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CC6F8C" w:rsidRPr="00763F4F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763F4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DA7E56" w:rsidRPr="00763F4F">
        <w:rPr>
          <w:rFonts w:ascii="Times New Roman" w:hAnsi="Times New Roman" w:cs="Times New Roman"/>
          <w:iCs/>
          <w:sz w:val="18"/>
          <w:szCs w:val="18"/>
        </w:rPr>
        <w:t>Należy wypełnić. C</w:t>
      </w:r>
      <w:r w:rsidR="009B45C3" w:rsidRPr="00763F4F">
        <w:rPr>
          <w:rFonts w:ascii="Times New Roman" w:hAnsi="Times New Roman" w:cs="Times New Roman"/>
          <w:iCs/>
          <w:sz w:val="18"/>
          <w:szCs w:val="18"/>
        </w:rPr>
        <w:t>enę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5ED1AEC" w14:textId="117481FD" w:rsidR="001078F9" w:rsidRPr="00763F4F" w:rsidRDefault="009B45C3" w:rsidP="001078F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63F4F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763F4F">
        <w:rPr>
          <w:rFonts w:ascii="Times New Roman" w:hAnsi="Times New Roman" w:cs="Times New Roman"/>
          <w:sz w:val="18"/>
          <w:szCs w:val="18"/>
        </w:rPr>
        <w:t xml:space="preserve"> </w:t>
      </w:r>
      <w:r w:rsidR="002A6A40" w:rsidRPr="00763F4F">
        <w:rPr>
          <w:rFonts w:ascii="Times New Roman" w:hAnsi="Times New Roman" w:cs="Times New Roman"/>
          <w:sz w:val="18"/>
          <w:szCs w:val="18"/>
        </w:rPr>
        <w:t>Wykreślić niepotrzebne. W przypadku</w:t>
      </w:r>
      <w:r w:rsidR="00222D35" w:rsidRPr="00763F4F">
        <w:rPr>
          <w:rFonts w:ascii="Times New Roman" w:hAnsi="Times New Roman" w:cs="Times New Roman"/>
          <w:sz w:val="18"/>
          <w:szCs w:val="18"/>
        </w:rPr>
        <w:t>, gdy Wykonawca</w:t>
      </w:r>
      <w:r w:rsidR="002A6A40" w:rsidRPr="00763F4F">
        <w:rPr>
          <w:rFonts w:ascii="Times New Roman" w:hAnsi="Times New Roman" w:cs="Times New Roman"/>
          <w:sz w:val="18"/>
          <w:szCs w:val="18"/>
        </w:rPr>
        <w:t xml:space="preserve"> nie </w:t>
      </w:r>
      <w:r w:rsidR="00222D35" w:rsidRPr="00763F4F">
        <w:rPr>
          <w:rFonts w:ascii="Times New Roman" w:hAnsi="Times New Roman" w:cs="Times New Roman"/>
          <w:sz w:val="18"/>
          <w:szCs w:val="18"/>
        </w:rPr>
        <w:t xml:space="preserve">dokona </w:t>
      </w:r>
      <w:r w:rsidR="002A6A40" w:rsidRPr="00763F4F">
        <w:rPr>
          <w:rFonts w:ascii="Times New Roman" w:hAnsi="Times New Roman" w:cs="Times New Roman"/>
          <w:sz w:val="18"/>
          <w:szCs w:val="18"/>
        </w:rPr>
        <w:t xml:space="preserve">wykreślenia </w:t>
      </w:r>
      <w:r w:rsidR="002A6A40" w:rsidRPr="00763F4F">
        <w:rPr>
          <w:rFonts w:ascii="Times New Roman" w:hAnsi="Times New Roman" w:cs="Times New Roman"/>
          <w:iCs/>
          <w:sz w:val="18"/>
          <w:szCs w:val="18"/>
        </w:rPr>
        <w:t>Zamawiający uzna, że Wykonawca nie zamierza powierzyć wykonania żadnej części zamówienia podwykonawcom.</w:t>
      </w:r>
      <w:r w:rsidR="001078F9" w:rsidRPr="00763F4F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1BA2C478" w14:textId="5DAE77E4" w:rsidR="00C62934" w:rsidRPr="00763F4F" w:rsidRDefault="00EE25D1" w:rsidP="001F34F3">
      <w:pPr>
        <w:spacing w:after="0" w:line="240" w:lineRule="auto"/>
        <w:ind w:left="142" w:hanging="142"/>
        <w:rPr>
          <w:rFonts w:ascii="Times New Roman" w:hAnsi="Times New Roman" w:cs="Times New Roman"/>
          <w:iCs/>
          <w:sz w:val="18"/>
          <w:szCs w:val="18"/>
        </w:rPr>
      </w:pPr>
      <w:r w:rsidRPr="00763F4F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CC6F8C" w:rsidRPr="00763F4F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9B45C3" w:rsidRPr="00763F4F">
        <w:rPr>
          <w:rFonts w:ascii="Times New Roman" w:hAnsi="Times New Roman" w:cs="Times New Roman"/>
          <w:iCs/>
          <w:sz w:val="18"/>
          <w:szCs w:val="18"/>
        </w:rPr>
        <w:t>W przypadku nie skreślenia (nie wskazania) żadnej z ww. treści oświadczenia i niewypełnienia powyższego pola oznaczo</w:t>
      </w:r>
      <w:r w:rsidR="001F34F3" w:rsidRPr="00763F4F">
        <w:rPr>
          <w:rFonts w:ascii="Times New Roman" w:hAnsi="Times New Roman" w:cs="Times New Roman"/>
          <w:iCs/>
          <w:sz w:val="18"/>
          <w:szCs w:val="18"/>
        </w:rPr>
        <w:t xml:space="preserve">nego: „należy wskazać </w:t>
      </w:r>
      <w:r w:rsidR="001F34F3" w:rsidRPr="00763F4F">
        <w:rPr>
          <w:rFonts w:ascii="Times New Roman" w:hAnsi="Times New Roman" w:cs="Times New Roman"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zastosowanie”</w:t>
      </w:r>
      <w:r w:rsidR="001F34F3" w:rsidRPr="00763F4F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9B45C3" w:rsidRPr="00763F4F">
        <w:rPr>
          <w:rFonts w:ascii="Times New Roman" w:hAnsi="Times New Roman" w:cs="Times New Roman"/>
          <w:iCs/>
          <w:sz w:val="18"/>
          <w:szCs w:val="18"/>
        </w:rPr>
        <w:t xml:space="preserve">– Zamawiający uzna, że </w:t>
      </w:r>
      <w:r w:rsidR="009B45C3" w:rsidRPr="00763F4F">
        <w:rPr>
          <w:rFonts w:ascii="Times New Roman" w:hAnsi="Times New Roman" w:cs="Times New Roman"/>
          <w:sz w:val="18"/>
          <w:szCs w:val="18"/>
        </w:rPr>
        <w:t>wybór przedmiotowej oferty nie</w:t>
      </w:r>
      <w:r w:rsidR="001F34F3" w:rsidRPr="00763F4F">
        <w:rPr>
          <w:rFonts w:ascii="Times New Roman" w:hAnsi="Times New Roman" w:cs="Times New Roman"/>
          <w:sz w:val="18"/>
          <w:szCs w:val="18"/>
        </w:rPr>
        <w:t xml:space="preserve"> będzie prowadzić do powstania </w:t>
      </w:r>
      <w:r w:rsidR="009B45C3" w:rsidRPr="00763F4F">
        <w:rPr>
          <w:rFonts w:ascii="Times New Roman" w:hAnsi="Times New Roman" w:cs="Times New Roman"/>
          <w:sz w:val="18"/>
          <w:szCs w:val="18"/>
        </w:rPr>
        <w:t>u Zamawiającego obowiązku podatkowego</w:t>
      </w:r>
      <w:r w:rsidR="001F34F3" w:rsidRPr="00763F4F">
        <w:rPr>
          <w:rFonts w:ascii="Times New Roman" w:hAnsi="Times New Roman" w:cs="Times New Roman"/>
          <w:sz w:val="18"/>
          <w:szCs w:val="18"/>
        </w:rPr>
        <w:t>.</w:t>
      </w:r>
    </w:p>
    <w:p w14:paraId="66D58D48" w14:textId="069E9DCE" w:rsidR="009B45C3" w:rsidRPr="00763F4F" w:rsidRDefault="00EE25D1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763F4F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CC6F8C" w:rsidRPr="00763F4F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763F4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 w:rsidRPr="00763F4F">
        <w:rPr>
          <w:rFonts w:ascii="Times New Roman" w:hAnsi="Times New Roman" w:cs="Times New Roman"/>
          <w:sz w:val="18"/>
          <w:szCs w:val="18"/>
        </w:rPr>
        <w:t>wykreślić jeśli nie dotyczy,</w:t>
      </w:r>
    </w:p>
    <w:p w14:paraId="4E57E6D1" w14:textId="023A7E34" w:rsidR="00272CF0" w:rsidRPr="00763F4F" w:rsidRDefault="009B45C3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763F4F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 w:rsidRPr="00763F4F">
        <w:rPr>
          <w:rFonts w:ascii="Times New Roman" w:hAnsi="Times New Roman" w:cs="Times New Roman"/>
          <w:sz w:val="18"/>
          <w:szCs w:val="18"/>
        </w:rPr>
        <w:t xml:space="preserve"> </w:t>
      </w:r>
      <w:r w:rsidR="00272CF0" w:rsidRPr="00763F4F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763F4F">
        <w:rPr>
          <w:rFonts w:ascii="Times New Roman" w:hAnsi="Times New Roman" w:cs="Times New Roman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BE5F9D" w:rsidRPr="00763F4F">
        <w:rPr>
          <w:rFonts w:ascii="Times New Roman" w:hAnsi="Times New Roman" w:cs="Times New Roman"/>
          <w:sz w:val="18"/>
          <w:szCs w:val="18"/>
        </w:rPr>
        <w:t>, z późn. zm.</w:t>
      </w:r>
      <w:r w:rsidR="00272CF0" w:rsidRPr="00763F4F">
        <w:rPr>
          <w:rFonts w:ascii="Times New Roman" w:hAnsi="Times New Roman" w:cs="Times New Roman"/>
          <w:sz w:val="18"/>
          <w:szCs w:val="18"/>
        </w:rPr>
        <w:t>)</w:t>
      </w:r>
    </w:p>
    <w:p w14:paraId="09A8CE8B" w14:textId="60720B34" w:rsidR="00272CF0" w:rsidRPr="000F2372" w:rsidRDefault="009B45C3" w:rsidP="00833B1A">
      <w:pPr>
        <w:spacing w:after="0" w:line="264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763F4F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="00CC6F8C" w:rsidRPr="00763F4F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763F4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</w:t>
      </w:r>
      <w:r w:rsidR="00BE5F9D" w:rsidRPr="00763F4F">
        <w:rPr>
          <w:rFonts w:ascii="Times New Roman" w:hAnsi="Times New Roman" w:cs="Times New Roman"/>
          <w:sz w:val="18"/>
          <w:szCs w:val="18"/>
        </w:rPr>
        <w:t xml:space="preserve"> oświadczenia, poprzez</w:t>
      </w:r>
      <w:r w:rsidR="00272CF0" w:rsidRPr="00763F4F">
        <w:rPr>
          <w:rFonts w:ascii="Times New Roman" w:hAnsi="Times New Roman" w:cs="Times New Roman"/>
          <w:sz w:val="18"/>
          <w:szCs w:val="18"/>
        </w:rPr>
        <w:t xml:space="preserve"> usunięcie treści oświadczenia np. przez jego wykreślenie.</w:t>
      </w:r>
    </w:p>
    <w:sectPr w:rsidR="00272CF0" w:rsidRPr="000F2372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C46C25" w:rsidRPr="00E943A2" w:rsidRDefault="00C46C25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C46C25" w:rsidRDefault="00C46C25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C46C25" w:rsidRDefault="00C46C25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6C873F93" w:rsidR="00C46C25" w:rsidRDefault="00C46C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83">
          <w:rPr>
            <w:noProof/>
          </w:rPr>
          <w:t>3</w:t>
        </w:r>
        <w:r>
          <w:fldChar w:fldCharType="end"/>
        </w:r>
      </w:p>
    </w:sdtContent>
  </w:sdt>
  <w:p w14:paraId="2AA08497" w14:textId="77777777" w:rsidR="00C46C25" w:rsidRDefault="00C46C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7944DE10" w:rsidR="00C46C25" w:rsidRDefault="00C46C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83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C46C25" w:rsidRPr="00313EAB" w:rsidRDefault="00C46C25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C46C25" w:rsidRDefault="00C46C25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C46C25" w:rsidRDefault="00C46C25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C46C25" w:rsidRDefault="00C46C25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0A945A6F" w:rsidR="00C46C25" w:rsidRPr="00CF47F7" w:rsidRDefault="00C46C25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F47F7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9619C2">
      <w:rPr>
        <w:rFonts w:ascii="Times New Roman" w:hAnsi="Times New Roman" w:cs="Times New Roman"/>
        <w:i/>
        <w:sz w:val="22"/>
        <w:szCs w:val="22"/>
      </w:rPr>
      <w:t>3</w:t>
    </w:r>
    <w:r w:rsidRPr="00CF47F7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55E9D38" w14:textId="54D94B53" w:rsidR="00C46C25" w:rsidRPr="00CF47F7" w:rsidRDefault="009619C2" w:rsidP="00A97AE3">
    <w:pPr>
      <w:spacing w:after="0"/>
      <w:jc w:val="right"/>
    </w:pPr>
    <w:r>
      <w:rPr>
        <w:rFonts w:ascii="Times New Roman" w:hAnsi="Times New Roman" w:cs="Times New Roman"/>
        <w:i/>
        <w:sz w:val="22"/>
        <w:szCs w:val="22"/>
      </w:rPr>
      <w:t>numer postępowania DAZ/ZP/3/2023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D66832"/>
    <w:multiLevelType w:val="hybridMultilevel"/>
    <w:tmpl w:val="CCF0C6D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19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5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31DD1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2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4EFB335B"/>
    <w:multiLevelType w:val="hybridMultilevel"/>
    <w:tmpl w:val="0D6C6008"/>
    <w:lvl w:ilvl="0" w:tplc="4DB8F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B436E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9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0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6634EE"/>
    <w:multiLevelType w:val="hybridMultilevel"/>
    <w:tmpl w:val="13645D56"/>
    <w:lvl w:ilvl="0" w:tplc="B9B621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E306C"/>
    <w:multiLevelType w:val="hybridMultilevel"/>
    <w:tmpl w:val="CCF0C6D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F1035FE"/>
    <w:multiLevelType w:val="multilevel"/>
    <w:tmpl w:val="F9085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A59B5"/>
    <w:multiLevelType w:val="multilevel"/>
    <w:tmpl w:val="31364C70"/>
    <w:numStyleLink w:val="NBPpunktoryobrazkowe"/>
  </w:abstractNum>
  <w:abstractNum w:abstractNumId="29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B054F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33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28"/>
  </w:num>
  <w:num w:numId="7">
    <w:abstractNumId w:val="18"/>
  </w:num>
  <w:num w:numId="8">
    <w:abstractNumId w:val="32"/>
  </w:num>
  <w:num w:numId="9">
    <w:abstractNumId w:val="13"/>
  </w:num>
  <w:num w:numId="10">
    <w:abstractNumId w:val="20"/>
  </w:num>
  <w:num w:numId="11">
    <w:abstractNumId w:val="29"/>
  </w:num>
  <w:num w:numId="12">
    <w:abstractNumId w:val="31"/>
  </w:num>
  <w:num w:numId="13">
    <w:abstractNumId w:val="6"/>
  </w:num>
  <w:num w:numId="14">
    <w:abstractNumId w:val="30"/>
  </w:num>
  <w:num w:numId="15">
    <w:abstractNumId w:val="26"/>
  </w:num>
  <w:num w:numId="16">
    <w:abstractNumId w:val="15"/>
  </w:num>
  <w:num w:numId="17">
    <w:abstractNumId w:val="8"/>
  </w:num>
  <w:num w:numId="18">
    <w:abstractNumId w:val="27"/>
  </w:num>
  <w:num w:numId="19">
    <w:abstractNumId w:val="7"/>
  </w:num>
  <w:num w:numId="20">
    <w:abstractNumId w:val="23"/>
  </w:num>
  <w:num w:numId="21">
    <w:abstractNumId w:val="5"/>
  </w:num>
  <w:num w:numId="22">
    <w:abstractNumId w:val="17"/>
  </w:num>
  <w:num w:numId="23">
    <w:abstractNumId w:val="33"/>
  </w:num>
  <w:num w:numId="24">
    <w:abstractNumId w:val="12"/>
  </w:num>
  <w:num w:numId="25">
    <w:abstractNumId w:val="9"/>
  </w:num>
  <w:num w:numId="26">
    <w:abstractNumId w:val="21"/>
  </w:num>
  <w:num w:numId="27">
    <w:abstractNumId w:val="3"/>
  </w:num>
  <w:num w:numId="28">
    <w:abstractNumId w:val="22"/>
  </w:num>
  <w:num w:numId="29">
    <w:abstractNumId w:val="14"/>
  </w:num>
  <w:num w:numId="30">
    <w:abstractNumId w:val="16"/>
  </w:num>
  <w:num w:numId="31">
    <w:abstractNumId w:val="10"/>
  </w:num>
  <w:num w:numId="32">
    <w:abstractNumId w:val="25"/>
  </w:num>
  <w:num w:numId="33">
    <w:abstractNumId w:val="24"/>
  </w:num>
  <w:num w:numId="3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252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555"/>
    <w:rsid w:val="000056F8"/>
    <w:rsid w:val="00006606"/>
    <w:rsid w:val="00006E66"/>
    <w:rsid w:val="0001081B"/>
    <w:rsid w:val="00013B8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19B4"/>
    <w:rsid w:val="00033579"/>
    <w:rsid w:val="00033F4B"/>
    <w:rsid w:val="0003485E"/>
    <w:rsid w:val="00035079"/>
    <w:rsid w:val="00035DC6"/>
    <w:rsid w:val="00037C4D"/>
    <w:rsid w:val="00040C36"/>
    <w:rsid w:val="00040E8A"/>
    <w:rsid w:val="000414FC"/>
    <w:rsid w:val="00042171"/>
    <w:rsid w:val="00043B13"/>
    <w:rsid w:val="000443D1"/>
    <w:rsid w:val="00045D11"/>
    <w:rsid w:val="000461DF"/>
    <w:rsid w:val="000462C5"/>
    <w:rsid w:val="00047D92"/>
    <w:rsid w:val="00051549"/>
    <w:rsid w:val="00052434"/>
    <w:rsid w:val="000543AB"/>
    <w:rsid w:val="000562A7"/>
    <w:rsid w:val="000566FE"/>
    <w:rsid w:val="00056A86"/>
    <w:rsid w:val="00062B46"/>
    <w:rsid w:val="00065D11"/>
    <w:rsid w:val="000666E1"/>
    <w:rsid w:val="00072118"/>
    <w:rsid w:val="0007353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5C6B"/>
    <w:rsid w:val="00086ADB"/>
    <w:rsid w:val="0009155A"/>
    <w:rsid w:val="000944B1"/>
    <w:rsid w:val="00094C7E"/>
    <w:rsid w:val="0009532C"/>
    <w:rsid w:val="00095397"/>
    <w:rsid w:val="00096550"/>
    <w:rsid w:val="00096732"/>
    <w:rsid w:val="0009685F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05F3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2372"/>
    <w:rsid w:val="000F39C6"/>
    <w:rsid w:val="000F4975"/>
    <w:rsid w:val="000F6587"/>
    <w:rsid w:val="001001DF"/>
    <w:rsid w:val="00101A03"/>
    <w:rsid w:val="00107633"/>
    <w:rsid w:val="001078F9"/>
    <w:rsid w:val="00111784"/>
    <w:rsid w:val="00113445"/>
    <w:rsid w:val="00113789"/>
    <w:rsid w:val="00114434"/>
    <w:rsid w:val="00115EAB"/>
    <w:rsid w:val="00116AB0"/>
    <w:rsid w:val="00117436"/>
    <w:rsid w:val="00122B6E"/>
    <w:rsid w:val="0012543C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580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B7E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392E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2DDB"/>
    <w:rsid w:val="001A312A"/>
    <w:rsid w:val="001A7059"/>
    <w:rsid w:val="001A70F9"/>
    <w:rsid w:val="001A7534"/>
    <w:rsid w:val="001A75DB"/>
    <w:rsid w:val="001A7EA8"/>
    <w:rsid w:val="001B1197"/>
    <w:rsid w:val="001B1EA3"/>
    <w:rsid w:val="001B2E29"/>
    <w:rsid w:val="001B372A"/>
    <w:rsid w:val="001B5297"/>
    <w:rsid w:val="001B5FE2"/>
    <w:rsid w:val="001C0ACE"/>
    <w:rsid w:val="001C2939"/>
    <w:rsid w:val="001C2EA7"/>
    <w:rsid w:val="001C335F"/>
    <w:rsid w:val="001C3526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580B"/>
    <w:rsid w:val="001E7797"/>
    <w:rsid w:val="001E7966"/>
    <w:rsid w:val="001E7B00"/>
    <w:rsid w:val="001F1B8E"/>
    <w:rsid w:val="001F2228"/>
    <w:rsid w:val="001F2414"/>
    <w:rsid w:val="001F34F3"/>
    <w:rsid w:val="001F4067"/>
    <w:rsid w:val="001F463A"/>
    <w:rsid w:val="001F5654"/>
    <w:rsid w:val="001F59FF"/>
    <w:rsid w:val="001F5ABE"/>
    <w:rsid w:val="001F7EB6"/>
    <w:rsid w:val="00201659"/>
    <w:rsid w:val="0020567D"/>
    <w:rsid w:val="00207FB2"/>
    <w:rsid w:val="00211191"/>
    <w:rsid w:val="0021377C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37111"/>
    <w:rsid w:val="00242BA0"/>
    <w:rsid w:val="00242D90"/>
    <w:rsid w:val="002432D4"/>
    <w:rsid w:val="0024339B"/>
    <w:rsid w:val="0024351F"/>
    <w:rsid w:val="00243E5F"/>
    <w:rsid w:val="0024508F"/>
    <w:rsid w:val="0024521F"/>
    <w:rsid w:val="00250686"/>
    <w:rsid w:val="0025072A"/>
    <w:rsid w:val="00250C9E"/>
    <w:rsid w:val="002521E3"/>
    <w:rsid w:val="00252647"/>
    <w:rsid w:val="00252FF9"/>
    <w:rsid w:val="00255068"/>
    <w:rsid w:val="00257583"/>
    <w:rsid w:val="00257DFB"/>
    <w:rsid w:val="00263A6B"/>
    <w:rsid w:val="00270B7F"/>
    <w:rsid w:val="00271F72"/>
    <w:rsid w:val="00272355"/>
    <w:rsid w:val="00272CF0"/>
    <w:rsid w:val="00274982"/>
    <w:rsid w:val="002750E6"/>
    <w:rsid w:val="00276249"/>
    <w:rsid w:val="0027681F"/>
    <w:rsid w:val="002818A8"/>
    <w:rsid w:val="0028257E"/>
    <w:rsid w:val="0028529F"/>
    <w:rsid w:val="00285563"/>
    <w:rsid w:val="00285B2B"/>
    <w:rsid w:val="002873C7"/>
    <w:rsid w:val="00290E68"/>
    <w:rsid w:val="00292477"/>
    <w:rsid w:val="002926FC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3434"/>
    <w:rsid w:val="002B4E40"/>
    <w:rsid w:val="002B64D1"/>
    <w:rsid w:val="002B75C3"/>
    <w:rsid w:val="002C0E6B"/>
    <w:rsid w:val="002C1CDC"/>
    <w:rsid w:val="002C305B"/>
    <w:rsid w:val="002C3BA1"/>
    <w:rsid w:val="002C3EA5"/>
    <w:rsid w:val="002C4D2F"/>
    <w:rsid w:val="002C5946"/>
    <w:rsid w:val="002D1B1F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6DFA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6DE7"/>
    <w:rsid w:val="00317F27"/>
    <w:rsid w:val="0032170F"/>
    <w:rsid w:val="003234A0"/>
    <w:rsid w:val="00324D02"/>
    <w:rsid w:val="003268AE"/>
    <w:rsid w:val="00326D30"/>
    <w:rsid w:val="00327628"/>
    <w:rsid w:val="00330EBE"/>
    <w:rsid w:val="0033193F"/>
    <w:rsid w:val="00331993"/>
    <w:rsid w:val="00332121"/>
    <w:rsid w:val="00332D25"/>
    <w:rsid w:val="00332EE6"/>
    <w:rsid w:val="00337759"/>
    <w:rsid w:val="00341E98"/>
    <w:rsid w:val="00342118"/>
    <w:rsid w:val="00343328"/>
    <w:rsid w:val="00345602"/>
    <w:rsid w:val="003466F2"/>
    <w:rsid w:val="00346A59"/>
    <w:rsid w:val="003479AC"/>
    <w:rsid w:val="00350152"/>
    <w:rsid w:val="003510B8"/>
    <w:rsid w:val="0035187E"/>
    <w:rsid w:val="00352744"/>
    <w:rsid w:val="003536AA"/>
    <w:rsid w:val="00353FB6"/>
    <w:rsid w:val="00360E69"/>
    <w:rsid w:val="00361FB8"/>
    <w:rsid w:val="00362B3A"/>
    <w:rsid w:val="00363FFC"/>
    <w:rsid w:val="00364EF5"/>
    <w:rsid w:val="00365836"/>
    <w:rsid w:val="003729CE"/>
    <w:rsid w:val="00374F53"/>
    <w:rsid w:val="00380248"/>
    <w:rsid w:val="00387A03"/>
    <w:rsid w:val="0039329F"/>
    <w:rsid w:val="00393414"/>
    <w:rsid w:val="00394D5B"/>
    <w:rsid w:val="00394F6B"/>
    <w:rsid w:val="00395D78"/>
    <w:rsid w:val="003963BE"/>
    <w:rsid w:val="00396640"/>
    <w:rsid w:val="00397104"/>
    <w:rsid w:val="003A1FA6"/>
    <w:rsid w:val="003A2929"/>
    <w:rsid w:val="003A3502"/>
    <w:rsid w:val="003A4AF9"/>
    <w:rsid w:val="003A5A3D"/>
    <w:rsid w:val="003A69C8"/>
    <w:rsid w:val="003A716B"/>
    <w:rsid w:val="003B02DB"/>
    <w:rsid w:val="003B1D00"/>
    <w:rsid w:val="003B1F1D"/>
    <w:rsid w:val="003B356C"/>
    <w:rsid w:val="003B6A52"/>
    <w:rsid w:val="003C0510"/>
    <w:rsid w:val="003C3CDB"/>
    <w:rsid w:val="003C610B"/>
    <w:rsid w:val="003D139B"/>
    <w:rsid w:val="003D34BA"/>
    <w:rsid w:val="003D588D"/>
    <w:rsid w:val="003D5EF3"/>
    <w:rsid w:val="003D6884"/>
    <w:rsid w:val="003E37CA"/>
    <w:rsid w:val="003E3BB5"/>
    <w:rsid w:val="003E64BF"/>
    <w:rsid w:val="003E7632"/>
    <w:rsid w:val="003F0545"/>
    <w:rsid w:val="003F05E2"/>
    <w:rsid w:val="003F06F1"/>
    <w:rsid w:val="003F0DCF"/>
    <w:rsid w:val="003F2087"/>
    <w:rsid w:val="003F3431"/>
    <w:rsid w:val="003F3EED"/>
    <w:rsid w:val="003F52E9"/>
    <w:rsid w:val="00400E40"/>
    <w:rsid w:val="00403580"/>
    <w:rsid w:val="00403E29"/>
    <w:rsid w:val="00404D9D"/>
    <w:rsid w:val="00405309"/>
    <w:rsid w:val="0040549F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097F"/>
    <w:rsid w:val="0045174B"/>
    <w:rsid w:val="00454218"/>
    <w:rsid w:val="00454A37"/>
    <w:rsid w:val="00456526"/>
    <w:rsid w:val="00457045"/>
    <w:rsid w:val="00457553"/>
    <w:rsid w:val="004612B3"/>
    <w:rsid w:val="00464570"/>
    <w:rsid w:val="00465391"/>
    <w:rsid w:val="004661CD"/>
    <w:rsid w:val="00466EB6"/>
    <w:rsid w:val="00467FC1"/>
    <w:rsid w:val="00472FC6"/>
    <w:rsid w:val="004736A3"/>
    <w:rsid w:val="00475248"/>
    <w:rsid w:val="0047597F"/>
    <w:rsid w:val="00476AB3"/>
    <w:rsid w:val="00476D12"/>
    <w:rsid w:val="004771AD"/>
    <w:rsid w:val="00480C01"/>
    <w:rsid w:val="00481760"/>
    <w:rsid w:val="004829C9"/>
    <w:rsid w:val="00484F75"/>
    <w:rsid w:val="00485033"/>
    <w:rsid w:val="004859C7"/>
    <w:rsid w:val="004870A5"/>
    <w:rsid w:val="004879AC"/>
    <w:rsid w:val="00490C82"/>
    <w:rsid w:val="00491274"/>
    <w:rsid w:val="00491D02"/>
    <w:rsid w:val="00492710"/>
    <w:rsid w:val="00494DA4"/>
    <w:rsid w:val="00496DCA"/>
    <w:rsid w:val="0049718A"/>
    <w:rsid w:val="00497CDB"/>
    <w:rsid w:val="004A0D7C"/>
    <w:rsid w:val="004A18D0"/>
    <w:rsid w:val="004A23A4"/>
    <w:rsid w:val="004A2636"/>
    <w:rsid w:val="004A413F"/>
    <w:rsid w:val="004A4D32"/>
    <w:rsid w:val="004A6C07"/>
    <w:rsid w:val="004B248F"/>
    <w:rsid w:val="004B2CE1"/>
    <w:rsid w:val="004B61E2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34CF"/>
    <w:rsid w:val="004D55FE"/>
    <w:rsid w:val="004E13CA"/>
    <w:rsid w:val="004E3D3B"/>
    <w:rsid w:val="004E62A7"/>
    <w:rsid w:val="004E6908"/>
    <w:rsid w:val="004E6FD1"/>
    <w:rsid w:val="004E754E"/>
    <w:rsid w:val="004F097B"/>
    <w:rsid w:val="004F0A06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0C00"/>
    <w:rsid w:val="00512A36"/>
    <w:rsid w:val="00512FC2"/>
    <w:rsid w:val="00514D1F"/>
    <w:rsid w:val="00520DD8"/>
    <w:rsid w:val="00520FF9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1F3F"/>
    <w:rsid w:val="00562703"/>
    <w:rsid w:val="00562FA4"/>
    <w:rsid w:val="00564873"/>
    <w:rsid w:val="00566C73"/>
    <w:rsid w:val="00571074"/>
    <w:rsid w:val="00572AB3"/>
    <w:rsid w:val="00572BE8"/>
    <w:rsid w:val="00573060"/>
    <w:rsid w:val="005741B6"/>
    <w:rsid w:val="00575644"/>
    <w:rsid w:val="00575AD3"/>
    <w:rsid w:val="005762EA"/>
    <w:rsid w:val="00576E67"/>
    <w:rsid w:val="005800F3"/>
    <w:rsid w:val="005817DB"/>
    <w:rsid w:val="005828FE"/>
    <w:rsid w:val="00585A5E"/>
    <w:rsid w:val="00585A7F"/>
    <w:rsid w:val="00585DFF"/>
    <w:rsid w:val="00585F2A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6E25"/>
    <w:rsid w:val="005C731A"/>
    <w:rsid w:val="005C7AEB"/>
    <w:rsid w:val="005D279E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56CA"/>
    <w:rsid w:val="00611D68"/>
    <w:rsid w:val="006134C1"/>
    <w:rsid w:val="00614B0A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57174"/>
    <w:rsid w:val="00661271"/>
    <w:rsid w:val="00661CDF"/>
    <w:rsid w:val="00665030"/>
    <w:rsid w:val="006658ED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4671"/>
    <w:rsid w:val="0069690C"/>
    <w:rsid w:val="00697318"/>
    <w:rsid w:val="006A6AB0"/>
    <w:rsid w:val="006B0122"/>
    <w:rsid w:val="006B2083"/>
    <w:rsid w:val="006B4EC3"/>
    <w:rsid w:val="006B51BA"/>
    <w:rsid w:val="006B6D91"/>
    <w:rsid w:val="006B75C1"/>
    <w:rsid w:val="006C2A55"/>
    <w:rsid w:val="006C3965"/>
    <w:rsid w:val="006C5E14"/>
    <w:rsid w:val="006C6174"/>
    <w:rsid w:val="006C6A10"/>
    <w:rsid w:val="006C7D62"/>
    <w:rsid w:val="006C7F27"/>
    <w:rsid w:val="006D1C00"/>
    <w:rsid w:val="006D29B6"/>
    <w:rsid w:val="006D30AB"/>
    <w:rsid w:val="006D3397"/>
    <w:rsid w:val="006D4418"/>
    <w:rsid w:val="006D523D"/>
    <w:rsid w:val="006D53E9"/>
    <w:rsid w:val="006E34A7"/>
    <w:rsid w:val="006E36DF"/>
    <w:rsid w:val="006E3930"/>
    <w:rsid w:val="006E3987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3D2E"/>
    <w:rsid w:val="0070454F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5678"/>
    <w:rsid w:val="00726ED8"/>
    <w:rsid w:val="00730335"/>
    <w:rsid w:val="00733286"/>
    <w:rsid w:val="007374DC"/>
    <w:rsid w:val="00740469"/>
    <w:rsid w:val="00740B95"/>
    <w:rsid w:val="00742223"/>
    <w:rsid w:val="007436A5"/>
    <w:rsid w:val="00743CE2"/>
    <w:rsid w:val="00743CFD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4BF"/>
    <w:rsid w:val="007617BD"/>
    <w:rsid w:val="00762412"/>
    <w:rsid w:val="00762F52"/>
    <w:rsid w:val="00763F4F"/>
    <w:rsid w:val="00764722"/>
    <w:rsid w:val="00765313"/>
    <w:rsid w:val="007657E1"/>
    <w:rsid w:val="00766D18"/>
    <w:rsid w:val="00766E9A"/>
    <w:rsid w:val="007673EA"/>
    <w:rsid w:val="007676BB"/>
    <w:rsid w:val="00767F08"/>
    <w:rsid w:val="0077065F"/>
    <w:rsid w:val="00772432"/>
    <w:rsid w:val="007766DC"/>
    <w:rsid w:val="007800D2"/>
    <w:rsid w:val="00781DEB"/>
    <w:rsid w:val="00783205"/>
    <w:rsid w:val="0078367E"/>
    <w:rsid w:val="0078527F"/>
    <w:rsid w:val="00785D7D"/>
    <w:rsid w:val="007869FD"/>
    <w:rsid w:val="00787531"/>
    <w:rsid w:val="00787FAA"/>
    <w:rsid w:val="007956F9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B7B2A"/>
    <w:rsid w:val="007C185E"/>
    <w:rsid w:val="007C2416"/>
    <w:rsid w:val="007C2FEF"/>
    <w:rsid w:val="007C568C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80018E"/>
    <w:rsid w:val="00800A24"/>
    <w:rsid w:val="00800BB9"/>
    <w:rsid w:val="0080170C"/>
    <w:rsid w:val="008021A3"/>
    <w:rsid w:val="00802A66"/>
    <w:rsid w:val="008043E3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452F"/>
    <w:rsid w:val="00825312"/>
    <w:rsid w:val="00826BE2"/>
    <w:rsid w:val="00827619"/>
    <w:rsid w:val="008308A8"/>
    <w:rsid w:val="00830908"/>
    <w:rsid w:val="00830E11"/>
    <w:rsid w:val="008322DC"/>
    <w:rsid w:val="00833B1A"/>
    <w:rsid w:val="00834862"/>
    <w:rsid w:val="00834FF1"/>
    <w:rsid w:val="00835E54"/>
    <w:rsid w:val="008372E6"/>
    <w:rsid w:val="00842BD8"/>
    <w:rsid w:val="0084357F"/>
    <w:rsid w:val="00845377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3436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08DE"/>
    <w:rsid w:val="008C462E"/>
    <w:rsid w:val="008D1118"/>
    <w:rsid w:val="008D1514"/>
    <w:rsid w:val="008D2FD5"/>
    <w:rsid w:val="008D3F10"/>
    <w:rsid w:val="008D5531"/>
    <w:rsid w:val="008D73C7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8F78FD"/>
    <w:rsid w:val="00901CA5"/>
    <w:rsid w:val="00911DA3"/>
    <w:rsid w:val="00912CA4"/>
    <w:rsid w:val="00914256"/>
    <w:rsid w:val="009142B9"/>
    <w:rsid w:val="00915E68"/>
    <w:rsid w:val="00916A16"/>
    <w:rsid w:val="00917894"/>
    <w:rsid w:val="009229AA"/>
    <w:rsid w:val="0092419F"/>
    <w:rsid w:val="00924527"/>
    <w:rsid w:val="00931434"/>
    <w:rsid w:val="009332B9"/>
    <w:rsid w:val="0093385C"/>
    <w:rsid w:val="009356E7"/>
    <w:rsid w:val="00935CE7"/>
    <w:rsid w:val="00940B53"/>
    <w:rsid w:val="00940CFC"/>
    <w:rsid w:val="00941762"/>
    <w:rsid w:val="00941793"/>
    <w:rsid w:val="00941D05"/>
    <w:rsid w:val="00943EE8"/>
    <w:rsid w:val="00945CBC"/>
    <w:rsid w:val="00946D50"/>
    <w:rsid w:val="00947374"/>
    <w:rsid w:val="0095344F"/>
    <w:rsid w:val="00953510"/>
    <w:rsid w:val="00953F95"/>
    <w:rsid w:val="00955C35"/>
    <w:rsid w:val="009611B9"/>
    <w:rsid w:val="00961469"/>
    <w:rsid w:val="009619C2"/>
    <w:rsid w:val="0096275A"/>
    <w:rsid w:val="00962CD3"/>
    <w:rsid w:val="00964AD8"/>
    <w:rsid w:val="009659B0"/>
    <w:rsid w:val="00965CED"/>
    <w:rsid w:val="00967B9A"/>
    <w:rsid w:val="00970819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22C6"/>
    <w:rsid w:val="00993127"/>
    <w:rsid w:val="00993502"/>
    <w:rsid w:val="00994777"/>
    <w:rsid w:val="009A5001"/>
    <w:rsid w:val="009A770A"/>
    <w:rsid w:val="009B0972"/>
    <w:rsid w:val="009B1352"/>
    <w:rsid w:val="009B21B0"/>
    <w:rsid w:val="009B2813"/>
    <w:rsid w:val="009B45C3"/>
    <w:rsid w:val="009B50F8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4F91"/>
    <w:rsid w:val="009D7750"/>
    <w:rsid w:val="009E04F1"/>
    <w:rsid w:val="009E294C"/>
    <w:rsid w:val="009E2B35"/>
    <w:rsid w:val="009E2C20"/>
    <w:rsid w:val="009E4163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4C53"/>
    <w:rsid w:val="00A25F8A"/>
    <w:rsid w:val="00A31CA6"/>
    <w:rsid w:val="00A32422"/>
    <w:rsid w:val="00A36DA7"/>
    <w:rsid w:val="00A4009E"/>
    <w:rsid w:val="00A40230"/>
    <w:rsid w:val="00A40971"/>
    <w:rsid w:val="00A421CB"/>
    <w:rsid w:val="00A42932"/>
    <w:rsid w:val="00A452D4"/>
    <w:rsid w:val="00A50DC2"/>
    <w:rsid w:val="00A51926"/>
    <w:rsid w:val="00A528E6"/>
    <w:rsid w:val="00A537E3"/>
    <w:rsid w:val="00A54785"/>
    <w:rsid w:val="00A5494B"/>
    <w:rsid w:val="00A54BBB"/>
    <w:rsid w:val="00A550ED"/>
    <w:rsid w:val="00A55758"/>
    <w:rsid w:val="00A60453"/>
    <w:rsid w:val="00A606D0"/>
    <w:rsid w:val="00A607A2"/>
    <w:rsid w:val="00A62B7C"/>
    <w:rsid w:val="00A65D5B"/>
    <w:rsid w:val="00A67869"/>
    <w:rsid w:val="00A71849"/>
    <w:rsid w:val="00A71E9B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473B"/>
    <w:rsid w:val="00AA5B12"/>
    <w:rsid w:val="00AA6C76"/>
    <w:rsid w:val="00AB0FAA"/>
    <w:rsid w:val="00AB1BE1"/>
    <w:rsid w:val="00AB376B"/>
    <w:rsid w:val="00AB4938"/>
    <w:rsid w:val="00AB52F4"/>
    <w:rsid w:val="00AB6EBB"/>
    <w:rsid w:val="00AB703A"/>
    <w:rsid w:val="00AB740C"/>
    <w:rsid w:val="00AB758F"/>
    <w:rsid w:val="00AB77BB"/>
    <w:rsid w:val="00AC18AE"/>
    <w:rsid w:val="00AC2B44"/>
    <w:rsid w:val="00AC3F94"/>
    <w:rsid w:val="00AC566B"/>
    <w:rsid w:val="00AC5AA6"/>
    <w:rsid w:val="00AD31B3"/>
    <w:rsid w:val="00AD6B02"/>
    <w:rsid w:val="00AD7B6D"/>
    <w:rsid w:val="00AD7F87"/>
    <w:rsid w:val="00AE02E7"/>
    <w:rsid w:val="00AE06D1"/>
    <w:rsid w:val="00AE0904"/>
    <w:rsid w:val="00AE4CBF"/>
    <w:rsid w:val="00AE5215"/>
    <w:rsid w:val="00AE58CE"/>
    <w:rsid w:val="00AE675D"/>
    <w:rsid w:val="00AF0525"/>
    <w:rsid w:val="00AF2FFF"/>
    <w:rsid w:val="00AF37F7"/>
    <w:rsid w:val="00AF6646"/>
    <w:rsid w:val="00B00899"/>
    <w:rsid w:val="00B00D0B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1C83"/>
    <w:rsid w:val="00B128E8"/>
    <w:rsid w:val="00B130B3"/>
    <w:rsid w:val="00B1436E"/>
    <w:rsid w:val="00B15978"/>
    <w:rsid w:val="00B20404"/>
    <w:rsid w:val="00B20B38"/>
    <w:rsid w:val="00B22CF1"/>
    <w:rsid w:val="00B23F46"/>
    <w:rsid w:val="00B272BE"/>
    <w:rsid w:val="00B272DB"/>
    <w:rsid w:val="00B273F6"/>
    <w:rsid w:val="00B303A7"/>
    <w:rsid w:val="00B31854"/>
    <w:rsid w:val="00B322F3"/>
    <w:rsid w:val="00B33575"/>
    <w:rsid w:val="00B376C7"/>
    <w:rsid w:val="00B37E97"/>
    <w:rsid w:val="00B40BAC"/>
    <w:rsid w:val="00B40C18"/>
    <w:rsid w:val="00B41ABE"/>
    <w:rsid w:val="00B43415"/>
    <w:rsid w:val="00B43F51"/>
    <w:rsid w:val="00B445FF"/>
    <w:rsid w:val="00B44B0F"/>
    <w:rsid w:val="00B45D96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84A"/>
    <w:rsid w:val="00B73AC5"/>
    <w:rsid w:val="00B74BFE"/>
    <w:rsid w:val="00B75165"/>
    <w:rsid w:val="00B758EE"/>
    <w:rsid w:val="00B75AF2"/>
    <w:rsid w:val="00B76854"/>
    <w:rsid w:val="00B76D2B"/>
    <w:rsid w:val="00B807C8"/>
    <w:rsid w:val="00B81B2B"/>
    <w:rsid w:val="00B83451"/>
    <w:rsid w:val="00B84E2F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00F1"/>
    <w:rsid w:val="00BA04BE"/>
    <w:rsid w:val="00BA19E5"/>
    <w:rsid w:val="00BA37E3"/>
    <w:rsid w:val="00BA4B23"/>
    <w:rsid w:val="00BA79E2"/>
    <w:rsid w:val="00BB062C"/>
    <w:rsid w:val="00BB0A7C"/>
    <w:rsid w:val="00BB1F7B"/>
    <w:rsid w:val="00BB4962"/>
    <w:rsid w:val="00BB51C2"/>
    <w:rsid w:val="00BB5D8C"/>
    <w:rsid w:val="00BB61AE"/>
    <w:rsid w:val="00BB6263"/>
    <w:rsid w:val="00BB6A99"/>
    <w:rsid w:val="00BB7953"/>
    <w:rsid w:val="00BC0946"/>
    <w:rsid w:val="00BC1E3F"/>
    <w:rsid w:val="00BC2B4D"/>
    <w:rsid w:val="00BC4FCE"/>
    <w:rsid w:val="00BC60B2"/>
    <w:rsid w:val="00BC64AD"/>
    <w:rsid w:val="00BC691D"/>
    <w:rsid w:val="00BC7D6D"/>
    <w:rsid w:val="00BD5F81"/>
    <w:rsid w:val="00BD6887"/>
    <w:rsid w:val="00BE10EE"/>
    <w:rsid w:val="00BE17BF"/>
    <w:rsid w:val="00BE1F6F"/>
    <w:rsid w:val="00BE2006"/>
    <w:rsid w:val="00BE5A51"/>
    <w:rsid w:val="00BE5F9D"/>
    <w:rsid w:val="00BE686E"/>
    <w:rsid w:val="00BF01EE"/>
    <w:rsid w:val="00BF02F2"/>
    <w:rsid w:val="00BF0C65"/>
    <w:rsid w:val="00BF0EF6"/>
    <w:rsid w:val="00BF1D65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01C0"/>
    <w:rsid w:val="00C309EA"/>
    <w:rsid w:val="00C33F75"/>
    <w:rsid w:val="00C344F9"/>
    <w:rsid w:val="00C4117F"/>
    <w:rsid w:val="00C443DD"/>
    <w:rsid w:val="00C451A0"/>
    <w:rsid w:val="00C45653"/>
    <w:rsid w:val="00C4672E"/>
    <w:rsid w:val="00C46767"/>
    <w:rsid w:val="00C46A81"/>
    <w:rsid w:val="00C46C05"/>
    <w:rsid w:val="00C46C2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66ECE"/>
    <w:rsid w:val="00C704B9"/>
    <w:rsid w:val="00C710A1"/>
    <w:rsid w:val="00C721A3"/>
    <w:rsid w:val="00C72937"/>
    <w:rsid w:val="00C74946"/>
    <w:rsid w:val="00C8043C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49E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15B"/>
    <w:rsid w:val="00CC64F0"/>
    <w:rsid w:val="00CC6F8C"/>
    <w:rsid w:val="00CC7246"/>
    <w:rsid w:val="00CC7737"/>
    <w:rsid w:val="00CC7976"/>
    <w:rsid w:val="00CD2670"/>
    <w:rsid w:val="00CD4811"/>
    <w:rsid w:val="00CD7C0D"/>
    <w:rsid w:val="00CE027D"/>
    <w:rsid w:val="00CE11D9"/>
    <w:rsid w:val="00CE6E5B"/>
    <w:rsid w:val="00CF20EB"/>
    <w:rsid w:val="00CF278D"/>
    <w:rsid w:val="00CF3BA6"/>
    <w:rsid w:val="00CF47F7"/>
    <w:rsid w:val="00CF4F2D"/>
    <w:rsid w:val="00CF6690"/>
    <w:rsid w:val="00CF7262"/>
    <w:rsid w:val="00D01783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1E84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36AA9"/>
    <w:rsid w:val="00D41DD9"/>
    <w:rsid w:val="00D4245E"/>
    <w:rsid w:val="00D44669"/>
    <w:rsid w:val="00D44A43"/>
    <w:rsid w:val="00D469F8"/>
    <w:rsid w:val="00D51DEA"/>
    <w:rsid w:val="00D52F2A"/>
    <w:rsid w:val="00D535AF"/>
    <w:rsid w:val="00D54D28"/>
    <w:rsid w:val="00D54E48"/>
    <w:rsid w:val="00D56252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5D08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A7E56"/>
    <w:rsid w:val="00DB03E1"/>
    <w:rsid w:val="00DB0D3E"/>
    <w:rsid w:val="00DB0F6A"/>
    <w:rsid w:val="00DB3B7D"/>
    <w:rsid w:val="00DB5B9E"/>
    <w:rsid w:val="00DB6126"/>
    <w:rsid w:val="00DB637A"/>
    <w:rsid w:val="00DB77B1"/>
    <w:rsid w:val="00DC198B"/>
    <w:rsid w:val="00DC1F4B"/>
    <w:rsid w:val="00DC2785"/>
    <w:rsid w:val="00DC4957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41A0"/>
    <w:rsid w:val="00DF5840"/>
    <w:rsid w:val="00DF5848"/>
    <w:rsid w:val="00DF761C"/>
    <w:rsid w:val="00E02304"/>
    <w:rsid w:val="00E077B5"/>
    <w:rsid w:val="00E12AB0"/>
    <w:rsid w:val="00E12D49"/>
    <w:rsid w:val="00E12FC2"/>
    <w:rsid w:val="00E160AC"/>
    <w:rsid w:val="00E16271"/>
    <w:rsid w:val="00E21A12"/>
    <w:rsid w:val="00E22175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05ED"/>
    <w:rsid w:val="00E44F06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57CD1"/>
    <w:rsid w:val="00E61E6F"/>
    <w:rsid w:val="00E628D8"/>
    <w:rsid w:val="00E64149"/>
    <w:rsid w:val="00E64F69"/>
    <w:rsid w:val="00E655C9"/>
    <w:rsid w:val="00E67D6C"/>
    <w:rsid w:val="00E7191C"/>
    <w:rsid w:val="00E73E55"/>
    <w:rsid w:val="00E75479"/>
    <w:rsid w:val="00E762B8"/>
    <w:rsid w:val="00E76A35"/>
    <w:rsid w:val="00E7707E"/>
    <w:rsid w:val="00E77BB7"/>
    <w:rsid w:val="00E81D37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02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25D1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EEB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3734"/>
    <w:rsid w:val="00F27E27"/>
    <w:rsid w:val="00F31048"/>
    <w:rsid w:val="00F318B7"/>
    <w:rsid w:val="00F31FFF"/>
    <w:rsid w:val="00F33AF5"/>
    <w:rsid w:val="00F3420B"/>
    <w:rsid w:val="00F356AA"/>
    <w:rsid w:val="00F3673B"/>
    <w:rsid w:val="00F367C9"/>
    <w:rsid w:val="00F36D6E"/>
    <w:rsid w:val="00F4275A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AE"/>
    <w:rsid w:val="00F645E2"/>
    <w:rsid w:val="00F64E6D"/>
    <w:rsid w:val="00F67974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1080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603"/>
    <w:rsid w:val="00F927EE"/>
    <w:rsid w:val="00F93333"/>
    <w:rsid w:val="00F93551"/>
    <w:rsid w:val="00F95422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2F7E"/>
    <w:rsid w:val="00FC5408"/>
    <w:rsid w:val="00FC70AA"/>
    <w:rsid w:val="00FC7936"/>
    <w:rsid w:val="00FD0598"/>
    <w:rsid w:val="00FD1578"/>
    <w:rsid w:val="00FD193A"/>
    <w:rsid w:val="00FD22DA"/>
    <w:rsid w:val="00FD37A2"/>
    <w:rsid w:val="00FD6F12"/>
    <w:rsid w:val="00FD7AF5"/>
    <w:rsid w:val="00FD7DBF"/>
    <w:rsid w:val="00FE3D6B"/>
    <w:rsid w:val="00FE4863"/>
    <w:rsid w:val="00FE4E97"/>
    <w:rsid w:val="00FF24A5"/>
    <w:rsid w:val="00FF405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1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1F3F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26ad28f-c177-49e7-9cbc-958e0536875e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78F7D-B0FF-4D02-95D4-A783A0A6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50C191-C282-4552-A6EA-22216D82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282</TotalTime>
  <Pages>3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Sadzewski Artur</dc:creator>
  <cp:lastModifiedBy>Artur Sadzewski</cp:lastModifiedBy>
  <cp:revision>148</cp:revision>
  <cp:lastPrinted>2019-07-08T13:52:00Z</cp:lastPrinted>
  <dcterms:created xsi:type="dcterms:W3CDTF">2022-02-14T12:01:00Z</dcterms:created>
  <dcterms:modified xsi:type="dcterms:W3CDTF">2023-05-17T10:32:00Z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