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1CFB5A9C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CFE145" w14:textId="77777777" w:rsidR="000C6346" w:rsidRPr="00EE25D1" w:rsidRDefault="000C6346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20E00612" w:rsidR="00236059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D55B25C" w14:textId="77777777" w:rsidR="000C6346" w:rsidRPr="00EE25D1" w:rsidRDefault="000C6346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65EDB10A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podstawowym</w:t>
      </w:r>
      <w:r w:rsidR="00115D4A">
        <w:rPr>
          <w:rFonts w:ascii="Times New Roman" w:hAnsi="Times New Roman" w:cs="Times New Roman"/>
          <w:sz w:val="22"/>
          <w:szCs w:val="22"/>
        </w:rPr>
        <w:t xml:space="preserve"> bez możliwości prowadzenia negocjacji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0F26DF">
        <w:rPr>
          <w:rFonts w:ascii="Times New Roman" w:hAnsi="Times New Roman" w:cs="Times New Roman"/>
          <w:b/>
          <w:sz w:val="22"/>
          <w:szCs w:val="22"/>
        </w:rPr>
        <w:t>Dostawa elektronicznych kart przedpłaconych</w:t>
      </w:r>
      <w:r w:rsidR="004C21EC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686E4EAA" w14:textId="2F64773C" w:rsidR="000C6346" w:rsidRPr="00BB6402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>Oferujemy zrealizowanie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całego zakresu zamówienia, tj. dost</w:t>
      </w:r>
      <w:r w:rsidR="004C21EC">
        <w:rPr>
          <w:rFonts w:ascii="Times New Roman" w:hAnsi="Times New Roman" w:cs="Times New Roman"/>
          <w:bCs/>
          <w:sz w:val="22"/>
          <w:szCs w:val="22"/>
        </w:rPr>
        <w:t>awę 250 szt. Kart o wartości 2.4</w:t>
      </w:r>
      <w:r w:rsidR="000C6346">
        <w:rPr>
          <w:rFonts w:ascii="Times New Roman" w:hAnsi="Times New Roman" w:cs="Times New Roman"/>
          <w:bCs/>
          <w:sz w:val="22"/>
          <w:szCs w:val="22"/>
        </w:rPr>
        <w:t>00,00 zł każda,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maksymalną </w:t>
      </w:r>
      <w:r w:rsidRPr="00FB5CB5">
        <w:rPr>
          <w:rFonts w:ascii="Times New Roman" w:hAnsi="Times New Roman" w:cs="Times New Roman"/>
          <w:bCs/>
          <w:sz w:val="22"/>
          <w:szCs w:val="22"/>
        </w:rPr>
        <w:t>kwotę w wysokości</w:t>
      </w:r>
      <w:r w:rsidR="009B45C3"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zł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w tym</w:t>
      </w:r>
      <w:r w:rsidR="00B736B7">
        <w:rPr>
          <w:rFonts w:ascii="Times New Roman" w:hAnsi="Times New Roman" w:cs="Times New Roman"/>
          <w:bCs/>
          <w:sz w:val="22"/>
          <w:szCs w:val="22"/>
        </w:rPr>
        <w:t>:</w:t>
      </w:r>
    </w:p>
    <w:p w14:paraId="4B6C3D38" w14:textId="6F786994" w:rsidR="000C6346" w:rsidRPr="00BB6402" w:rsidRDefault="000C6346" w:rsidP="00BB6402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oferujemy zrealizowanie zamówienia w zakresie gwarantowanym, tj. </w:t>
      </w:r>
      <w:r w:rsidR="00A653A0">
        <w:rPr>
          <w:rFonts w:ascii="Times New Roman" w:hAnsi="Times New Roman" w:cs="Times New Roman"/>
          <w:bCs/>
          <w:sz w:val="22"/>
          <w:szCs w:val="22"/>
        </w:rPr>
        <w:t>dostawę 2</w:t>
      </w:r>
      <w:r w:rsidR="004C21EC">
        <w:rPr>
          <w:rFonts w:ascii="Times New Roman" w:hAnsi="Times New Roman" w:cs="Times New Roman"/>
          <w:bCs/>
          <w:sz w:val="22"/>
          <w:szCs w:val="22"/>
        </w:rPr>
        <w:t xml:space="preserve">35 szt. Kart </w:t>
      </w:r>
      <w:r w:rsidR="004C21EC">
        <w:rPr>
          <w:rFonts w:ascii="Times New Roman" w:hAnsi="Times New Roman" w:cs="Times New Roman"/>
          <w:bCs/>
          <w:sz w:val="22"/>
          <w:szCs w:val="22"/>
        </w:rPr>
        <w:br/>
        <w:t>o wartości 2.4</w:t>
      </w:r>
      <w:r w:rsidR="00A653A0">
        <w:rPr>
          <w:rFonts w:ascii="Times New Roman" w:hAnsi="Times New Roman" w:cs="Times New Roman"/>
          <w:bCs/>
          <w:sz w:val="22"/>
          <w:szCs w:val="22"/>
        </w:rPr>
        <w:t>00,00 zł każda,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za kwotę w wysokości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>
        <w:rPr>
          <w:rFonts w:ascii="Times New Roman" w:hAnsi="Times New Roman" w:cs="Times New Roman"/>
          <w:bCs/>
          <w:sz w:val="22"/>
          <w:szCs w:val="22"/>
        </w:rPr>
        <w:t>wyliczoną zgodnie z poniższym sposobem:</w:t>
      </w:r>
    </w:p>
    <w:p w14:paraId="5C328939" w14:textId="1BEBB44C" w:rsidR="000C6346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3C708966" w14:textId="77777777" w:rsidR="000C6346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828"/>
        <w:gridCol w:w="1785"/>
        <w:gridCol w:w="3210"/>
      </w:tblGrid>
      <w:tr w:rsidR="000C6346" w:rsidRPr="000C6346" w14:paraId="09C45E45" w14:textId="77777777" w:rsidTr="006E4417">
        <w:trPr>
          <w:jc w:val="right"/>
        </w:trPr>
        <w:tc>
          <w:tcPr>
            <w:tcW w:w="3828" w:type="dxa"/>
            <w:vAlign w:val="center"/>
          </w:tcPr>
          <w:p w14:paraId="5F154E5F" w14:textId="148E0A86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Cena jednostkowa brutto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1 Kartę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w zakresie gwarantowanym</w:t>
            </w:r>
          </w:p>
        </w:tc>
        <w:tc>
          <w:tcPr>
            <w:tcW w:w="1785" w:type="dxa"/>
            <w:vAlign w:val="center"/>
          </w:tcPr>
          <w:p w14:paraId="4F6C81C8" w14:textId="58997AE2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Liczba Kart</w:t>
            </w:r>
          </w:p>
        </w:tc>
        <w:tc>
          <w:tcPr>
            <w:tcW w:w="3210" w:type="dxa"/>
            <w:vAlign w:val="center"/>
          </w:tcPr>
          <w:p w14:paraId="3BBF5599" w14:textId="77777777" w:rsidR="00B736B7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brutto </w:t>
            </w:r>
          </w:p>
          <w:p w14:paraId="02459748" w14:textId="3263DA6D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za zakres gwarantowany zamówienia</w:t>
            </w:r>
          </w:p>
          <w:p w14:paraId="10BBA562" w14:textId="563FFC41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kol. a </w:t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kol. b</w:t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0C6346" w:rsidRPr="000C6346" w14:paraId="4A4B1950" w14:textId="77777777" w:rsidTr="006E4417">
        <w:trPr>
          <w:jc w:val="right"/>
        </w:trPr>
        <w:tc>
          <w:tcPr>
            <w:tcW w:w="3828" w:type="dxa"/>
          </w:tcPr>
          <w:p w14:paraId="3CE89FAC" w14:textId="2E994537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</w:p>
        </w:tc>
        <w:tc>
          <w:tcPr>
            <w:tcW w:w="1785" w:type="dxa"/>
          </w:tcPr>
          <w:p w14:paraId="43426ECA" w14:textId="1BB0B414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3210" w:type="dxa"/>
          </w:tcPr>
          <w:p w14:paraId="66A10509" w14:textId="6CC1BA10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</w:tr>
      <w:tr w:rsidR="000C6346" w:rsidRPr="000C6346" w14:paraId="09636937" w14:textId="77777777" w:rsidTr="006E4417">
        <w:trPr>
          <w:jc w:val="right"/>
        </w:trPr>
        <w:tc>
          <w:tcPr>
            <w:tcW w:w="3828" w:type="dxa"/>
            <w:vAlign w:val="center"/>
          </w:tcPr>
          <w:p w14:paraId="0C749785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D614359" w14:textId="6E1A928A" w:rsidR="000C6346" w:rsidRPr="00BB6402" w:rsidRDefault="000C6346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  <w:tc>
          <w:tcPr>
            <w:tcW w:w="1785" w:type="dxa"/>
            <w:vAlign w:val="center"/>
          </w:tcPr>
          <w:p w14:paraId="276195B5" w14:textId="70BFD8D6" w:rsidR="000C6346" w:rsidRPr="00BB6402" w:rsidRDefault="00A653A0" w:rsidP="004C21E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4C21EC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3210" w:type="dxa"/>
            <w:vAlign w:val="center"/>
          </w:tcPr>
          <w:p w14:paraId="18902DE6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B91B91" w14:textId="52F1928E" w:rsidR="000C6346" w:rsidRPr="00BB6402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</w:tr>
    </w:tbl>
    <w:p w14:paraId="6538767B" w14:textId="77777777" w:rsidR="000C6346" w:rsidRPr="00BB6402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1CAD1" w14:textId="1BDCA652" w:rsidR="000C6346" w:rsidRPr="006E4417" w:rsidRDefault="000C6346" w:rsidP="00BB6402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Oferujemy zrealizowanie zamówienia w </w:t>
      </w:r>
      <w:r w:rsidR="00A653A0">
        <w:rPr>
          <w:rFonts w:ascii="Times New Roman" w:hAnsi="Times New Roman" w:cs="Times New Roman"/>
          <w:bCs/>
          <w:sz w:val="22"/>
          <w:szCs w:val="22"/>
        </w:rPr>
        <w:t xml:space="preserve">całym </w:t>
      </w:r>
      <w:r>
        <w:rPr>
          <w:rFonts w:ascii="Times New Roman" w:hAnsi="Times New Roman" w:cs="Times New Roman"/>
          <w:bCs/>
          <w:sz w:val="22"/>
          <w:szCs w:val="22"/>
        </w:rPr>
        <w:t xml:space="preserve">zakresie objętym prawem opcji,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tj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21EC">
        <w:rPr>
          <w:rFonts w:ascii="Times New Roman" w:hAnsi="Times New Roman" w:cs="Times New Roman"/>
          <w:bCs/>
          <w:sz w:val="22"/>
          <w:szCs w:val="22"/>
        </w:rPr>
        <w:t>dostawę 15 szt. Kart o wartości 2.4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00,00 zł każda, 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za 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maksymalną </w:t>
      </w:r>
      <w:r w:rsidRPr="00FB5CB5">
        <w:rPr>
          <w:rFonts w:ascii="Times New Roman" w:hAnsi="Times New Roman" w:cs="Times New Roman"/>
          <w:bCs/>
          <w:sz w:val="22"/>
          <w:szCs w:val="22"/>
        </w:rPr>
        <w:t>kwotę w wysokości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>
        <w:rPr>
          <w:rFonts w:ascii="Times New Roman" w:hAnsi="Times New Roman" w:cs="Times New Roman"/>
          <w:bCs/>
          <w:sz w:val="22"/>
          <w:szCs w:val="22"/>
        </w:rPr>
        <w:t>wyliczoną zgodnie z poniższym sposobem: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1701"/>
        <w:gridCol w:w="3252"/>
      </w:tblGrid>
      <w:tr w:rsidR="000C6346" w:rsidRPr="00CC5625" w14:paraId="4260C907" w14:textId="77777777" w:rsidTr="006E4417">
        <w:trPr>
          <w:jc w:val="right"/>
        </w:trPr>
        <w:tc>
          <w:tcPr>
            <w:tcW w:w="3823" w:type="dxa"/>
            <w:vAlign w:val="center"/>
          </w:tcPr>
          <w:p w14:paraId="2749ADE3" w14:textId="25225D6A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jednostkowa brutto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1 Kartę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zakresie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objętym prawem opcji</w:t>
            </w:r>
          </w:p>
        </w:tc>
        <w:tc>
          <w:tcPr>
            <w:tcW w:w="1701" w:type="dxa"/>
            <w:vAlign w:val="center"/>
          </w:tcPr>
          <w:p w14:paraId="50A0B4AE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Liczba Kart</w:t>
            </w:r>
          </w:p>
        </w:tc>
        <w:tc>
          <w:tcPr>
            <w:tcW w:w="3252" w:type="dxa"/>
            <w:vAlign w:val="center"/>
          </w:tcPr>
          <w:p w14:paraId="41C9322F" w14:textId="77777777" w:rsidR="00B736B7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brutto </w:t>
            </w:r>
          </w:p>
          <w:p w14:paraId="40406189" w14:textId="2C1BCE61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zakres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objęty prawem opcji</w:t>
            </w:r>
          </w:p>
          <w:p w14:paraId="00EA94F2" w14:textId="4536D475" w:rsidR="000C6346" w:rsidRPr="00CC5625" w:rsidRDefault="00A653A0" w:rsidP="00A653A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kol. a </w:t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kol. b</w:t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0C6346" w:rsidRPr="00CC5625" w14:paraId="59A0EDC4" w14:textId="77777777" w:rsidTr="006E4417">
        <w:trPr>
          <w:jc w:val="right"/>
        </w:trPr>
        <w:tc>
          <w:tcPr>
            <w:tcW w:w="3823" w:type="dxa"/>
          </w:tcPr>
          <w:p w14:paraId="160CE577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07CBD5F5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3252" w:type="dxa"/>
          </w:tcPr>
          <w:p w14:paraId="31DBD5AC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</w:tr>
      <w:tr w:rsidR="000C6346" w:rsidRPr="00CC5625" w14:paraId="6E333526" w14:textId="77777777" w:rsidTr="006E4417">
        <w:trPr>
          <w:jc w:val="right"/>
        </w:trPr>
        <w:tc>
          <w:tcPr>
            <w:tcW w:w="3823" w:type="dxa"/>
            <w:vAlign w:val="center"/>
          </w:tcPr>
          <w:p w14:paraId="2DF70229" w14:textId="77777777" w:rsidR="00A653A0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CE6095" w14:textId="439E60DE" w:rsidR="000C6346" w:rsidRPr="00CC5625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  <w:tc>
          <w:tcPr>
            <w:tcW w:w="1701" w:type="dxa"/>
            <w:vAlign w:val="center"/>
          </w:tcPr>
          <w:p w14:paraId="415BE894" w14:textId="3EF38162" w:rsidR="000C6346" w:rsidRPr="00CC5625" w:rsidRDefault="004C21EC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3252" w:type="dxa"/>
            <w:vAlign w:val="center"/>
          </w:tcPr>
          <w:p w14:paraId="193C5360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F6554C" w14:textId="03456B91" w:rsidR="000C6346" w:rsidRPr="00CC5625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</w:tr>
    </w:tbl>
    <w:p w14:paraId="1FFED115" w14:textId="77777777" w:rsidR="000C6346" w:rsidRDefault="000C6346" w:rsidP="00BB640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792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40673D7F" w14:textId="03C3FA3F" w:rsidR="008043E3" w:rsidRPr="002D56FE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2D56FE">
        <w:rPr>
          <w:rFonts w:ascii="Times New Roman" w:hAnsi="Times New Roman" w:cs="Times New Roman"/>
          <w:sz w:val="22"/>
          <w:szCs w:val="22"/>
        </w:rPr>
        <w:t>Oświadczamy, że ceny przedstawione w Formularzu oferty uwzględniają wartość całego zakresu przedmiotu zamówienia oraz wszystkie koszty towarzyszące wykonaniu zamówienia</w:t>
      </w:r>
      <w:r w:rsidR="00CE5C72" w:rsidRPr="002D56FE">
        <w:rPr>
          <w:rFonts w:ascii="Times New Roman" w:hAnsi="Times New Roman" w:cs="Times New Roman"/>
          <w:sz w:val="22"/>
          <w:szCs w:val="22"/>
        </w:rPr>
        <w:t xml:space="preserve">, </w:t>
      </w:r>
      <w:r w:rsidR="00CE5C72" w:rsidRPr="002D56FE">
        <w:rPr>
          <w:rFonts w:ascii="Times New Roman" w:hAnsi="Times New Roman" w:cs="Times New Roman"/>
          <w:bCs/>
          <w:sz w:val="22"/>
          <w:szCs w:val="22"/>
        </w:rPr>
        <w:t xml:space="preserve">w tym </w:t>
      </w:r>
      <w:r w:rsidR="00CE5C72" w:rsidRPr="002D56FE">
        <w:rPr>
          <w:rFonts w:ascii="Times New Roman" w:hAnsi="Times New Roman" w:cs="Times New Roman"/>
          <w:sz w:val="22"/>
          <w:szCs w:val="22"/>
        </w:rPr>
        <w:t>koszty produkcji i dostawy Kart do siedziby Zamawiającego</w:t>
      </w:r>
      <w:r w:rsidR="00CE5C72" w:rsidRPr="002D56F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5C72" w:rsidRPr="002D56FE">
        <w:rPr>
          <w:rFonts w:ascii="Times New Roman" w:hAnsi="Times New Roman" w:cs="Times New Roman"/>
          <w:sz w:val="22"/>
          <w:szCs w:val="22"/>
        </w:rPr>
        <w:t>oraz wszystkie należne podatki, opłaty i inne obowiązkowe potrącenia</w:t>
      </w:r>
      <w:r w:rsidRPr="002D56FE">
        <w:rPr>
          <w:rFonts w:ascii="Times New Roman" w:hAnsi="Times New Roman" w:cs="Times New Roman"/>
          <w:sz w:val="22"/>
          <w:szCs w:val="22"/>
        </w:rPr>
        <w:t>.</w:t>
      </w:r>
    </w:p>
    <w:p w14:paraId="15EC2EB1" w14:textId="2B416BE0" w:rsidR="00B736B7" w:rsidRPr="002D56FE" w:rsidRDefault="00B736B7" w:rsidP="00B736B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D56FE">
        <w:rPr>
          <w:rFonts w:ascii="Times New Roman" w:hAnsi="Times New Roman" w:cs="Times New Roman"/>
          <w:sz w:val="22"/>
          <w:szCs w:val="22"/>
        </w:rPr>
        <w:t xml:space="preserve"> 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liczba </w:t>
      </w:r>
      <w:r w:rsidR="00787A25" w:rsidRPr="002D56FE">
        <w:rPr>
          <w:rFonts w:ascii="Times New Roman" w:hAnsi="Times New Roman" w:cs="Times New Roman"/>
          <w:b/>
          <w:sz w:val="22"/>
          <w:szCs w:val="22"/>
        </w:rPr>
        <w:t>p</w:t>
      </w:r>
      <w:r w:rsidR="00787A25">
        <w:rPr>
          <w:rFonts w:ascii="Times New Roman" w:hAnsi="Times New Roman" w:cs="Times New Roman"/>
          <w:b/>
          <w:sz w:val="22"/>
          <w:szCs w:val="22"/>
        </w:rPr>
        <w:t xml:space="preserve">odmiotów </w:t>
      </w:r>
      <w:r w:rsidR="00E23DDA" w:rsidRPr="002D56FE">
        <w:rPr>
          <w:rFonts w:ascii="Times New Roman" w:hAnsi="Times New Roman" w:cs="Times New Roman"/>
          <w:b/>
          <w:sz w:val="22"/>
          <w:szCs w:val="22"/>
        </w:rPr>
        <w:t>udzielających upustów i rabatów, na które Wykonawca ma podpisane umowy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757AB1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757AB1"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których można </w:t>
      </w:r>
      <w:r w:rsidR="00757AB1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korzystać </w:t>
      </w:r>
      <w:r w:rsidR="00757AB1">
        <w:rPr>
          <w:rFonts w:ascii="Times New Roman" w:hAnsi="Times New Roman" w:cs="Times New Roman"/>
          <w:b/>
          <w:bCs/>
          <w:sz w:val="22"/>
          <w:szCs w:val="22"/>
        </w:rPr>
        <w:t xml:space="preserve">w ramach oferowanych przez Wykonawcę 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>Kart wynosi ............. *</w:t>
      </w:r>
      <w:r w:rsidRPr="002D56FE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14:paraId="20C7FF5D" w14:textId="2BC0EC14" w:rsidR="00B736B7" w:rsidRPr="002D56FE" w:rsidRDefault="00B736B7" w:rsidP="00B73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2D56FE">
        <w:rPr>
          <w:rFonts w:ascii="Times New Roman" w:hAnsi="Times New Roman" w:cs="Times New Roman"/>
          <w:bCs/>
          <w:i/>
          <w:sz w:val="20"/>
          <w:szCs w:val="20"/>
        </w:rPr>
        <w:t>* należy wypełnić</w:t>
      </w:r>
      <w:r w:rsidR="00E23DDA" w:rsidRPr="002D56FE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Pr="002D56F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23DDA" w:rsidRPr="002D56FE">
        <w:rPr>
          <w:rFonts w:ascii="Times New Roman" w:hAnsi="Times New Roman" w:cs="Times New Roman"/>
          <w:bCs/>
          <w:i/>
          <w:sz w:val="20"/>
          <w:szCs w:val="20"/>
        </w:rPr>
        <w:t>stanowi kryterium oceny ofert zgodnie z zasadami określonymi w SWZ)</w:t>
      </w:r>
    </w:p>
    <w:p w14:paraId="12CAD9A4" w14:textId="1BC37F0F" w:rsidR="00B736B7" w:rsidRPr="002D56FE" w:rsidRDefault="00B736B7" w:rsidP="00B736B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D56FE">
        <w:rPr>
          <w:rFonts w:ascii="Times New Roman" w:hAnsi="Times New Roman" w:cs="Times New Roman"/>
          <w:b/>
          <w:bCs/>
          <w:sz w:val="22"/>
          <w:szCs w:val="22"/>
        </w:rPr>
        <w:t>Oświadczamy, że termin ważności Kart będących przedmiotem zamówienia wynosi .......... miesięcy*</w:t>
      </w:r>
      <w:r w:rsidR="007C5B30" w:rsidRPr="002D56FE">
        <w:rPr>
          <w:rFonts w:ascii="Times New Roman" w:hAnsi="Times New Roman" w:cs="Times New Roman"/>
          <w:b/>
          <w:bCs/>
          <w:sz w:val="22"/>
          <w:szCs w:val="22"/>
        </w:rPr>
        <w:t xml:space="preserve"> liczonych od dnia dostawy Kart do Zamawiającego</w:t>
      </w:r>
      <w:r w:rsidRPr="002D56FE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2FB91912" w14:textId="3B45EB20" w:rsidR="00B736B7" w:rsidRPr="006E4417" w:rsidRDefault="00B736B7" w:rsidP="006E441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2D56FE">
        <w:rPr>
          <w:rFonts w:ascii="Times New Roman" w:hAnsi="Times New Roman" w:cs="Times New Roman"/>
          <w:bCs/>
          <w:i/>
          <w:sz w:val="20"/>
          <w:szCs w:val="20"/>
        </w:rPr>
        <w:t xml:space="preserve">* należy wypełnić (Zamawiający wymaga w SWZ aby termin ważności Kart </w:t>
      </w:r>
      <w:r w:rsidRPr="002D56FE">
        <w:rPr>
          <w:rFonts w:ascii="Times New Roman" w:hAnsi="Times New Roman" w:cs="Times New Roman"/>
          <w:bCs/>
          <w:i/>
          <w:sz w:val="20"/>
          <w:szCs w:val="20"/>
          <w:u w:val="single"/>
        </w:rPr>
        <w:t>wynosił minimum 12 miesięcy</w:t>
      </w:r>
      <w:r w:rsidRPr="002D56FE">
        <w:rPr>
          <w:rFonts w:ascii="Times New Roman" w:hAnsi="Times New Roman" w:cs="Times New Roman"/>
          <w:bCs/>
          <w:i/>
          <w:sz w:val="20"/>
          <w:szCs w:val="20"/>
        </w:rPr>
        <w:t>, Wykonawca może zadeklarować dłuższy termin ważności Kart, za co jego oferta otrzyma dodatkowe punkty zgodnie z zasadami określonymi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 S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WZ).</w:t>
      </w:r>
    </w:p>
    <w:p w14:paraId="1BC55786" w14:textId="0D45EEA2" w:rsidR="008043E3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30293F1A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 xml:space="preserve">enia w </w:t>
      </w:r>
      <w:r w:rsidR="005F3504">
        <w:rPr>
          <w:rFonts w:ascii="Times New Roman" w:hAnsi="Times New Roman" w:cs="Times New Roman"/>
          <w:sz w:val="22"/>
          <w:szCs w:val="22"/>
        </w:rPr>
        <w:t xml:space="preserve">terminie </w:t>
      </w:r>
      <w:r w:rsidR="00A40230">
        <w:rPr>
          <w:rFonts w:ascii="Times New Roman" w:hAnsi="Times New Roman" w:cs="Times New Roman"/>
          <w:sz w:val="22"/>
          <w:szCs w:val="22"/>
        </w:rPr>
        <w:t>określony</w:t>
      </w:r>
      <w:r w:rsidR="005F3504">
        <w:rPr>
          <w:rFonts w:ascii="Times New Roman" w:hAnsi="Times New Roman" w:cs="Times New Roman"/>
          <w:sz w:val="22"/>
          <w:szCs w:val="22"/>
        </w:rPr>
        <w:t>m</w:t>
      </w:r>
      <w:r w:rsidR="00A40230">
        <w:rPr>
          <w:rFonts w:ascii="Times New Roman" w:hAnsi="Times New Roman" w:cs="Times New Roman"/>
          <w:sz w:val="22"/>
          <w:szCs w:val="22"/>
        </w:rPr>
        <w:t xml:space="preserve">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50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3C0F846A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7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3026"/>
        <w:gridCol w:w="5670"/>
      </w:tblGrid>
      <w:tr w:rsidR="00955833" w:rsidRPr="00EE25D1" w14:paraId="2552BA24" w14:textId="34EE809C" w:rsidTr="00A242C4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638" w:type="pct"/>
            <w:shd w:val="clear" w:color="auto" w:fill="F2F2F2" w:themeFill="background1" w:themeFillShade="F2"/>
          </w:tcPr>
          <w:p w14:paraId="0146E21B" w14:textId="24BC0CF5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F2F2F2" w:themeFill="background1" w:themeFillShade="F2"/>
          </w:tcPr>
          <w:p w14:paraId="57319D16" w14:textId="3C5AFC5E" w:rsidR="00955833" w:rsidRDefault="00955833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5833" w:rsidRPr="00EE25D1" w14:paraId="042FB7A8" w14:textId="77777777" w:rsidTr="00A242C4">
        <w:tc>
          <w:tcPr>
            <w:tcW w:w="293" w:type="pct"/>
          </w:tcPr>
          <w:p w14:paraId="71BBAFA5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8" w:type="pct"/>
          </w:tcPr>
          <w:p w14:paraId="484E5277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76B8DE7" w14:textId="2201CC39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833" w:rsidRPr="00EE25D1" w14:paraId="2DED1C00" w14:textId="77777777" w:rsidTr="00A242C4">
        <w:tc>
          <w:tcPr>
            <w:tcW w:w="293" w:type="pct"/>
          </w:tcPr>
          <w:p w14:paraId="35A54840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38" w:type="pct"/>
          </w:tcPr>
          <w:p w14:paraId="20D19D23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66F1107" w14:textId="3C2EA3C8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833" w:rsidRPr="00EE25D1" w14:paraId="109EECFA" w14:textId="77777777" w:rsidTr="00A242C4">
        <w:tc>
          <w:tcPr>
            <w:tcW w:w="293" w:type="pct"/>
          </w:tcPr>
          <w:p w14:paraId="7C57F966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638" w:type="pct"/>
          </w:tcPr>
          <w:p w14:paraId="5607B03F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92E4F24" w14:textId="37075B0A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3414E8C5" w14:textId="5F9640D2" w:rsidR="004C21EC" w:rsidRPr="004C21EC" w:rsidRDefault="004C21EC" w:rsidP="004C21E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C21EC">
        <w:rPr>
          <w:rFonts w:ascii="Times New Roman" w:hAnsi="Times New Roman" w:cs="Times New Roman"/>
          <w:sz w:val="22"/>
          <w:szCs w:val="22"/>
        </w:rPr>
        <w:t xml:space="preserve">W związku z art. 7 ust. 1 ustawy z dnia 13 kwietnia 2022 r.  o szczególnych rozwiązaniach w zakresie przeciwdziałania wspieraniu agresji na Ukrainę (Dz. U. z 2022 r, poz. 835. dalej „Ustawa”) oraz służących ochronie bezpieczeństwa narodowego oświadczamy, że Wykonawca (każdy z wykonawców wspólnie ubiegających się o udzielenie zamówienia): </w:t>
      </w:r>
    </w:p>
    <w:p w14:paraId="2132AEFA" w14:textId="77777777" w:rsidR="004C21EC" w:rsidRPr="00ED4C7C" w:rsidRDefault="004C21EC" w:rsidP="004C21EC">
      <w:pPr>
        <w:numPr>
          <w:ilvl w:val="1"/>
          <w:numId w:val="32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306F6564" w14:textId="77777777" w:rsidR="004C21EC" w:rsidRPr="00ED4C7C" w:rsidRDefault="004C21EC" w:rsidP="004C21EC">
      <w:pPr>
        <w:numPr>
          <w:ilvl w:val="1"/>
          <w:numId w:val="32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0F359B4E" w14:textId="57779AAD" w:rsidR="004C21EC" w:rsidRPr="004C21EC" w:rsidRDefault="004C21EC" w:rsidP="004C21EC">
      <w:pPr>
        <w:numPr>
          <w:ilvl w:val="1"/>
          <w:numId w:val="32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103B8D96" w14:textId="611C2147" w:rsidR="00AF37F7" w:rsidRPr="00EE25D1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062B46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062B46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062B46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062B46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062B46">
        <w:rPr>
          <w:rFonts w:ascii="Times New Roman" w:hAnsi="Times New Roman" w:cs="Times New Roman"/>
          <w:sz w:val="22"/>
          <w:szCs w:val="22"/>
        </w:rPr>
        <w:t>konkurencji, za w</w:t>
      </w:r>
      <w:r w:rsidRPr="00EE25D1">
        <w:rPr>
          <w:rFonts w:ascii="Times New Roman" w:hAnsi="Times New Roman" w:cs="Times New Roman"/>
          <w:sz w:val="22"/>
          <w:szCs w:val="22"/>
        </w:rPr>
        <w:t>yjątkiem informacji i dokumentów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E25D1">
        <w:rPr>
          <w:rFonts w:ascii="Times New Roman" w:hAnsi="Times New Roman" w:cs="Times New Roman"/>
          <w:sz w:val="22"/>
          <w:szCs w:val="22"/>
        </w:rPr>
        <w:t xml:space="preserve">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EE25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</w:t>
      </w:r>
      <w:r w:rsidR="001E580B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E25D1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EE25D1">
        <w:rPr>
          <w:rFonts w:ascii="Times New Roman" w:hAnsi="Times New Roman" w:cs="Times New Roman"/>
          <w:sz w:val="22"/>
          <w:szCs w:val="22"/>
        </w:rPr>
        <w:t>……………</w:t>
      </w:r>
    </w:p>
    <w:p w14:paraId="17AD5357" w14:textId="10941441" w:rsidR="00CC7737" w:rsidRPr="00EE25D1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E25D1">
        <w:rPr>
          <w:rFonts w:ascii="Times New Roman" w:hAnsi="Times New Roman" w:cs="Times New Roman"/>
          <w:sz w:val="22"/>
          <w:szCs w:val="22"/>
        </w:rPr>
        <w:t>wypełniliśmy</w:t>
      </w:r>
      <w:r w:rsidRPr="00EE25D1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6FBFF34F" w:rsidR="00E77BB7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3CE36429" w14:textId="22D5BF1B" w:rsidR="004C21EC" w:rsidRDefault="004C21EC" w:rsidP="004C21E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4C21EC">
        <w:rPr>
          <w:rFonts w:ascii="Times New Roman" w:hAnsi="Times New Roman" w:cs="Times New Roman"/>
          <w:sz w:val="22"/>
          <w:szCs w:val="22"/>
        </w:rPr>
        <w:t>Dokument potwierdzający umocowanie do reprezentowania Wykonawcy (KRS/CEIDG),</w:t>
      </w:r>
    </w:p>
    <w:p w14:paraId="7A865F05" w14:textId="6750468F" w:rsidR="004C21EC" w:rsidRPr="004C21EC" w:rsidRDefault="004C21EC" w:rsidP="004C21EC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4C21EC">
        <w:rPr>
          <w:rFonts w:ascii="Times New Roman" w:hAnsi="Times New Roman" w:cs="Times New Roman"/>
          <w:sz w:val="22"/>
          <w:szCs w:val="22"/>
        </w:rPr>
        <w:t>Pełnomocnictwo upoważniające do złożenia oferty</w:t>
      </w:r>
      <w:r w:rsidRPr="004C21EC">
        <w:rPr>
          <w:rFonts w:ascii="Times New Roman" w:hAnsi="Times New Roman" w:cs="Times New Roman"/>
          <w:i/>
          <w:sz w:val="22"/>
          <w:szCs w:val="22"/>
        </w:rPr>
        <w:t xml:space="preserve"> (jeśli dotyczy)</w:t>
      </w:r>
    </w:p>
    <w:p w14:paraId="08E41C56" w14:textId="3B9F5AD7" w:rsidR="008F78FD" w:rsidRPr="00EE25D1" w:rsidRDefault="008F78FD" w:rsidP="004C21EC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, podpisem zaufanym lub podpisem osobistym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787A25" w:rsidRPr="00E943A2" w:rsidRDefault="00787A25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787A25" w:rsidRDefault="00787A25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787A25" w:rsidRDefault="00787A2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6666201D" w:rsidR="00787A25" w:rsidRDefault="00787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4F">
          <w:rPr>
            <w:noProof/>
          </w:rPr>
          <w:t>4</w:t>
        </w:r>
        <w:r>
          <w:fldChar w:fldCharType="end"/>
        </w:r>
      </w:p>
    </w:sdtContent>
  </w:sdt>
  <w:p w14:paraId="2AA08497" w14:textId="77777777" w:rsidR="00787A25" w:rsidRDefault="0078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744C154" w:rsidR="00787A25" w:rsidRDefault="00787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4F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787A25" w:rsidRPr="00313EAB" w:rsidRDefault="00787A2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787A25" w:rsidRDefault="00787A25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787A25" w:rsidRDefault="00787A25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787A25" w:rsidRDefault="00787A2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787A25" w:rsidRPr="00CF47F7" w:rsidRDefault="00787A25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5F8F8024" w:rsidR="00787A25" w:rsidRPr="00CF47F7" w:rsidRDefault="00787A25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DAZ/ZP/15</w:t>
    </w:r>
    <w:r w:rsidRPr="00CF47F7">
      <w:rPr>
        <w:rFonts w:ascii="Times New Roman" w:hAnsi="Times New Roman" w:cs="Times New Roman"/>
        <w:i/>
        <w:sz w:val="22"/>
        <w:szCs w:val="22"/>
      </w:rPr>
      <w:t>/202</w:t>
    </w:r>
    <w:r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2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4C245E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A59B5"/>
    <w:multiLevelType w:val="multilevel"/>
    <w:tmpl w:val="31364C70"/>
    <w:numStyleLink w:val="NBPpunktoryobrazkowe"/>
  </w:abstractNum>
  <w:abstractNum w:abstractNumId="28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B054F"/>
    <w:multiLevelType w:val="multilevel"/>
    <w:tmpl w:val="58844A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D17827"/>
    <w:multiLevelType w:val="hybridMultilevel"/>
    <w:tmpl w:val="368C0474"/>
    <w:lvl w:ilvl="0" w:tplc="7332C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27"/>
  </w:num>
  <w:num w:numId="7">
    <w:abstractNumId w:val="19"/>
  </w:num>
  <w:num w:numId="8">
    <w:abstractNumId w:val="32"/>
  </w:num>
  <w:num w:numId="9">
    <w:abstractNumId w:val="14"/>
  </w:num>
  <w:num w:numId="10">
    <w:abstractNumId w:val="21"/>
  </w:num>
  <w:num w:numId="11">
    <w:abstractNumId w:val="28"/>
  </w:num>
  <w:num w:numId="12">
    <w:abstractNumId w:val="30"/>
  </w:num>
  <w:num w:numId="13">
    <w:abstractNumId w:val="6"/>
  </w:num>
  <w:num w:numId="14">
    <w:abstractNumId w:val="29"/>
  </w:num>
  <w:num w:numId="15">
    <w:abstractNumId w:val="25"/>
  </w:num>
  <w:num w:numId="16">
    <w:abstractNumId w:val="16"/>
  </w:num>
  <w:num w:numId="17">
    <w:abstractNumId w:val="8"/>
  </w:num>
  <w:num w:numId="18">
    <w:abstractNumId w:val="26"/>
  </w:num>
  <w:num w:numId="19">
    <w:abstractNumId w:val="7"/>
  </w:num>
  <w:num w:numId="20">
    <w:abstractNumId w:val="24"/>
  </w:num>
  <w:num w:numId="21">
    <w:abstractNumId w:val="4"/>
  </w:num>
  <w:num w:numId="22">
    <w:abstractNumId w:val="18"/>
  </w:num>
  <w:num w:numId="23">
    <w:abstractNumId w:val="33"/>
  </w:num>
  <w:num w:numId="24">
    <w:abstractNumId w:val="12"/>
  </w:num>
  <w:num w:numId="25">
    <w:abstractNumId w:val="9"/>
  </w:num>
  <w:num w:numId="26">
    <w:abstractNumId w:val="22"/>
  </w:num>
  <w:num w:numId="27">
    <w:abstractNumId w:val="2"/>
  </w:num>
  <w:num w:numId="28">
    <w:abstractNumId w:val="23"/>
  </w:num>
  <w:num w:numId="29">
    <w:abstractNumId w:val="15"/>
  </w:num>
  <w:num w:numId="30">
    <w:abstractNumId w:val="17"/>
  </w:num>
  <w:num w:numId="31">
    <w:abstractNumId w:val="10"/>
  </w:num>
  <w:num w:numId="32">
    <w:abstractNumId w:val="5"/>
  </w:num>
  <w:num w:numId="33">
    <w:abstractNumId w:val="31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6346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26DF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D4A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3C30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6FE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29A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6637A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21EC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3504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1D9C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4417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57AB1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A25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5B30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833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2C4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3A0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6B7"/>
    <w:rsid w:val="00B73AC5"/>
    <w:rsid w:val="00B74BFE"/>
    <w:rsid w:val="00B75165"/>
    <w:rsid w:val="00B758EE"/>
    <w:rsid w:val="00B75AF2"/>
    <w:rsid w:val="00B76854"/>
    <w:rsid w:val="00B76D2B"/>
    <w:rsid w:val="00B807C8"/>
    <w:rsid w:val="00B82FA9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6402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5C72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44F"/>
    <w:rsid w:val="00E21A12"/>
    <w:rsid w:val="00E23DDA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026ad28f-c177-49e7-9cbc-958e0536875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1E96B-3537-47CC-9F15-94F47C2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82</TotalTime>
  <Pages>4</Pages>
  <Words>1407</Words>
  <Characters>8445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2021-10-27T11:17:00Z</cp:lastPrinted>
  <dcterms:created xsi:type="dcterms:W3CDTF">2021-09-21T10:34:00Z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