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166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00C3A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03B0FE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DD9558" w14:textId="61B56D5D" w:rsidR="00F6446C" w:rsidRPr="000919C6" w:rsidRDefault="00A05CEC" w:rsidP="008E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2"/>
          <w:highlight w:val="cyan"/>
        </w:rPr>
      </w:pPr>
      <w:proofErr w:type="spellStart"/>
      <w:r w:rsidRPr="000919C6">
        <w:rPr>
          <w:rFonts w:ascii="Arial" w:hAnsi="Arial" w:cs="Arial"/>
          <w:b/>
          <w:sz w:val="22"/>
          <w:highlight w:val="cyan"/>
          <w:lang w:val="en-US"/>
        </w:rPr>
        <w:t>Dz.U</w:t>
      </w:r>
      <w:proofErr w:type="spellEnd"/>
      <w:r w:rsidRPr="000919C6">
        <w:rPr>
          <w:rFonts w:ascii="Arial" w:hAnsi="Arial" w:cs="Arial"/>
          <w:b/>
          <w:sz w:val="22"/>
          <w:highlight w:val="cyan"/>
          <w:lang w:val="en-US"/>
        </w:rPr>
        <w:t xml:space="preserve">. UE S </w:t>
      </w:r>
      <w:proofErr w:type="spellStart"/>
      <w:r w:rsidRPr="000919C6">
        <w:rPr>
          <w:rFonts w:ascii="Arial" w:hAnsi="Arial" w:cs="Arial"/>
          <w:b/>
          <w:sz w:val="22"/>
          <w:highlight w:val="cyan"/>
          <w:lang w:val="en-US"/>
        </w:rPr>
        <w:t>numer</w:t>
      </w:r>
      <w:proofErr w:type="spellEnd"/>
      <w:r w:rsidRPr="000919C6">
        <w:rPr>
          <w:rFonts w:ascii="Arial" w:hAnsi="Arial" w:cs="Arial"/>
          <w:b/>
          <w:sz w:val="22"/>
          <w:highlight w:val="cyan"/>
          <w:lang w:val="en-US"/>
        </w:rPr>
        <w:t xml:space="preserve"> </w:t>
      </w:r>
      <w:r w:rsidR="00946ACD" w:rsidRPr="000919C6">
        <w:rPr>
          <w:rFonts w:ascii="Arial" w:hAnsi="Arial" w:cs="Arial"/>
          <w:b/>
          <w:bCs/>
          <w:sz w:val="22"/>
          <w:highlight w:val="cyan"/>
          <w:lang w:val="en-US"/>
        </w:rPr>
        <w:t>………………….</w:t>
      </w:r>
      <w:r w:rsidR="008E4A0D" w:rsidRPr="000919C6">
        <w:rPr>
          <w:rFonts w:ascii="Arial" w:hAnsi="Arial" w:cs="Arial"/>
          <w:b/>
          <w:bCs/>
          <w:sz w:val="22"/>
          <w:highlight w:val="cyan"/>
        </w:rPr>
        <w:t xml:space="preserve">, </w:t>
      </w:r>
      <w:r w:rsidR="00E5206D" w:rsidRPr="000919C6">
        <w:rPr>
          <w:rFonts w:ascii="Arial" w:hAnsi="Arial" w:cs="Arial"/>
          <w:b/>
          <w:sz w:val="22"/>
          <w:highlight w:val="cyan"/>
          <w:lang w:val="en-US"/>
        </w:rPr>
        <w:t xml:space="preserve">data </w:t>
      </w:r>
      <w:r w:rsidR="00946ACD" w:rsidRPr="000919C6">
        <w:rPr>
          <w:rFonts w:ascii="Arial" w:hAnsi="Arial" w:cs="Arial"/>
          <w:b/>
          <w:sz w:val="22"/>
          <w:highlight w:val="cyan"/>
          <w:lang w:val="en-US"/>
        </w:rPr>
        <w:t>…………………</w:t>
      </w:r>
    </w:p>
    <w:p w14:paraId="43B6F994" w14:textId="0127E943" w:rsidR="00E5206D" w:rsidRPr="000919C6" w:rsidRDefault="00E5206D" w:rsidP="008E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</w:rPr>
      </w:pPr>
      <w:r w:rsidRPr="000919C6">
        <w:rPr>
          <w:rFonts w:ascii="Arial" w:hAnsi="Arial" w:cs="Arial"/>
          <w:b/>
          <w:sz w:val="22"/>
          <w:highlight w:val="cyan"/>
        </w:rPr>
        <w:t>Numer ogłoszenia w Dz.U. S</w:t>
      </w:r>
      <w:r w:rsidR="008E4A0D" w:rsidRPr="000919C6">
        <w:rPr>
          <w:rFonts w:ascii="Arial" w:hAnsi="Arial" w:cs="Arial"/>
          <w:b/>
          <w:sz w:val="22"/>
          <w:highlight w:val="cyan"/>
        </w:rPr>
        <w:t>:</w:t>
      </w:r>
      <w:r w:rsidR="008E4A0D" w:rsidRPr="000919C6">
        <w:rPr>
          <w:rFonts w:ascii="Liberation Sans" w:hAnsi="Liberation Sans" w:cs="Liberation Sans"/>
          <w:b/>
          <w:szCs w:val="24"/>
          <w:highlight w:val="cyan"/>
          <w:lang w:eastAsia="pl-PL"/>
        </w:rPr>
        <w:t xml:space="preserve"> </w:t>
      </w:r>
      <w:r w:rsidR="00946ACD" w:rsidRPr="000919C6">
        <w:rPr>
          <w:rFonts w:ascii="Arial" w:hAnsi="Arial" w:cs="Arial"/>
          <w:b/>
          <w:bCs/>
          <w:sz w:val="22"/>
          <w:highlight w:val="cyan"/>
        </w:rPr>
        <w:t>…………………</w:t>
      </w:r>
    </w:p>
    <w:p w14:paraId="5D918DD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FB3A3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7F5F46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1AED14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82DD7" w14:paraId="5971C6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A9EE51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CC840F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CD53B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CE89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093F48" w14:textId="5631AE1E" w:rsidR="00E5206D" w:rsidRPr="009F4929" w:rsidRDefault="00536E00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6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Bankowy Fundusz Gwarancyjny</w:t>
            </w:r>
          </w:p>
        </w:tc>
      </w:tr>
      <w:tr w:rsidR="00E5206D" w:rsidRPr="00682DD7" w14:paraId="6A61442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B128EC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1FBF7E0" w14:textId="77777777" w:rsidR="00E5206D" w:rsidRPr="006B1B6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1B6D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8C6ADAB" w14:textId="77777777" w:rsidTr="009E349F">
        <w:trPr>
          <w:trHeight w:val="1290"/>
        </w:trPr>
        <w:tc>
          <w:tcPr>
            <w:tcW w:w="4644" w:type="dxa"/>
            <w:shd w:val="clear" w:color="auto" w:fill="auto"/>
          </w:tcPr>
          <w:p w14:paraId="3081AA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637D31" w14:textId="7EFD83BF" w:rsidR="00E5206D" w:rsidRPr="00A8310C" w:rsidRDefault="00EF65C2" w:rsidP="00387066">
            <w:pPr>
              <w:jc w:val="left"/>
              <w:rPr>
                <w:rFonts w:ascii="Arial" w:hAnsi="Arial" w:cs="Arial"/>
                <w:b/>
                <w:bCs/>
                <w:iCs/>
                <w:color w:val="FF0000"/>
                <w:szCs w:val="24"/>
              </w:rPr>
            </w:pPr>
            <w:r w:rsidRPr="00EF65C2">
              <w:rPr>
                <w:rFonts w:asciiTheme="minorHAnsi" w:hAnsiTheme="minorHAnsi" w:cstheme="minorHAnsi"/>
                <w:b/>
                <w:color w:val="0070C0"/>
                <w:sz w:val="22"/>
                <w:szCs w:val="18"/>
              </w:rPr>
              <w:t>Usługi wspierające proces wytwarzania oprogramowania</w:t>
            </w:r>
          </w:p>
        </w:tc>
      </w:tr>
      <w:tr w:rsidR="00E5206D" w:rsidRPr="00682DD7" w14:paraId="340B3E2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90176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2AFBD0" w14:textId="611251A9" w:rsidR="00415846" w:rsidRDefault="009447BE" w:rsidP="00F319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47BE">
              <w:rPr>
                <w:rFonts w:ascii="Arial" w:hAnsi="Arial" w:cs="Arial"/>
                <w:b/>
                <w:color w:val="0070C0"/>
                <w:sz w:val="20"/>
                <w:szCs w:val="20"/>
              </w:rPr>
              <w:t>DAZ/ZP/3/2020</w:t>
            </w:r>
          </w:p>
          <w:p w14:paraId="16D3ADDE" w14:textId="77777777" w:rsidR="00E5206D" w:rsidRPr="00415846" w:rsidRDefault="00E5206D" w:rsidP="00415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BD44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3EB82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CFB7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98B6A63" w14:textId="77777777" w:rsidTr="007C7179">
        <w:tc>
          <w:tcPr>
            <w:tcW w:w="4644" w:type="dxa"/>
            <w:shd w:val="clear" w:color="auto" w:fill="auto"/>
          </w:tcPr>
          <w:p w14:paraId="659CE5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2716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EE8C5" w14:textId="77777777" w:rsidTr="007C7179">
        <w:tc>
          <w:tcPr>
            <w:tcW w:w="4644" w:type="dxa"/>
            <w:shd w:val="clear" w:color="auto" w:fill="auto"/>
          </w:tcPr>
          <w:p w14:paraId="647D12D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4952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8DC962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E34C0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8D866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E348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A598F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37ADDA" w14:textId="77777777" w:rsidTr="007C7179">
        <w:tc>
          <w:tcPr>
            <w:tcW w:w="4644" w:type="dxa"/>
            <w:shd w:val="clear" w:color="auto" w:fill="auto"/>
          </w:tcPr>
          <w:p w14:paraId="417954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69A30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F05FEA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7156D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09F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4E94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B162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A2883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47D4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A976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7D4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3B7915" w14:textId="77777777" w:rsidTr="007C7179">
        <w:tc>
          <w:tcPr>
            <w:tcW w:w="4644" w:type="dxa"/>
            <w:shd w:val="clear" w:color="auto" w:fill="auto"/>
          </w:tcPr>
          <w:p w14:paraId="3D9C74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3A43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803111" w14:textId="77777777" w:rsidTr="007C7179">
        <w:tc>
          <w:tcPr>
            <w:tcW w:w="4644" w:type="dxa"/>
            <w:shd w:val="clear" w:color="auto" w:fill="auto"/>
          </w:tcPr>
          <w:p w14:paraId="28A1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4A89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1EC449E" w14:textId="77777777" w:rsidTr="007C7179">
        <w:tc>
          <w:tcPr>
            <w:tcW w:w="4644" w:type="dxa"/>
            <w:shd w:val="clear" w:color="auto" w:fill="auto"/>
          </w:tcPr>
          <w:p w14:paraId="6BE74A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32949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1686D8E" w14:textId="77777777" w:rsidTr="007C7179">
        <w:tc>
          <w:tcPr>
            <w:tcW w:w="4644" w:type="dxa"/>
            <w:shd w:val="clear" w:color="auto" w:fill="auto"/>
          </w:tcPr>
          <w:p w14:paraId="60111A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B323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2DABCD1A" w14:textId="77777777" w:rsidTr="007C7179">
        <w:tc>
          <w:tcPr>
            <w:tcW w:w="4644" w:type="dxa"/>
            <w:shd w:val="clear" w:color="auto" w:fill="auto"/>
          </w:tcPr>
          <w:p w14:paraId="3E3F9B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3C8E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33A90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8CAA3F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01E94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5FA7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9C3338E" w14:textId="77777777" w:rsidTr="007C7179">
        <w:tc>
          <w:tcPr>
            <w:tcW w:w="4644" w:type="dxa"/>
            <w:shd w:val="clear" w:color="auto" w:fill="auto"/>
          </w:tcPr>
          <w:p w14:paraId="32E822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7140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0E5048" w14:textId="77777777" w:rsidTr="007C7179">
        <w:tc>
          <w:tcPr>
            <w:tcW w:w="4644" w:type="dxa"/>
            <w:shd w:val="clear" w:color="auto" w:fill="auto"/>
          </w:tcPr>
          <w:p w14:paraId="409DA1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369C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C120E6" w14:textId="77777777" w:rsidTr="007C7179">
        <w:tc>
          <w:tcPr>
            <w:tcW w:w="9289" w:type="dxa"/>
            <w:gridSpan w:val="2"/>
            <w:shd w:val="clear" w:color="auto" w:fill="BFBFBF"/>
          </w:tcPr>
          <w:p w14:paraId="6C2AA9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C1744A1" w14:textId="77777777" w:rsidTr="007C7179">
        <w:tc>
          <w:tcPr>
            <w:tcW w:w="4644" w:type="dxa"/>
            <w:shd w:val="clear" w:color="auto" w:fill="auto"/>
          </w:tcPr>
          <w:p w14:paraId="7B17E2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E4A1B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8DEAFF" w14:textId="77777777" w:rsidTr="007C7179">
        <w:tc>
          <w:tcPr>
            <w:tcW w:w="4644" w:type="dxa"/>
            <w:shd w:val="clear" w:color="auto" w:fill="auto"/>
          </w:tcPr>
          <w:p w14:paraId="03B0B0F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C8139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090E5E" w14:textId="77777777" w:rsidTr="007C7179">
        <w:tc>
          <w:tcPr>
            <w:tcW w:w="4644" w:type="dxa"/>
            <w:shd w:val="clear" w:color="auto" w:fill="auto"/>
          </w:tcPr>
          <w:p w14:paraId="037D3A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633DF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978FD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1B11A8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D02167" w14:textId="77777777" w:rsidTr="007C7179">
        <w:tc>
          <w:tcPr>
            <w:tcW w:w="4644" w:type="dxa"/>
            <w:shd w:val="clear" w:color="auto" w:fill="auto"/>
          </w:tcPr>
          <w:p w14:paraId="52545D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98D2B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99CA76" w14:textId="77777777" w:rsidTr="007C7179">
        <w:tc>
          <w:tcPr>
            <w:tcW w:w="4644" w:type="dxa"/>
            <w:shd w:val="clear" w:color="auto" w:fill="auto"/>
          </w:tcPr>
          <w:p w14:paraId="569E12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9321D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F8459F1" w14:textId="77777777" w:rsidTr="007C7179">
        <w:tc>
          <w:tcPr>
            <w:tcW w:w="4644" w:type="dxa"/>
            <w:shd w:val="clear" w:color="auto" w:fill="auto"/>
          </w:tcPr>
          <w:p w14:paraId="40F90E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DA93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549209" w14:textId="77777777" w:rsidTr="007C7179">
        <w:tc>
          <w:tcPr>
            <w:tcW w:w="4644" w:type="dxa"/>
            <w:shd w:val="clear" w:color="auto" w:fill="auto"/>
          </w:tcPr>
          <w:p w14:paraId="237B59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2B3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476006" w14:textId="77777777" w:rsidTr="007C7179">
        <w:tc>
          <w:tcPr>
            <w:tcW w:w="4644" w:type="dxa"/>
            <w:shd w:val="clear" w:color="auto" w:fill="auto"/>
          </w:tcPr>
          <w:p w14:paraId="49734D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6ED0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091188" w14:textId="77777777" w:rsidTr="007C7179">
        <w:tc>
          <w:tcPr>
            <w:tcW w:w="4644" w:type="dxa"/>
            <w:shd w:val="clear" w:color="auto" w:fill="auto"/>
          </w:tcPr>
          <w:p w14:paraId="4A3B99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76DC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EB82F6" w14:textId="77777777" w:rsidTr="007C7179">
        <w:tc>
          <w:tcPr>
            <w:tcW w:w="4644" w:type="dxa"/>
            <w:shd w:val="clear" w:color="auto" w:fill="auto"/>
          </w:tcPr>
          <w:p w14:paraId="58F261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59915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0BEA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DCB58CE" w14:textId="77777777" w:rsidTr="007C7179">
        <w:tc>
          <w:tcPr>
            <w:tcW w:w="4644" w:type="dxa"/>
            <w:shd w:val="clear" w:color="auto" w:fill="auto"/>
          </w:tcPr>
          <w:p w14:paraId="0E42BA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FFBB9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C75999" w14:textId="77777777" w:rsidTr="007C7179">
        <w:tc>
          <w:tcPr>
            <w:tcW w:w="4644" w:type="dxa"/>
            <w:shd w:val="clear" w:color="auto" w:fill="auto"/>
          </w:tcPr>
          <w:p w14:paraId="5D1ABA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6B7D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C541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B60AD8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6EE481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6DAA526" w14:textId="77777777" w:rsidTr="007C7179">
        <w:tc>
          <w:tcPr>
            <w:tcW w:w="4644" w:type="dxa"/>
            <w:shd w:val="clear" w:color="auto" w:fill="auto"/>
          </w:tcPr>
          <w:p w14:paraId="1E50AD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80C31A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96B65D" w14:textId="77777777" w:rsidTr="007C7179">
        <w:tc>
          <w:tcPr>
            <w:tcW w:w="4644" w:type="dxa"/>
            <w:shd w:val="clear" w:color="auto" w:fill="auto"/>
          </w:tcPr>
          <w:p w14:paraId="2CFE5A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4E1D2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6589D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0DED42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7D586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B5FDE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EDB4D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E260C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4B5F07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2D67EB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9C7ED9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5F2EC7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367432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886E3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3403A94" w14:textId="77777777" w:rsidTr="007C7179">
        <w:tc>
          <w:tcPr>
            <w:tcW w:w="4644" w:type="dxa"/>
            <w:shd w:val="clear" w:color="auto" w:fill="auto"/>
          </w:tcPr>
          <w:p w14:paraId="7BF9D4A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A60EBB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9A1BAF" w14:textId="77777777" w:rsidTr="007C7179">
        <w:tc>
          <w:tcPr>
            <w:tcW w:w="4644" w:type="dxa"/>
            <w:shd w:val="clear" w:color="auto" w:fill="auto"/>
          </w:tcPr>
          <w:p w14:paraId="42140A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F0DA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3F99A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6ED0A45" w14:textId="77777777" w:rsidTr="007C7179">
        <w:tc>
          <w:tcPr>
            <w:tcW w:w="4644" w:type="dxa"/>
            <w:shd w:val="clear" w:color="auto" w:fill="auto"/>
          </w:tcPr>
          <w:p w14:paraId="1824D7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6E00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F2699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61B46E33" w14:textId="77777777" w:rsidTr="007C7179">
        <w:tc>
          <w:tcPr>
            <w:tcW w:w="4644" w:type="dxa"/>
            <w:shd w:val="clear" w:color="auto" w:fill="auto"/>
          </w:tcPr>
          <w:p w14:paraId="5EAFD0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E783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31F0180" w14:textId="77777777" w:rsidTr="007C7179">
        <w:tc>
          <w:tcPr>
            <w:tcW w:w="4644" w:type="dxa"/>
            <w:shd w:val="clear" w:color="auto" w:fill="auto"/>
          </w:tcPr>
          <w:p w14:paraId="61F48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C8270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895C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8903673" w14:textId="77777777" w:rsidTr="007C7179">
        <w:tc>
          <w:tcPr>
            <w:tcW w:w="4644" w:type="dxa"/>
            <w:shd w:val="clear" w:color="auto" w:fill="auto"/>
          </w:tcPr>
          <w:p w14:paraId="7BAE5B8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FA8A1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C9C59B" w14:textId="77777777" w:rsidTr="007C7179">
        <w:tc>
          <w:tcPr>
            <w:tcW w:w="4644" w:type="dxa"/>
            <w:shd w:val="clear" w:color="auto" w:fill="auto"/>
          </w:tcPr>
          <w:p w14:paraId="3F85A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431D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FA762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AEC9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69164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883B1F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050D6E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50153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34A77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ACB13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AE5B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454A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59398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A58BF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AE7DA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1743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801C8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D252E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C38A8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9A5A3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810C0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B7494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2EF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2613C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AD0EA2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A1CC21D" w14:textId="77777777" w:rsidTr="007C7179">
        <w:tc>
          <w:tcPr>
            <w:tcW w:w="4644" w:type="dxa"/>
            <w:shd w:val="clear" w:color="auto" w:fill="auto"/>
          </w:tcPr>
          <w:p w14:paraId="50206D2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07322E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C4F9D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5500A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D0B88A" w14:textId="77777777" w:rsidTr="007C7179">
        <w:tc>
          <w:tcPr>
            <w:tcW w:w="4644" w:type="dxa"/>
            <w:shd w:val="clear" w:color="auto" w:fill="auto"/>
          </w:tcPr>
          <w:p w14:paraId="3AB6365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B4F508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92E8B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443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2C1E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188FC5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CF629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B2DE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D18AFC2" w14:textId="77777777" w:rsidTr="007C7179">
        <w:tc>
          <w:tcPr>
            <w:tcW w:w="4644" w:type="dxa"/>
            <w:shd w:val="clear" w:color="auto" w:fill="auto"/>
          </w:tcPr>
          <w:p w14:paraId="3850439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A3D0B0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2DE222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D20F8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BBA6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B49D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ED05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02F4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637F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157A2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1FC74C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2BCBCE6F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71BB1F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8740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207D31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BB33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A5DC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49AA9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13AF27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74F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8E20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1236E6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4F3A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0AE74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87E204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A83B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EA0BF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58B89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AF1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405139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2D963B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D30F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327ED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1CE1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5BC2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CBCDDF0" w14:textId="77777777" w:rsidTr="007C7179">
        <w:tc>
          <w:tcPr>
            <w:tcW w:w="4644" w:type="dxa"/>
            <w:shd w:val="clear" w:color="auto" w:fill="auto"/>
          </w:tcPr>
          <w:p w14:paraId="1537FF2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04546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9AFC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DDBC5D9" w14:textId="77777777" w:rsidTr="007C7179">
        <w:tc>
          <w:tcPr>
            <w:tcW w:w="4644" w:type="dxa"/>
            <w:shd w:val="clear" w:color="auto" w:fill="auto"/>
          </w:tcPr>
          <w:p w14:paraId="18D5C32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AD2E7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D18612" w14:textId="77777777" w:rsidTr="007C7179">
        <w:tc>
          <w:tcPr>
            <w:tcW w:w="4644" w:type="dxa"/>
            <w:shd w:val="clear" w:color="auto" w:fill="auto"/>
          </w:tcPr>
          <w:p w14:paraId="1341E8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F38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27EC8" w14:textId="77777777" w:rsidTr="007C7179">
        <w:tc>
          <w:tcPr>
            <w:tcW w:w="4644" w:type="dxa"/>
            <w:shd w:val="clear" w:color="auto" w:fill="auto"/>
          </w:tcPr>
          <w:p w14:paraId="041155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015E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16A04A" w14:textId="77777777" w:rsidR="00EC3B3D" w:rsidRDefault="00EC3B3D" w:rsidP="00EC3B3D">
      <w:r>
        <w:br w:type="page"/>
      </w:r>
    </w:p>
    <w:p w14:paraId="4110045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E84103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B6F03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commentRangeStart w:id="4"/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commentRangeEnd w:id="4"/>
      <w:r w:rsidR="008C3654">
        <w:rPr>
          <w:rStyle w:val="Odwoaniedokomentarza"/>
          <w:b w:val="0"/>
          <w:smallCaps w:val="0"/>
        </w:rPr>
        <w:commentReference w:id="4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D965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BBDE091" w14:textId="77777777" w:rsidTr="007C7179">
        <w:tc>
          <w:tcPr>
            <w:tcW w:w="4606" w:type="dxa"/>
            <w:shd w:val="clear" w:color="auto" w:fill="auto"/>
          </w:tcPr>
          <w:p w14:paraId="3B2194D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2582C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12E3B4D" w14:textId="77777777" w:rsidTr="007C7179">
        <w:tc>
          <w:tcPr>
            <w:tcW w:w="4606" w:type="dxa"/>
            <w:shd w:val="clear" w:color="auto" w:fill="auto"/>
          </w:tcPr>
          <w:p w14:paraId="1E5D03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14AE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919C6">
              <w:rPr>
                <w:rFonts w:ascii="Arial" w:hAnsi="Arial" w:cs="Arial"/>
                <w:w w:val="0"/>
                <w:sz w:val="20"/>
                <w:szCs w:val="20"/>
                <w:highlight w:val="cyan"/>
              </w:rPr>
              <w:t>[] Tak [] Nie</w:t>
            </w:r>
          </w:p>
        </w:tc>
      </w:tr>
    </w:tbl>
    <w:p w14:paraId="45A5E9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8FF1F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586DAAF" w14:textId="77777777" w:rsidTr="007C7179">
        <w:tc>
          <w:tcPr>
            <w:tcW w:w="4644" w:type="dxa"/>
            <w:shd w:val="clear" w:color="auto" w:fill="auto"/>
          </w:tcPr>
          <w:p w14:paraId="3E7860F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B2C17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7360118" w14:textId="77777777" w:rsidTr="007C7179">
        <w:tc>
          <w:tcPr>
            <w:tcW w:w="4644" w:type="dxa"/>
            <w:shd w:val="clear" w:color="auto" w:fill="auto"/>
          </w:tcPr>
          <w:p w14:paraId="318053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01CD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3BE404" w14:textId="77777777" w:rsidTr="007C7179">
        <w:tc>
          <w:tcPr>
            <w:tcW w:w="4644" w:type="dxa"/>
            <w:shd w:val="clear" w:color="auto" w:fill="auto"/>
          </w:tcPr>
          <w:p w14:paraId="0DD4BB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3494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DA74B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16320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EC8016F" w14:textId="77777777" w:rsidTr="007C7179">
        <w:tc>
          <w:tcPr>
            <w:tcW w:w="4644" w:type="dxa"/>
            <w:shd w:val="clear" w:color="auto" w:fill="auto"/>
          </w:tcPr>
          <w:p w14:paraId="2C8A21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454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E20E26" w14:textId="77777777" w:rsidTr="007C7179">
        <w:tc>
          <w:tcPr>
            <w:tcW w:w="4644" w:type="dxa"/>
            <w:shd w:val="clear" w:color="auto" w:fill="auto"/>
          </w:tcPr>
          <w:p w14:paraId="09EBFA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FEB81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E83F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D5E573" w14:textId="77777777" w:rsidTr="007C7179">
        <w:tc>
          <w:tcPr>
            <w:tcW w:w="4644" w:type="dxa"/>
            <w:shd w:val="clear" w:color="auto" w:fill="auto"/>
          </w:tcPr>
          <w:p w14:paraId="6545B5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50C6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8908F6" w14:textId="77777777" w:rsidTr="007C7179">
        <w:tc>
          <w:tcPr>
            <w:tcW w:w="4644" w:type="dxa"/>
            <w:shd w:val="clear" w:color="auto" w:fill="auto"/>
          </w:tcPr>
          <w:p w14:paraId="17D051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D59A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C5455D" w14:textId="77777777" w:rsidTr="007C7179">
        <w:tc>
          <w:tcPr>
            <w:tcW w:w="4644" w:type="dxa"/>
            <w:shd w:val="clear" w:color="auto" w:fill="auto"/>
          </w:tcPr>
          <w:p w14:paraId="0229C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425B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3383773" w14:textId="77777777" w:rsidTr="007C7179">
        <w:tc>
          <w:tcPr>
            <w:tcW w:w="4644" w:type="dxa"/>
            <w:shd w:val="clear" w:color="auto" w:fill="auto"/>
          </w:tcPr>
          <w:p w14:paraId="5F02CF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CC71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636FA2" w14:textId="77777777" w:rsidTr="007C7179">
        <w:tc>
          <w:tcPr>
            <w:tcW w:w="4644" w:type="dxa"/>
            <w:shd w:val="clear" w:color="auto" w:fill="auto"/>
          </w:tcPr>
          <w:p w14:paraId="1EB3F1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3CC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BE82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29C85A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21DD86" w14:textId="77777777" w:rsidTr="007C7179">
        <w:tc>
          <w:tcPr>
            <w:tcW w:w="4644" w:type="dxa"/>
            <w:shd w:val="clear" w:color="auto" w:fill="auto"/>
          </w:tcPr>
          <w:p w14:paraId="09BF226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4982DC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C3AEED" w14:textId="77777777" w:rsidTr="007C7179">
        <w:tc>
          <w:tcPr>
            <w:tcW w:w="4644" w:type="dxa"/>
            <w:shd w:val="clear" w:color="auto" w:fill="auto"/>
          </w:tcPr>
          <w:p w14:paraId="773C458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4442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2290EB" w14:textId="77777777" w:rsidTr="007C7179">
        <w:tc>
          <w:tcPr>
            <w:tcW w:w="4644" w:type="dxa"/>
            <w:shd w:val="clear" w:color="auto" w:fill="auto"/>
          </w:tcPr>
          <w:p w14:paraId="1D1AAE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B7E1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7917DE8" w14:textId="77777777" w:rsidTr="007C7179">
              <w:tc>
                <w:tcPr>
                  <w:tcW w:w="1336" w:type="dxa"/>
                  <w:shd w:val="clear" w:color="auto" w:fill="auto"/>
                </w:tcPr>
                <w:p w14:paraId="604636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B2B8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C59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8EF836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A7DED55" w14:textId="77777777" w:rsidTr="007C7179">
              <w:tc>
                <w:tcPr>
                  <w:tcW w:w="1336" w:type="dxa"/>
                  <w:shd w:val="clear" w:color="auto" w:fill="auto"/>
                </w:tcPr>
                <w:p w14:paraId="3398058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A19A4A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CE578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B0002F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06B3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787B3BD" w14:textId="77777777" w:rsidTr="007C7179">
        <w:tc>
          <w:tcPr>
            <w:tcW w:w="4644" w:type="dxa"/>
            <w:shd w:val="clear" w:color="auto" w:fill="auto"/>
          </w:tcPr>
          <w:p w14:paraId="611E74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8726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ED5D294" w14:textId="77777777" w:rsidTr="007C7179">
        <w:tc>
          <w:tcPr>
            <w:tcW w:w="4644" w:type="dxa"/>
            <w:shd w:val="clear" w:color="auto" w:fill="auto"/>
          </w:tcPr>
          <w:p w14:paraId="7C0716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6F9F9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A7C09E" w14:textId="77777777" w:rsidTr="007C7179">
        <w:tc>
          <w:tcPr>
            <w:tcW w:w="4644" w:type="dxa"/>
            <w:shd w:val="clear" w:color="auto" w:fill="auto"/>
          </w:tcPr>
          <w:p w14:paraId="5BFC4E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9691D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3A9F7" w14:textId="77777777" w:rsidTr="007C7179">
        <w:tc>
          <w:tcPr>
            <w:tcW w:w="4644" w:type="dxa"/>
            <w:shd w:val="clear" w:color="auto" w:fill="auto"/>
          </w:tcPr>
          <w:p w14:paraId="4E9554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C92A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B0AA862" w14:textId="77777777" w:rsidTr="007C7179">
        <w:tc>
          <w:tcPr>
            <w:tcW w:w="4644" w:type="dxa"/>
            <w:shd w:val="clear" w:color="auto" w:fill="auto"/>
          </w:tcPr>
          <w:p w14:paraId="494C2A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A0DB5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A76F03" w14:textId="77777777" w:rsidTr="007C7179">
        <w:tc>
          <w:tcPr>
            <w:tcW w:w="4644" w:type="dxa"/>
            <w:shd w:val="clear" w:color="auto" w:fill="auto"/>
          </w:tcPr>
          <w:p w14:paraId="72EAA7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3307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2B78BC" w14:textId="77777777" w:rsidTr="007C7179">
        <w:tc>
          <w:tcPr>
            <w:tcW w:w="4644" w:type="dxa"/>
            <w:shd w:val="clear" w:color="auto" w:fill="auto"/>
          </w:tcPr>
          <w:p w14:paraId="595AB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3436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9B4143F" w14:textId="77777777" w:rsidTr="007C7179">
        <w:tc>
          <w:tcPr>
            <w:tcW w:w="4644" w:type="dxa"/>
            <w:shd w:val="clear" w:color="auto" w:fill="auto"/>
          </w:tcPr>
          <w:p w14:paraId="5CC3BA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CF45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93543B" w14:textId="77777777" w:rsidTr="007C7179">
        <w:tc>
          <w:tcPr>
            <w:tcW w:w="4644" w:type="dxa"/>
            <w:shd w:val="clear" w:color="auto" w:fill="auto"/>
          </w:tcPr>
          <w:p w14:paraId="4C7976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AC4D1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A8185A" w14:textId="77777777" w:rsidTr="007C7179">
        <w:tc>
          <w:tcPr>
            <w:tcW w:w="4644" w:type="dxa"/>
            <w:shd w:val="clear" w:color="auto" w:fill="auto"/>
          </w:tcPr>
          <w:p w14:paraId="7E132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54AE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5C3ACED" w14:textId="77777777" w:rsidTr="007C7179">
        <w:tc>
          <w:tcPr>
            <w:tcW w:w="4644" w:type="dxa"/>
            <w:shd w:val="clear" w:color="auto" w:fill="auto"/>
          </w:tcPr>
          <w:p w14:paraId="01BB0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B9D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CDBE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6014DF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D59D65F" w14:textId="77777777" w:rsidTr="007C7179">
        <w:tc>
          <w:tcPr>
            <w:tcW w:w="4644" w:type="dxa"/>
            <w:shd w:val="clear" w:color="auto" w:fill="auto"/>
          </w:tcPr>
          <w:p w14:paraId="7B18F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86171D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C4CD6B2" w14:textId="77777777" w:rsidTr="007C7179">
        <w:tc>
          <w:tcPr>
            <w:tcW w:w="4644" w:type="dxa"/>
            <w:shd w:val="clear" w:color="auto" w:fill="auto"/>
          </w:tcPr>
          <w:p w14:paraId="1A81BF0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89173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4D607DC" w14:textId="77777777" w:rsidTr="007C7179">
        <w:tc>
          <w:tcPr>
            <w:tcW w:w="4644" w:type="dxa"/>
            <w:shd w:val="clear" w:color="auto" w:fill="auto"/>
          </w:tcPr>
          <w:p w14:paraId="5AD567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F31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F862E8" w14:textId="77777777" w:rsidR="003B6373" w:rsidRDefault="003B6373" w:rsidP="003B6373">
      <w:r>
        <w:br w:type="page"/>
      </w:r>
    </w:p>
    <w:p w14:paraId="20F72BE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55C440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FAA140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A69F3D3" w14:textId="77777777" w:rsidTr="007C7179">
        <w:tc>
          <w:tcPr>
            <w:tcW w:w="4644" w:type="dxa"/>
            <w:shd w:val="clear" w:color="auto" w:fill="auto"/>
          </w:tcPr>
          <w:p w14:paraId="3ACF7B2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4B477E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820BE3F" w14:textId="77777777" w:rsidTr="007C7179">
        <w:tc>
          <w:tcPr>
            <w:tcW w:w="4644" w:type="dxa"/>
            <w:shd w:val="clear" w:color="auto" w:fill="auto"/>
          </w:tcPr>
          <w:p w14:paraId="2DBBC3F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75A8E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B2F35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D19D0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26873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1504B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D61B60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890AED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18F490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0F1D88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3"/>
      <w:headerReference w:type="first" r:id="rId14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Justyna Jerka" w:date="2020-05-29T06:55:00Z" w:initials="JJ">
    <w:p w14:paraId="3E4E431D" w14:textId="3468E1A7" w:rsidR="008C3654" w:rsidRDefault="008C3654">
      <w:pPr>
        <w:pStyle w:val="Tekstkomentarza"/>
      </w:pPr>
      <w:r>
        <w:rPr>
          <w:rStyle w:val="Odwoaniedokomentarza"/>
        </w:rPr>
        <w:annotationRef/>
      </w:r>
      <w:r>
        <w:t>Uwaga !</w:t>
      </w:r>
    </w:p>
    <w:p w14:paraId="00D28FB5" w14:textId="60FA9A16" w:rsidR="008C3654" w:rsidRDefault="008C3654" w:rsidP="008C3654">
      <w:pPr>
        <w:pStyle w:val="Akapitzlist"/>
        <w:tabs>
          <w:tab w:val="left" w:pos="284"/>
        </w:tabs>
        <w:spacing w:line="276" w:lineRule="auto"/>
        <w:ind w:left="0"/>
        <w:jc w:val="both"/>
        <w:rPr>
          <w:bCs/>
          <w:kern w:val="32"/>
          <w:sz w:val="22"/>
          <w:szCs w:val="22"/>
        </w:rPr>
      </w:pPr>
      <w:r>
        <w:t xml:space="preserve">W Rozdz. X pkt 3 SIWZ, </w:t>
      </w:r>
      <w:r>
        <w:rPr>
          <w:bCs/>
          <w:kern w:val="32"/>
          <w:sz w:val="22"/>
          <w:szCs w:val="22"/>
        </w:rPr>
        <w:t>Zamawiający wskazuje, że</w:t>
      </w:r>
      <w:bookmarkStart w:id="5" w:name="_GoBack"/>
      <w:bookmarkEnd w:id="5"/>
      <w:r>
        <w:rPr>
          <w:bCs/>
          <w:kern w:val="32"/>
          <w:sz w:val="22"/>
          <w:szCs w:val="22"/>
        </w:rPr>
        <w:t xml:space="preserve"> Wykonawca może ograniczyć się do wypełni</w:t>
      </w:r>
      <w:r>
        <w:rPr>
          <w:bCs/>
          <w:kern w:val="32"/>
          <w:sz w:val="22"/>
          <w:szCs w:val="22"/>
        </w:rPr>
        <w:t xml:space="preserve">enia sekcji α w części IV JEDZ </w:t>
      </w:r>
      <w:r>
        <w:rPr>
          <w:bCs/>
          <w:kern w:val="32"/>
          <w:sz w:val="22"/>
          <w:szCs w:val="22"/>
        </w:rPr>
        <w:t>i nie musi wypełniać żadnej z pozostałych sekcji w części IV JEDZ.</w:t>
      </w:r>
    </w:p>
    <w:p w14:paraId="08F62FBD" w14:textId="7CC09A15" w:rsidR="008C3654" w:rsidRDefault="008C3654" w:rsidP="008C3654">
      <w:pPr>
        <w:pStyle w:val="Akapitzlist"/>
        <w:tabs>
          <w:tab w:val="left" w:pos="284"/>
        </w:tabs>
        <w:spacing w:line="276" w:lineRule="auto"/>
        <w:ind w:left="0"/>
        <w:jc w:val="both"/>
        <w:rPr>
          <w:bCs/>
          <w:kern w:val="32"/>
          <w:sz w:val="22"/>
          <w:szCs w:val="22"/>
        </w:rPr>
      </w:pPr>
      <w:r w:rsidRPr="00314E3D">
        <w:t>Dokumenty na potwierdzenie spełniania warunków udziału w postępowaniu wykonawca złoży w odpowiedzi na wezwanie Zamawiającego</w:t>
      </w:r>
    </w:p>
    <w:p w14:paraId="36A58FF2" w14:textId="77C94E6C" w:rsidR="008C3654" w:rsidRDefault="008C3654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A58FF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11A6" w14:textId="77777777" w:rsidR="005C0AC2" w:rsidRDefault="005C0AC2" w:rsidP="00E5206D">
      <w:pPr>
        <w:spacing w:before="0" w:after="0"/>
      </w:pPr>
      <w:r>
        <w:separator/>
      </w:r>
    </w:p>
  </w:endnote>
  <w:endnote w:type="continuationSeparator" w:id="0">
    <w:p w14:paraId="5EE4B6FC" w14:textId="77777777" w:rsidR="005C0AC2" w:rsidRDefault="005C0AC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A002" w14:textId="749FE448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06380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2A6D" w14:textId="77777777" w:rsidR="005C0AC2" w:rsidRDefault="005C0AC2" w:rsidP="00E5206D">
      <w:pPr>
        <w:spacing w:before="0" w:after="0"/>
      </w:pPr>
      <w:r>
        <w:separator/>
      </w:r>
    </w:p>
  </w:footnote>
  <w:footnote w:type="continuationSeparator" w:id="0">
    <w:p w14:paraId="01D1BF46" w14:textId="77777777" w:rsidR="005C0AC2" w:rsidRDefault="005C0AC2" w:rsidP="00E5206D">
      <w:pPr>
        <w:spacing w:before="0" w:after="0"/>
      </w:pPr>
      <w:r>
        <w:continuationSeparator/>
      </w:r>
    </w:p>
  </w:footnote>
  <w:footnote w:id="1">
    <w:p w14:paraId="7D464F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D543C4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9A63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4E2B7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9D3C1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317F5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41A92A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03689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8D0CC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448A6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7D6B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900E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07F36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6A99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8C01E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D329E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EA8C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208D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9D47E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8047E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F8494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C38F1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F9C9F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A055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005C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5F2A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300A6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B03CC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BCF7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25A76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8DD1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BD1C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F427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A0AA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EAF0D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AC45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F1E4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DB95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3F64A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A9B56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46046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8D1E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D153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7D77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963D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5681B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5FA73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43FCC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EA0E1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EEAC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B67BF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3E8D" w14:textId="07C6A7BC" w:rsidR="00536E00" w:rsidRDefault="00536E00" w:rsidP="00536E00">
    <w:pPr>
      <w:pStyle w:val="Nagwek"/>
      <w:jc w:val="right"/>
      <w:rPr>
        <w:i/>
        <w:sz w:val="22"/>
      </w:rPr>
    </w:pPr>
    <w:r w:rsidRPr="00C224A7">
      <w:rPr>
        <w:i/>
        <w:sz w:val="22"/>
      </w:rPr>
      <w:t xml:space="preserve">Załącznik nr </w:t>
    </w:r>
    <w:r>
      <w:rPr>
        <w:i/>
        <w:sz w:val="22"/>
      </w:rPr>
      <w:t>3</w:t>
    </w:r>
    <w:r w:rsidRPr="00C224A7">
      <w:rPr>
        <w:i/>
        <w:sz w:val="22"/>
      </w:rPr>
      <w:t xml:space="preserve"> do SIWZ</w:t>
    </w:r>
  </w:p>
  <w:p w14:paraId="4141B117" w14:textId="7A181821" w:rsidR="00536E00" w:rsidRPr="001A0B30" w:rsidRDefault="00536E00" w:rsidP="00536E00">
    <w:pPr>
      <w:spacing w:before="0" w:after="0"/>
      <w:jc w:val="right"/>
    </w:pPr>
    <w:r w:rsidRPr="00F43A0C">
      <w:rPr>
        <w:i/>
        <w:sz w:val="22"/>
      </w:rPr>
      <w:t>Numer postępowania DAZ/ZP/</w:t>
    </w:r>
    <w:r>
      <w:rPr>
        <w:i/>
        <w:sz w:val="22"/>
      </w:rPr>
      <w:t>3/2020</w:t>
    </w:r>
  </w:p>
  <w:p w14:paraId="63315918" w14:textId="77777777" w:rsidR="003B70D1" w:rsidRDefault="003B7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B8A362C"/>
    <w:multiLevelType w:val="multilevel"/>
    <w:tmpl w:val="66681D6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styna Jerka">
    <w15:presenceInfo w15:providerId="None" w15:userId="Justyna Jer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F8E"/>
    <w:rsid w:val="00012F13"/>
    <w:rsid w:val="00032275"/>
    <w:rsid w:val="000342FD"/>
    <w:rsid w:val="00035A6B"/>
    <w:rsid w:val="00037BF5"/>
    <w:rsid w:val="00047987"/>
    <w:rsid w:val="000655A2"/>
    <w:rsid w:val="00075F9D"/>
    <w:rsid w:val="00080556"/>
    <w:rsid w:val="00085838"/>
    <w:rsid w:val="000919C6"/>
    <w:rsid w:val="000A1B09"/>
    <w:rsid w:val="000C5E58"/>
    <w:rsid w:val="000E670C"/>
    <w:rsid w:val="00103DDA"/>
    <w:rsid w:val="00106380"/>
    <w:rsid w:val="00112466"/>
    <w:rsid w:val="00113A71"/>
    <w:rsid w:val="00147DA4"/>
    <w:rsid w:val="0017226E"/>
    <w:rsid w:val="00173B27"/>
    <w:rsid w:val="00181B71"/>
    <w:rsid w:val="0019732B"/>
    <w:rsid w:val="001B7A03"/>
    <w:rsid w:val="00207675"/>
    <w:rsid w:val="0021312A"/>
    <w:rsid w:val="0027448B"/>
    <w:rsid w:val="002A1CDD"/>
    <w:rsid w:val="002D45C8"/>
    <w:rsid w:val="002E5708"/>
    <w:rsid w:val="00306F19"/>
    <w:rsid w:val="00314E3D"/>
    <w:rsid w:val="00330C13"/>
    <w:rsid w:val="003325D3"/>
    <w:rsid w:val="0034517C"/>
    <w:rsid w:val="00381F19"/>
    <w:rsid w:val="00387066"/>
    <w:rsid w:val="00394F71"/>
    <w:rsid w:val="003A17DB"/>
    <w:rsid w:val="003B6373"/>
    <w:rsid w:val="003B70D1"/>
    <w:rsid w:val="003E2679"/>
    <w:rsid w:val="003E28B2"/>
    <w:rsid w:val="003E51B3"/>
    <w:rsid w:val="00415846"/>
    <w:rsid w:val="004520BA"/>
    <w:rsid w:val="00487B9F"/>
    <w:rsid w:val="00497CD0"/>
    <w:rsid w:val="004B4999"/>
    <w:rsid w:val="004B67D2"/>
    <w:rsid w:val="004D7ACD"/>
    <w:rsid w:val="004F53B2"/>
    <w:rsid w:val="00513245"/>
    <w:rsid w:val="00536E00"/>
    <w:rsid w:val="00571425"/>
    <w:rsid w:val="00593843"/>
    <w:rsid w:val="00594727"/>
    <w:rsid w:val="005A1EA5"/>
    <w:rsid w:val="005C0AC2"/>
    <w:rsid w:val="005C17E9"/>
    <w:rsid w:val="006177D1"/>
    <w:rsid w:val="00641DB0"/>
    <w:rsid w:val="00647976"/>
    <w:rsid w:val="0065120B"/>
    <w:rsid w:val="006769AF"/>
    <w:rsid w:val="00676B8F"/>
    <w:rsid w:val="00682DD7"/>
    <w:rsid w:val="006A4E72"/>
    <w:rsid w:val="006B1B6D"/>
    <w:rsid w:val="006C62F9"/>
    <w:rsid w:val="006D54FB"/>
    <w:rsid w:val="006E3198"/>
    <w:rsid w:val="00711467"/>
    <w:rsid w:val="0073508A"/>
    <w:rsid w:val="00735E7C"/>
    <w:rsid w:val="00744D19"/>
    <w:rsid w:val="007754CC"/>
    <w:rsid w:val="007955B3"/>
    <w:rsid w:val="007C4B82"/>
    <w:rsid w:val="007C7179"/>
    <w:rsid w:val="007F5CE4"/>
    <w:rsid w:val="007F783F"/>
    <w:rsid w:val="00820F1E"/>
    <w:rsid w:val="00825891"/>
    <w:rsid w:val="008739C8"/>
    <w:rsid w:val="00893149"/>
    <w:rsid w:val="008A1B56"/>
    <w:rsid w:val="008B5352"/>
    <w:rsid w:val="008C3654"/>
    <w:rsid w:val="008C42CE"/>
    <w:rsid w:val="008D73B0"/>
    <w:rsid w:val="008E1338"/>
    <w:rsid w:val="008E4A0D"/>
    <w:rsid w:val="008F552A"/>
    <w:rsid w:val="009304FA"/>
    <w:rsid w:val="00933B0C"/>
    <w:rsid w:val="00935B08"/>
    <w:rsid w:val="00941EDC"/>
    <w:rsid w:val="00944371"/>
    <w:rsid w:val="009447BE"/>
    <w:rsid w:val="00946ACD"/>
    <w:rsid w:val="00980247"/>
    <w:rsid w:val="00990292"/>
    <w:rsid w:val="009915F9"/>
    <w:rsid w:val="009930D4"/>
    <w:rsid w:val="00996514"/>
    <w:rsid w:val="009A4FDC"/>
    <w:rsid w:val="009B4631"/>
    <w:rsid w:val="009B7CD4"/>
    <w:rsid w:val="009D20F6"/>
    <w:rsid w:val="009E349F"/>
    <w:rsid w:val="009F4929"/>
    <w:rsid w:val="00A05CEC"/>
    <w:rsid w:val="00A13EB5"/>
    <w:rsid w:val="00A31BBD"/>
    <w:rsid w:val="00A36A61"/>
    <w:rsid w:val="00A62F7D"/>
    <w:rsid w:val="00A673AE"/>
    <w:rsid w:val="00A8310C"/>
    <w:rsid w:val="00A9109F"/>
    <w:rsid w:val="00AB0A26"/>
    <w:rsid w:val="00AF2ACB"/>
    <w:rsid w:val="00AF2FCA"/>
    <w:rsid w:val="00B05F23"/>
    <w:rsid w:val="00B279ED"/>
    <w:rsid w:val="00B44530"/>
    <w:rsid w:val="00B46710"/>
    <w:rsid w:val="00B53594"/>
    <w:rsid w:val="00B63592"/>
    <w:rsid w:val="00B92FF2"/>
    <w:rsid w:val="00B9391B"/>
    <w:rsid w:val="00BC5D78"/>
    <w:rsid w:val="00BF4B73"/>
    <w:rsid w:val="00BF4C6D"/>
    <w:rsid w:val="00C52B99"/>
    <w:rsid w:val="00C52E10"/>
    <w:rsid w:val="00C966B6"/>
    <w:rsid w:val="00C9779D"/>
    <w:rsid w:val="00CB4F92"/>
    <w:rsid w:val="00CC4390"/>
    <w:rsid w:val="00CF4761"/>
    <w:rsid w:val="00D12AD4"/>
    <w:rsid w:val="00D1354E"/>
    <w:rsid w:val="00D21A2B"/>
    <w:rsid w:val="00D2216B"/>
    <w:rsid w:val="00D307E0"/>
    <w:rsid w:val="00D427D6"/>
    <w:rsid w:val="00D4418C"/>
    <w:rsid w:val="00D5481A"/>
    <w:rsid w:val="00D6535F"/>
    <w:rsid w:val="00DA5209"/>
    <w:rsid w:val="00DD0214"/>
    <w:rsid w:val="00E2695E"/>
    <w:rsid w:val="00E41DF5"/>
    <w:rsid w:val="00E5206D"/>
    <w:rsid w:val="00E56DA4"/>
    <w:rsid w:val="00E650C1"/>
    <w:rsid w:val="00E7304E"/>
    <w:rsid w:val="00E77917"/>
    <w:rsid w:val="00EA240E"/>
    <w:rsid w:val="00EA7CCD"/>
    <w:rsid w:val="00EC3446"/>
    <w:rsid w:val="00EC3B3D"/>
    <w:rsid w:val="00EC5339"/>
    <w:rsid w:val="00ED2556"/>
    <w:rsid w:val="00EF2601"/>
    <w:rsid w:val="00EF65C2"/>
    <w:rsid w:val="00F17001"/>
    <w:rsid w:val="00F31982"/>
    <w:rsid w:val="00F33F61"/>
    <w:rsid w:val="00F35585"/>
    <w:rsid w:val="00F37AE3"/>
    <w:rsid w:val="00F4595A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221CD72"/>
  <w15:chartTrackingRefBased/>
  <w15:docId w15:val="{4B7C6ABA-2790-4884-9001-6702E75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6A4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E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4E7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E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E72"/>
    <w:rPr>
      <w:rFonts w:ascii="Times New Roman" w:hAnsi="Times New Roman"/>
      <w:b/>
      <w:bCs/>
      <w:lang w:eastAsia="en-GB"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8C365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8C3654"/>
    <w:pPr>
      <w:spacing w:before="0" w:after="0"/>
      <w:ind w:left="708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>Inny</Rodzaj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5d6904b2bb0ee4c83d9e9ce4cf9d2855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476dccd0aa7adc818297cfc3d4e9d47a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FF62-5F2D-46CD-BF9B-02B94F632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EEF27-D7F1-4674-98CC-5ECED6C7B885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079d7f0-da24-4db3-a37b-41655a0803c5"/>
    <ds:schemaRef ds:uri="f8a0b5b7-49f3-4dc1-aeb5-987aa9bd86c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A54E74-8337-40C4-A138-B2FA012B1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CA088-DA3C-4E2F-905E-CCFEA28C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B46B2BE9</Template>
  <TotalTime>8</TotalTime>
  <Pages>16</Pages>
  <Words>4467</Words>
  <Characters>26807</Characters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2018-02-22T13:51:00Z</cp:lastPrinted>
  <dcterms:created xsi:type="dcterms:W3CDTF">2020-05-28T16:13:00Z</dcterms:created>
  <dcterms:modified xsi:type="dcterms:W3CDTF">2020-05-29T05:00:00Z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kbudz2@bank.com.pl</vt:lpwstr>
  </property>
  <property fmtid="{D5CDD505-2E9C-101B-9397-08002B2CF9AE}" pid="5" name="MSIP_Label_ffd642cb-f5ac-4f9c-8f91-3377ed972e0d_SetDate">
    <vt:lpwstr>2018-12-11T09:28:53.1644671Z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kbudz2@bank.com.pl</vt:lpwstr>
  </property>
  <property fmtid="{D5CDD505-2E9C-101B-9397-08002B2CF9AE}" pid="12" name="MSIP_Label_c668bcff-e2d1-47e2-adc1-b3354af02961_SetDate">
    <vt:lpwstr>2018-12-11T09:28:53.1644671Z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0x01010025288CE09F4DB04A8F1594E6123BD89E</vt:lpwstr>
  </property>
</Properties>
</file>