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DD0DD23" w:rsidR="00F71CE6" w:rsidRPr="0001519A" w:rsidRDefault="0049486C" w:rsidP="005F7872">
      <w:pPr>
        <w:pStyle w:val="Bezodstpw"/>
        <w:tabs>
          <w:tab w:val="left" w:pos="7800"/>
        </w:tabs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  <w:r w:rsidR="005F7872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ab/>
      </w:r>
    </w:p>
    <w:p w14:paraId="516A1C21" w14:textId="77777777" w:rsidR="00F85F8C" w:rsidRDefault="00F85F8C" w:rsidP="0001519A">
      <w:pPr>
        <w:jc w:val="center"/>
        <w:rPr>
          <w:rFonts w:ascii="Times New Roman" w:hAnsi="Times New Roman" w:cs="Times New Roman"/>
          <w:b/>
        </w:rPr>
      </w:pPr>
    </w:p>
    <w:p w14:paraId="5A180DF2" w14:textId="7CC5F58D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315EE767" w:rsidR="0001519A" w:rsidRPr="0001519A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01519A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01519A">
        <w:rPr>
          <w:rFonts w:ascii="Times New Roman" w:hAnsi="Times New Roman" w:cs="Times New Roman"/>
        </w:rPr>
        <w:br/>
        <w:t xml:space="preserve">z 2017 r., poz. 1579 </w:t>
      </w:r>
      <w:r w:rsidR="008B4622">
        <w:rPr>
          <w:rFonts w:ascii="Times New Roman" w:hAnsi="Times New Roman" w:cs="Times New Roman"/>
        </w:rPr>
        <w:t xml:space="preserve">z póżn. </w:t>
      </w:r>
      <w:r w:rsidRPr="0001519A">
        <w:rPr>
          <w:rFonts w:ascii="Times New Roman" w:hAnsi="Times New Roman" w:cs="Times New Roman"/>
        </w:rPr>
        <w:t xml:space="preserve">zm.), zwanej dalej </w:t>
      </w:r>
      <w:r w:rsidR="00E23747">
        <w:rPr>
          <w:rFonts w:ascii="Times New Roman" w:hAnsi="Times New Roman" w:cs="Times New Roman"/>
        </w:rPr>
        <w:t>„</w:t>
      </w:r>
      <w:r w:rsidRPr="0001519A">
        <w:rPr>
          <w:rFonts w:ascii="Times New Roman" w:hAnsi="Times New Roman" w:cs="Times New Roman"/>
        </w:rPr>
        <w:t>ustawą Pzp</w:t>
      </w:r>
      <w:r w:rsidR="00E23747">
        <w:rPr>
          <w:rFonts w:ascii="Times New Roman" w:hAnsi="Times New Roman" w:cs="Times New Roman"/>
        </w:rPr>
        <w:t>”</w:t>
      </w:r>
      <w:r w:rsidRPr="0001519A">
        <w:rPr>
          <w:rFonts w:ascii="Times New Roman" w:hAnsi="Times New Roman" w:cs="Times New Roman"/>
        </w:rPr>
        <w:t>, przystępując do udziału w post</w:t>
      </w:r>
      <w:r w:rsidR="00E23747">
        <w:rPr>
          <w:rFonts w:ascii="Times New Roman" w:hAnsi="Times New Roman" w:cs="Times New Roman"/>
        </w:rPr>
        <w:t>ę</w:t>
      </w:r>
      <w:r w:rsidRPr="0001519A">
        <w:rPr>
          <w:rFonts w:ascii="Times New Roman" w:hAnsi="Times New Roman" w:cs="Times New Roman"/>
        </w:rPr>
        <w:t xml:space="preserve">powaniu </w:t>
      </w:r>
      <w:r w:rsidR="008B4622">
        <w:rPr>
          <w:rFonts w:ascii="Times New Roman" w:hAnsi="Times New Roman" w:cs="Times New Roman"/>
        </w:rPr>
        <w:br/>
      </w:r>
      <w:r w:rsidRPr="0001519A">
        <w:rPr>
          <w:rFonts w:ascii="Times New Roman" w:hAnsi="Times New Roman" w:cs="Times New Roman"/>
        </w:rPr>
        <w:t xml:space="preserve">o udzielenie zamówienia publicznego, którego przedmiotem jest </w:t>
      </w:r>
      <w:r w:rsidR="006D4DBF">
        <w:rPr>
          <w:rFonts w:ascii="Times New Roman" w:hAnsi="Times New Roman" w:cs="Times New Roman"/>
          <w:b/>
        </w:rPr>
        <w:t>dostawa i wdrożenie systemu zapór sieciowych wewnętrznych (tzw. firewall)</w:t>
      </w:r>
      <w:r w:rsidR="008B4622">
        <w:rPr>
          <w:rFonts w:ascii="Times New Roman" w:hAnsi="Times New Roman" w:cs="Times New Roman"/>
          <w:b/>
        </w:rPr>
        <w:t xml:space="preserve"> wraz z usługą szkolenia</w:t>
      </w:r>
      <w:r w:rsidRPr="0001519A">
        <w:rPr>
          <w:rFonts w:ascii="Times New Roman" w:hAnsi="Times New Roman" w:cs="Times New Roman"/>
          <w:b/>
        </w:rPr>
        <w:t xml:space="preserve">, </w:t>
      </w:r>
      <w:r w:rsidRPr="0001519A">
        <w:rPr>
          <w:rFonts w:ascii="Times New Roman" w:hAnsi="Times New Roman" w:cs="Times New Roman"/>
        </w:rPr>
        <w:t>składam w imieniu Wykonawcy</w:t>
      </w:r>
      <w:r w:rsidRPr="0001519A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752085B5" w:rsidR="0001519A" w:rsidRPr="0001519A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Dane dotyczące innego podmiotu na zdolnościach lub sytuacji którego Wykonawca polega w celu potwierdzenia spełniania warunków udziału w postępowaniu.*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1753C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4846DBB8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01519A" w14:paraId="5D535A3B" w14:textId="77777777" w:rsidTr="00B1753C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39F91AEB" w14:textId="64938C10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8A8BE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2D89E75" w14:textId="2313AD08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6285CD48" w14:textId="25108600" w:rsid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1.   Oświadczam, że Wykonawca składający Oświadczenie w niniejszym postępowaniu nie podlega wykluczeniu w zakresie przesłanek, o których mowa 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orazart. 24 ust. 5 pkt. 1, 2, 4 i 8 ustawy Pzp;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777777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2.* W stosunku do Wykonawcy 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01519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786D1FB4" w14:textId="512B28B7" w:rsidR="0001519A" w:rsidRPr="0001519A" w:rsidRDefault="0001519A" w:rsidP="006C2F4B">
      <w:pPr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B15A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………………………………………………………………...…………………………………………………</w:t>
      </w:r>
      <w:r w:rsidR="00B15A9C"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…………………………………………………………...………………………………………………</w:t>
      </w:r>
      <w:r w:rsidRPr="0001519A">
        <w:rPr>
          <w:rFonts w:ascii="Times New Roman" w:eastAsia="Times New Roman" w:hAnsi="Times New Roman" w:cs="Times New Roman"/>
          <w:lang w:eastAsia="pl-PL"/>
        </w:rPr>
        <w:t>****</w:t>
      </w:r>
    </w:p>
    <w:p w14:paraId="0D662452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28C0EDF" w14:textId="76091D30"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3.* Oświadczam, że inny podmiot ………………………………………………………,*** na zdolnościach, którego Wykonawca polega w celu potwierdzenia spełniania warunków udziału w postępowaniu w niniejszym postępowaniu, nie podlega wykluczeniu w zakresie przesłanek, o których mowa w art. 24 ust. 1 pkt. 13 - 23 ustawy Pzp oraz art. 24 ust. 5 pkt. 1, 2, 4 i 8 ustawy Pzp;</w:t>
      </w:r>
    </w:p>
    <w:p w14:paraId="2FC662BF" w14:textId="17E03D86" w:rsidR="00F85F8C" w:rsidRPr="0001519A" w:rsidRDefault="00F85F8C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* Oświadczam, że w stosunku do innego podmiotu ………………………………………………, *** na zdolnosciach którego Wykonawca polega, </w:t>
      </w:r>
      <w:r w:rsidRPr="0001519A">
        <w:rPr>
          <w:rFonts w:ascii="Times New Roman" w:hAnsi="Times New Roman" w:cs="Times New Roman"/>
        </w:rPr>
        <w:t>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01519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F1551B8" w14:textId="73AA6F76" w:rsidR="006C2F4B" w:rsidRPr="0001519A" w:rsidRDefault="00F85F8C" w:rsidP="006C2F4B">
      <w:pPr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</w:t>
      </w:r>
      <w:r>
        <w:rPr>
          <w:rFonts w:ascii="Times New Roman" w:hAnsi="Times New Roman" w:cs="Times New Roman"/>
        </w:rPr>
        <w:t>wyżej wymieniony podmiot</w:t>
      </w:r>
      <w:r w:rsidRPr="0001519A">
        <w:rPr>
          <w:rFonts w:ascii="Times New Roman" w:hAnsi="Times New Roman" w:cs="Times New Roman"/>
        </w:rPr>
        <w:t xml:space="preserve"> podjął następujące środki naprawcze: </w:t>
      </w:r>
      <w:r w:rsidR="006C2F4B"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6C2F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2F4B"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………………………………………………………………...……………………………………………………………………………………………………………...………………………………………………****</w:t>
      </w:r>
    </w:p>
    <w:p w14:paraId="5B23C0AC" w14:textId="1EA9BDD1" w:rsidR="0001519A" w:rsidRDefault="0001519A" w:rsidP="006C2F4B">
      <w:pPr>
        <w:ind w:left="426"/>
        <w:contextualSpacing/>
        <w:rPr>
          <w:rFonts w:ascii="Times New Roman" w:hAnsi="Times New Roman" w:cs="Times New Roman"/>
          <w:b/>
        </w:rPr>
      </w:pPr>
    </w:p>
    <w:p w14:paraId="70E3CCAB" w14:textId="77EFB307" w:rsidR="00F85F8C" w:rsidRDefault="00F85F8C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1B4134C" w14:textId="77777777" w:rsidR="00F85F8C" w:rsidRDefault="00F85F8C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lastRenderedPageBreak/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10B11FA4" w:rsidR="0001519A" w:rsidRP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spełniam/y warunki udziału w postępowaniu, określone przez Zamawiającego w Ogłoszeniu o zamówieniu oraz Rozdziale …. pkt</w:t>
      </w:r>
      <w:r w:rsidR="006B2E14">
        <w:rPr>
          <w:rFonts w:ascii="Times New Roman" w:hAnsi="Times New Roman" w:cs="Times New Roman"/>
        </w:rPr>
        <w:t xml:space="preserve"> .</w:t>
      </w:r>
      <w:r w:rsidRPr="0001519A">
        <w:rPr>
          <w:rFonts w:ascii="Times New Roman" w:hAnsi="Times New Roman" w:cs="Times New Roman"/>
        </w:rPr>
        <w:t xml:space="preserve">… SIWZ </w:t>
      </w:r>
      <w:r w:rsidRPr="0001519A">
        <w:rPr>
          <w:rFonts w:ascii="Times New Roman" w:hAnsi="Times New Roman" w:cs="Times New Roman"/>
          <w:i/>
          <w:sz w:val="18"/>
          <w:szCs w:val="16"/>
        </w:rPr>
        <w:t>(wskazać właściwą jednostkę redakcyjną SIWZ, w której określono warunki udziału w postępowaniu)</w:t>
      </w:r>
      <w:r w:rsidRPr="0001519A">
        <w:rPr>
          <w:rFonts w:ascii="Times New Roman" w:hAnsi="Times New Roman" w:cs="Times New Roman"/>
          <w:sz w:val="18"/>
          <w:szCs w:val="16"/>
        </w:rPr>
        <w:t>.</w:t>
      </w:r>
    </w:p>
    <w:p w14:paraId="22904326" w14:textId="77777777" w:rsidR="0001519A" w:rsidRPr="0001519A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BF3DF3">
        <w:tc>
          <w:tcPr>
            <w:tcW w:w="4709" w:type="dxa"/>
          </w:tcPr>
          <w:p w14:paraId="3D7E7874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01519A" w14:paraId="22A437CF" w14:textId="77777777" w:rsidTr="00BF3DF3">
        <w:tc>
          <w:tcPr>
            <w:tcW w:w="4709" w:type="dxa"/>
          </w:tcPr>
          <w:p w14:paraId="1CCB8F6C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9E751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563BFA65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BF3DF3">
        <w:tc>
          <w:tcPr>
            <w:tcW w:w="4709" w:type="dxa"/>
          </w:tcPr>
          <w:p w14:paraId="10FDB600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44472B51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3926726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7777777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55A12046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tylko jeżeli dotyczy;</w:t>
      </w:r>
    </w:p>
    <w:p w14:paraId="040901CA" w14:textId="00266C1E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W przypadku wspólnego ubiegania się o zamówienie przez </w:t>
      </w:r>
      <w:r w:rsidR="00ED63FC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ykonawców, Oświadczenie składa każdy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z Wykonawców wspólnie ubiegających się o zamówienie; Oświadczenie potwierdza spełnianie warunków udziału </w:t>
      </w:r>
      <w:r w:rsidR="00ED63FC">
        <w:rPr>
          <w:rFonts w:ascii="Times New Roman" w:hAnsi="Times New Roman" w:cs="Times New Roman"/>
          <w:b/>
          <w:sz w:val="18"/>
          <w:szCs w:val="18"/>
        </w:rPr>
        <w:br/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w postępowaniu w zakresie, w którym każdy z Wykonawców wykazuje spełnianie warunków udziału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w postępowaniu; Brak podstaw wykluczenia, określonych w art. 24 ust. 1 pkt 13-23 i art. 24 ust. 5 pkt 1, 2, 4 i 8 ustawy </w:t>
      </w:r>
      <w:r w:rsidR="006B2E14">
        <w:rPr>
          <w:rFonts w:ascii="Times New Roman" w:hAnsi="Times New Roman" w:cs="Times New Roman"/>
          <w:b/>
          <w:sz w:val="18"/>
          <w:szCs w:val="18"/>
        </w:rPr>
        <w:t>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 odnosi się do każdego z Wykonawców wspólnie ubiegających się o zamówienie;</w:t>
      </w:r>
    </w:p>
    <w:p w14:paraId="68964F43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   Wypełnić danymi wszystkich innych podmiotów na zasobach których Wykonawca polega;</w:t>
      </w:r>
    </w:p>
    <w:p w14:paraId="7C5DEB31" w14:textId="58D72E85" w:rsidR="00E543D7" w:rsidRPr="0001519A" w:rsidRDefault="0001519A" w:rsidP="005F7872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**** Wykonawca</w:t>
      </w:r>
      <w:r w:rsidR="00F85F8C">
        <w:rPr>
          <w:rFonts w:ascii="Times New Roman" w:hAnsi="Times New Roman" w:cs="Times New Roman"/>
          <w:b/>
          <w:sz w:val="18"/>
          <w:szCs w:val="18"/>
        </w:rPr>
        <w:t xml:space="preserve"> lub inny podmiot</w:t>
      </w:r>
      <w:r w:rsidRPr="0001519A">
        <w:rPr>
          <w:rFonts w:ascii="Times New Roman" w:hAnsi="Times New Roman" w:cs="Times New Roman"/>
          <w:b/>
          <w:sz w:val="18"/>
          <w:szCs w:val="18"/>
        </w:rPr>
        <w:t>, który podlega wykluczeniu na podstawie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</w:t>
      </w:r>
      <w:r w:rsidR="00F85F8C">
        <w:rPr>
          <w:rFonts w:ascii="Times New Roman" w:hAnsi="Times New Roman" w:cs="Times New Roman"/>
          <w:b/>
          <w:sz w:val="18"/>
          <w:szCs w:val="18"/>
        </w:rPr>
        <w:t xml:space="preserve"> lub innego podmiotu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85F8C" w:rsidRPr="0001519A">
        <w:rPr>
          <w:rFonts w:ascii="Times New Roman" w:hAnsi="Times New Roman" w:cs="Times New Roman"/>
          <w:b/>
          <w:sz w:val="18"/>
          <w:szCs w:val="18"/>
        </w:rPr>
        <w:t>Przepis</w:t>
      </w:r>
      <w:r w:rsidR="00F85F8C">
        <w:rPr>
          <w:rFonts w:ascii="Times New Roman" w:hAnsi="Times New Roman" w:cs="Times New Roman"/>
          <w:b/>
          <w:sz w:val="18"/>
          <w:szCs w:val="18"/>
        </w:rPr>
        <w:t>y</w:t>
      </w:r>
      <w:r w:rsidR="00F85F8C" w:rsidRPr="00015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</w:t>
      </w:r>
      <w:r w:rsidR="00F85F8C">
        <w:rPr>
          <w:rFonts w:ascii="Times New Roman" w:hAnsi="Times New Roman" w:cs="Times New Roman"/>
          <w:b/>
          <w:sz w:val="18"/>
          <w:szCs w:val="18"/>
        </w:rPr>
        <w:t xml:space="preserve"> lub innego podmiotu</w:t>
      </w:r>
      <w:r w:rsidRPr="0001519A">
        <w:rPr>
          <w:rFonts w:ascii="Times New Roman" w:hAnsi="Times New Roman" w:cs="Times New Roman"/>
          <w:b/>
          <w:sz w:val="18"/>
          <w:szCs w:val="18"/>
        </w:rPr>
        <w:t>, będącego podmiotem zbiorowym, orzeczono prawomocnym wyrokiem sądu zakaz ubiegania się o udzielenie zamówienia oraz nie upłynął określony w tym wyroku okres obowiązywania tego zakazu.</w:t>
      </w:r>
    </w:p>
    <w:sectPr w:rsidR="00E543D7" w:rsidRPr="0001519A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B15A9C" w:rsidRPr="00E943A2" w:rsidRDefault="00B15A9C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B15A9C" w:rsidRDefault="00B15A9C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B15A9C" w:rsidRDefault="00B15A9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670D308A" w:rsidR="00B15A9C" w:rsidRDefault="00B15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E9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B15A9C" w:rsidRDefault="00B15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B15A9C" w:rsidRPr="00E109A9" w:rsidRDefault="00B15A9C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B15A9C" w:rsidRDefault="00B1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B15A9C" w:rsidRDefault="00B15A9C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B15A9C" w:rsidRDefault="00B15A9C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B15A9C" w:rsidRDefault="00B15A9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2DB92B39" w:rsidR="00B15A9C" w:rsidRDefault="00B15A9C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333EDEEF" w:rsidR="00B15A9C" w:rsidRPr="001D3E2D" w:rsidRDefault="00B15A9C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25B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5F7872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2F4B"/>
    <w:rsid w:val="006C3965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462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5A9C"/>
    <w:rsid w:val="00B1753C"/>
    <w:rsid w:val="00B20B38"/>
    <w:rsid w:val="00B22CF1"/>
    <w:rsid w:val="00B23F46"/>
    <w:rsid w:val="00B26FF0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09E9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AC708B-EB50-49CA-A418-425EBBD6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134</TotalTime>
  <Pages>3</Pages>
  <Words>1070</Words>
  <Characters>6426</Characters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2019-07-26T09:30:00Z</cp:lastPrinted>
  <dcterms:created xsi:type="dcterms:W3CDTF">2017-08-18T13:01:00Z</dcterms:created>
  <dcterms:modified xsi:type="dcterms:W3CDTF">2019-07-30T06:25:00Z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