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3759" w14:textId="77777777"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  <w:bookmarkStart w:id="0" w:name="_GoBack"/>
      <w:bookmarkEnd w:id="0"/>
    </w:p>
    <w:p w14:paraId="4B663D9A" w14:textId="77777777"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14:paraId="2C5628EB" w14:textId="77777777"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14:paraId="006C8F66" w14:textId="317C66BA" w:rsidR="0001519A" w:rsidRPr="00A913A1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A913A1">
        <w:rPr>
          <w:rFonts w:ascii="Times New Roman" w:hAnsi="Times New Roman" w:cs="Times New Roman"/>
        </w:rPr>
        <w:t>Na podstawie art. 25a ust. 1 ustawy z dnia 29 stycznia 2004 r. Prawo zamówień publicznych (Dz. U.</w:t>
      </w:r>
      <w:r w:rsidR="00B02BC6">
        <w:rPr>
          <w:rFonts w:ascii="Times New Roman" w:hAnsi="Times New Roman" w:cs="Times New Roman"/>
        </w:rPr>
        <w:t xml:space="preserve"> z</w:t>
      </w:r>
      <w:r w:rsidR="00B32B03">
        <w:rPr>
          <w:rFonts w:ascii="Times New Roman" w:hAnsi="Times New Roman" w:cs="Times New Roman"/>
        </w:rPr>
        <w:t> 201</w:t>
      </w:r>
      <w:r w:rsidR="0095535F">
        <w:rPr>
          <w:rFonts w:ascii="Times New Roman" w:hAnsi="Times New Roman" w:cs="Times New Roman"/>
        </w:rPr>
        <w:t>9</w:t>
      </w:r>
      <w:r w:rsidR="00B32B03">
        <w:rPr>
          <w:rFonts w:ascii="Times New Roman" w:hAnsi="Times New Roman" w:cs="Times New Roman"/>
        </w:rPr>
        <w:t> </w:t>
      </w:r>
      <w:r w:rsidR="00B02BC6">
        <w:rPr>
          <w:rFonts w:ascii="Times New Roman" w:hAnsi="Times New Roman" w:cs="Times New Roman"/>
        </w:rPr>
        <w:t xml:space="preserve">r., poz. </w:t>
      </w:r>
      <w:r w:rsidR="0095535F">
        <w:rPr>
          <w:rFonts w:ascii="Times New Roman" w:hAnsi="Times New Roman" w:cs="Times New Roman"/>
        </w:rPr>
        <w:t>1843,</w:t>
      </w:r>
      <w:r w:rsidRPr="00A913A1">
        <w:rPr>
          <w:rFonts w:ascii="Times New Roman" w:hAnsi="Times New Roman" w:cs="Times New Roman"/>
        </w:rPr>
        <w:t xml:space="preserve"> dalej </w:t>
      </w:r>
      <w:r w:rsidR="00E23747" w:rsidRPr="00A913A1">
        <w:rPr>
          <w:rFonts w:ascii="Times New Roman" w:hAnsi="Times New Roman" w:cs="Times New Roman"/>
        </w:rPr>
        <w:t>„</w:t>
      </w:r>
      <w:r w:rsidR="00B02BC6">
        <w:rPr>
          <w:rFonts w:ascii="Times New Roman" w:hAnsi="Times New Roman" w:cs="Times New Roman"/>
        </w:rPr>
        <w:t>ustawa</w:t>
      </w:r>
      <w:r w:rsidRPr="00A913A1">
        <w:rPr>
          <w:rFonts w:ascii="Times New Roman" w:hAnsi="Times New Roman" w:cs="Times New Roman"/>
        </w:rPr>
        <w:t xml:space="preserve"> Pzp</w:t>
      </w:r>
      <w:r w:rsidR="00E23747" w:rsidRPr="00A913A1">
        <w:rPr>
          <w:rFonts w:ascii="Times New Roman" w:hAnsi="Times New Roman" w:cs="Times New Roman"/>
        </w:rPr>
        <w:t>”</w:t>
      </w:r>
      <w:r w:rsidR="00B02BC6">
        <w:rPr>
          <w:rFonts w:ascii="Times New Roman" w:hAnsi="Times New Roman" w:cs="Times New Roman"/>
        </w:rPr>
        <w:t>)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>powaniu o udzielenie zamówienia publicznego</w:t>
      </w:r>
      <w:r w:rsidR="00155CC6">
        <w:rPr>
          <w:rFonts w:ascii="Times New Roman" w:hAnsi="Times New Roman" w:cs="Times New Roman"/>
        </w:rPr>
        <w:t xml:space="preserve"> prowadzonego w trybie przetargu nieograniczonego pn. </w:t>
      </w:r>
      <w:r w:rsidR="00155CC6" w:rsidRPr="00560206">
        <w:rPr>
          <w:rFonts w:ascii="Times New Roman" w:hAnsi="Times New Roman" w:cs="Times New Roman"/>
          <w:b/>
        </w:rPr>
        <w:t>„</w:t>
      </w:r>
      <w:r w:rsidR="00447390">
        <w:rPr>
          <w:rFonts w:ascii="Times New Roman" w:hAnsi="Times New Roman" w:cs="Times New Roman"/>
          <w:b/>
          <w:szCs w:val="21"/>
        </w:rPr>
        <w:t>Dostawa energii elektrycznej dla Bankowego Funduszu Gwarancyjnego</w:t>
      </w:r>
      <w:r w:rsidR="00155CC6">
        <w:rPr>
          <w:rFonts w:ascii="Times New Roman" w:hAnsi="Times New Roman" w:cs="Times New Roman"/>
          <w:b/>
          <w:szCs w:val="21"/>
        </w:rPr>
        <w:t>”,</w:t>
      </w:r>
      <w:r w:rsidRPr="00A913A1">
        <w:rPr>
          <w:rFonts w:ascii="Times New Roman" w:hAnsi="Times New Roman" w:cs="Times New Roman"/>
          <w:b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5FC5EF3B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14:paraId="47778699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14:paraId="4F736A8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14:paraId="19CBB4A9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14:paraId="36DE808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0F5795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343BA35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EF7148D" w14:textId="77777777"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7DC6966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14:paraId="43844DFC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DC4316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6AA894A9" w14:textId="77777777"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5BF9A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14:paraId="77279F12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45B094BD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246E87C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519E03" w14:textId="77777777"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14:paraId="71B87155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460E6867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1C822C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EB8462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17429E1D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14:paraId="6A476FB7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E0CFED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A958F4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A6DBB5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14:paraId="3318AC49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5195ABD3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5EDB084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99A340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49644C9" w14:textId="77777777"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23D9ABD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0A1076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 LUB INNEGO PODMIOTU</w:t>
      </w:r>
    </w:p>
    <w:p w14:paraId="6CA5E723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33A11922" w14:textId="77777777"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14:paraId="464E0B16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14:paraId="5A38A3E3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0C2DC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D43E1A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034F21B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14:paraId="5D164FBA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49F43081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F59410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3E036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51C331E4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3BFD7853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FDD54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EAF4E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21B72FFF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5DD32A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27ADC35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E5EB0F3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14:paraId="530FA7E5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BB91BB0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767DE71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6CD7509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AB47C69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1AA8DCE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B3036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AE8F1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697858FC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915A92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F0805CF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D37D3D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359413B2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FAB4DB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4F9125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40A8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0CC47081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671CBA5C" w14:textId="77777777" w:rsidR="0001519A" w:rsidRPr="00A913A1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4264FC9" w14:textId="77777777" w:rsidR="0001519A" w:rsidRPr="00A913A1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>Dane dotyczące innego podmiotu na zdolnościach lub sytuacji którego Wykonawca polega w celu potwierdzenia spełniania warunków udziału w postępowaniu.*</w:t>
      </w:r>
    </w:p>
    <w:p w14:paraId="5CCFAF3B" w14:textId="77777777" w:rsidR="0001519A" w:rsidRPr="00A913A1" w:rsidRDefault="0001519A" w:rsidP="0001519A">
      <w:pPr>
        <w:pStyle w:val="Bezodstpw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A913A1" w14:paraId="27CAFCFD" w14:textId="77777777" w:rsidTr="00B576FF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268242C7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E4885AF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6F3D9005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A913A1" w14:paraId="3B650642" w14:textId="77777777" w:rsidTr="00B576FF">
        <w:trPr>
          <w:trHeight w:val="545"/>
          <w:jc w:val="center"/>
        </w:trPr>
        <w:tc>
          <w:tcPr>
            <w:tcW w:w="572" w:type="dxa"/>
            <w:vAlign w:val="center"/>
          </w:tcPr>
          <w:p w14:paraId="3158426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F8A17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5A564A16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15E4BBD9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2DADEAC5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414446A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18913681" w14:textId="77777777" w:rsidR="0001519A" w:rsidRPr="00A913A1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0B9EA6A2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0307242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40318C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45DB5D7F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F77AF66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606B51FE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0355F8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6A9DB6B8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D90ADE0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26B51B3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A2A2C7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4EF80B3F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1CD45711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91CDF3A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14:paraId="03AC6274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0749C054" w14:textId="77777777"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Wykonawcy zachodzą podstawy wykluczenia 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3364153B" w14:textId="77777777"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218F538C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1284F6E8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200DBFB" w14:textId="77777777" w:rsid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3.* Oświadczam, że inny podmiot ………………………………………………………,*** na </w:t>
      </w:r>
      <w:r w:rsidR="00B576FF">
        <w:rPr>
          <w:rFonts w:ascii="Times New Roman" w:hAnsi="Times New Roman" w:cs="Times New Roman"/>
          <w:noProof/>
          <w:lang w:val="pl-PL"/>
        </w:rPr>
        <w:t xml:space="preserve">zdolnościach </w:t>
      </w:r>
      <w:r w:rsidRPr="00A913A1">
        <w:rPr>
          <w:rFonts w:ascii="Times New Roman" w:hAnsi="Times New Roman" w:cs="Times New Roman"/>
          <w:noProof/>
          <w:lang w:val="pl-PL"/>
        </w:rPr>
        <w:t>którego Wykonawca polega w celu potwierdzenia spełniania warunków udziału w postępowaniu, nie podlega wykluczeniu w zakresie przesłanek, o których mowa w art. 24 ust. 1 pkt. 13 - 23 ustawy Pzp oraz art. 24 ust. 5 pkt. 1, 2, 4 i 8 ustawy Pzp;</w:t>
      </w:r>
    </w:p>
    <w:p w14:paraId="4603DA6A" w14:textId="77777777" w:rsidR="00B576FF" w:rsidRPr="00A913A1" w:rsidRDefault="00B576FF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1CDEF11F" w14:textId="77777777" w:rsidR="00F85F8C" w:rsidRPr="00A913A1" w:rsidRDefault="00A913A1" w:rsidP="00F85F8C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4.</w:t>
      </w:r>
      <w:r w:rsidR="00F85F8C" w:rsidRPr="00A913A1">
        <w:rPr>
          <w:rFonts w:ascii="Times New Roman" w:hAnsi="Times New Roman" w:cs="Times New Roman"/>
          <w:noProof/>
          <w:lang w:val="pl-PL"/>
        </w:rPr>
        <w:t xml:space="preserve">* Oświadczam, że w stosunku do innego podmiotu ………………………………………………, *** na zdolnosciach którego Wykonawca polega, </w:t>
      </w:r>
      <w:r>
        <w:rPr>
          <w:rFonts w:ascii="Times New Roman" w:hAnsi="Times New Roman" w:cs="Times New Roman"/>
          <w:noProof/>
          <w:lang w:val="pl-PL"/>
        </w:rPr>
        <w:t xml:space="preserve">zachodzą podstawy wykluczenia </w:t>
      </w:r>
      <w:r w:rsidR="00F85F8C" w:rsidRPr="00A913A1">
        <w:rPr>
          <w:rFonts w:ascii="Times New Roman" w:hAnsi="Times New Roman" w:cs="Times New Roman"/>
          <w:noProof/>
          <w:lang w:val="pl-PL"/>
        </w:rPr>
        <w:t>z postępowania na podstawie</w:t>
      </w:r>
      <w:r w:rsidR="00F85F8C" w:rsidRPr="00A913A1">
        <w:rPr>
          <w:rFonts w:ascii="Times New Roman" w:hAnsi="Times New Roman" w:cs="Times New Roman"/>
          <w:noProof/>
          <w:lang w:val="pl-PL"/>
        </w:rPr>
        <w:br/>
        <w:t xml:space="preserve">art. ………………………………………………………………………………….……………. ustawy Pzp. </w:t>
      </w:r>
      <w:r w:rsidR="00F85F8C" w:rsidRPr="00A913A1">
        <w:rPr>
          <w:rFonts w:ascii="Times New Roman" w:hAnsi="Times New Roman" w:cs="Times New Roman"/>
          <w:i/>
          <w:noProof/>
          <w:sz w:val="20"/>
          <w:szCs w:val="20"/>
          <w:lang w:val="pl-PL"/>
        </w:rPr>
        <w:t>(podać mającą zastosowanie podstawę wykluczenia spośród wymienionych w art. 24 ust. 1 pkt 13-14 i 16-20 ustawy Pzp lub art. 24 ust. 5 pkt. 1, 2, 4 i 8 ustawy Pzp).</w:t>
      </w:r>
    </w:p>
    <w:p w14:paraId="2FD4F938" w14:textId="77777777" w:rsidR="00F85F8C" w:rsidRPr="00A913A1" w:rsidRDefault="00F85F8C" w:rsidP="00F85F8C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wyżej wymieniony podmiot podjął następujące środki naprawcze: </w:t>
      </w:r>
    </w:p>
    <w:p w14:paraId="1869B3B6" w14:textId="77777777" w:rsidR="00F85F8C" w:rsidRPr="00A913A1" w:rsidRDefault="00F85F8C" w:rsidP="00F85F8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………………………………………………………………………………………………………………………...………………………………………………………………………..................................………****</w:t>
      </w:r>
    </w:p>
    <w:p w14:paraId="2A2002D8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919D50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5F0DA4F0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97D64A7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4A8B2FDC" w14:textId="27A72D5F" w:rsidR="0001519A" w:rsidRPr="00DA39C2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DA39C2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00DA39C2">
        <w:rPr>
          <w:rFonts w:ascii="Times New Roman" w:hAnsi="Times New Roman" w:cs="Times New Roman"/>
          <w:noProof/>
          <w:lang w:val="pl-PL"/>
        </w:rPr>
        <w:t xml:space="preserve">  Oświadczam, że spełniam/y warunki </w:t>
      </w:r>
      <w:r w:rsidRPr="00D51A18">
        <w:rPr>
          <w:rFonts w:ascii="Times New Roman" w:hAnsi="Times New Roman" w:cs="Times New Roman"/>
          <w:noProof/>
          <w:lang w:val="pl-PL"/>
        </w:rPr>
        <w:t xml:space="preserve">udziału w postępowaniu, określone przez Zamawiającego w Ogłoszeniu o zamówieniu oraz Rozdziale </w:t>
      </w:r>
      <w:r w:rsidR="007B3B4C" w:rsidRPr="00D51A18">
        <w:rPr>
          <w:rFonts w:ascii="Times New Roman" w:hAnsi="Times New Roman" w:cs="Times New Roman"/>
          <w:noProof/>
          <w:lang w:val="pl-PL"/>
        </w:rPr>
        <w:t xml:space="preserve">VIII </w:t>
      </w:r>
      <w:r w:rsidR="00B02BC6" w:rsidRPr="00D51A18">
        <w:rPr>
          <w:rFonts w:ascii="Times New Roman" w:hAnsi="Times New Roman" w:cs="Times New Roman"/>
          <w:noProof/>
          <w:lang w:val="pl-PL"/>
        </w:rPr>
        <w:t xml:space="preserve"> </w:t>
      </w:r>
      <w:r w:rsidR="002E6ABE" w:rsidRPr="00D51A18">
        <w:rPr>
          <w:rFonts w:ascii="Times New Roman" w:hAnsi="Times New Roman" w:cs="Times New Roman"/>
          <w:noProof/>
          <w:lang w:val="pl-PL"/>
        </w:rPr>
        <w:t xml:space="preserve">pkt </w:t>
      </w:r>
      <w:r w:rsidR="00D51A18" w:rsidRPr="00D51A18">
        <w:rPr>
          <w:rFonts w:ascii="Times New Roman" w:hAnsi="Times New Roman" w:cs="Times New Roman"/>
          <w:noProof/>
          <w:lang w:val="pl-PL"/>
        </w:rPr>
        <w:t>2</w:t>
      </w:r>
      <w:r w:rsidR="009D76EA" w:rsidRPr="00D51A18">
        <w:rPr>
          <w:rFonts w:ascii="Times New Roman" w:hAnsi="Times New Roman" w:cs="Times New Roman"/>
          <w:noProof/>
          <w:lang w:val="pl-PL"/>
        </w:rPr>
        <w:t>.1.</w:t>
      </w:r>
      <w:r w:rsidR="002E6ABE" w:rsidRPr="00D51A18">
        <w:rPr>
          <w:rFonts w:ascii="Times New Roman" w:hAnsi="Times New Roman" w:cs="Times New Roman"/>
          <w:noProof/>
          <w:lang w:val="pl-PL"/>
        </w:rPr>
        <w:t xml:space="preserve">, pkt </w:t>
      </w:r>
      <w:r w:rsidR="00D51A18" w:rsidRPr="00D51A18">
        <w:rPr>
          <w:rFonts w:ascii="Times New Roman" w:hAnsi="Times New Roman" w:cs="Times New Roman"/>
          <w:noProof/>
          <w:lang w:val="pl-PL"/>
        </w:rPr>
        <w:t>2</w:t>
      </w:r>
      <w:r w:rsidR="009D76EA" w:rsidRPr="00D51A18">
        <w:rPr>
          <w:rFonts w:ascii="Times New Roman" w:hAnsi="Times New Roman" w:cs="Times New Roman"/>
          <w:noProof/>
          <w:lang w:val="pl-PL"/>
        </w:rPr>
        <w:t>.2.</w:t>
      </w:r>
      <w:r w:rsidR="002E6ABE" w:rsidRPr="00D51A18">
        <w:rPr>
          <w:rFonts w:ascii="Times New Roman" w:hAnsi="Times New Roman" w:cs="Times New Roman"/>
          <w:noProof/>
          <w:lang w:val="pl-PL"/>
        </w:rPr>
        <w:t xml:space="preserve"> </w:t>
      </w:r>
      <w:r w:rsidRPr="00D51A18">
        <w:rPr>
          <w:rFonts w:ascii="Times New Roman" w:hAnsi="Times New Roman" w:cs="Times New Roman"/>
          <w:noProof/>
          <w:lang w:val="pl-PL"/>
        </w:rPr>
        <w:t>SIWZ</w:t>
      </w:r>
      <w:r w:rsidRPr="00DA39C2">
        <w:rPr>
          <w:rFonts w:ascii="Times New Roman" w:hAnsi="Times New Roman" w:cs="Times New Roman"/>
          <w:noProof/>
          <w:lang w:val="pl-PL"/>
        </w:rPr>
        <w:t xml:space="preserve"> 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wykreslić odpowiednią</w:t>
      </w:r>
      <w:r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jednostkę redakcyjną SIWZ</w:t>
      </w:r>
      <w:r w:rsidR="00D51745" w:rsidRPr="00DA39C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 xml:space="preserve"> – jeśli nie dotyczy).</w:t>
      </w:r>
    </w:p>
    <w:p w14:paraId="58B7F8EA" w14:textId="77777777" w:rsidR="0001519A" w:rsidRPr="00A913A1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DA39C2">
        <w:rPr>
          <w:rFonts w:ascii="Times New Roman" w:hAnsi="Times New Roman" w:cs="Times New Roman"/>
          <w:sz w:val="20"/>
          <w:szCs w:val="16"/>
        </w:rPr>
        <w:lastRenderedPageBreak/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DA39C2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24D51BBA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1E956592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A913A1" w14:paraId="1E983F5E" w14:textId="77777777" w:rsidTr="00BF3DF3">
        <w:tc>
          <w:tcPr>
            <w:tcW w:w="4709" w:type="dxa"/>
          </w:tcPr>
          <w:p w14:paraId="646651F3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4462D52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A913A1" w14:paraId="37F1BE78" w14:textId="77777777" w:rsidTr="00BF3DF3">
        <w:tc>
          <w:tcPr>
            <w:tcW w:w="4709" w:type="dxa"/>
          </w:tcPr>
          <w:p w14:paraId="51C3B8D6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6D2B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11EA2AE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3ABC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A913A1" w14:paraId="20FBD04C" w14:textId="77777777" w:rsidTr="00BF3DF3">
        <w:tc>
          <w:tcPr>
            <w:tcW w:w="4709" w:type="dxa"/>
          </w:tcPr>
          <w:p w14:paraId="5024DEE1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73D0C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C3DD100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7A61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7772A476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41C2D32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47FE810C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9A997CF" w14:textId="5F541B00"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 xml:space="preserve">i prawdziwe oraz, że zostały przedstawione z pełną świadomością konsekwencji poważnego wprowadzenia </w:t>
      </w:r>
      <w:r w:rsidR="009B6EB1" w:rsidRPr="00A913A1">
        <w:rPr>
          <w:rFonts w:ascii="Times New Roman" w:hAnsi="Times New Roman" w:cs="Times New Roman"/>
          <w:sz w:val="22"/>
        </w:rPr>
        <w:t>w</w:t>
      </w:r>
      <w:r w:rsidR="009B6EB1">
        <w:rPr>
          <w:rFonts w:ascii="Times New Roman" w:hAnsi="Times New Roman" w:cs="Times New Roman"/>
          <w:sz w:val="22"/>
        </w:rPr>
        <w:t> </w:t>
      </w:r>
      <w:r w:rsidRPr="00A913A1">
        <w:rPr>
          <w:rFonts w:ascii="Times New Roman" w:hAnsi="Times New Roman" w:cs="Times New Roman"/>
          <w:sz w:val="22"/>
        </w:rPr>
        <w:t>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A3189A2" w14:textId="77777777"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979F6D9" w14:textId="5D307C65" w:rsidR="00894CDF" w:rsidRDefault="00894CDF" w:rsidP="00894CDF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Dla formy elektronicznej 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opatrzenie dokumentu kwalifikowanym podpisem elektronicznym.</w:t>
      </w:r>
    </w:p>
    <w:p w14:paraId="06FFCB5C" w14:textId="3BF17289" w:rsidR="00894CDF" w:rsidRDefault="00894CDF" w:rsidP="00894C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 (papierowej)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złożenie własnoręcznego podpisu:</w:t>
      </w:r>
    </w:p>
    <w:p w14:paraId="1E294AD0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127BE7E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CC3B2B3" w14:textId="77777777" w:rsidR="00894CDF" w:rsidRPr="00A913A1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AAB6F71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7DDF29E6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5575350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32242085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2F005CEB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F96B9A" w14:textId="77777777"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14:paraId="6AA1D0AE" w14:textId="619056A4"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z Wykonawców wspólnie ubiegających się o zamówienie; Oświadczenie potwierdza spełnianie warunków udziału w postępowaniu </w:t>
      </w:r>
      <w:r w:rsidR="009D76E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9D76EA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zakresie, w którym każdy z Wykonawców wykazuje spełnianie warunków udziału 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</w:t>
      </w:r>
      <w:r w:rsidR="00B32B03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z</w:t>
      </w:r>
      <w:r w:rsidR="00B32B0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 wspólnie ubiegających się o zamówienie;</w:t>
      </w:r>
    </w:p>
    <w:p w14:paraId="5CCF85F7" w14:textId="77777777" w:rsidR="0001519A" w:rsidRPr="00A913A1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  Wypełnić danymi wszystkich innych podmiotów na zasobach których Wykonawca polega;</w:t>
      </w:r>
    </w:p>
    <w:p w14:paraId="20533E02" w14:textId="77777777" w:rsidR="00E543D7" w:rsidRPr="00A913A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**** Wykonawca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inny podmiot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0F3A" w14:textId="77777777" w:rsidR="009D76EA" w:rsidRPr="00E943A2" w:rsidRDefault="009D76EA" w:rsidP="00F52131">
      <w:pPr>
        <w:pStyle w:val="Separator"/>
      </w:pPr>
      <w:r>
        <w:continuationSeparator/>
      </w:r>
    </w:p>
  </w:endnote>
  <w:endnote w:type="continuationSeparator" w:id="0">
    <w:p w14:paraId="3A540EF6" w14:textId="77777777" w:rsidR="009D76EA" w:rsidRDefault="009D76EA" w:rsidP="00D02E4C">
      <w:pPr>
        <w:pStyle w:val="Separator"/>
      </w:pPr>
      <w:r>
        <w:continuationSeparator/>
      </w:r>
    </w:p>
  </w:endnote>
  <w:endnote w:type="continuationNotice" w:id="1">
    <w:p w14:paraId="273657DD" w14:textId="77777777" w:rsidR="009D76EA" w:rsidRDefault="009D76EA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9D3F9D7" w14:textId="1A488175" w:rsidR="009D76EA" w:rsidRPr="002E2DF0" w:rsidRDefault="009D76EA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51090">
          <w:rPr>
            <w:rFonts w:ascii="Times New Roman" w:hAnsi="Times New Roman" w:cs="Times New Roman"/>
            <w:sz w:val="22"/>
            <w:szCs w:val="22"/>
          </w:rPr>
          <w:t>2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/3</w:t>
        </w:r>
      </w:p>
    </w:sdtContent>
  </w:sdt>
  <w:p w14:paraId="74247243" w14:textId="77777777" w:rsidR="009D76EA" w:rsidRDefault="009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1B3046" w14:textId="77777777" w:rsidR="009D76EA" w:rsidRPr="00E109A9" w:rsidRDefault="009D76EA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0317D24A" w14:textId="77777777" w:rsidR="009D76EA" w:rsidRDefault="009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0A06" w14:textId="77777777" w:rsidR="009D76EA" w:rsidRDefault="009D76EA" w:rsidP="00FA7D05">
      <w:pPr>
        <w:pStyle w:val="Separator"/>
      </w:pPr>
      <w:r>
        <w:continuationSeparator/>
      </w:r>
    </w:p>
  </w:footnote>
  <w:footnote w:type="continuationSeparator" w:id="0">
    <w:p w14:paraId="420E2D9D" w14:textId="77777777" w:rsidR="009D76EA" w:rsidRDefault="009D76EA" w:rsidP="000D04E6">
      <w:pPr>
        <w:pStyle w:val="Separator"/>
      </w:pPr>
      <w:r>
        <w:continuationSeparator/>
      </w:r>
    </w:p>
  </w:footnote>
  <w:footnote w:type="continuationNotice" w:id="1">
    <w:p w14:paraId="46024C68" w14:textId="77777777" w:rsidR="009D76EA" w:rsidRDefault="009D76EA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0136" w14:textId="77777777" w:rsidR="009D76EA" w:rsidRDefault="009D76EA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786361B" w14:textId="4F524496" w:rsidR="009D76EA" w:rsidRPr="001D3E2D" w:rsidRDefault="009D76EA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447390">
      <w:rPr>
        <w:rFonts w:ascii="Times New Roman" w:hAnsi="Times New Roman" w:cs="Times New Roman"/>
        <w:i/>
        <w:sz w:val="22"/>
        <w:szCs w:val="22"/>
      </w:rPr>
      <w:t>2</w:t>
    </w:r>
    <w:r>
      <w:rPr>
        <w:rFonts w:ascii="Times New Roman" w:hAnsi="Times New Roman" w:cs="Times New Roman"/>
        <w:i/>
        <w:sz w:val="22"/>
        <w:szCs w:val="22"/>
      </w:rPr>
      <w:t>/20</w:t>
    </w:r>
    <w:r w:rsidR="00447390">
      <w:rPr>
        <w:rFonts w:ascii="Times New Roman" w:hAnsi="Times New Roman"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5CC6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E6ABE"/>
    <w:rsid w:val="002F00FA"/>
    <w:rsid w:val="002F0696"/>
    <w:rsid w:val="002F07E1"/>
    <w:rsid w:val="002F0FEC"/>
    <w:rsid w:val="002F1FD3"/>
    <w:rsid w:val="0030482B"/>
    <w:rsid w:val="00305DD0"/>
    <w:rsid w:val="00305FA8"/>
    <w:rsid w:val="003107BE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1233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47390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206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751C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4CF"/>
    <w:rsid w:val="0087363C"/>
    <w:rsid w:val="00874902"/>
    <w:rsid w:val="00874A1F"/>
    <w:rsid w:val="008809A4"/>
    <w:rsid w:val="00881A20"/>
    <w:rsid w:val="00882449"/>
    <w:rsid w:val="0088647B"/>
    <w:rsid w:val="00890322"/>
    <w:rsid w:val="00894CDF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35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1143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B6EB1"/>
    <w:rsid w:val="009C1601"/>
    <w:rsid w:val="009C3389"/>
    <w:rsid w:val="009C3880"/>
    <w:rsid w:val="009C45D2"/>
    <w:rsid w:val="009C7285"/>
    <w:rsid w:val="009C79FA"/>
    <w:rsid w:val="009C7B98"/>
    <w:rsid w:val="009D4BB6"/>
    <w:rsid w:val="009D76EA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BC6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2B03"/>
    <w:rsid w:val="00B33575"/>
    <w:rsid w:val="00B376C7"/>
    <w:rsid w:val="00B37E97"/>
    <w:rsid w:val="00B41ABE"/>
    <w:rsid w:val="00B41EE3"/>
    <w:rsid w:val="00B43415"/>
    <w:rsid w:val="00B43F51"/>
    <w:rsid w:val="00B51090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5A97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A18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4D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24BC6E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4620922-3650-4385-8385-E1C16348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33</TotalTime>
  <Pages>3</Pages>
  <Words>1075</Words>
  <Characters>6454</Characters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2020-06-03T07:24:00Z</cp:lastPrinted>
  <dcterms:created xsi:type="dcterms:W3CDTF">2020-02-26T12:18:00Z</dcterms:created>
  <dcterms:modified xsi:type="dcterms:W3CDTF">2020-06-03T10:41:00Z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