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6C727" w14:textId="570D12DC" w:rsidR="00C47413" w:rsidRPr="00FB2923" w:rsidRDefault="00C47413" w:rsidP="00FA6B1C">
      <w:pPr>
        <w:spacing w:after="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FB2923">
        <w:rPr>
          <w:rFonts w:ascii="Times New Roman" w:hAnsi="Times New Roman" w:cs="Times New Roman"/>
          <w:i/>
          <w:sz w:val="22"/>
          <w:szCs w:val="22"/>
        </w:rPr>
        <w:t>Numer postępowania DAZ/ZP/</w:t>
      </w:r>
      <w:r w:rsidR="00930876" w:rsidRPr="00FB2923">
        <w:rPr>
          <w:rFonts w:ascii="Times New Roman" w:hAnsi="Times New Roman" w:cs="Times New Roman"/>
          <w:i/>
          <w:sz w:val="22"/>
          <w:szCs w:val="22"/>
        </w:rPr>
        <w:t>10/2020</w:t>
      </w:r>
    </w:p>
    <w:p w14:paraId="0E6C0099" w14:textId="72B5A7A0" w:rsidR="00FA6B1C" w:rsidRPr="00FB2923" w:rsidRDefault="00FA6B1C" w:rsidP="00FA6B1C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FB2923">
        <w:rPr>
          <w:rFonts w:ascii="Times New Roman" w:hAnsi="Times New Roman" w:cs="Times New Roman"/>
          <w:i/>
          <w:sz w:val="22"/>
          <w:szCs w:val="22"/>
        </w:rPr>
        <w:t>WZÓR</w:t>
      </w:r>
    </w:p>
    <w:p w14:paraId="3DEC9930" w14:textId="166906AB" w:rsidR="00D0133A" w:rsidRPr="00FB2923" w:rsidRDefault="00D0133A" w:rsidP="00FA6B1C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56317E99" w14:textId="77777777" w:rsidR="001616EE" w:rsidRPr="00FB2923" w:rsidRDefault="001616EE" w:rsidP="00FA6B1C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6F8CFE05" w14:textId="77777777" w:rsidR="00FA6B1C" w:rsidRPr="00FB2923" w:rsidRDefault="00FA6B1C" w:rsidP="00FA6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23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0EFA0A38" w14:textId="77777777" w:rsidR="00FA6B1C" w:rsidRPr="00FB2923" w:rsidRDefault="00FA6B1C" w:rsidP="00FA6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6B853" w14:textId="28A39302" w:rsidR="00FA6B1C" w:rsidRPr="00FB2923" w:rsidRDefault="00FA6B1C" w:rsidP="00FA6B1C">
      <w:pPr>
        <w:pStyle w:val="Tekstpodstawowy"/>
        <w:spacing w:line="276" w:lineRule="auto"/>
        <w:jc w:val="right"/>
        <w:rPr>
          <w:sz w:val="22"/>
          <w:szCs w:val="22"/>
        </w:rPr>
      </w:pPr>
      <w:r w:rsidRPr="00FB2923">
        <w:rPr>
          <w:sz w:val="22"/>
          <w:szCs w:val="22"/>
        </w:rPr>
        <w:t xml:space="preserve"> </w:t>
      </w:r>
      <w:r w:rsidRPr="00FB2923">
        <w:rPr>
          <w:sz w:val="22"/>
          <w:szCs w:val="22"/>
          <w:lang w:val="pl-PL"/>
        </w:rPr>
        <w:t>…………………….. , dnia ……………….</w:t>
      </w:r>
      <w:r w:rsidR="00930876" w:rsidRPr="00FB2923">
        <w:rPr>
          <w:sz w:val="22"/>
          <w:szCs w:val="22"/>
        </w:rPr>
        <w:t xml:space="preserve"> 2020</w:t>
      </w:r>
      <w:r w:rsidRPr="00FB2923">
        <w:rPr>
          <w:sz w:val="22"/>
          <w:szCs w:val="22"/>
        </w:rPr>
        <w:t xml:space="preserve"> r.</w:t>
      </w:r>
    </w:p>
    <w:p w14:paraId="4EDA36F1" w14:textId="22BF2AFE" w:rsidR="00FA6B1C" w:rsidRPr="00FB2923" w:rsidRDefault="00FA6B1C" w:rsidP="00FA6B1C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47AA8A6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  <w:u w:val="single"/>
        </w:rPr>
        <w:t>Pełna nazwa i adres Wykonawcy/ów:</w:t>
      </w:r>
      <w:r w:rsidRPr="00FB292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………………………………………………………………….……..…</w:t>
      </w:r>
      <w:r w:rsidRPr="00FB2923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A4ADC4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18AAFA4B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7250CAA9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………………………………………………………………………..……..</w:t>
      </w:r>
    </w:p>
    <w:p w14:paraId="207BB72C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Numer telefonu do kontaktów: .…….………….…… Numer faksu do kontaktów: ………….……..…………</w:t>
      </w:r>
    </w:p>
    <w:p w14:paraId="452EDD8A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Adres pocztowy do korespondencji: ……………………………………………………………………………</w:t>
      </w:r>
    </w:p>
    <w:p w14:paraId="31F5C6B5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2923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…………………………….…………………………………………………..…………</w:t>
      </w:r>
    </w:p>
    <w:p w14:paraId="3CD4E3D9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……………………………………………………………………………….……..</w:t>
      </w:r>
    </w:p>
    <w:p w14:paraId="4E35CA5B" w14:textId="77777777" w:rsidR="00FA6B1C" w:rsidRPr="00FB2923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0A0ECB0" w14:textId="77777777" w:rsidR="00FA6B1C" w:rsidRPr="00FB2923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8A4D76E" w14:textId="77777777" w:rsidR="00FA6B1C" w:rsidRPr="00FB2923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B2923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E97958" w14:textId="77777777" w:rsidR="00FA6B1C" w:rsidRPr="00FB2923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B2923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65E0F6DD" w14:textId="77777777" w:rsidR="00FA6B1C" w:rsidRPr="00FB2923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B2923">
        <w:rPr>
          <w:rFonts w:ascii="Times New Roman" w:hAnsi="Times New Roman" w:cs="Times New Roman"/>
          <w:b/>
          <w:bCs/>
          <w:sz w:val="22"/>
          <w:szCs w:val="22"/>
          <w:lang w:val="pl-PL"/>
        </w:rPr>
        <w:t>ul. ks. I. J. Skorupki 4</w:t>
      </w:r>
    </w:p>
    <w:p w14:paraId="6DE497FD" w14:textId="79A816CC" w:rsidR="00FA6B1C" w:rsidRPr="00FB2923" w:rsidRDefault="00FA6B1C" w:rsidP="00B74F47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B2923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 Warszawa</w:t>
      </w:r>
    </w:p>
    <w:p w14:paraId="75A7B826" w14:textId="77777777" w:rsidR="00FA6B1C" w:rsidRPr="00FB2923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D9D30A8" w14:textId="77777777" w:rsidR="00C34DD2" w:rsidRPr="00FB2923" w:rsidRDefault="00FA6B1C" w:rsidP="00C34DD2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 xml:space="preserve">w odpowiedzi na ogłoszenie o zamówieniu w postępowaniu o udzielenie zamówienia publicznego prowadzonego w trybie przetargu  nieograniczonego pn.: </w:t>
      </w:r>
      <w:r w:rsidR="00C34DD2" w:rsidRPr="00FB2923">
        <w:rPr>
          <w:rFonts w:ascii="Times New Roman" w:hAnsi="Times New Roman" w:cs="Times New Roman"/>
          <w:b/>
          <w:caps/>
          <w:sz w:val="22"/>
          <w:szCs w:val="22"/>
        </w:rPr>
        <w:t>„</w:t>
      </w:r>
      <w:r w:rsidR="00C34DD2" w:rsidRPr="00FB2923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Dostawa elektronicznych kart przedpłaconych </w:t>
      </w:r>
    </w:p>
    <w:p w14:paraId="3E5088A9" w14:textId="22810C04" w:rsidR="00FA6B1C" w:rsidRPr="00FB2923" w:rsidRDefault="00C34DD2" w:rsidP="00FA6B1C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FB2923">
        <w:rPr>
          <w:rFonts w:ascii="Times New Roman" w:hAnsi="Times New Roman" w:cs="Times New Roman"/>
          <w:b/>
          <w:sz w:val="22"/>
          <w:szCs w:val="22"/>
          <w:lang w:eastAsia="pl-PL"/>
        </w:rPr>
        <w:t>dla pracowników Bankowego Funduszu Gwarancyjnego”</w:t>
      </w:r>
      <w:r w:rsidRPr="00FB2923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A6B1C" w:rsidRPr="00FB2923">
        <w:rPr>
          <w:rFonts w:ascii="Times New Roman" w:hAnsi="Times New Roman" w:cs="Times New Roman"/>
          <w:sz w:val="22"/>
          <w:szCs w:val="22"/>
        </w:rPr>
        <w:t xml:space="preserve">my niżej podpisani, działając w imieniu </w:t>
      </w:r>
      <w:r w:rsidR="00E24A7C" w:rsidRPr="00FB2923">
        <w:rPr>
          <w:rFonts w:ascii="Times New Roman" w:hAnsi="Times New Roman" w:cs="Times New Roman"/>
          <w:sz w:val="22"/>
          <w:szCs w:val="22"/>
        </w:rPr>
        <w:br/>
      </w:r>
      <w:r w:rsidR="00FA6B1C" w:rsidRPr="00FB2923">
        <w:rPr>
          <w:rFonts w:ascii="Times New Roman" w:hAnsi="Times New Roman" w:cs="Times New Roman"/>
          <w:sz w:val="22"/>
          <w:szCs w:val="22"/>
        </w:rPr>
        <w:t>i na rzecz:</w:t>
      </w:r>
    </w:p>
    <w:p w14:paraId="329782CD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81D048" w14:textId="77777777" w:rsidR="00FA6B1C" w:rsidRPr="00FB2923" w:rsidRDefault="00FA6B1C" w:rsidP="00FA6B1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B292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 – pełne nazwy i adresy wszystkich podmiotów wspólnie ubiegających się o zamówienie)</w:t>
      </w:r>
    </w:p>
    <w:p w14:paraId="2AF287F6" w14:textId="77777777" w:rsidR="00313EAB" w:rsidRPr="00FB2923" w:rsidRDefault="00313EAB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C841FCD" w14:textId="77777777" w:rsidR="00FA6B1C" w:rsidRPr="00FB2923" w:rsidRDefault="00CB4B38" w:rsidP="007649B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E06A0B" w:rsidRPr="00FB2923">
        <w:rPr>
          <w:rFonts w:ascii="Times New Roman" w:hAnsi="Times New Roman" w:cs="Times New Roman"/>
          <w:sz w:val="22"/>
          <w:szCs w:val="22"/>
        </w:rPr>
        <w:t>przedmiotu zamówieni</w:t>
      </w:r>
      <w:r w:rsidR="00171E97" w:rsidRPr="00FB2923">
        <w:rPr>
          <w:rFonts w:ascii="Times New Roman" w:hAnsi="Times New Roman" w:cs="Times New Roman"/>
          <w:sz w:val="22"/>
          <w:szCs w:val="22"/>
        </w:rPr>
        <w:t>a</w:t>
      </w:r>
      <w:r w:rsidR="00FA6B1C" w:rsidRPr="00FB2923">
        <w:rPr>
          <w:rFonts w:ascii="Times New Roman" w:hAnsi="Times New Roman" w:cs="Times New Roman"/>
          <w:sz w:val="22"/>
          <w:szCs w:val="22"/>
        </w:rPr>
        <w:t xml:space="preserve"> w zakresie określonym w Specyfikacji istotnych warunków zamówienia (SIWZ).</w:t>
      </w:r>
    </w:p>
    <w:p w14:paraId="05492DC9" w14:textId="36AA1079" w:rsidR="00FB2923" w:rsidRDefault="00FB2923" w:rsidP="00FB292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Oferujemy wykonanie przedmiotu zamówienia</w:t>
      </w:r>
      <w:r w:rsidR="00385CCF">
        <w:rPr>
          <w:rFonts w:ascii="Times New Roman" w:hAnsi="Times New Roman" w:cs="Times New Roman"/>
          <w:b/>
          <w:sz w:val="22"/>
          <w:szCs w:val="22"/>
        </w:rPr>
        <w:t xml:space="preserve"> (tj. dostawę 226 sztuk K</w:t>
      </w:r>
      <w:r w:rsidRPr="00FB2923">
        <w:rPr>
          <w:rFonts w:ascii="Times New Roman" w:hAnsi="Times New Roman" w:cs="Times New Roman"/>
          <w:b/>
          <w:sz w:val="22"/>
          <w:szCs w:val="22"/>
        </w:rPr>
        <w:t xml:space="preserve">art </w:t>
      </w:r>
      <w:r w:rsidR="00385CCF">
        <w:rPr>
          <w:rFonts w:ascii="Times New Roman" w:hAnsi="Times New Roman" w:cs="Times New Roman"/>
          <w:b/>
          <w:sz w:val="22"/>
          <w:szCs w:val="22"/>
        </w:rPr>
        <w:t>x wartość nominalna K</w:t>
      </w:r>
      <w:r w:rsidRPr="00FB2923">
        <w:rPr>
          <w:rFonts w:ascii="Times New Roman" w:hAnsi="Times New Roman" w:cs="Times New Roman"/>
          <w:b/>
          <w:sz w:val="22"/>
          <w:szCs w:val="22"/>
        </w:rPr>
        <w:t xml:space="preserve">arty - 1 500,00 zł) </w:t>
      </w:r>
      <w:r w:rsidRPr="00FB2923">
        <w:rPr>
          <w:rFonts w:ascii="Times New Roman" w:hAnsi="Times New Roman" w:cs="Times New Roman"/>
          <w:sz w:val="22"/>
          <w:szCs w:val="22"/>
        </w:rPr>
        <w:t>na warunkach określonych w SIWZ i jej za</w:t>
      </w:r>
      <w:r>
        <w:rPr>
          <w:rFonts w:ascii="Times New Roman" w:hAnsi="Times New Roman" w:cs="Times New Roman"/>
          <w:sz w:val="22"/>
          <w:szCs w:val="22"/>
        </w:rPr>
        <w:t xml:space="preserve">łącznikach </w:t>
      </w:r>
      <w:r w:rsidRPr="00FB2923">
        <w:rPr>
          <w:rFonts w:ascii="Times New Roman" w:hAnsi="Times New Roman" w:cs="Times New Roman"/>
          <w:sz w:val="22"/>
          <w:szCs w:val="22"/>
        </w:rPr>
        <w:t xml:space="preserve">za </w:t>
      </w:r>
      <w:r w:rsidRPr="00FB2923">
        <w:rPr>
          <w:rFonts w:ascii="Times New Roman" w:hAnsi="Times New Roman" w:cs="Times New Roman"/>
          <w:b/>
          <w:sz w:val="22"/>
          <w:szCs w:val="22"/>
        </w:rPr>
        <w:t>cenę brutto</w:t>
      </w:r>
      <w:r w:rsidR="000C0E92">
        <w:rPr>
          <w:rFonts w:ascii="Times New Roman" w:hAnsi="Times New Roman" w:cs="Times New Roman"/>
          <w:b/>
          <w:sz w:val="22"/>
          <w:szCs w:val="22"/>
        </w:rPr>
        <w:t xml:space="preserve"> (maksymalne wynagrodzenie)</w:t>
      </w:r>
      <w:r w:rsidR="000C0E92">
        <w:rPr>
          <w:rFonts w:ascii="Times New Roman" w:hAnsi="Times New Roman" w:cs="Times New Roman"/>
          <w:sz w:val="22"/>
          <w:szCs w:val="22"/>
        </w:rPr>
        <w:t xml:space="preserve"> ……………………………… zł (słownie: 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0C0E92">
        <w:rPr>
          <w:rFonts w:ascii="Times New Roman" w:hAnsi="Times New Roman" w:cs="Times New Roman"/>
          <w:sz w:val="22"/>
          <w:szCs w:val="22"/>
        </w:rPr>
        <w:t>..</w:t>
      </w:r>
      <w:r w:rsidRPr="00FB2923">
        <w:rPr>
          <w:rFonts w:ascii="Times New Roman" w:hAnsi="Times New Roman" w:cs="Times New Roman"/>
          <w:sz w:val="22"/>
          <w:szCs w:val="22"/>
        </w:rPr>
        <w:t xml:space="preserve">…………………………………………… …………………………………………………………………………………………………… </w:t>
      </w:r>
      <w:r>
        <w:rPr>
          <w:rFonts w:ascii="Times New Roman" w:hAnsi="Times New Roman" w:cs="Times New Roman"/>
          <w:sz w:val="22"/>
          <w:szCs w:val="22"/>
        </w:rPr>
        <w:t>00/100)</w:t>
      </w:r>
      <w:r w:rsidR="004F37B9" w:rsidRPr="00FB2923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="00385CCF">
        <w:rPr>
          <w:rFonts w:ascii="Times New Roman" w:hAnsi="Times New Roman" w:cs="Times New Roman"/>
          <w:sz w:val="22"/>
          <w:szCs w:val="22"/>
        </w:rPr>
        <w:t>;</w:t>
      </w:r>
      <w:r w:rsidR="0032630B" w:rsidRPr="00FB2923">
        <w:rPr>
          <w:rFonts w:ascii="Times New Roman" w:hAnsi="Times New Roman" w:cs="Times New Roman"/>
          <w:sz w:val="22"/>
          <w:szCs w:val="22"/>
        </w:rPr>
        <w:br/>
        <w:t xml:space="preserve">w tym </w:t>
      </w:r>
      <w:r w:rsidR="0032630B" w:rsidRPr="00FB2923">
        <w:rPr>
          <w:rFonts w:ascii="Times New Roman" w:hAnsi="Times New Roman" w:cs="Times New Roman"/>
          <w:b/>
          <w:sz w:val="22"/>
          <w:szCs w:val="22"/>
        </w:rPr>
        <w:t>cena</w:t>
      </w:r>
      <w:r w:rsidRPr="00FB29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0E92">
        <w:rPr>
          <w:rFonts w:ascii="Times New Roman" w:hAnsi="Times New Roman" w:cs="Times New Roman"/>
          <w:b/>
          <w:sz w:val="22"/>
          <w:szCs w:val="22"/>
        </w:rPr>
        <w:t xml:space="preserve">jednostkowa </w:t>
      </w:r>
      <w:r w:rsidRPr="00FB2923">
        <w:rPr>
          <w:rFonts w:ascii="Times New Roman" w:hAnsi="Times New Roman" w:cs="Times New Roman"/>
          <w:b/>
          <w:sz w:val="22"/>
          <w:szCs w:val="22"/>
        </w:rPr>
        <w:t>brutto</w:t>
      </w:r>
      <w:r w:rsidR="000C0E92">
        <w:rPr>
          <w:rFonts w:ascii="Times New Roman" w:hAnsi="Times New Roman" w:cs="Times New Roman"/>
          <w:sz w:val="22"/>
          <w:szCs w:val="22"/>
        </w:rPr>
        <w:t xml:space="preserve"> </w:t>
      </w:r>
      <w:r w:rsidR="00385CCF">
        <w:rPr>
          <w:rFonts w:ascii="Times New Roman" w:hAnsi="Times New Roman" w:cs="Times New Roman"/>
          <w:sz w:val="22"/>
          <w:szCs w:val="22"/>
        </w:rPr>
        <w:t>K</w:t>
      </w:r>
      <w:r w:rsidR="000C0E92">
        <w:rPr>
          <w:rFonts w:ascii="Times New Roman" w:hAnsi="Times New Roman" w:cs="Times New Roman"/>
          <w:sz w:val="22"/>
          <w:szCs w:val="22"/>
        </w:rPr>
        <w:t>arty</w:t>
      </w:r>
      <w:r w:rsidR="0032630B" w:rsidRPr="00FB2923">
        <w:rPr>
          <w:rFonts w:ascii="Times New Roman" w:hAnsi="Times New Roman" w:cs="Times New Roman"/>
          <w:sz w:val="22"/>
          <w:szCs w:val="22"/>
        </w:rPr>
        <w:t xml:space="preserve"> o wartości nominalnej 1 500 zł wynosi ………</w:t>
      </w:r>
      <w:r w:rsidR="00A2264E">
        <w:rPr>
          <w:rFonts w:ascii="Times New Roman" w:hAnsi="Times New Roman" w:cs="Times New Roman"/>
          <w:sz w:val="22"/>
          <w:szCs w:val="22"/>
        </w:rPr>
        <w:t>………..</w:t>
      </w:r>
      <w:r w:rsidR="0032630B" w:rsidRPr="00FB2923">
        <w:rPr>
          <w:rFonts w:ascii="Times New Roman" w:hAnsi="Times New Roman" w:cs="Times New Roman"/>
          <w:sz w:val="22"/>
          <w:szCs w:val="22"/>
        </w:rPr>
        <w:t xml:space="preserve">……….. </w:t>
      </w:r>
      <w:r>
        <w:rPr>
          <w:rFonts w:ascii="Times New Roman" w:hAnsi="Times New Roman" w:cs="Times New Roman"/>
          <w:sz w:val="22"/>
          <w:szCs w:val="22"/>
        </w:rPr>
        <w:t xml:space="preserve">zł </w:t>
      </w:r>
      <w:r w:rsidR="0032630B" w:rsidRPr="00FB2923">
        <w:rPr>
          <w:rFonts w:ascii="Times New Roman" w:hAnsi="Times New Roman" w:cs="Times New Roman"/>
          <w:bCs/>
          <w:sz w:val="22"/>
          <w:szCs w:val="22"/>
        </w:rPr>
        <w:t xml:space="preserve">(słownie: </w:t>
      </w:r>
      <w:r w:rsidR="000C0E92">
        <w:rPr>
          <w:rFonts w:ascii="Times New Roman" w:hAnsi="Times New Roman" w:cs="Times New Roman"/>
          <w:bCs/>
          <w:sz w:val="22"/>
          <w:szCs w:val="22"/>
        </w:rPr>
        <w:t xml:space="preserve"> …………………………………………………………………</w:t>
      </w:r>
      <w:r w:rsidR="00C74E5A">
        <w:rPr>
          <w:rFonts w:ascii="Times New Roman" w:hAnsi="Times New Roman" w:cs="Times New Roman"/>
          <w:bCs/>
          <w:sz w:val="22"/>
          <w:szCs w:val="22"/>
        </w:rPr>
        <w:t>…………………………...</w:t>
      </w:r>
      <w:r w:rsidR="000C0E92">
        <w:rPr>
          <w:rFonts w:ascii="Times New Roman" w:hAnsi="Times New Roman" w:cs="Times New Roman"/>
          <w:bCs/>
          <w:sz w:val="22"/>
          <w:szCs w:val="22"/>
        </w:rPr>
        <w:t>… zł).</w:t>
      </w:r>
    </w:p>
    <w:p w14:paraId="5F19A598" w14:textId="248EAE3B" w:rsidR="00FB2923" w:rsidRDefault="00FB2923" w:rsidP="00FB292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</w:t>
      </w:r>
      <w:r w:rsidR="004F2233" w:rsidRPr="00FB2923">
        <w:rPr>
          <w:rFonts w:ascii="Times New Roman" w:hAnsi="Times New Roman" w:cs="Times New Roman"/>
          <w:sz w:val="22"/>
          <w:szCs w:val="22"/>
        </w:rPr>
        <w:t>ostaliśmy</w:t>
      </w:r>
      <w:r>
        <w:rPr>
          <w:rFonts w:ascii="Times New Roman" w:hAnsi="Times New Roman" w:cs="Times New Roman"/>
          <w:sz w:val="22"/>
          <w:szCs w:val="22"/>
        </w:rPr>
        <w:t xml:space="preserve"> poinformowani</w:t>
      </w:r>
      <w:r w:rsidR="004F2233" w:rsidRPr="00FB2923">
        <w:rPr>
          <w:rFonts w:ascii="Times New Roman" w:hAnsi="Times New Roman" w:cs="Times New Roman"/>
          <w:sz w:val="22"/>
          <w:szCs w:val="22"/>
        </w:rPr>
        <w:t xml:space="preserve"> o możliwości </w:t>
      </w:r>
      <w:r>
        <w:rPr>
          <w:rFonts w:ascii="Times New Roman" w:hAnsi="Times New Roman" w:cs="Times New Roman"/>
          <w:sz w:val="22"/>
          <w:szCs w:val="22"/>
        </w:rPr>
        <w:t xml:space="preserve">skorzystania przez Zamawiającego z </w:t>
      </w:r>
      <w:r w:rsidRPr="00982910">
        <w:rPr>
          <w:rFonts w:ascii="Times New Roman" w:hAnsi="Times New Roman" w:cs="Times New Roman"/>
          <w:b/>
          <w:sz w:val="22"/>
          <w:szCs w:val="22"/>
        </w:rPr>
        <w:t>prawa opcji</w:t>
      </w:r>
      <w:r w:rsidR="00707865">
        <w:rPr>
          <w:rFonts w:ascii="Times New Roman" w:hAnsi="Times New Roman" w:cs="Times New Roman"/>
          <w:sz w:val="22"/>
          <w:szCs w:val="22"/>
        </w:rPr>
        <w:t>, tj.</w:t>
      </w:r>
      <w:r w:rsidR="004F2233" w:rsidRPr="00FB2923">
        <w:rPr>
          <w:rFonts w:ascii="Times New Roman" w:hAnsi="Times New Roman" w:cs="Times New Roman"/>
          <w:sz w:val="22"/>
          <w:szCs w:val="22"/>
        </w:rPr>
        <w:t xml:space="preserve"> zamówienia przez Zamawiającego mniej</w:t>
      </w:r>
      <w:r w:rsidR="00296269">
        <w:rPr>
          <w:rFonts w:ascii="Times New Roman" w:hAnsi="Times New Roman" w:cs="Times New Roman"/>
          <w:sz w:val="22"/>
          <w:szCs w:val="22"/>
        </w:rPr>
        <w:t>szej ilości Kart</w:t>
      </w:r>
      <w:r w:rsidR="00FB6A18">
        <w:rPr>
          <w:rFonts w:ascii="Times New Roman" w:hAnsi="Times New Roman" w:cs="Times New Roman"/>
          <w:sz w:val="22"/>
          <w:szCs w:val="22"/>
        </w:rPr>
        <w:t xml:space="preserve"> aniżeli 226 sztuk</w:t>
      </w:r>
      <w:r w:rsidR="004F2233" w:rsidRPr="00FB2923">
        <w:rPr>
          <w:rFonts w:ascii="Times New Roman" w:hAnsi="Times New Roman" w:cs="Times New Roman"/>
          <w:sz w:val="22"/>
          <w:szCs w:val="22"/>
        </w:rPr>
        <w:t xml:space="preserve"> i nie zgłaszamy </w:t>
      </w:r>
      <w:r w:rsidR="00FB6A18">
        <w:rPr>
          <w:rFonts w:ascii="Times New Roman" w:hAnsi="Times New Roman" w:cs="Times New Roman"/>
          <w:sz w:val="22"/>
          <w:szCs w:val="22"/>
        </w:rPr>
        <w:br/>
      </w:r>
      <w:r w:rsidR="00707865">
        <w:rPr>
          <w:rFonts w:ascii="Times New Roman" w:hAnsi="Times New Roman" w:cs="Times New Roman"/>
          <w:sz w:val="22"/>
          <w:szCs w:val="22"/>
        </w:rPr>
        <w:t xml:space="preserve">w tym zakresie żadnych </w:t>
      </w:r>
      <w:r w:rsidR="004F2233" w:rsidRPr="00FB2923">
        <w:rPr>
          <w:rFonts w:ascii="Times New Roman" w:hAnsi="Times New Roman" w:cs="Times New Roman"/>
          <w:sz w:val="22"/>
          <w:szCs w:val="22"/>
        </w:rPr>
        <w:t xml:space="preserve">zastrzeżeń. </w:t>
      </w:r>
    </w:p>
    <w:p w14:paraId="48DC1B49" w14:textId="5207053B" w:rsidR="0014386D" w:rsidRPr="0014386D" w:rsidRDefault="00FA6B1C" w:rsidP="0014386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687F00">
        <w:rPr>
          <w:rFonts w:ascii="Times New Roman" w:hAnsi="Times New Roman" w:cs="Times New Roman"/>
          <w:bCs/>
          <w:sz w:val="22"/>
          <w:szCs w:val="22"/>
        </w:rPr>
        <w:t>Oświadczamy, że ceny przedstawione w Formularzu oferty uwzględniają wartość całego zakresu przedmiotu zamówienia oraz wszystkie koszty towarzyszące</w:t>
      </w:r>
      <w:r w:rsidR="004F37B9" w:rsidRPr="00687F00">
        <w:rPr>
          <w:rFonts w:ascii="Times New Roman" w:hAnsi="Times New Roman" w:cs="Times New Roman"/>
          <w:bCs/>
          <w:sz w:val="22"/>
          <w:szCs w:val="22"/>
        </w:rPr>
        <w:t xml:space="preserve"> wykonaniu zamówienia, </w:t>
      </w:r>
      <w:r w:rsidR="00C43FEB">
        <w:rPr>
          <w:rFonts w:ascii="Times New Roman" w:hAnsi="Times New Roman" w:cs="Times New Roman"/>
          <w:bCs/>
          <w:sz w:val="22"/>
          <w:szCs w:val="22"/>
        </w:rPr>
        <w:t xml:space="preserve">w tym </w:t>
      </w:r>
      <w:r w:rsidR="00687F00" w:rsidRPr="00687F00">
        <w:rPr>
          <w:rFonts w:ascii="Times New Roman" w:hAnsi="Times New Roman" w:cs="Times New Roman"/>
          <w:sz w:val="22"/>
          <w:szCs w:val="22"/>
        </w:rPr>
        <w:t>koszty produkcji i dostawy Kart do siedziby Zamawiającego</w:t>
      </w:r>
      <w:r w:rsidR="001438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4386D" w:rsidRPr="0014386D">
        <w:rPr>
          <w:rFonts w:ascii="Times New Roman" w:hAnsi="Times New Roman" w:cs="Times New Roman"/>
          <w:sz w:val="22"/>
          <w:szCs w:val="22"/>
        </w:rPr>
        <w:t>oraz wszystkie należne podatki, opłaty i inne obowiązkowe potrącenia</w:t>
      </w:r>
      <w:r w:rsidR="0014386D">
        <w:rPr>
          <w:rFonts w:ascii="Times New Roman" w:hAnsi="Times New Roman" w:cs="Times New Roman"/>
          <w:sz w:val="22"/>
          <w:szCs w:val="22"/>
        </w:rPr>
        <w:t>.</w:t>
      </w:r>
    </w:p>
    <w:p w14:paraId="45AB231B" w14:textId="60300857" w:rsidR="00C04305" w:rsidRPr="00C04305" w:rsidRDefault="00171E97" w:rsidP="00C04305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2923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E06A0B"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świadczamy, że </w:t>
      </w:r>
      <w:r w:rsidR="00206FD4" w:rsidRPr="00FB2923">
        <w:rPr>
          <w:rFonts w:ascii="Times New Roman" w:hAnsi="Times New Roman" w:cs="Times New Roman"/>
          <w:b/>
          <w:bCs/>
          <w:sz w:val="22"/>
          <w:szCs w:val="22"/>
        </w:rPr>
        <w:t>liczba p</w:t>
      </w:r>
      <w:r w:rsidR="00FA2327">
        <w:rPr>
          <w:rFonts w:ascii="Times New Roman" w:hAnsi="Times New Roman" w:cs="Times New Roman"/>
          <w:b/>
          <w:bCs/>
          <w:sz w:val="22"/>
          <w:szCs w:val="22"/>
        </w:rPr>
        <w:t>lacówek</w:t>
      </w:r>
      <w:r w:rsidR="00C04305">
        <w:rPr>
          <w:rFonts w:ascii="Times New Roman" w:hAnsi="Times New Roman" w:cs="Times New Roman"/>
          <w:b/>
          <w:bCs/>
          <w:sz w:val="22"/>
          <w:szCs w:val="22"/>
        </w:rPr>
        <w:t xml:space="preserve"> handlowo-usługowych na terenie Polski</w:t>
      </w:r>
      <w:r w:rsidR="007C4933"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616EE"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7C4933" w:rsidRPr="00FB2923">
        <w:rPr>
          <w:rFonts w:ascii="Times New Roman" w:hAnsi="Times New Roman" w:cs="Times New Roman"/>
          <w:b/>
          <w:bCs/>
          <w:sz w:val="22"/>
          <w:szCs w:val="22"/>
        </w:rPr>
        <w:t>których można</w:t>
      </w:r>
      <w:r w:rsidR="00206FD4"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04305">
        <w:rPr>
          <w:rFonts w:ascii="Times New Roman" w:hAnsi="Times New Roman" w:cs="Times New Roman"/>
          <w:b/>
          <w:bCs/>
          <w:sz w:val="22"/>
          <w:szCs w:val="22"/>
        </w:rPr>
        <w:t>korzystać z Kart</w:t>
      </w:r>
      <w:r w:rsidR="00206FD4"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 wynosi ………</w:t>
      </w:r>
      <w:r w:rsidR="00BD46A9">
        <w:rPr>
          <w:rFonts w:ascii="Times New Roman" w:hAnsi="Times New Roman" w:cs="Times New Roman"/>
          <w:b/>
          <w:bCs/>
          <w:sz w:val="22"/>
          <w:szCs w:val="22"/>
        </w:rPr>
        <w:t>……..</w:t>
      </w:r>
      <w:r w:rsidR="00206FD4" w:rsidRPr="00FB2923">
        <w:rPr>
          <w:rFonts w:ascii="Times New Roman" w:hAnsi="Times New Roman" w:cs="Times New Roman"/>
          <w:b/>
          <w:bCs/>
          <w:sz w:val="22"/>
          <w:szCs w:val="22"/>
        </w:rPr>
        <w:t>..</w:t>
      </w:r>
      <w:r w:rsidR="00F9252F"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 *</w:t>
      </w:r>
      <w:r w:rsidR="00124822" w:rsidRPr="00FB2923">
        <w:rPr>
          <w:rFonts w:ascii="Times New Roman" w:hAnsi="Times New Roman" w:cs="Times New Roman"/>
          <w:bCs/>
          <w:sz w:val="22"/>
          <w:szCs w:val="22"/>
        </w:rPr>
        <w:t>;</w:t>
      </w:r>
      <w:r w:rsidR="00C0430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81F53BC" w14:textId="434386BE" w:rsidR="00F9252F" w:rsidRPr="00FB2923" w:rsidRDefault="008D4611" w:rsidP="00F9252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Cs/>
          <w:i/>
          <w:sz w:val="20"/>
          <w:szCs w:val="20"/>
        </w:rPr>
      </w:pPr>
      <w:r w:rsidRPr="00FB2923">
        <w:rPr>
          <w:rFonts w:ascii="Times New Roman" w:hAnsi="Times New Roman" w:cs="Times New Roman"/>
          <w:bCs/>
          <w:i/>
          <w:sz w:val="20"/>
          <w:szCs w:val="20"/>
        </w:rPr>
        <w:t xml:space="preserve">* należy wypełnić (Zamawiający wymaga w SIWZ </w:t>
      </w:r>
      <w:r w:rsidR="00C04305">
        <w:rPr>
          <w:rFonts w:ascii="Times New Roman" w:hAnsi="Times New Roman" w:cs="Times New Roman"/>
          <w:bCs/>
          <w:i/>
          <w:sz w:val="20"/>
          <w:szCs w:val="20"/>
          <w:u w:val="single"/>
        </w:rPr>
        <w:t>minimum 4</w:t>
      </w:r>
      <w:r w:rsidR="00F9252F" w:rsidRPr="00FB2923">
        <w:rPr>
          <w:rFonts w:ascii="Times New Roman" w:hAnsi="Times New Roman" w:cs="Times New Roman"/>
          <w:bCs/>
          <w:i/>
          <w:sz w:val="20"/>
          <w:szCs w:val="20"/>
          <w:u w:val="single"/>
        </w:rPr>
        <w:t>000</w:t>
      </w:r>
      <w:r w:rsidR="00FA2327">
        <w:rPr>
          <w:rFonts w:ascii="Times New Roman" w:hAnsi="Times New Roman" w:cs="Times New Roman"/>
          <w:bCs/>
          <w:i/>
          <w:sz w:val="20"/>
          <w:szCs w:val="20"/>
        </w:rPr>
        <w:t xml:space="preserve"> placówek</w:t>
      </w:r>
      <w:r w:rsidR="00C04305">
        <w:rPr>
          <w:rFonts w:ascii="Times New Roman" w:hAnsi="Times New Roman" w:cs="Times New Roman"/>
          <w:bCs/>
          <w:i/>
          <w:sz w:val="20"/>
          <w:szCs w:val="20"/>
        </w:rPr>
        <w:t xml:space="preserve"> handlowo-usługowych</w:t>
      </w:r>
      <w:r w:rsidR="00D0133A" w:rsidRPr="00FB2923">
        <w:rPr>
          <w:rFonts w:ascii="Times New Roman" w:hAnsi="Times New Roman" w:cs="Times New Roman"/>
          <w:bCs/>
          <w:i/>
          <w:sz w:val="20"/>
          <w:szCs w:val="20"/>
        </w:rPr>
        <w:t xml:space="preserve"> na terenie Polski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t xml:space="preserve">, Wykonawca może </w:t>
      </w:r>
      <w:r w:rsidR="00D0133A" w:rsidRPr="00FB2923">
        <w:rPr>
          <w:rFonts w:ascii="Times New Roman" w:hAnsi="Times New Roman" w:cs="Times New Roman"/>
          <w:bCs/>
          <w:i/>
          <w:sz w:val="20"/>
          <w:szCs w:val="20"/>
        </w:rPr>
        <w:t xml:space="preserve">zadeklarować </w:t>
      </w:r>
      <w:r w:rsidR="00FA2327">
        <w:rPr>
          <w:rFonts w:ascii="Times New Roman" w:hAnsi="Times New Roman" w:cs="Times New Roman"/>
          <w:bCs/>
          <w:i/>
          <w:sz w:val="20"/>
          <w:szCs w:val="20"/>
        </w:rPr>
        <w:t xml:space="preserve">większą liczbę placówek 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t>h</w:t>
      </w:r>
      <w:r w:rsidR="00C04305">
        <w:rPr>
          <w:rFonts w:ascii="Times New Roman" w:hAnsi="Times New Roman" w:cs="Times New Roman"/>
          <w:bCs/>
          <w:i/>
          <w:sz w:val="20"/>
          <w:szCs w:val="20"/>
        </w:rPr>
        <w:t>andlowo-usługowych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t xml:space="preserve">, za co jego oferta otrzyma dodatkowe 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lastRenderedPageBreak/>
        <w:t>punkty zgodnie zasadami określonymi w SIWZ).</w:t>
      </w:r>
    </w:p>
    <w:p w14:paraId="1449BFE8" w14:textId="6EEB435B" w:rsidR="00E06A0B" w:rsidRPr="00FB2923" w:rsidRDefault="00171E97" w:rsidP="007649B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2923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E06A0B"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świadczamy, że </w:t>
      </w:r>
      <w:r w:rsidR="0002663F">
        <w:rPr>
          <w:rFonts w:ascii="Times New Roman" w:hAnsi="Times New Roman" w:cs="Times New Roman"/>
          <w:b/>
          <w:bCs/>
          <w:sz w:val="22"/>
          <w:szCs w:val="22"/>
        </w:rPr>
        <w:t>termin ważności</w:t>
      </w:r>
      <w:r w:rsidR="00F9252F"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2663F">
        <w:rPr>
          <w:rFonts w:ascii="Times New Roman" w:hAnsi="Times New Roman" w:cs="Times New Roman"/>
          <w:b/>
          <w:bCs/>
          <w:sz w:val="22"/>
          <w:szCs w:val="22"/>
        </w:rPr>
        <w:t>Kart</w:t>
      </w:r>
      <w:r w:rsidR="00AD72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2663F">
        <w:rPr>
          <w:rFonts w:ascii="Times New Roman" w:hAnsi="Times New Roman" w:cs="Times New Roman"/>
          <w:b/>
          <w:bCs/>
          <w:sz w:val="22"/>
          <w:szCs w:val="22"/>
        </w:rPr>
        <w:t>będących</w:t>
      </w:r>
      <w:r w:rsidR="00F9252F"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 przedmiotem zamówienia </w:t>
      </w:r>
      <w:r w:rsidR="0002663F">
        <w:rPr>
          <w:rFonts w:ascii="Times New Roman" w:hAnsi="Times New Roman" w:cs="Times New Roman"/>
          <w:b/>
          <w:bCs/>
          <w:sz w:val="22"/>
          <w:szCs w:val="22"/>
        </w:rPr>
        <w:t>wynosi</w:t>
      </w:r>
      <w:r w:rsidR="006B0A2D"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56FF4" w:rsidRPr="00FB2923">
        <w:rPr>
          <w:rFonts w:ascii="Times New Roman" w:hAnsi="Times New Roman" w:cs="Times New Roman"/>
          <w:b/>
          <w:bCs/>
          <w:sz w:val="22"/>
          <w:szCs w:val="22"/>
        </w:rPr>
        <w:t>...</w:t>
      </w:r>
      <w:r w:rsidR="006D4704">
        <w:rPr>
          <w:rFonts w:ascii="Times New Roman" w:hAnsi="Times New Roman" w:cs="Times New Roman"/>
          <w:b/>
          <w:bCs/>
          <w:sz w:val="22"/>
          <w:szCs w:val="22"/>
        </w:rPr>
        <w:t>....</w:t>
      </w:r>
      <w:r w:rsidR="00E56FF4" w:rsidRPr="00FB2923">
        <w:rPr>
          <w:rFonts w:ascii="Times New Roman" w:hAnsi="Times New Roman" w:cs="Times New Roman"/>
          <w:b/>
          <w:bCs/>
          <w:sz w:val="22"/>
          <w:szCs w:val="22"/>
        </w:rPr>
        <w:t>... miesięcy</w:t>
      </w:r>
      <w:r w:rsidR="00F9252F" w:rsidRPr="00FB2923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6B0A2D" w:rsidRPr="00FB2923"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10217FBD" w14:textId="37A0A3FF" w:rsidR="00F9252F" w:rsidRPr="00FB2923" w:rsidRDefault="008D4611" w:rsidP="00F9252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Cs/>
          <w:i/>
          <w:sz w:val="20"/>
          <w:szCs w:val="20"/>
        </w:rPr>
      </w:pPr>
      <w:r w:rsidRPr="00FB2923">
        <w:rPr>
          <w:rFonts w:ascii="Times New Roman" w:hAnsi="Times New Roman" w:cs="Times New Roman"/>
          <w:bCs/>
          <w:i/>
          <w:sz w:val="20"/>
          <w:szCs w:val="20"/>
        </w:rPr>
        <w:t xml:space="preserve">* należy wypełnić (Zamawiający wymaga aby </w:t>
      </w:r>
      <w:r w:rsidR="00AF789B" w:rsidRPr="00FB2923">
        <w:rPr>
          <w:rFonts w:ascii="Times New Roman" w:hAnsi="Times New Roman" w:cs="Times New Roman"/>
          <w:bCs/>
          <w:i/>
          <w:sz w:val="20"/>
          <w:szCs w:val="20"/>
        </w:rPr>
        <w:t>ter</w:t>
      </w:r>
      <w:r w:rsidR="00C874AE">
        <w:rPr>
          <w:rFonts w:ascii="Times New Roman" w:hAnsi="Times New Roman" w:cs="Times New Roman"/>
          <w:bCs/>
          <w:i/>
          <w:sz w:val="20"/>
          <w:szCs w:val="20"/>
        </w:rPr>
        <w:t>min ważności Kart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F86B26" w:rsidRPr="00FB2923">
        <w:rPr>
          <w:rFonts w:ascii="Times New Roman" w:hAnsi="Times New Roman" w:cs="Times New Roman"/>
          <w:bCs/>
          <w:i/>
          <w:sz w:val="20"/>
          <w:szCs w:val="20"/>
          <w:u w:val="single"/>
        </w:rPr>
        <w:t>nie był</w:t>
      </w:r>
      <w:r w:rsidRPr="00FB2923"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 </w:t>
      </w:r>
      <w:r w:rsidR="00AF789B" w:rsidRPr="00FB2923">
        <w:rPr>
          <w:rFonts w:ascii="Times New Roman" w:hAnsi="Times New Roman" w:cs="Times New Roman"/>
          <w:bCs/>
          <w:i/>
          <w:sz w:val="20"/>
          <w:szCs w:val="20"/>
          <w:u w:val="single"/>
        </w:rPr>
        <w:t>krótszy niż 12 miesięcy</w:t>
      </w:r>
      <w:r w:rsidR="00477A5D" w:rsidRPr="00FB2923">
        <w:rPr>
          <w:rFonts w:ascii="Times New Roman" w:hAnsi="Times New Roman" w:cs="Times New Roman"/>
          <w:bCs/>
          <w:i/>
          <w:sz w:val="20"/>
          <w:szCs w:val="20"/>
        </w:rPr>
        <w:t xml:space="preserve">, Wykonawca może </w:t>
      </w:r>
      <w:r w:rsidR="00817E90" w:rsidRPr="00FB2923">
        <w:rPr>
          <w:rFonts w:ascii="Times New Roman" w:hAnsi="Times New Roman" w:cs="Times New Roman"/>
          <w:bCs/>
          <w:i/>
          <w:sz w:val="20"/>
          <w:szCs w:val="20"/>
        </w:rPr>
        <w:t xml:space="preserve">zadeklarować </w:t>
      </w:r>
      <w:r w:rsidR="000A6E6F" w:rsidRPr="00FB2923">
        <w:rPr>
          <w:rFonts w:ascii="Times New Roman" w:hAnsi="Times New Roman" w:cs="Times New Roman"/>
          <w:bCs/>
          <w:i/>
          <w:sz w:val="20"/>
          <w:szCs w:val="20"/>
        </w:rPr>
        <w:t>dłuższy ter</w:t>
      </w:r>
      <w:r w:rsidR="00790F0C">
        <w:rPr>
          <w:rFonts w:ascii="Times New Roman" w:hAnsi="Times New Roman" w:cs="Times New Roman"/>
          <w:bCs/>
          <w:i/>
          <w:sz w:val="20"/>
          <w:szCs w:val="20"/>
        </w:rPr>
        <w:t>min ważności Kart</w:t>
      </w:r>
      <w:r w:rsidR="00477A5D" w:rsidRPr="00FB2923">
        <w:rPr>
          <w:rFonts w:ascii="Times New Roman" w:hAnsi="Times New Roman" w:cs="Times New Roman"/>
          <w:bCs/>
          <w:i/>
          <w:sz w:val="20"/>
          <w:szCs w:val="20"/>
        </w:rPr>
        <w:t>, za co jego oferta otrzyma dodatkowe punkty zgodnie z zasad</w:t>
      </w:r>
      <w:r w:rsidR="00CF3F41" w:rsidRPr="00FB2923">
        <w:rPr>
          <w:rFonts w:ascii="Times New Roman" w:hAnsi="Times New Roman" w:cs="Times New Roman"/>
          <w:bCs/>
          <w:i/>
          <w:sz w:val="20"/>
          <w:szCs w:val="20"/>
        </w:rPr>
        <w:t>ami określonymi w SIWZ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t>).</w:t>
      </w:r>
    </w:p>
    <w:p w14:paraId="295426BD" w14:textId="25F978FD" w:rsidR="00B56700" w:rsidRPr="00FB2923" w:rsidRDefault="00805E3D" w:rsidP="00805E3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B2923">
        <w:rPr>
          <w:rFonts w:ascii="Times New Roman" w:hAnsi="Times New Roman" w:cs="Times New Roman"/>
          <w:bCs/>
          <w:sz w:val="22"/>
          <w:szCs w:val="22"/>
        </w:rPr>
        <w:t>O</w:t>
      </w:r>
      <w:r w:rsidR="00B56700" w:rsidRPr="00FB2923">
        <w:rPr>
          <w:rFonts w:ascii="Times New Roman" w:hAnsi="Times New Roman" w:cs="Times New Roman"/>
          <w:bCs/>
          <w:sz w:val="22"/>
          <w:szCs w:val="22"/>
        </w:rPr>
        <w:t xml:space="preserve">świadczamy, że </w:t>
      </w:r>
      <w:r w:rsidR="00FA6B1C" w:rsidRPr="00FB2923">
        <w:rPr>
          <w:rFonts w:ascii="Times New Roman" w:hAnsi="Times New Roman" w:cs="Times New Roman"/>
          <w:bCs/>
          <w:sz w:val="22"/>
          <w:szCs w:val="22"/>
        </w:rPr>
        <w:t xml:space="preserve">zobowiązujemy się zrealizować przedmiot zamówienia w terminie określonym </w:t>
      </w:r>
      <w:r w:rsidR="004A446D" w:rsidRPr="00FB2923">
        <w:rPr>
          <w:rFonts w:ascii="Times New Roman" w:hAnsi="Times New Roman" w:cs="Times New Roman"/>
          <w:bCs/>
          <w:sz w:val="22"/>
          <w:szCs w:val="22"/>
        </w:rPr>
        <w:br/>
      </w:r>
      <w:r w:rsidR="00FA6B1C" w:rsidRPr="00FB2923">
        <w:rPr>
          <w:rFonts w:ascii="Times New Roman" w:hAnsi="Times New Roman" w:cs="Times New Roman"/>
          <w:bCs/>
          <w:sz w:val="22"/>
          <w:szCs w:val="22"/>
        </w:rPr>
        <w:t>w SIWZ i wzorze umow</w:t>
      </w:r>
      <w:r w:rsidR="009673D0">
        <w:rPr>
          <w:rFonts w:ascii="Times New Roman" w:hAnsi="Times New Roman" w:cs="Times New Roman"/>
          <w:bCs/>
          <w:sz w:val="22"/>
          <w:szCs w:val="22"/>
        </w:rPr>
        <w:t>y (Załącznik nr 1 do SIWZ).</w:t>
      </w:r>
    </w:p>
    <w:p w14:paraId="2C7421F7" w14:textId="0BFE394E" w:rsidR="00FA6B1C" w:rsidRPr="00FB2923" w:rsidRDefault="004F37B9" w:rsidP="00805E3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B2923">
        <w:rPr>
          <w:rFonts w:ascii="Times New Roman" w:hAnsi="Times New Roman" w:cs="Times New Roman"/>
          <w:bCs/>
          <w:sz w:val="22"/>
          <w:szCs w:val="22"/>
        </w:rPr>
        <w:t>Oświadczamy, że uzyskaliśmy wszelkie informacje niezbędne do prawidłowego przygotowan</w:t>
      </w:r>
      <w:r w:rsidR="009673D0">
        <w:rPr>
          <w:rFonts w:ascii="Times New Roman" w:hAnsi="Times New Roman" w:cs="Times New Roman"/>
          <w:bCs/>
          <w:sz w:val="22"/>
          <w:szCs w:val="22"/>
        </w:rPr>
        <w:t>ia i złożenia niniejszej oferty.</w:t>
      </w:r>
    </w:p>
    <w:p w14:paraId="42ACE4A5" w14:textId="6655FFF7" w:rsidR="00F645E2" w:rsidRPr="00FB2923" w:rsidRDefault="00F645E2" w:rsidP="00805E3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2923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 w SIWZ</w:t>
      </w:r>
      <w:r w:rsidR="009673D0">
        <w:rPr>
          <w:rFonts w:ascii="Times New Roman" w:hAnsi="Times New Roman" w:cs="Times New Roman"/>
          <w:bCs/>
          <w:sz w:val="22"/>
          <w:szCs w:val="22"/>
        </w:rPr>
        <w:t>.</w:t>
      </w:r>
    </w:p>
    <w:p w14:paraId="699FF14C" w14:textId="1A70A74B" w:rsidR="00805E3D" w:rsidRPr="00FB2923" w:rsidRDefault="00805E3D" w:rsidP="00805E3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B2923">
        <w:rPr>
          <w:rFonts w:ascii="Times New Roman" w:hAnsi="Times New Roman" w:cs="Times New Roman"/>
          <w:bCs/>
          <w:sz w:val="22"/>
          <w:szCs w:val="22"/>
        </w:rPr>
        <w:t xml:space="preserve">Oświadczamy, że oferowane przez nas </w:t>
      </w:r>
      <w:r w:rsidR="00570EAD">
        <w:rPr>
          <w:rFonts w:ascii="Times New Roman" w:hAnsi="Times New Roman" w:cs="Times New Roman"/>
          <w:bCs/>
          <w:sz w:val="22"/>
          <w:szCs w:val="22"/>
        </w:rPr>
        <w:t>Karty</w:t>
      </w:r>
      <w:r w:rsidRPr="00FB292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F37B9" w:rsidRPr="00FB2923">
        <w:rPr>
          <w:rFonts w:ascii="Times New Roman" w:hAnsi="Times New Roman" w:cs="Times New Roman"/>
          <w:bCs/>
          <w:sz w:val="22"/>
          <w:szCs w:val="22"/>
        </w:rPr>
        <w:t xml:space="preserve">spełniają wszystkie </w:t>
      </w:r>
      <w:r w:rsidRPr="00FB2923">
        <w:rPr>
          <w:rFonts w:ascii="Times New Roman" w:hAnsi="Times New Roman" w:cs="Times New Roman"/>
          <w:bCs/>
          <w:sz w:val="22"/>
          <w:szCs w:val="22"/>
        </w:rPr>
        <w:t>wymagani</w:t>
      </w:r>
      <w:r w:rsidR="004F37B9" w:rsidRPr="00FB2923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Pr="00FB2923">
        <w:rPr>
          <w:rFonts w:ascii="Times New Roman" w:hAnsi="Times New Roman" w:cs="Times New Roman"/>
          <w:bCs/>
          <w:sz w:val="22"/>
          <w:szCs w:val="22"/>
        </w:rPr>
        <w:t>Zamawiającego określon</w:t>
      </w:r>
      <w:r w:rsidR="004F37B9" w:rsidRPr="00FB2923">
        <w:rPr>
          <w:rFonts w:ascii="Times New Roman" w:hAnsi="Times New Roman" w:cs="Times New Roman"/>
          <w:bCs/>
          <w:sz w:val="22"/>
          <w:szCs w:val="22"/>
        </w:rPr>
        <w:t>e</w:t>
      </w:r>
      <w:r w:rsidRPr="00FB292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70EAD">
        <w:rPr>
          <w:rFonts w:ascii="Times New Roman" w:hAnsi="Times New Roman" w:cs="Times New Roman"/>
          <w:bCs/>
          <w:sz w:val="22"/>
          <w:szCs w:val="22"/>
        </w:rPr>
        <w:br/>
      </w:r>
      <w:r w:rsidRPr="00FB2923">
        <w:rPr>
          <w:rFonts w:ascii="Times New Roman" w:hAnsi="Times New Roman" w:cs="Times New Roman"/>
          <w:bCs/>
          <w:sz w:val="22"/>
          <w:szCs w:val="22"/>
        </w:rPr>
        <w:t>w SIWZ</w:t>
      </w:r>
      <w:r w:rsidR="009673D0">
        <w:rPr>
          <w:rFonts w:ascii="Times New Roman" w:hAnsi="Times New Roman" w:cs="Times New Roman"/>
          <w:bCs/>
          <w:sz w:val="22"/>
          <w:szCs w:val="22"/>
        </w:rPr>
        <w:t>.</w:t>
      </w:r>
    </w:p>
    <w:p w14:paraId="6AC09A72" w14:textId="7E5CF17A" w:rsidR="00030111" w:rsidRPr="00FB2923" w:rsidRDefault="00030111" w:rsidP="00030111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B2923">
        <w:rPr>
          <w:rFonts w:ascii="Times New Roman" w:hAnsi="Times New Roman" w:cs="Times New Roman"/>
          <w:bCs/>
          <w:sz w:val="22"/>
          <w:szCs w:val="22"/>
        </w:rPr>
        <w:t xml:space="preserve">Oświadczamy, że akceptujemy zawarty w SIWZ wzór umowy i zobowiązujemy się, w przypadku wyboru naszej oferty, do zawarcia umowy zgodnie z ofertą i na warunkach określonych w SIWZ, w miejscu </w:t>
      </w:r>
      <w:r w:rsidRPr="00FB2923">
        <w:rPr>
          <w:rFonts w:ascii="Times New Roman" w:hAnsi="Times New Roman" w:cs="Times New Roman"/>
          <w:bCs/>
          <w:sz w:val="22"/>
          <w:szCs w:val="22"/>
        </w:rPr>
        <w:br/>
        <w:t>i terminie wyznaczonym przez Zamawiającego</w:t>
      </w:r>
      <w:r w:rsidR="009673D0">
        <w:rPr>
          <w:rFonts w:ascii="Times New Roman" w:hAnsi="Times New Roman" w:cs="Times New Roman"/>
          <w:bCs/>
          <w:sz w:val="22"/>
          <w:szCs w:val="22"/>
        </w:rPr>
        <w:t>.</w:t>
      </w:r>
    </w:p>
    <w:p w14:paraId="041DF56A" w14:textId="5D6F663F" w:rsidR="00A73BE0" w:rsidRPr="00FB2923" w:rsidRDefault="004F37B9" w:rsidP="0003011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publicznych, oświadczamy,</w:t>
      </w:r>
      <w:r w:rsidR="00A73BE0" w:rsidRPr="00FB2923">
        <w:rPr>
          <w:rFonts w:ascii="Times New Roman" w:hAnsi="Times New Roman" w:cs="Times New Roman"/>
          <w:b/>
          <w:sz w:val="22"/>
          <w:szCs w:val="22"/>
        </w:rPr>
        <w:t xml:space="preserve"> że wybór przedmiotowej oferty</w:t>
      </w:r>
      <w:r w:rsidRPr="00FB2923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FB5CB5" w:rsidRPr="00FB2923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A73BE0" w:rsidRPr="00FB2923">
        <w:rPr>
          <w:rFonts w:ascii="Times New Roman" w:hAnsi="Times New Roman" w:cs="Times New Roman"/>
          <w:b/>
          <w:sz w:val="22"/>
          <w:szCs w:val="22"/>
        </w:rPr>
        <w:t>:</w:t>
      </w:r>
    </w:p>
    <w:p w14:paraId="0C5C9B08" w14:textId="4C45BFE1" w:rsidR="00A73BE0" w:rsidRPr="00FB2923" w:rsidRDefault="00A73BE0" w:rsidP="00805E3D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b/>
          <w:sz w:val="22"/>
          <w:szCs w:val="22"/>
        </w:rPr>
        <w:t>nie będzie</w:t>
      </w:r>
      <w:r w:rsidRPr="00FB2923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57B44C3C" w14:textId="77777777" w:rsidR="00A73BE0" w:rsidRPr="00FB2923" w:rsidRDefault="00A73BE0" w:rsidP="00805E3D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b/>
          <w:sz w:val="22"/>
          <w:szCs w:val="22"/>
        </w:rPr>
        <w:t>będzie</w:t>
      </w:r>
      <w:r w:rsidRPr="00FB2923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3ADD7AD4" w14:textId="77777777" w:rsidR="00A73BE0" w:rsidRPr="00FB2923" w:rsidRDefault="00A73BE0" w:rsidP="00805E3D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C18645B" w14:textId="492D5F02" w:rsidR="00A73BE0" w:rsidRPr="00FB2923" w:rsidRDefault="00A73BE0" w:rsidP="007649B0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FB2923">
        <w:rPr>
          <w:rFonts w:ascii="Times New Roman" w:hAnsi="Times New Roman" w:cs="Times New Roman"/>
          <w:i/>
          <w:sz w:val="18"/>
          <w:szCs w:val="18"/>
        </w:rPr>
        <w:t>(należy wskazać: nazwę (rodzaj) towaru/usługi, których dostawa/świadczenie będzie prowadzić do jego</w:t>
      </w:r>
      <w:r w:rsidR="007649B0" w:rsidRPr="00FB2923">
        <w:rPr>
          <w:rFonts w:ascii="Times New Roman" w:hAnsi="Times New Roman" w:cs="Times New Roman"/>
          <w:i/>
          <w:sz w:val="18"/>
          <w:szCs w:val="18"/>
        </w:rPr>
        <w:t xml:space="preserve"> powstania oraz ich wartość bez </w:t>
      </w:r>
      <w:r w:rsidRPr="00FB2923">
        <w:rPr>
          <w:rFonts w:ascii="Times New Roman" w:hAnsi="Times New Roman" w:cs="Times New Roman"/>
          <w:i/>
          <w:sz w:val="18"/>
          <w:szCs w:val="18"/>
        </w:rPr>
        <w:t>kwoty podatku od towarów i usług</w:t>
      </w:r>
      <w:r w:rsidRPr="00FB2923">
        <w:rPr>
          <w:rFonts w:ascii="Times New Roman" w:hAnsi="Times New Roman" w:cs="Times New Roman"/>
          <w:b/>
          <w:sz w:val="18"/>
          <w:szCs w:val="18"/>
        </w:rPr>
        <w:t>)</w:t>
      </w:r>
    </w:p>
    <w:p w14:paraId="0DBFEE78" w14:textId="77777777" w:rsidR="00101A03" w:rsidRPr="00FB2923" w:rsidRDefault="00101A03" w:rsidP="00805E3D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Oświadczamy, że:</w:t>
      </w:r>
    </w:p>
    <w:p w14:paraId="172C388E" w14:textId="5112D790" w:rsidR="00101A03" w:rsidRPr="00FB2923" w:rsidRDefault="00101A03" w:rsidP="00805E3D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  <w:r w:rsidR="00477A5D" w:rsidRPr="00FB2923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321048" w:rsidRPr="00FB2923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</w:p>
    <w:p w14:paraId="1195D9B7" w14:textId="62CF31D0" w:rsidR="007649B0" w:rsidRPr="00FB2923" w:rsidRDefault="007649B0" w:rsidP="007649B0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powierzymy podwykonawcom realizację następujących części zamówienia</w:t>
      </w:r>
      <w:r w:rsidR="00477A5D" w:rsidRPr="00FB2923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FB5CB5" w:rsidRPr="00FB2923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FB2923">
        <w:rPr>
          <w:rFonts w:ascii="Times New Roman" w:hAnsi="Times New Roman" w:cs="Times New Roman"/>
          <w:sz w:val="22"/>
          <w:szCs w:val="22"/>
        </w:rPr>
        <w:t>:</w:t>
      </w:r>
    </w:p>
    <w:p w14:paraId="3AC8B428" w14:textId="77777777" w:rsidR="004F37B9" w:rsidRPr="00FB2923" w:rsidRDefault="004F37B9" w:rsidP="004F37B9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FB2923" w:rsidRPr="00FB2923" w14:paraId="418CED64" w14:textId="77777777" w:rsidTr="004F37B9">
        <w:trPr>
          <w:jc w:val="center"/>
        </w:trPr>
        <w:tc>
          <w:tcPr>
            <w:tcW w:w="664" w:type="dxa"/>
          </w:tcPr>
          <w:p w14:paraId="33EC8EE1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B2923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153226AE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B2923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14:paraId="4002ABFD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B2923">
              <w:rPr>
                <w:rFonts w:ascii="Times New Roman" w:hAnsi="Times New Roman" w:cs="Times New Roman"/>
                <w:sz w:val="22"/>
                <w:szCs w:val="22"/>
              </w:rPr>
              <w:t>Nazwa i adres podwykonawcy</w:t>
            </w:r>
          </w:p>
        </w:tc>
      </w:tr>
      <w:tr w:rsidR="00FB2923" w:rsidRPr="00FB2923" w14:paraId="38CC23D9" w14:textId="77777777" w:rsidTr="004F37B9">
        <w:trPr>
          <w:jc w:val="center"/>
        </w:trPr>
        <w:tc>
          <w:tcPr>
            <w:tcW w:w="664" w:type="dxa"/>
          </w:tcPr>
          <w:p w14:paraId="567BDF0E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9291219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7A82624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37B9" w:rsidRPr="00FB2923" w14:paraId="1F3ED678" w14:textId="77777777" w:rsidTr="004F37B9">
        <w:trPr>
          <w:jc w:val="center"/>
        </w:trPr>
        <w:tc>
          <w:tcPr>
            <w:tcW w:w="664" w:type="dxa"/>
          </w:tcPr>
          <w:p w14:paraId="0A87FD79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1E13C2EE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7729F23C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2370EE87" w14:textId="77777777" w:rsidR="007649B0" w:rsidRPr="00FB2923" w:rsidRDefault="007649B0" w:rsidP="007649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54F6E01D" w14:textId="683DB651" w:rsidR="004F37B9" w:rsidRPr="00FB2923" w:rsidRDefault="004F37B9" w:rsidP="004F37B9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Oświadczamy, że niniejsza oferta oraz jej wszystkie załączniki są jawne i nie zawierają i</w:t>
      </w:r>
      <w:r w:rsidR="00D91658" w:rsidRPr="00FB2923">
        <w:rPr>
          <w:rFonts w:ascii="Times New Roman" w:hAnsi="Times New Roman" w:cs="Times New Roman"/>
          <w:sz w:val="22"/>
          <w:szCs w:val="22"/>
        </w:rPr>
        <w:t>nformacji stanowiących tajemnicę</w:t>
      </w:r>
      <w:r w:rsidRPr="00FB2923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nieuczciwej konkurencji, za wyjątkiem informacji i dokumentów: </w:t>
      </w:r>
      <w:r w:rsidRPr="00FB2923">
        <w:rPr>
          <w:rFonts w:ascii="Times New Roman" w:hAnsi="Times New Roman" w:cs="Times New Roman"/>
          <w:i/>
          <w:sz w:val="22"/>
          <w:szCs w:val="22"/>
        </w:rPr>
        <w:t xml:space="preserve">(wypełnić tylko jeśli dotyczy: nazwa dokumentu, </w:t>
      </w:r>
      <w:r w:rsidR="003A5646" w:rsidRPr="00FB2923">
        <w:rPr>
          <w:rFonts w:ascii="Times New Roman" w:hAnsi="Times New Roman" w:cs="Times New Roman"/>
          <w:i/>
          <w:sz w:val="22"/>
          <w:szCs w:val="22"/>
        </w:rPr>
        <w:br/>
      </w:r>
      <w:r w:rsidRPr="00FB2923">
        <w:rPr>
          <w:rFonts w:ascii="Times New Roman" w:hAnsi="Times New Roman" w:cs="Times New Roman"/>
          <w:i/>
          <w:sz w:val="22"/>
          <w:szCs w:val="22"/>
        </w:rPr>
        <w:t>nr strony)</w:t>
      </w:r>
      <w:r w:rsidR="003A5646" w:rsidRPr="00FB2923">
        <w:rPr>
          <w:rFonts w:ascii="Times New Roman" w:hAnsi="Times New Roman" w:cs="Times New Roman"/>
          <w:sz w:val="22"/>
          <w:szCs w:val="22"/>
        </w:rPr>
        <w:t xml:space="preserve"> ……</w:t>
      </w:r>
      <w:r w:rsidRPr="00FB292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…………………………………………………………………………..…….................…. …………………………………………………………..................................................…….................….</w:t>
      </w:r>
    </w:p>
    <w:p w14:paraId="1B070FFE" w14:textId="3FA3C8AA" w:rsidR="004F37B9" w:rsidRPr="00FB2923" w:rsidRDefault="004F37B9" w:rsidP="004F37B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</w:t>
      </w:r>
      <w:r w:rsidRPr="00FB2923">
        <w:rPr>
          <w:rFonts w:ascii="Times New Roman" w:hAnsi="Times New Roman" w:cs="Times New Roman"/>
          <w:b/>
          <w:sz w:val="22"/>
          <w:szCs w:val="22"/>
          <w:vertAlign w:val="superscript"/>
        </w:rPr>
        <w:t>4)</w:t>
      </w:r>
      <w:r w:rsidRPr="00FB29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B2923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w celu ubiegania się </w:t>
      </w:r>
      <w:r w:rsidR="003A5646" w:rsidRPr="00FB2923">
        <w:rPr>
          <w:rFonts w:ascii="Times New Roman" w:hAnsi="Times New Roman" w:cs="Times New Roman"/>
          <w:sz w:val="22"/>
          <w:szCs w:val="22"/>
        </w:rPr>
        <w:br/>
      </w:r>
      <w:r w:rsidRPr="00FB2923">
        <w:rPr>
          <w:rFonts w:ascii="Times New Roman" w:hAnsi="Times New Roman" w:cs="Times New Roman"/>
          <w:sz w:val="22"/>
          <w:szCs w:val="22"/>
        </w:rPr>
        <w:t>o udzielenie zamówienia publicznego w niniejszym postępowaniu.</w:t>
      </w:r>
      <w:r w:rsidRPr="00FB2923">
        <w:rPr>
          <w:rFonts w:ascii="Times New Roman" w:hAnsi="Times New Roman" w:cs="Times New Roman"/>
          <w:b/>
          <w:sz w:val="22"/>
          <w:szCs w:val="22"/>
          <w:vertAlign w:val="superscript"/>
        </w:rPr>
        <w:t>5)</w:t>
      </w:r>
    </w:p>
    <w:p w14:paraId="78FD42E2" w14:textId="77777777" w:rsidR="004F37B9" w:rsidRPr="00FB2923" w:rsidRDefault="004F37B9" w:rsidP="004F37B9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W załączeniu przedkładamy:</w:t>
      </w:r>
    </w:p>
    <w:p w14:paraId="26FBE079" w14:textId="2C170B68" w:rsidR="004F37B9" w:rsidRPr="00FB2923" w:rsidRDefault="00A71314" w:rsidP="004F37B9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…………………..;</w:t>
      </w:r>
    </w:p>
    <w:p w14:paraId="39A4E352" w14:textId="69CD6576" w:rsidR="009673D0" w:rsidRDefault="004F37B9" w:rsidP="00A83C5A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…………………..</w:t>
      </w:r>
      <w:r w:rsidR="00A83C5A">
        <w:rPr>
          <w:rFonts w:ascii="Times New Roman" w:hAnsi="Times New Roman" w:cs="Times New Roman"/>
          <w:sz w:val="22"/>
          <w:szCs w:val="22"/>
        </w:rPr>
        <w:t>;</w:t>
      </w:r>
    </w:p>
    <w:p w14:paraId="07BA5CDA" w14:textId="650C4E7C" w:rsidR="00A83C5A" w:rsidRDefault="00A83C5A" w:rsidP="00A7131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242BE4A8" w14:textId="77777777" w:rsidR="00D612B3" w:rsidRPr="00A71314" w:rsidRDefault="00D612B3" w:rsidP="00A7131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18B58B7E" w14:textId="77777777" w:rsidR="00D97EE4" w:rsidRPr="00FB2923" w:rsidRDefault="00D97EE4" w:rsidP="00D97E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2923">
        <w:rPr>
          <w:rFonts w:ascii="Times New Roman" w:hAnsi="Times New Roman" w:cs="Times New Roman"/>
          <w:i/>
          <w:sz w:val="20"/>
          <w:szCs w:val="20"/>
        </w:rPr>
        <w:t>Dla formy elektronicznej - wymagane jest opatrzenie dokumentu kwalifikowanym podpisem elektronicznym.</w:t>
      </w:r>
    </w:p>
    <w:p w14:paraId="6789E29A" w14:textId="07676E0B" w:rsidR="009673D0" w:rsidRDefault="00D97EE4" w:rsidP="00474C2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B2923">
        <w:rPr>
          <w:rFonts w:ascii="Times New Roman" w:hAnsi="Times New Roman" w:cs="Times New Roman"/>
          <w:i/>
          <w:sz w:val="20"/>
          <w:szCs w:val="20"/>
        </w:rPr>
        <w:t>Dla formy pise</w:t>
      </w:r>
      <w:r w:rsidR="009673D0">
        <w:rPr>
          <w:rFonts w:ascii="Times New Roman" w:hAnsi="Times New Roman" w:cs="Times New Roman"/>
          <w:i/>
          <w:sz w:val="20"/>
          <w:szCs w:val="20"/>
        </w:rPr>
        <w:t>mnej (papierowej) -</w:t>
      </w:r>
      <w:r w:rsidRPr="00FB2923">
        <w:rPr>
          <w:rFonts w:ascii="Times New Roman" w:hAnsi="Times New Roman" w:cs="Times New Roman"/>
          <w:i/>
          <w:sz w:val="20"/>
          <w:szCs w:val="20"/>
        </w:rPr>
        <w:t>wymagane jest z</w:t>
      </w:r>
      <w:r w:rsidR="00474C28">
        <w:rPr>
          <w:rFonts w:ascii="Times New Roman" w:hAnsi="Times New Roman" w:cs="Times New Roman"/>
          <w:i/>
          <w:sz w:val="20"/>
          <w:szCs w:val="20"/>
        </w:rPr>
        <w:t>łożenie własnoręcznego podpisu:</w:t>
      </w:r>
    </w:p>
    <w:p w14:paraId="25F5462F" w14:textId="321CD2FE" w:rsidR="00474C28" w:rsidRDefault="00474C28" w:rsidP="00474C2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6D7208F" w14:textId="77777777" w:rsidR="00A71314" w:rsidRPr="00474C28" w:rsidRDefault="00A71314" w:rsidP="00474C2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42DE084" w14:textId="77777777" w:rsidR="00D97EE4" w:rsidRPr="00FB2923" w:rsidRDefault="00D97EE4" w:rsidP="00D97EE4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…………………… data ……………………</w:t>
      </w:r>
    </w:p>
    <w:p w14:paraId="3F0AEA91" w14:textId="199F24A4" w:rsidR="00D97EE4" w:rsidRDefault="00D97EE4" w:rsidP="00D97EE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B2923">
        <w:rPr>
          <w:rFonts w:ascii="Times New Roman" w:hAnsi="Times New Roman" w:cs="Times New Roman"/>
          <w:i/>
          <w:sz w:val="18"/>
          <w:szCs w:val="18"/>
        </w:rPr>
        <w:t xml:space="preserve">       (miejscowość)</w:t>
      </w:r>
    </w:p>
    <w:p w14:paraId="29BC1F5A" w14:textId="27577106" w:rsidR="00A71314" w:rsidRPr="00FB2923" w:rsidRDefault="00A71314" w:rsidP="00D97EE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B3CF6DC" w14:textId="44DD86F8" w:rsidR="00AF6ED7" w:rsidRDefault="006D0C18" w:rsidP="007B5AB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</w:t>
      </w:r>
      <w:r w:rsidR="00B74F47">
        <w:rPr>
          <w:rFonts w:ascii="Times New Roman" w:hAnsi="Times New Roman" w:cs="Times New Roman"/>
          <w:sz w:val="22"/>
          <w:szCs w:val="22"/>
          <w:lang w:val="pl-PL"/>
        </w:rPr>
        <w:t>……..</w:t>
      </w:r>
      <w:r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B74F47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</w:t>
      </w:r>
    </w:p>
    <w:p w14:paraId="408A9FC0" w14:textId="7DC92357" w:rsidR="00B74F47" w:rsidRPr="00A913A1" w:rsidRDefault="00B74F47" w:rsidP="00B74F47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A913A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913A1">
        <w:rPr>
          <w:rFonts w:ascii="Times New Roman" w:hAnsi="Times New Roman" w:cs="Times New Roman"/>
          <w:sz w:val="18"/>
          <w:szCs w:val="18"/>
        </w:rPr>
        <w:t xml:space="preserve">  (</w:t>
      </w:r>
      <w:r w:rsidRPr="00A913A1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211F6F67" w14:textId="77777777" w:rsidR="00B74F47" w:rsidRPr="00A913A1" w:rsidRDefault="00B74F47" w:rsidP="00B74F47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A913A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A913A1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5F3F98ED" w14:textId="77777777" w:rsidR="00B74F47" w:rsidRDefault="00B74F47" w:rsidP="004F37B9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  <w:vertAlign w:val="superscript"/>
        </w:rPr>
      </w:pPr>
    </w:p>
    <w:p w14:paraId="4B7325FF" w14:textId="3175836F" w:rsidR="004F37B9" w:rsidRPr="00FB2923" w:rsidRDefault="004F37B9" w:rsidP="004F37B9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FB2923">
        <w:rPr>
          <w:i/>
          <w:iCs/>
          <w:color w:val="auto"/>
          <w:sz w:val="18"/>
          <w:szCs w:val="18"/>
          <w:vertAlign w:val="superscript"/>
        </w:rPr>
        <w:t xml:space="preserve">1 </w:t>
      </w:r>
      <w:r w:rsidR="006A4711">
        <w:rPr>
          <w:i/>
          <w:iCs/>
          <w:color w:val="auto"/>
          <w:sz w:val="18"/>
          <w:szCs w:val="18"/>
        </w:rPr>
        <w:t xml:space="preserve">Należy wypełnić: </w:t>
      </w:r>
      <w:bookmarkStart w:id="0" w:name="_GoBack"/>
      <w:bookmarkEnd w:id="0"/>
      <w:r w:rsidR="00FC4B03" w:rsidRPr="00FB2923">
        <w:rPr>
          <w:i/>
          <w:iCs/>
          <w:color w:val="auto"/>
          <w:sz w:val="18"/>
          <w:szCs w:val="18"/>
        </w:rPr>
        <w:t>C</w:t>
      </w:r>
      <w:r w:rsidRPr="00FB2923">
        <w:rPr>
          <w:i/>
          <w:iCs/>
          <w:color w:val="auto"/>
          <w:sz w:val="18"/>
          <w:szCs w:val="18"/>
        </w:rPr>
        <w:t xml:space="preserve">enę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</w:t>
      </w:r>
      <w:r w:rsidR="00BD06C9">
        <w:rPr>
          <w:i/>
          <w:iCs/>
          <w:color w:val="auto"/>
          <w:sz w:val="18"/>
          <w:szCs w:val="18"/>
        </w:rPr>
        <w:t>u</w:t>
      </w:r>
      <w:r w:rsidRPr="00FB2923">
        <w:rPr>
          <w:i/>
          <w:iCs/>
          <w:color w:val="auto"/>
          <w:sz w:val="18"/>
          <w:szCs w:val="18"/>
        </w:rPr>
        <w:t>sług, który miałby obowiązek rozliczyć zgodnie z tymi przepisami.</w:t>
      </w:r>
    </w:p>
    <w:p w14:paraId="1B857A36" w14:textId="77777777" w:rsidR="004F37B9" w:rsidRPr="00FB2923" w:rsidRDefault="004F37B9" w:rsidP="004F37B9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FB2923">
        <w:rPr>
          <w:i/>
          <w:iCs/>
          <w:color w:val="auto"/>
          <w:sz w:val="18"/>
          <w:szCs w:val="18"/>
          <w:vertAlign w:val="superscript"/>
        </w:rPr>
        <w:t xml:space="preserve">2 </w:t>
      </w:r>
      <w:r w:rsidRPr="00FB2923">
        <w:rPr>
          <w:i/>
          <w:iCs/>
          <w:color w:val="auto"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Pr="00FB2923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Pr="00FB2923">
        <w:rPr>
          <w:i/>
          <w:iCs/>
          <w:color w:val="auto"/>
          <w:sz w:val="18"/>
          <w:szCs w:val="18"/>
        </w:rPr>
        <w:t xml:space="preserve">” – Zamawiający uzna, że </w:t>
      </w:r>
      <w:r w:rsidRPr="00FB2923">
        <w:rPr>
          <w:i/>
          <w:color w:val="auto"/>
          <w:sz w:val="18"/>
          <w:szCs w:val="18"/>
        </w:rPr>
        <w:t xml:space="preserve">wybór przedmiotowej oferty nie będzie prowadzić do powstania </w:t>
      </w:r>
      <w:r w:rsidRPr="00FB2923">
        <w:rPr>
          <w:i/>
          <w:color w:val="auto"/>
          <w:sz w:val="18"/>
          <w:szCs w:val="18"/>
        </w:rPr>
        <w:br/>
        <w:t>u Zamawiającego obowiązku podatkowego.</w:t>
      </w:r>
    </w:p>
    <w:p w14:paraId="1A65D2AB" w14:textId="77777777" w:rsidR="004F37B9" w:rsidRPr="00FB2923" w:rsidRDefault="004F37B9" w:rsidP="004F37B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FB2923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3 </w:t>
      </w:r>
      <w:r w:rsidRPr="00FB2923">
        <w:rPr>
          <w:rFonts w:ascii="Times New Roman" w:hAnsi="Times New Roman" w:cs="Times New Roman"/>
          <w:i/>
          <w:sz w:val="18"/>
          <w:szCs w:val="18"/>
        </w:rPr>
        <w:t xml:space="preserve">Wykreślić niepotrzebne. W przypadku nie wykreślenia </w:t>
      </w:r>
      <w:r w:rsidRPr="00FB2923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14:paraId="5C93AF50" w14:textId="58414E7E" w:rsidR="004F37B9" w:rsidRPr="00FB2923" w:rsidRDefault="004F37B9" w:rsidP="004F37B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FB2923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4 </w:t>
      </w:r>
      <w:r w:rsidRPr="00FB2923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Pr="00FB2923">
        <w:rPr>
          <w:rFonts w:ascii="Times New Roman" w:hAnsi="Times New Roman" w:cs="Times New Roman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28B97E82" w14:textId="277EC013" w:rsidR="004F37B9" w:rsidRPr="00FB2923" w:rsidRDefault="004F37B9" w:rsidP="004F37B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B2923">
        <w:rPr>
          <w:rFonts w:ascii="Times New Roman" w:hAnsi="Times New Roman" w:cs="Times New Roman"/>
          <w:i/>
          <w:sz w:val="18"/>
          <w:szCs w:val="18"/>
          <w:vertAlign w:val="superscript"/>
        </w:rPr>
        <w:t>5</w:t>
      </w:r>
      <w:r w:rsidRPr="00FB2923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6F371106" w14:textId="77777777" w:rsidR="004F37B9" w:rsidRPr="00FB2923" w:rsidRDefault="004F37B9" w:rsidP="004F37B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727B930" w14:textId="2EC4B57C" w:rsidR="00C62934" w:rsidRPr="00FB2923" w:rsidRDefault="00C62934" w:rsidP="004F37B9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sectPr w:rsidR="00C62934" w:rsidRPr="00FB2923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F62997" w:rsidRPr="00E943A2" w:rsidRDefault="00F62997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F62997" w:rsidRDefault="00F62997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F62997" w:rsidRDefault="00F62997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7AB84A97" w:rsidR="00F62997" w:rsidRDefault="00F629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11">
          <w:rPr>
            <w:noProof/>
          </w:rPr>
          <w:t>3</w:t>
        </w:r>
        <w:r>
          <w:fldChar w:fldCharType="end"/>
        </w:r>
      </w:p>
    </w:sdtContent>
  </w:sdt>
  <w:p w14:paraId="5727B93C" w14:textId="075FD849" w:rsidR="00F62997" w:rsidRDefault="00F629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3C02300B" w:rsidR="00F62997" w:rsidRDefault="00F629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910">
          <w:rPr>
            <w:noProof/>
          </w:rPr>
          <w:t>1</w:t>
        </w:r>
        <w:r>
          <w:fldChar w:fldCharType="end"/>
        </w:r>
      </w:p>
    </w:sdtContent>
  </w:sdt>
  <w:p w14:paraId="1E2860A2" w14:textId="3A53A328" w:rsidR="00F62997" w:rsidRPr="00313EAB" w:rsidRDefault="00F62997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F62997" w:rsidRDefault="00F62997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F62997" w:rsidRDefault="00F62997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F62997" w:rsidRDefault="00F62997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3B25CDFD" w:rsidR="00F62997" w:rsidRPr="001A0B30" w:rsidRDefault="00F62997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206FD4">
      <w:rPr>
        <w:rFonts w:ascii="Times New Roman" w:hAnsi="Times New Roman" w:cs="Times New Roman"/>
        <w:i/>
        <w:sz w:val="22"/>
        <w:szCs w:val="22"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F6774B"/>
    <w:multiLevelType w:val="hybridMultilevel"/>
    <w:tmpl w:val="8354D592"/>
    <w:lvl w:ilvl="0" w:tplc="CB70091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9A77B0E"/>
    <w:multiLevelType w:val="hybridMultilevel"/>
    <w:tmpl w:val="8AEE54D2"/>
    <w:lvl w:ilvl="0" w:tplc="E52EAD5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E771555"/>
    <w:multiLevelType w:val="hybridMultilevel"/>
    <w:tmpl w:val="16CAC9F0"/>
    <w:lvl w:ilvl="0" w:tplc="1182E614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8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1" w15:restartNumberingAfterBreak="0">
    <w:nsid w:val="56455ED7"/>
    <w:multiLevelType w:val="multilevel"/>
    <w:tmpl w:val="A962AB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08" w:hanging="360"/>
      </w:p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cs="Times New Roman" w:hint="default"/>
      </w:rPr>
    </w:lvl>
  </w:abstractNum>
  <w:abstractNum w:abstractNumId="1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A59B5"/>
    <w:multiLevelType w:val="multilevel"/>
    <w:tmpl w:val="31364C70"/>
    <w:numStyleLink w:val="NBPpunktoryobrazkowe"/>
  </w:abstractNum>
  <w:abstractNum w:abstractNumId="15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054F"/>
    <w:multiLevelType w:val="multilevel"/>
    <w:tmpl w:val="27D214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CA412A"/>
    <w:multiLevelType w:val="hybridMultilevel"/>
    <w:tmpl w:val="9D880BD0"/>
    <w:lvl w:ilvl="0" w:tplc="81564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9"/>
  </w:num>
  <w:num w:numId="8">
    <w:abstractNumId w:val="19"/>
  </w:num>
  <w:num w:numId="9">
    <w:abstractNumId w:val="8"/>
  </w:num>
  <w:num w:numId="10">
    <w:abstractNumId w:val="12"/>
  </w:num>
  <w:num w:numId="11">
    <w:abstractNumId w:val="15"/>
  </w:num>
  <w:num w:numId="12">
    <w:abstractNumId w:val="17"/>
  </w:num>
  <w:num w:numId="13">
    <w:abstractNumId w:val="3"/>
  </w:num>
  <w:num w:numId="14">
    <w:abstractNumId w:val="16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C52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795"/>
    <w:rsid w:val="000259B0"/>
    <w:rsid w:val="00025D12"/>
    <w:rsid w:val="0002663F"/>
    <w:rsid w:val="000279DD"/>
    <w:rsid w:val="00030111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0693"/>
    <w:rsid w:val="000A37EF"/>
    <w:rsid w:val="000A6E6F"/>
    <w:rsid w:val="000B355C"/>
    <w:rsid w:val="000B4DC8"/>
    <w:rsid w:val="000B5022"/>
    <w:rsid w:val="000B6A87"/>
    <w:rsid w:val="000B717E"/>
    <w:rsid w:val="000B7482"/>
    <w:rsid w:val="000C0E9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42BE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822"/>
    <w:rsid w:val="001257A5"/>
    <w:rsid w:val="0012663A"/>
    <w:rsid w:val="001268B2"/>
    <w:rsid w:val="00127500"/>
    <w:rsid w:val="0013200B"/>
    <w:rsid w:val="001333E6"/>
    <w:rsid w:val="001352AA"/>
    <w:rsid w:val="001406C3"/>
    <w:rsid w:val="00140832"/>
    <w:rsid w:val="00141E60"/>
    <w:rsid w:val="00142532"/>
    <w:rsid w:val="0014386D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16EE"/>
    <w:rsid w:val="001636B0"/>
    <w:rsid w:val="0016437E"/>
    <w:rsid w:val="00165A81"/>
    <w:rsid w:val="00171497"/>
    <w:rsid w:val="00171E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56D2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6FD4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D69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F72"/>
    <w:rsid w:val="00272355"/>
    <w:rsid w:val="002750E6"/>
    <w:rsid w:val="002818A8"/>
    <w:rsid w:val="0028208B"/>
    <w:rsid w:val="0028257E"/>
    <w:rsid w:val="0028529F"/>
    <w:rsid w:val="00285B2B"/>
    <w:rsid w:val="002873C7"/>
    <w:rsid w:val="00290E68"/>
    <w:rsid w:val="00292F29"/>
    <w:rsid w:val="00293A29"/>
    <w:rsid w:val="00296269"/>
    <w:rsid w:val="00297097"/>
    <w:rsid w:val="00297840"/>
    <w:rsid w:val="002A0B86"/>
    <w:rsid w:val="002A2C28"/>
    <w:rsid w:val="002A5130"/>
    <w:rsid w:val="002A6A40"/>
    <w:rsid w:val="002B227D"/>
    <w:rsid w:val="002B64D1"/>
    <w:rsid w:val="002B6B6E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048"/>
    <w:rsid w:val="0032170F"/>
    <w:rsid w:val="003234A0"/>
    <w:rsid w:val="00324D02"/>
    <w:rsid w:val="0032630B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544AE"/>
    <w:rsid w:val="00361FB8"/>
    <w:rsid w:val="00363FFC"/>
    <w:rsid w:val="00364EF5"/>
    <w:rsid w:val="00365836"/>
    <w:rsid w:val="003729CE"/>
    <w:rsid w:val="00374F53"/>
    <w:rsid w:val="00380248"/>
    <w:rsid w:val="00385CCF"/>
    <w:rsid w:val="0039329F"/>
    <w:rsid w:val="0039357B"/>
    <w:rsid w:val="00394D5B"/>
    <w:rsid w:val="00395D78"/>
    <w:rsid w:val="00397104"/>
    <w:rsid w:val="003A1B32"/>
    <w:rsid w:val="003A1FA6"/>
    <w:rsid w:val="003A2929"/>
    <w:rsid w:val="003A3502"/>
    <w:rsid w:val="003A4AF9"/>
    <w:rsid w:val="003A5646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4C28"/>
    <w:rsid w:val="00475248"/>
    <w:rsid w:val="00476AB3"/>
    <w:rsid w:val="00476D12"/>
    <w:rsid w:val="00477A5D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46D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2233"/>
    <w:rsid w:val="004F31FE"/>
    <w:rsid w:val="004F327C"/>
    <w:rsid w:val="004F37B9"/>
    <w:rsid w:val="004F7EBB"/>
    <w:rsid w:val="00500B64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0EAD"/>
    <w:rsid w:val="00571074"/>
    <w:rsid w:val="00572AB3"/>
    <w:rsid w:val="00573060"/>
    <w:rsid w:val="005732FF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4D4C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664DC"/>
    <w:rsid w:val="00670F1B"/>
    <w:rsid w:val="00672361"/>
    <w:rsid w:val="00674601"/>
    <w:rsid w:val="006757BE"/>
    <w:rsid w:val="00676ECD"/>
    <w:rsid w:val="0068244E"/>
    <w:rsid w:val="00682483"/>
    <w:rsid w:val="00682B8A"/>
    <w:rsid w:val="006850A0"/>
    <w:rsid w:val="00687F00"/>
    <w:rsid w:val="00692A83"/>
    <w:rsid w:val="00693F53"/>
    <w:rsid w:val="0069690C"/>
    <w:rsid w:val="00697318"/>
    <w:rsid w:val="006A4711"/>
    <w:rsid w:val="006A6AB0"/>
    <w:rsid w:val="006B0A2D"/>
    <w:rsid w:val="006B2083"/>
    <w:rsid w:val="006B4EC3"/>
    <w:rsid w:val="006B51BA"/>
    <w:rsid w:val="006B6841"/>
    <w:rsid w:val="006B6D91"/>
    <w:rsid w:val="006C2A55"/>
    <w:rsid w:val="006C3965"/>
    <w:rsid w:val="006C5E14"/>
    <w:rsid w:val="006C6A10"/>
    <w:rsid w:val="006C7F27"/>
    <w:rsid w:val="006D0C18"/>
    <w:rsid w:val="006D1C00"/>
    <w:rsid w:val="006D29B6"/>
    <w:rsid w:val="006D4418"/>
    <w:rsid w:val="006D4704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07865"/>
    <w:rsid w:val="00710405"/>
    <w:rsid w:val="0071061B"/>
    <w:rsid w:val="00714DE9"/>
    <w:rsid w:val="00715157"/>
    <w:rsid w:val="00715A0F"/>
    <w:rsid w:val="00717327"/>
    <w:rsid w:val="00721843"/>
    <w:rsid w:val="0072266F"/>
    <w:rsid w:val="00723D41"/>
    <w:rsid w:val="00724557"/>
    <w:rsid w:val="00724BA9"/>
    <w:rsid w:val="00726ED8"/>
    <w:rsid w:val="00726EDA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49B0"/>
    <w:rsid w:val="00765313"/>
    <w:rsid w:val="007657E1"/>
    <w:rsid w:val="00766E9A"/>
    <w:rsid w:val="00767F08"/>
    <w:rsid w:val="0077065F"/>
    <w:rsid w:val="0077121C"/>
    <w:rsid w:val="00772432"/>
    <w:rsid w:val="007766DC"/>
    <w:rsid w:val="007800D2"/>
    <w:rsid w:val="00781DEB"/>
    <w:rsid w:val="00783205"/>
    <w:rsid w:val="0078367E"/>
    <w:rsid w:val="00787531"/>
    <w:rsid w:val="00787FAA"/>
    <w:rsid w:val="00790F0C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5AB2"/>
    <w:rsid w:val="007B6BC0"/>
    <w:rsid w:val="007C2416"/>
    <w:rsid w:val="007C2FEF"/>
    <w:rsid w:val="007C4933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05E3D"/>
    <w:rsid w:val="008112CE"/>
    <w:rsid w:val="008143C1"/>
    <w:rsid w:val="0081751D"/>
    <w:rsid w:val="00817E90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2E37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C4DE2"/>
    <w:rsid w:val="008D3F10"/>
    <w:rsid w:val="008D4611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2F42"/>
    <w:rsid w:val="008F67E7"/>
    <w:rsid w:val="00901CA5"/>
    <w:rsid w:val="00911DA3"/>
    <w:rsid w:val="00912CA4"/>
    <w:rsid w:val="00913D49"/>
    <w:rsid w:val="00914256"/>
    <w:rsid w:val="009142B9"/>
    <w:rsid w:val="00915E68"/>
    <w:rsid w:val="00916A16"/>
    <w:rsid w:val="00917894"/>
    <w:rsid w:val="0092419F"/>
    <w:rsid w:val="00924527"/>
    <w:rsid w:val="00927CEB"/>
    <w:rsid w:val="00930876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3D0"/>
    <w:rsid w:val="00967B9A"/>
    <w:rsid w:val="009712FE"/>
    <w:rsid w:val="00972076"/>
    <w:rsid w:val="00975800"/>
    <w:rsid w:val="00980434"/>
    <w:rsid w:val="0098291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0E14"/>
    <w:rsid w:val="00A12C0D"/>
    <w:rsid w:val="00A2264E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314"/>
    <w:rsid w:val="00A71849"/>
    <w:rsid w:val="00A72A76"/>
    <w:rsid w:val="00A72A7E"/>
    <w:rsid w:val="00A73BE0"/>
    <w:rsid w:val="00A76DE8"/>
    <w:rsid w:val="00A80219"/>
    <w:rsid w:val="00A83C5A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27BA"/>
    <w:rsid w:val="00AD31B3"/>
    <w:rsid w:val="00AD6B02"/>
    <w:rsid w:val="00AD724E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AF6ED7"/>
    <w:rsid w:val="00AF789B"/>
    <w:rsid w:val="00B00899"/>
    <w:rsid w:val="00B011CA"/>
    <w:rsid w:val="00B01947"/>
    <w:rsid w:val="00B02DC2"/>
    <w:rsid w:val="00B05123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317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700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4F47"/>
    <w:rsid w:val="00B75165"/>
    <w:rsid w:val="00B75342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2B4"/>
    <w:rsid w:val="00BC0946"/>
    <w:rsid w:val="00BC1E3F"/>
    <w:rsid w:val="00BC2B4D"/>
    <w:rsid w:val="00BC4FCE"/>
    <w:rsid w:val="00BC5CF0"/>
    <w:rsid w:val="00BC60B2"/>
    <w:rsid w:val="00BC691D"/>
    <w:rsid w:val="00BC7D6D"/>
    <w:rsid w:val="00BD06C9"/>
    <w:rsid w:val="00BD46A9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4305"/>
    <w:rsid w:val="00C061A5"/>
    <w:rsid w:val="00C07A4E"/>
    <w:rsid w:val="00C10B15"/>
    <w:rsid w:val="00C10C37"/>
    <w:rsid w:val="00C11118"/>
    <w:rsid w:val="00C12599"/>
    <w:rsid w:val="00C13BF9"/>
    <w:rsid w:val="00C15074"/>
    <w:rsid w:val="00C16D8B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34DD2"/>
    <w:rsid w:val="00C4117F"/>
    <w:rsid w:val="00C43FEB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6260"/>
    <w:rsid w:val="00C704B9"/>
    <w:rsid w:val="00C721A3"/>
    <w:rsid w:val="00C72937"/>
    <w:rsid w:val="00C74E5A"/>
    <w:rsid w:val="00C8047F"/>
    <w:rsid w:val="00C81149"/>
    <w:rsid w:val="00C82183"/>
    <w:rsid w:val="00C868AC"/>
    <w:rsid w:val="00C87021"/>
    <w:rsid w:val="00C874AE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3F41"/>
    <w:rsid w:val="00CF4F2D"/>
    <w:rsid w:val="00CF6690"/>
    <w:rsid w:val="00CF7262"/>
    <w:rsid w:val="00D0133A"/>
    <w:rsid w:val="00D02AD8"/>
    <w:rsid w:val="00D02E4C"/>
    <w:rsid w:val="00D03D7F"/>
    <w:rsid w:val="00D07B27"/>
    <w:rsid w:val="00D103D4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052D"/>
    <w:rsid w:val="00D51DEA"/>
    <w:rsid w:val="00D52F2A"/>
    <w:rsid w:val="00D535AF"/>
    <w:rsid w:val="00D54E48"/>
    <w:rsid w:val="00D56310"/>
    <w:rsid w:val="00D612B3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7A25"/>
    <w:rsid w:val="00D91658"/>
    <w:rsid w:val="00D960F9"/>
    <w:rsid w:val="00D97860"/>
    <w:rsid w:val="00D97B51"/>
    <w:rsid w:val="00D97EE4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6A0B"/>
    <w:rsid w:val="00E077B5"/>
    <w:rsid w:val="00E1222C"/>
    <w:rsid w:val="00E160AC"/>
    <w:rsid w:val="00E16271"/>
    <w:rsid w:val="00E21A12"/>
    <w:rsid w:val="00E2468B"/>
    <w:rsid w:val="00E24A7C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2A7"/>
    <w:rsid w:val="00E473E4"/>
    <w:rsid w:val="00E47445"/>
    <w:rsid w:val="00E50219"/>
    <w:rsid w:val="00E515DD"/>
    <w:rsid w:val="00E554C9"/>
    <w:rsid w:val="00E556A1"/>
    <w:rsid w:val="00E56FF4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702"/>
    <w:rsid w:val="00E96AD1"/>
    <w:rsid w:val="00E97416"/>
    <w:rsid w:val="00EA0E81"/>
    <w:rsid w:val="00EA4124"/>
    <w:rsid w:val="00EA4E73"/>
    <w:rsid w:val="00EA4FA4"/>
    <w:rsid w:val="00EA6537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77CF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5FC0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2997"/>
    <w:rsid w:val="00F63B60"/>
    <w:rsid w:val="00F64139"/>
    <w:rsid w:val="00F64270"/>
    <w:rsid w:val="00F645E2"/>
    <w:rsid w:val="00F64B41"/>
    <w:rsid w:val="00F64E6D"/>
    <w:rsid w:val="00F7021F"/>
    <w:rsid w:val="00F70CFD"/>
    <w:rsid w:val="00F72718"/>
    <w:rsid w:val="00F73080"/>
    <w:rsid w:val="00F73872"/>
    <w:rsid w:val="00F7408E"/>
    <w:rsid w:val="00F7535D"/>
    <w:rsid w:val="00F757CA"/>
    <w:rsid w:val="00F763D4"/>
    <w:rsid w:val="00F765C7"/>
    <w:rsid w:val="00F76DB5"/>
    <w:rsid w:val="00F77B39"/>
    <w:rsid w:val="00F80F8A"/>
    <w:rsid w:val="00F81677"/>
    <w:rsid w:val="00F82755"/>
    <w:rsid w:val="00F82962"/>
    <w:rsid w:val="00F832CB"/>
    <w:rsid w:val="00F83F4B"/>
    <w:rsid w:val="00F84287"/>
    <w:rsid w:val="00F854D5"/>
    <w:rsid w:val="00F858DC"/>
    <w:rsid w:val="00F86B26"/>
    <w:rsid w:val="00F91134"/>
    <w:rsid w:val="00F912E8"/>
    <w:rsid w:val="00F92280"/>
    <w:rsid w:val="00F92416"/>
    <w:rsid w:val="00F9252F"/>
    <w:rsid w:val="00F927EE"/>
    <w:rsid w:val="00F95666"/>
    <w:rsid w:val="00F967E1"/>
    <w:rsid w:val="00F97F82"/>
    <w:rsid w:val="00FA0F60"/>
    <w:rsid w:val="00FA105F"/>
    <w:rsid w:val="00FA2327"/>
    <w:rsid w:val="00FA42DC"/>
    <w:rsid w:val="00FA6B1C"/>
    <w:rsid w:val="00FA7D05"/>
    <w:rsid w:val="00FB07CD"/>
    <w:rsid w:val="00FB1AF4"/>
    <w:rsid w:val="00FB2923"/>
    <w:rsid w:val="00FB30FE"/>
    <w:rsid w:val="00FB4397"/>
    <w:rsid w:val="00FB5B6E"/>
    <w:rsid w:val="00FB5CB5"/>
    <w:rsid w:val="00FB6A18"/>
    <w:rsid w:val="00FB6C1B"/>
    <w:rsid w:val="00FC10DF"/>
    <w:rsid w:val="00FC2A21"/>
    <w:rsid w:val="00FC2BED"/>
    <w:rsid w:val="00FC4B03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727B7B7"/>
  <w15:docId w15:val="{EA27E598-6169-491D-A435-8380C45F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D39A923-0205-41AB-8A7E-626F2A09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73</TotalTime>
  <Pages>3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Misiec Liliana</dc:creator>
  <cp:lastModifiedBy>Sadzewski Artur</cp:lastModifiedBy>
  <cp:revision>100</cp:revision>
  <cp:lastPrinted>2019-10-30T08:29:00Z</cp:lastPrinted>
  <dcterms:created xsi:type="dcterms:W3CDTF">2019-10-29T13:02:00Z</dcterms:created>
  <dcterms:modified xsi:type="dcterms:W3CDTF">2020-10-26T16:11:00Z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