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6C727" w14:textId="5CCF0E7F" w:rsidR="00C47413" w:rsidRDefault="00C47413" w:rsidP="00FA6B1C">
      <w:pPr>
        <w:spacing w:after="0"/>
        <w:jc w:val="right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  <w:r w:rsidRPr="001042BE">
        <w:rPr>
          <w:rFonts w:ascii="Times New Roman" w:hAnsi="Times New Roman" w:cs="Times New Roman"/>
          <w:i/>
          <w:sz w:val="22"/>
          <w:szCs w:val="22"/>
        </w:rPr>
        <w:t>Numer postępowania DAZ/ZP/</w:t>
      </w:r>
      <w:r w:rsidR="00FA6B1C">
        <w:rPr>
          <w:rFonts w:ascii="Times New Roman" w:hAnsi="Times New Roman" w:cs="Times New Roman"/>
          <w:i/>
          <w:sz w:val="22"/>
          <w:szCs w:val="22"/>
        </w:rPr>
        <w:t>8/2019</w:t>
      </w:r>
    </w:p>
    <w:p w14:paraId="0E6C0099" w14:textId="72B5A7A0" w:rsidR="00FA6B1C" w:rsidRDefault="00FA6B1C" w:rsidP="00FA6B1C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WZÓR</w:t>
      </w:r>
    </w:p>
    <w:p w14:paraId="3DEC9930" w14:textId="166906AB" w:rsidR="00D0133A" w:rsidRDefault="00D0133A" w:rsidP="00FA6B1C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</w:p>
    <w:p w14:paraId="56317E99" w14:textId="77777777" w:rsidR="001616EE" w:rsidRDefault="001616EE" w:rsidP="00FA6B1C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</w:p>
    <w:p w14:paraId="6F8CFE05" w14:textId="77777777" w:rsidR="00FA6B1C" w:rsidRPr="00A97AE3" w:rsidRDefault="00FA6B1C" w:rsidP="00FA6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E3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0EFA0A38" w14:textId="77777777" w:rsidR="00FA6B1C" w:rsidRPr="008F19A8" w:rsidRDefault="00FA6B1C" w:rsidP="00FA6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6B853" w14:textId="77777777" w:rsidR="00FA6B1C" w:rsidRPr="008F19A8" w:rsidRDefault="00FA6B1C" w:rsidP="00FA6B1C">
      <w:pPr>
        <w:pStyle w:val="Tekstpodstawowy"/>
        <w:spacing w:line="276" w:lineRule="auto"/>
        <w:jc w:val="right"/>
        <w:rPr>
          <w:sz w:val="22"/>
          <w:szCs w:val="22"/>
        </w:rPr>
      </w:pPr>
      <w:r w:rsidRPr="008F19A8">
        <w:rPr>
          <w:sz w:val="22"/>
          <w:szCs w:val="22"/>
        </w:rPr>
        <w:t xml:space="preserve"> </w:t>
      </w:r>
      <w:r w:rsidRPr="008F19A8">
        <w:rPr>
          <w:sz w:val="22"/>
          <w:szCs w:val="22"/>
          <w:lang w:val="pl-PL"/>
        </w:rPr>
        <w:t>…………………….. , dnia ……………….</w:t>
      </w:r>
      <w:r w:rsidRPr="008F19A8">
        <w:rPr>
          <w:sz w:val="22"/>
          <w:szCs w:val="22"/>
        </w:rPr>
        <w:t xml:space="preserve"> 201</w:t>
      </w:r>
      <w:r>
        <w:rPr>
          <w:sz w:val="22"/>
          <w:szCs w:val="22"/>
          <w:lang w:val="pl-PL"/>
        </w:rPr>
        <w:t>9</w:t>
      </w:r>
      <w:r w:rsidRPr="008F19A8">
        <w:rPr>
          <w:sz w:val="22"/>
          <w:szCs w:val="22"/>
        </w:rPr>
        <w:t xml:space="preserve"> r.</w:t>
      </w:r>
    </w:p>
    <w:p w14:paraId="64BA018C" w14:textId="77777777" w:rsidR="00FA6B1C" w:rsidRPr="008F19A8" w:rsidRDefault="00FA6B1C" w:rsidP="00FA6B1C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4EDA36F1" w14:textId="77777777" w:rsidR="00FA6B1C" w:rsidRPr="008F19A8" w:rsidRDefault="00FA6B1C" w:rsidP="00FA6B1C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247AA8A6" w14:textId="77777777" w:rsidR="00FA6B1C" w:rsidRPr="008F19A8" w:rsidRDefault="00FA6B1C" w:rsidP="00FA6B1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  <w:u w:val="single"/>
        </w:rPr>
        <w:t>Pełna nazwa i adres Wykonawcy/ów:</w:t>
      </w: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………………………………………………………………….……..…</w:t>
      </w:r>
      <w:r w:rsidRPr="008F19A8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0A4ADC4" w14:textId="77777777" w:rsidR="00FA6B1C" w:rsidRPr="008F19A8" w:rsidRDefault="00FA6B1C" w:rsidP="00FA6B1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18AAFA4B" w14:textId="77777777" w:rsidR="00FA6B1C" w:rsidRPr="008F19A8" w:rsidRDefault="00FA6B1C" w:rsidP="00FA6B1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7250CAA9" w14:textId="77777777" w:rsidR="00FA6B1C" w:rsidRPr="008F19A8" w:rsidRDefault="00FA6B1C" w:rsidP="00FA6B1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………………………………………………………………………..……..</w:t>
      </w:r>
    </w:p>
    <w:p w14:paraId="207BB72C" w14:textId="77777777" w:rsidR="00FA6B1C" w:rsidRPr="008F19A8" w:rsidRDefault="00FA6B1C" w:rsidP="00FA6B1C">
      <w:pPr>
        <w:spacing w:after="0"/>
        <w:rPr>
          <w:rFonts w:ascii="Times New Roman" w:hAnsi="Times New Roman" w:cs="Times New Roman"/>
          <w:sz w:val="22"/>
          <w:szCs w:val="22"/>
          <w:lang w:val="en-US"/>
        </w:rPr>
      </w:pPr>
      <w:r w:rsidRPr="008F19A8">
        <w:rPr>
          <w:rFonts w:ascii="Times New Roman" w:hAnsi="Times New Roman" w:cs="Times New Roman"/>
          <w:sz w:val="22"/>
          <w:szCs w:val="22"/>
          <w:lang w:val="en-US"/>
        </w:rPr>
        <w:t>Numer telefonu do kontaktów: .…….………….…… Numer faksu do kontaktów: ………….……..…………</w:t>
      </w:r>
    </w:p>
    <w:p w14:paraId="452EDD8A" w14:textId="77777777" w:rsidR="00FA6B1C" w:rsidRPr="008F19A8" w:rsidRDefault="00FA6B1C" w:rsidP="00FA6B1C">
      <w:pPr>
        <w:spacing w:after="0"/>
        <w:rPr>
          <w:rFonts w:ascii="Times New Roman" w:hAnsi="Times New Roman" w:cs="Times New Roman"/>
          <w:sz w:val="22"/>
          <w:szCs w:val="22"/>
          <w:lang w:val="en-US"/>
        </w:rPr>
      </w:pPr>
      <w:r w:rsidRPr="008F19A8">
        <w:rPr>
          <w:rFonts w:ascii="Times New Roman" w:hAnsi="Times New Roman" w:cs="Times New Roman"/>
          <w:sz w:val="22"/>
          <w:szCs w:val="22"/>
          <w:lang w:val="en-US"/>
        </w:rPr>
        <w:t>Adres pocztowy do korespondencji: ……………………………………………………………………………</w:t>
      </w:r>
    </w:p>
    <w:p w14:paraId="31F5C6B5" w14:textId="77777777" w:rsidR="00FA6B1C" w:rsidRPr="008F19A8" w:rsidRDefault="00FA6B1C" w:rsidP="00FA6B1C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8F19A8">
        <w:rPr>
          <w:rFonts w:ascii="Times New Roman" w:hAnsi="Times New Roman" w:cs="Times New Roman"/>
          <w:sz w:val="22"/>
          <w:szCs w:val="22"/>
          <w:lang w:val="en-US"/>
        </w:rPr>
        <w:t>E-mail do kontaktów: …………………………….…………………………………………………..…………</w:t>
      </w:r>
    </w:p>
    <w:p w14:paraId="3CD4E3D9" w14:textId="77777777" w:rsidR="00FA6B1C" w:rsidRPr="008F19A8" w:rsidRDefault="00FA6B1C" w:rsidP="00FA6B1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……………………………………………………………………………….……..</w:t>
      </w:r>
    </w:p>
    <w:p w14:paraId="4E35CA5B" w14:textId="77777777" w:rsidR="00FA6B1C" w:rsidRDefault="00FA6B1C" w:rsidP="00FA6B1C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0A0ECB0" w14:textId="77777777" w:rsidR="00FA6B1C" w:rsidRPr="008F19A8" w:rsidRDefault="00FA6B1C" w:rsidP="00FA6B1C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38A4D76E" w14:textId="77777777" w:rsidR="00FA6B1C" w:rsidRPr="008F19A8" w:rsidRDefault="00FA6B1C" w:rsidP="00FA6B1C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26E97958" w14:textId="77777777" w:rsidR="00FA6B1C" w:rsidRPr="008F19A8" w:rsidRDefault="00FA6B1C" w:rsidP="00FA6B1C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65E0F6DD" w14:textId="77777777" w:rsidR="00FA6B1C" w:rsidRPr="008F19A8" w:rsidRDefault="00FA6B1C" w:rsidP="00FA6B1C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ul. ks. I. J. Skorupki 4</w:t>
      </w:r>
    </w:p>
    <w:p w14:paraId="026B6A95" w14:textId="77777777" w:rsidR="00FA6B1C" w:rsidRPr="008F19A8" w:rsidRDefault="00FA6B1C" w:rsidP="00FA6B1C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 Warszawa</w:t>
      </w:r>
    </w:p>
    <w:p w14:paraId="6DE497FD" w14:textId="77777777" w:rsidR="00FA6B1C" w:rsidRPr="008F19A8" w:rsidRDefault="00FA6B1C" w:rsidP="00FA6B1C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75A7B826" w14:textId="77777777" w:rsidR="00FA6B1C" w:rsidRPr="008F19A8" w:rsidRDefault="00FA6B1C" w:rsidP="00FA6B1C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3E5088A9" w14:textId="36EACD97" w:rsidR="00FA6B1C" w:rsidRPr="00B445FF" w:rsidRDefault="00FA6B1C" w:rsidP="00FA6B1C">
      <w:pPr>
        <w:spacing w:after="0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  <w:r w:rsidRPr="00B445FF">
        <w:rPr>
          <w:rFonts w:ascii="Times New Roman" w:hAnsi="Times New Roman" w:cs="Times New Roman"/>
          <w:sz w:val="22"/>
          <w:szCs w:val="22"/>
        </w:rPr>
        <w:t xml:space="preserve">w odpowiedzi na ogłoszenie o zamówieniu w postępowaniu o udzielenie zamówienia publicznego prowadzonego w trybie przetargu  nieograniczonego pn.: </w:t>
      </w:r>
      <w:r w:rsidRPr="00B445FF">
        <w:rPr>
          <w:rFonts w:ascii="Times New Roman" w:hAnsi="Times New Roman" w:cs="Times New Roman"/>
          <w:b/>
          <w:sz w:val="22"/>
          <w:szCs w:val="22"/>
        </w:rPr>
        <w:t>„</w:t>
      </w:r>
      <w:r>
        <w:rPr>
          <w:rFonts w:ascii="Times New Roman" w:hAnsi="Times New Roman" w:cs="Times New Roman"/>
          <w:b/>
          <w:sz w:val="22"/>
          <w:szCs w:val="22"/>
        </w:rPr>
        <w:t>Dostawa papierowych bonów towarowych dla pracowników Bankowego Funduszu Gwarancyjnego</w:t>
      </w:r>
      <w:r w:rsidRPr="00B445FF">
        <w:rPr>
          <w:rFonts w:ascii="Times New Roman" w:hAnsi="Times New Roman" w:cs="Times New Roman"/>
          <w:b/>
          <w:sz w:val="22"/>
          <w:szCs w:val="22"/>
        </w:rPr>
        <w:t>”</w:t>
      </w:r>
      <w:r w:rsidRPr="00B445F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B445FF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329782CD" w14:textId="77777777" w:rsidR="00FA6B1C" w:rsidRPr="008F19A8" w:rsidRDefault="00FA6B1C" w:rsidP="00FA6B1C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981D048" w14:textId="77777777" w:rsidR="00FA6B1C" w:rsidRPr="008F19A8" w:rsidRDefault="00FA6B1C" w:rsidP="00FA6B1C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19A8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 – pełne nazwy i adresy wszystkich podmiotów wspólnie ubiegających się o zamówienie)</w:t>
      </w:r>
    </w:p>
    <w:p w14:paraId="2AF287F6" w14:textId="77777777" w:rsidR="00313EAB" w:rsidRPr="001042BE" w:rsidRDefault="00313EAB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2C841FCD" w14:textId="77777777" w:rsidR="00FA6B1C" w:rsidRDefault="00CB4B38" w:rsidP="007649B0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sz w:val="22"/>
          <w:szCs w:val="22"/>
        </w:rPr>
        <w:t xml:space="preserve">Składamy ofertę na wykonanie </w:t>
      </w:r>
      <w:r w:rsidR="00E06A0B" w:rsidRPr="001042BE">
        <w:rPr>
          <w:rFonts w:ascii="Times New Roman" w:hAnsi="Times New Roman" w:cs="Times New Roman"/>
          <w:sz w:val="22"/>
          <w:szCs w:val="22"/>
        </w:rPr>
        <w:t>przedmiotu zamówieni</w:t>
      </w:r>
      <w:r w:rsidR="00171E97" w:rsidRPr="001042BE">
        <w:rPr>
          <w:rFonts w:ascii="Times New Roman" w:hAnsi="Times New Roman" w:cs="Times New Roman"/>
          <w:sz w:val="22"/>
          <w:szCs w:val="22"/>
        </w:rPr>
        <w:t>a</w:t>
      </w:r>
      <w:r w:rsidR="00FA6B1C">
        <w:rPr>
          <w:rFonts w:ascii="Times New Roman" w:hAnsi="Times New Roman" w:cs="Times New Roman"/>
          <w:sz w:val="22"/>
          <w:szCs w:val="22"/>
        </w:rPr>
        <w:t xml:space="preserve"> w zakresie określonym w Specyfikacji istotnych warunków zamówienia (SIWZ).</w:t>
      </w:r>
    </w:p>
    <w:p w14:paraId="6990827D" w14:textId="4DE42B18" w:rsidR="00CB4B38" w:rsidRPr="001042BE" w:rsidRDefault="00FA6B1C" w:rsidP="007649B0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Oferujemy zrealizowanie przedmiotu zamówienia</w:t>
      </w:r>
      <w:r w:rsidR="00E06A0B" w:rsidRPr="001042BE">
        <w:rPr>
          <w:rFonts w:ascii="Times New Roman" w:hAnsi="Times New Roman" w:cs="Times New Roman"/>
          <w:sz w:val="22"/>
          <w:szCs w:val="22"/>
        </w:rPr>
        <w:t xml:space="preserve"> w ilości:</w:t>
      </w:r>
    </w:p>
    <w:p w14:paraId="50CF3BA0" w14:textId="45206E72" w:rsidR="00E06A0B" w:rsidRPr="001042BE" w:rsidRDefault="00F7535D" w:rsidP="007649B0">
      <w:pPr>
        <w:spacing w:after="0"/>
        <w:ind w:firstLine="284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2070</w:t>
      </w:r>
      <w:r w:rsidR="00D0133A" w:rsidRPr="001042BE">
        <w:rPr>
          <w:rFonts w:ascii="Times New Roman" w:hAnsi="Times New Roman" w:cs="Times New Roman"/>
          <w:sz w:val="22"/>
          <w:szCs w:val="22"/>
        </w:rPr>
        <w:t xml:space="preserve"> </w:t>
      </w:r>
      <w:r w:rsidR="00E06A0B" w:rsidRPr="001042BE">
        <w:rPr>
          <w:rFonts w:ascii="Times New Roman" w:hAnsi="Times New Roman" w:cs="Times New Roman"/>
          <w:sz w:val="22"/>
          <w:szCs w:val="22"/>
        </w:rPr>
        <w:t>sztuk  bonów towarowych o nominale 100 zł, po cenie jednostkowej 100,00 złotych  brutto,</w:t>
      </w:r>
    </w:p>
    <w:p w14:paraId="1C9F6BBA" w14:textId="05D0DDCF" w:rsidR="00E06A0B" w:rsidRPr="001042BE" w:rsidRDefault="00F7535D" w:rsidP="007649B0">
      <w:pPr>
        <w:tabs>
          <w:tab w:val="left" w:pos="142"/>
          <w:tab w:val="left" w:pos="284"/>
          <w:tab w:val="left" w:pos="426"/>
        </w:tabs>
        <w:spacing w:after="0"/>
        <w:ind w:firstLine="284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1449</w:t>
      </w:r>
      <w:r w:rsidR="005732FF">
        <w:rPr>
          <w:rFonts w:ascii="Times New Roman" w:hAnsi="Times New Roman" w:cs="Times New Roman"/>
          <w:sz w:val="22"/>
          <w:szCs w:val="22"/>
        </w:rPr>
        <w:t xml:space="preserve"> </w:t>
      </w:r>
      <w:r w:rsidR="00E06A0B" w:rsidRPr="001042BE">
        <w:rPr>
          <w:rFonts w:ascii="Times New Roman" w:hAnsi="Times New Roman" w:cs="Times New Roman"/>
          <w:sz w:val="22"/>
          <w:szCs w:val="22"/>
        </w:rPr>
        <w:t>sztuk  bonów towarowych o nominale 50 zł, po cenie jednostkowej 50,00 złotych  brutto,</w:t>
      </w:r>
    </w:p>
    <w:p w14:paraId="2AF470C6" w14:textId="69ACA010" w:rsidR="00E06A0B" w:rsidRPr="001042BE" w:rsidRDefault="00F7535D" w:rsidP="007649B0">
      <w:pPr>
        <w:tabs>
          <w:tab w:val="left" w:pos="142"/>
          <w:tab w:val="left" w:pos="284"/>
          <w:tab w:val="left" w:pos="426"/>
        </w:tabs>
        <w:spacing w:after="0"/>
        <w:ind w:firstLine="284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1035</w:t>
      </w:r>
      <w:r w:rsidR="00D0133A" w:rsidRPr="001042BE">
        <w:rPr>
          <w:rFonts w:ascii="Times New Roman" w:hAnsi="Times New Roman" w:cs="Times New Roman"/>
          <w:sz w:val="22"/>
          <w:szCs w:val="22"/>
        </w:rPr>
        <w:t xml:space="preserve"> </w:t>
      </w:r>
      <w:r w:rsidR="00E06A0B" w:rsidRPr="001042BE">
        <w:rPr>
          <w:rFonts w:ascii="Times New Roman" w:hAnsi="Times New Roman" w:cs="Times New Roman"/>
          <w:sz w:val="22"/>
          <w:szCs w:val="22"/>
        </w:rPr>
        <w:t xml:space="preserve">sztuk  bonów towarowych o nominale 20 zł, po cenie jednostkowej 20,00 złotych  brutto, </w:t>
      </w:r>
    </w:p>
    <w:p w14:paraId="7E972A3A" w14:textId="1113B4CD" w:rsidR="00E06A0B" w:rsidRPr="001042BE" w:rsidRDefault="00F7535D" w:rsidP="007649B0">
      <w:pPr>
        <w:tabs>
          <w:tab w:val="left" w:pos="142"/>
          <w:tab w:val="left" w:pos="284"/>
          <w:tab w:val="left" w:pos="426"/>
        </w:tabs>
        <w:spacing w:after="0"/>
        <w:ind w:firstLine="284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1035</w:t>
      </w:r>
      <w:r w:rsidR="00D0133A" w:rsidRPr="001042BE">
        <w:rPr>
          <w:rFonts w:ascii="Times New Roman" w:hAnsi="Times New Roman" w:cs="Times New Roman"/>
          <w:sz w:val="22"/>
          <w:szCs w:val="22"/>
        </w:rPr>
        <w:t xml:space="preserve"> </w:t>
      </w:r>
      <w:r w:rsidR="00E06A0B" w:rsidRPr="001042BE">
        <w:rPr>
          <w:rFonts w:ascii="Times New Roman" w:hAnsi="Times New Roman" w:cs="Times New Roman"/>
          <w:sz w:val="22"/>
          <w:szCs w:val="22"/>
        </w:rPr>
        <w:t>sztuk bonów towarowych o nominale 10 zł, po cenie jednostkowej 10,00 złotych  brutto.</w:t>
      </w:r>
    </w:p>
    <w:p w14:paraId="083BEC28" w14:textId="4E0497F5" w:rsidR="00E06A0B" w:rsidRPr="001042BE" w:rsidRDefault="00E06A0B" w:rsidP="007649B0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sz w:val="22"/>
          <w:szCs w:val="22"/>
        </w:rPr>
        <w:t xml:space="preserve">     o łącznej wartości </w:t>
      </w:r>
      <w:r w:rsidR="00F7535D">
        <w:rPr>
          <w:rFonts w:ascii="Times New Roman" w:hAnsi="Times New Roman" w:cs="Times New Roman"/>
          <w:sz w:val="22"/>
          <w:szCs w:val="22"/>
        </w:rPr>
        <w:t>310.500,00</w:t>
      </w:r>
      <w:r w:rsidR="00D0133A" w:rsidRPr="001042BE">
        <w:rPr>
          <w:rFonts w:ascii="Times New Roman" w:hAnsi="Times New Roman" w:cs="Times New Roman"/>
          <w:sz w:val="22"/>
          <w:szCs w:val="22"/>
        </w:rPr>
        <w:t xml:space="preserve"> </w:t>
      </w:r>
      <w:r w:rsidRPr="001042BE">
        <w:rPr>
          <w:rFonts w:ascii="Times New Roman" w:hAnsi="Times New Roman" w:cs="Times New Roman"/>
          <w:sz w:val="22"/>
          <w:szCs w:val="22"/>
        </w:rPr>
        <w:t xml:space="preserve">złotych brutto, </w:t>
      </w:r>
      <w:r w:rsidRPr="001042BE">
        <w:rPr>
          <w:rFonts w:ascii="Times New Roman" w:hAnsi="Times New Roman" w:cs="Times New Roman"/>
          <w:b/>
          <w:sz w:val="22"/>
          <w:szCs w:val="22"/>
        </w:rPr>
        <w:t>za wynagrodzenie brutto w kwocie</w:t>
      </w:r>
      <w:r w:rsidRPr="001042BE">
        <w:rPr>
          <w:rFonts w:ascii="Times New Roman" w:hAnsi="Times New Roman" w:cs="Times New Roman"/>
          <w:sz w:val="22"/>
          <w:szCs w:val="22"/>
        </w:rPr>
        <w:t xml:space="preserve"> </w:t>
      </w:r>
      <w:r w:rsidR="00D0133A">
        <w:rPr>
          <w:rFonts w:ascii="Times New Roman" w:hAnsi="Times New Roman" w:cs="Times New Roman"/>
          <w:sz w:val="22"/>
          <w:szCs w:val="22"/>
        </w:rPr>
        <w:t>....................................</w:t>
      </w:r>
    </w:p>
    <w:p w14:paraId="73B8CF9B" w14:textId="5B0E9E4A" w:rsidR="00E06A0B" w:rsidRPr="002B6B6E" w:rsidRDefault="00E06A0B" w:rsidP="007649B0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sz w:val="22"/>
          <w:szCs w:val="22"/>
        </w:rPr>
        <w:t xml:space="preserve">     </w:t>
      </w:r>
      <w:r w:rsidRPr="002B6B6E">
        <w:rPr>
          <w:rFonts w:ascii="Times New Roman" w:hAnsi="Times New Roman" w:cs="Times New Roman"/>
          <w:sz w:val="22"/>
          <w:szCs w:val="22"/>
        </w:rPr>
        <w:t>(słownie złotych: ………………………………………………………)</w:t>
      </w:r>
      <w:r w:rsidR="004F37B9" w:rsidRPr="002B6B6E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="00F15FC0" w:rsidRPr="002B6B6E">
        <w:rPr>
          <w:rFonts w:ascii="Times New Roman" w:hAnsi="Times New Roman" w:cs="Times New Roman"/>
          <w:sz w:val="22"/>
          <w:szCs w:val="22"/>
        </w:rPr>
        <w:t>;</w:t>
      </w:r>
    </w:p>
    <w:p w14:paraId="1A9278E0" w14:textId="715B52C2" w:rsidR="00FA6B1C" w:rsidRPr="002B6B6E" w:rsidRDefault="00FA6B1C" w:rsidP="007649B0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2B6B6E">
        <w:rPr>
          <w:rFonts w:ascii="Times New Roman" w:hAnsi="Times New Roman" w:cs="Times New Roman"/>
          <w:bCs/>
          <w:sz w:val="22"/>
          <w:szCs w:val="22"/>
        </w:rPr>
        <w:t>Oświadczamy, że ceny przedstawione w Formularzu oferty uwzględniają wartość całego zakresu przedmiotu zamówienia oraz wszystkie koszty towarzyszące</w:t>
      </w:r>
      <w:r w:rsidR="004F37B9" w:rsidRPr="002B6B6E">
        <w:rPr>
          <w:rFonts w:ascii="Times New Roman" w:hAnsi="Times New Roman" w:cs="Times New Roman"/>
          <w:bCs/>
          <w:sz w:val="22"/>
          <w:szCs w:val="22"/>
        </w:rPr>
        <w:t xml:space="preserve"> wykonaniu zamówienia, w tym koszt wydrukowania </w:t>
      </w:r>
      <w:r w:rsidR="00F9252F" w:rsidRPr="002B6B6E">
        <w:rPr>
          <w:rFonts w:ascii="Times New Roman" w:hAnsi="Times New Roman" w:cs="Times New Roman"/>
          <w:bCs/>
          <w:sz w:val="22"/>
          <w:szCs w:val="22"/>
        </w:rPr>
        <w:t xml:space="preserve">papierowych </w:t>
      </w:r>
      <w:r w:rsidR="004F37B9" w:rsidRPr="002B6B6E">
        <w:rPr>
          <w:rFonts w:ascii="Times New Roman" w:hAnsi="Times New Roman" w:cs="Times New Roman"/>
          <w:bCs/>
          <w:sz w:val="22"/>
          <w:szCs w:val="22"/>
        </w:rPr>
        <w:t>bonów towarowych oraz ich transport do siedziby Zamawiającego.</w:t>
      </w:r>
    </w:p>
    <w:p w14:paraId="62F3B846" w14:textId="23B2C584" w:rsidR="00E06A0B" w:rsidRPr="002B6B6E" w:rsidRDefault="00171E97" w:rsidP="007649B0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2B6B6E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E06A0B" w:rsidRPr="002B6B6E">
        <w:rPr>
          <w:rFonts w:ascii="Times New Roman" w:hAnsi="Times New Roman" w:cs="Times New Roman"/>
          <w:b/>
          <w:bCs/>
          <w:sz w:val="22"/>
          <w:szCs w:val="22"/>
        </w:rPr>
        <w:t xml:space="preserve">świadczamy, że </w:t>
      </w:r>
      <w:r w:rsidR="00206FD4" w:rsidRPr="002B6B6E">
        <w:rPr>
          <w:rFonts w:ascii="Times New Roman" w:hAnsi="Times New Roman" w:cs="Times New Roman"/>
          <w:b/>
          <w:bCs/>
          <w:sz w:val="22"/>
          <w:szCs w:val="22"/>
        </w:rPr>
        <w:t>liczba p</w:t>
      </w:r>
      <w:r w:rsidR="00FA6B1C" w:rsidRPr="002B6B6E">
        <w:rPr>
          <w:rFonts w:ascii="Times New Roman" w:hAnsi="Times New Roman" w:cs="Times New Roman"/>
          <w:b/>
          <w:bCs/>
          <w:sz w:val="22"/>
          <w:szCs w:val="22"/>
        </w:rPr>
        <w:t>lacówek</w:t>
      </w:r>
      <w:r w:rsidR="00206FD4" w:rsidRPr="002B6B6E">
        <w:rPr>
          <w:rFonts w:ascii="Times New Roman" w:hAnsi="Times New Roman" w:cs="Times New Roman"/>
          <w:b/>
          <w:bCs/>
          <w:sz w:val="22"/>
          <w:szCs w:val="22"/>
        </w:rPr>
        <w:t xml:space="preserve"> handlowych</w:t>
      </w:r>
      <w:r w:rsidR="007C4933" w:rsidRPr="002B6B6E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1616EE" w:rsidRPr="002B6B6E">
        <w:rPr>
          <w:rFonts w:ascii="Times New Roman" w:hAnsi="Times New Roman" w:cs="Times New Roman"/>
          <w:b/>
          <w:bCs/>
          <w:sz w:val="22"/>
          <w:szCs w:val="22"/>
        </w:rPr>
        <w:t xml:space="preserve">w </w:t>
      </w:r>
      <w:r w:rsidR="007C4933" w:rsidRPr="002B6B6E">
        <w:rPr>
          <w:rFonts w:ascii="Times New Roman" w:hAnsi="Times New Roman" w:cs="Times New Roman"/>
          <w:b/>
          <w:bCs/>
          <w:sz w:val="22"/>
          <w:szCs w:val="22"/>
        </w:rPr>
        <w:t>których można</w:t>
      </w:r>
      <w:r w:rsidR="00206FD4" w:rsidRPr="002B6B6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C4933" w:rsidRPr="002B6B6E">
        <w:rPr>
          <w:rFonts w:ascii="Times New Roman" w:hAnsi="Times New Roman" w:cs="Times New Roman"/>
          <w:b/>
          <w:bCs/>
          <w:sz w:val="22"/>
          <w:szCs w:val="22"/>
        </w:rPr>
        <w:t xml:space="preserve">zrealizować oferowane </w:t>
      </w:r>
      <w:r w:rsidR="00206FD4" w:rsidRPr="002B6B6E">
        <w:rPr>
          <w:rFonts w:ascii="Times New Roman" w:hAnsi="Times New Roman" w:cs="Times New Roman"/>
          <w:b/>
          <w:bCs/>
          <w:sz w:val="22"/>
          <w:szCs w:val="22"/>
        </w:rPr>
        <w:t xml:space="preserve">bony </w:t>
      </w:r>
      <w:r w:rsidR="00124822" w:rsidRPr="002B6B6E">
        <w:rPr>
          <w:rFonts w:ascii="Times New Roman" w:hAnsi="Times New Roman" w:cs="Times New Roman"/>
          <w:b/>
          <w:bCs/>
          <w:sz w:val="22"/>
          <w:szCs w:val="22"/>
        </w:rPr>
        <w:t xml:space="preserve">towarowe </w:t>
      </w:r>
      <w:r w:rsidR="00206FD4" w:rsidRPr="002B6B6E">
        <w:rPr>
          <w:rFonts w:ascii="Times New Roman" w:hAnsi="Times New Roman" w:cs="Times New Roman"/>
          <w:b/>
          <w:bCs/>
          <w:sz w:val="22"/>
          <w:szCs w:val="22"/>
        </w:rPr>
        <w:t>na terenie Polski wynosi ………..</w:t>
      </w:r>
      <w:r w:rsidR="00F9252F" w:rsidRPr="002B6B6E">
        <w:rPr>
          <w:rFonts w:ascii="Times New Roman" w:hAnsi="Times New Roman" w:cs="Times New Roman"/>
          <w:b/>
          <w:bCs/>
          <w:sz w:val="22"/>
          <w:szCs w:val="22"/>
        </w:rPr>
        <w:t xml:space="preserve"> *</w:t>
      </w:r>
      <w:r w:rsidR="00124822" w:rsidRPr="002B6B6E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124822" w:rsidRPr="002B6B6E">
        <w:rPr>
          <w:rFonts w:ascii="Times New Roman" w:hAnsi="Times New Roman" w:cs="Times New Roman"/>
          <w:bCs/>
          <w:sz w:val="22"/>
          <w:szCs w:val="22"/>
        </w:rPr>
        <w:t>zgodnie z załączonym</w:t>
      </w:r>
      <w:r w:rsidR="00913D49" w:rsidRPr="002B6B6E">
        <w:rPr>
          <w:rFonts w:ascii="Times New Roman" w:hAnsi="Times New Roman" w:cs="Times New Roman"/>
          <w:bCs/>
          <w:sz w:val="22"/>
          <w:szCs w:val="22"/>
        </w:rPr>
        <w:t xml:space="preserve"> do oferty</w:t>
      </w:r>
      <w:r w:rsidR="00124822" w:rsidRPr="002B6B6E">
        <w:rPr>
          <w:rFonts w:ascii="Times New Roman" w:hAnsi="Times New Roman" w:cs="Times New Roman"/>
          <w:bCs/>
          <w:sz w:val="22"/>
          <w:szCs w:val="22"/>
        </w:rPr>
        <w:t xml:space="preserve"> „wykazem </w:t>
      </w:r>
      <w:r w:rsidR="00D0133A" w:rsidRPr="002B6B6E">
        <w:rPr>
          <w:rFonts w:ascii="Times New Roman" w:hAnsi="Times New Roman" w:cs="Times New Roman"/>
          <w:bCs/>
          <w:sz w:val="22"/>
          <w:szCs w:val="22"/>
        </w:rPr>
        <w:t xml:space="preserve">placówek </w:t>
      </w:r>
      <w:r w:rsidR="00124822" w:rsidRPr="002B6B6E">
        <w:rPr>
          <w:rFonts w:ascii="Times New Roman" w:hAnsi="Times New Roman" w:cs="Times New Roman"/>
          <w:bCs/>
          <w:sz w:val="22"/>
          <w:szCs w:val="22"/>
        </w:rPr>
        <w:t>handlowych realizujących bony towarowe na terenie Polski”;</w:t>
      </w:r>
    </w:p>
    <w:p w14:paraId="381F53BC" w14:textId="1C502263" w:rsidR="00F9252F" w:rsidRDefault="008D4611" w:rsidP="00F9252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bCs/>
          <w:i/>
          <w:sz w:val="20"/>
          <w:szCs w:val="20"/>
        </w:rPr>
      </w:pPr>
      <w:r w:rsidRPr="002B6B6E">
        <w:rPr>
          <w:rFonts w:ascii="Times New Roman" w:hAnsi="Times New Roman" w:cs="Times New Roman"/>
          <w:bCs/>
          <w:i/>
          <w:sz w:val="20"/>
          <w:szCs w:val="20"/>
        </w:rPr>
        <w:t xml:space="preserve">* należy wypełnić (Zamawiający wymaga w SIWZ </w:t>
      </w:r>
      <w:r w:rsidR="00F9252F" w:rsidRPr="002B6B6E">
        <w:rPr>
          <w:rFonts w:ascii="Times New Roman" w:hAnsi="Times New Roman" w:cs="Times New Roman"/>
          <w:bCs/>
          <w:i/>
          <w:sz w:val="20"/>
          <w:szCs w:val="20"/>
          <w:u w:val="single"/>
        </w:rPr>
        <w:t>minimum 5000</w:t>
      </w:r>
      <w:r w:rsidR="00F9252F" w:rsidRPr="002B6B6E">
        <w:rPr>
          <w:rFonts w:ascii="Times New Roman" w:hAnsi="Times New Roman" w:cs="Times New Roman"/>
          <w:bCs/>
          <w:i/>
          <w:sz w:val="20"/>
          <w:szCs w:val="20"/>
        </w:rPr>
        <w:t xml:space="preserve"> placówek</w:t>
      </w:r>
      <w:r w:rsidRPr="002B6B6E">
        <w:rPr>
          <w:rFonts w:ascii="Times New Roman" w:hAnsi="Times New Roman" w:cs="Times New Roman"/>
          <w:bCs/>
          <w:i/>
          <w:sz w:val="20"/>
          <w:szCs w:val="20"/>
        </w:rPr>
        <w:t xml:space="preserve"> handlowych</w:t>
      </w:r>
      <w:r w:rsidR="00D0133A" w:rsidRPr="002B6B6E">
        <w:rPr>
          <w:rFonts w:ascii="Times New Roman" w:hAnsi="Times New Roman" w:cs="Times New Roman"/>
          <w:bCs/>
          <w:i/>
          <w:sz w:val="20"/>
          <w:szCs w:val="20"/>
        </w:rPr>
        <w:t xml:space="preserve"> na terenie Polski</w:t>
      </w:r>
      <w:r w:rsidRPr="002B6B6E">
        <w:rPr>
          <w:rFonts w:ascii="Times New Roman" w:hAnsi="Times New Roman" w:cs="Times New Roman"/>
          <w:bCs/>
          <w:i/>
          <w:sz w:val="20"/>
          <w:szCs w:val="20"/>
        </w:rPr>
        <w:t xml:space="preserve">, Wykonawca może </w:t>
      </w:r>
      <w:r w:rsidR="00D0133A" w:rsidRPr="002B6B6E">
        <w:rPr>
          <w:rFonts w:ascii="Times New Roman" w:hAnsi="Times New Roman" w:cs="Times New Roman"/>
          <w:bCs/>
          <w:i/>
          <w:sz w:val="20"/>
          <w:szCs w:val="20"/>
        </w:rPr>
        <w:t xml:space="preserve">zadeklarować </w:t>
      </w:r>
      <w:r w:rsidRPr="002B6B6E">
        <w:rPr>
          <w:rFonts w:ascii="Times New Roman" w:hAnsi="Times New Roman" w:cs="Times New Roman"/>
          <w:bCs/>
          <w:i/>
          <w:sz w:val="20"/>
          <w:szCs w:val="20"/>
        </w:rPr>
        <w:t>większą liczbę placówek handlowych, za co jego oferta otrzyma dodatkowe punkty zgodnie zasadami określonymi w SIWZ).</w:t>
      </w:r>
    </w:p>
    <w:p w14:paraId="1449BFE8" w14:textId="4C84B734" w:rsidR="00E06A0B" w:rsidRDefault="00171E97" w:rsidP="007649B0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1042BE">
        <w:rPr>
          <w:rFonts w:ascii="Times New Roman" w:hAnsi="Times New Roman" w:cs="Times New Roman"/>
          <w:b/>
          <w:bCs/>
          <w:sz w:val="22"/>
          <w:szCs w:val="22"/>
        </w:rPr>
        <w:lastRenderedPageBreak/>
        <w:t>O</w:t>
      </w:r>
      <w:r w:rsidR="00E06A0B" w:rsidRPr="001042BE">
        <w:rPr>
          <w:rFonts w:ascii="Times New Roman" w:hAnsi="Times New Roman" w:cs="Times New Roman"/>
          <w:b/>
          <w:bCs/>
          <w:sz w:val="22"/>
          <w:szCs w:val="22"/>
        </w:rPr>
        <w:t xml:space="preserve">świadczamy, że </w:t>
      </w:r>
      <w:r w:rsidR="00F9252F">
        <w:rPr>
          <w:rFonts w:ascii="Times New Roman" w:hAnsi="Times New Roman" w:cs="Times New Roman"/>
          <w:b/>
          <w:bCs/>
          <w:sz w:val="22"/>
          <w:szCs w:val="22"/>
        </w:rPr>
        <w:t xml:space="preserve">oferowane </w:t>
      </w:r>
      <w:r w:rsidR="006B0A2D" w:rsidRPr="001042BE">
        <w:rPr>
          <w:rFonts w:ascii="Times New Roman" w:hAnsi="Times New Roman" w:cs="Times New Roman"/>
          <w:b/>
          <w:bCs/>
          <w:sz w:val="22"/>
          <w:szCs w:val="22"/>
        </w:rPr>
        <w:t xml:space="preserve">papierowe bony towarowe </w:t>
      </w:r>
      <w:r w:rsidR="00F9252F">
        <w:rPr>
          <w:rFonts w:ascii="Times New Roman" w:hAnsi="Times New Roman" w:cs="Times New Roman"/>
          <w:b/>
          <w:bCs/>
          <w:sz w:val="22"/>
          <w:szCs w:val="22"/>
        </w:rPr>
        <w:t xml:space="preserve">będące przedmiotem zamówienia </w:t>
      </w:r>
      <w:r w:rsidR="006B0A2D" w:rsidRPr="001042BE">
        <w:rPr>
          <w:rFonts w:ascii="Times New Roman" w:hAnsi="Times New Roman" w:cs="Times New Roman"/>
          <w:b/>
          <w:bCs/>
          <w:sz w:val="22"/>
          <w:szCs w:val="22"/>
        </w:rPr>
        <w:t xml:space="preserve">będzie można realizować do dnia </w:t>
      </w:r>
      <w:r w:rsidR="00AF6ED7">
        <w:rPr>
          <w:rFonts w:ascii="Times New Roman" w:hAnsi="Times New Roman" w:cs="Times New Roman"/>
          <w:b/>
          <w:bCs/>
          <w:sz w:val="22"/>
          <w:szCs w:val="22"/>
        </w:rPr>
        <w:t>...........................</w:t>
      </w:r>
      <w:r w:rsidR="00F9252F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="006B0A2D" w:rsidRPr="001042BE">
        <w:rPr>
          <w:rFonts w:ascii="Times New Roman" w:hAnsi="Times New Roman" w:cs="Times New Roman"/>
          <w:b/>
          <w:bCs/>
          <w:sz w:val="22"/>
          <w:szCs w:val="22"/>
        </w:rPr>
        <w:t>;</w:t>
      </w:r>
    </w:p>
    <w:p w14:paraId="10217FBD" w14:textId="1A753529" w:rsidR="00F9252F" w:rsidRPr="008D4611" w:rsidRDefault="008D4611" w:rsidP="00F9252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bCs/>
          <w:i/>
          <w:sz w:val="20"/>
          <w:szCs w:val="20"/>
        </w:rPr>
      </w:pPr>
      <w:r w:rsidRPr="008D4611">
        <w:rPr>
          <w:rFonts w:ascii="Times New Roman" w:hAnsi="Times New Roman" w:cs="Times New Roman"/>
          <w:bCs/>
          <w:i/>
          <w:sz w:val="20"/>
          <w:szCs w:val="20"/>
        </w:rPr>
        <w:t>* należy wypełnić (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Zamawiający wymaga aby </w:t>
      </w:r>
      <w:r w:rsidRPr="008D4611">
        <w:rPr>
          <w:rFonts w:ascii="Times New Roman" w:hAnsi="Times New Roman" w:cs="Times New Roman"/>
          <w:bCs/>
          <w:i/>
          <w:sz w:val="20"/>
          <w:szCs w:val="20"/>
        </w:rPr>
        <w:t xml:space="preserve">termin realizacji papierowych bonów towarowych </w:t>
      </w:r>
      <w:r w:rsidRPr="001616EE">
        <w:rPr>
          <w:rFonts w:ascii="Times New Roman" w:hAnsi="Times New Roman" w:cs="Times New Roman"/>
          <w:bCs/>
          <w:i/>
          <w:sz w:val="20"/>
          <w:szCs w:val="20"/>
          <w:u w:val="single"/>
        </w:rPr>
        <w:t>nie był, krótszy niż do dnia 30.06.2019 r</w:t>
      </w:r>
      <w:r w:rsidRPr="008D4611"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="00477A5D">
        <w:rPr>
          <w:rFonts w:ascii="Times New Roman" w:hAnsi="Times New Roman" w:cs="Times New Roman"/>
          <w:bCs/>
          <w:i/>
          <w:sz w:val="20"/>
          <w:szCs w:val="20"/>
        </w:rPr>
        <w:t xml:space="preserve">, Wykonawca może </w:t>
      </w:r>
      <w:r w:rsidR="00817E90">
        <w:rPr>
          <w:rFonts w:ascii="Times New Roman" w:hAnsi="Times New Roman" w:cs="Times New Roman"/>
          <w:bCs/>
          <w:i/>
          <w:sz w:val="20"/>
          <w:szCs w:val="20"/>
        </w:rPr>
        <w:t xml:space="preserve">zadeklarować </w:t>
      </w:r>
      <w:r w:rsidR="00477A5D">
        <w:rPr>
          <w:rFonts w:ascii="Times New Roman" w:hAnsi="Times New Roman" w:cs="Times New Roman"/>
          <w:bCs/>
          <w:i/>
          <w:sz w:val="20"/>
          <w:szCs w:val="20"/>
        </w:rPr>
        <w:t xml:space="preserve">dłuższy termin realizacji papierowych bonów towarowych, za co jego oferta otrzyma dodatkowe punkty zgodnie z zasadami określonymi w SIWZ </w:t>
      </w:r>
      <w:r w:rsidRPr="008D4611">
        <w:rPr>
          <w:rFonts w:ascii="Times New Roman" w:hAnsi="Times New Roman" w:cs="Times New Roman"/>
          <w:bCs/>
          <w:i/>
          <w:sz w:val="20"/>
          <w:szCs w:val="20"/>
        </w:rPr>
        <w:t>).</w:t>
      </w:r>
    </w:p>
    <w:p w14:paraId="295426BD" w14:textId="3E78E6FD" w:rsidR="00B56700" w:rsidRDefault="00805E3D" w:rsidP="00805E3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1042BE">
        <w:rPr>
          <w:rFonts w:ascii="Times New Roman" w:hAnsi="Times New Roman" w:cs="Times New Roman"/>
          <w:bCs/>
          <w:sz w:val="22"/>
          <w:szCs w:val="22"/>
        </w:rPr>
        <w:t>O</w:t>
      </w:r>
      <w:r w:rsidR="00B56700" w:rsidRPr="001042BE">
        <w:rPr>
          <w:rFonts w:ascii="Times New Roman" w:hAnsi="Times New Roman" w:cs="Times New Roman"/>
          <w:bCs/>
          <w:sz w:val="22"/>
          <w:szCs w:val="22"/>
        </w:rPr>
        <w:t xml:space="preserve">świadczamy, że </w:t>
      </w:r>
      <w:r w:rsidR="00FA6B1C">
        <w:rPr>
          <w:rFonts w:ascii="Times New Roman" w:hAnsi="Times New Roman" w:cs="Times New Roman"/>
          <w:bCs/>
          <w:sz w:val="22"/>
          <w:szCs w:val="22"/>
        </w:rPr>
        <w:t xml:space="preserve">zobowiązujemy się zrealizować przedmiot zamówienia w terminie określonym </w:t>
      </w:r>
      <w:r w:rsidR="004A446D">
        <w:rPr>
          <w:rFonts w:ascii="Times New Roman" w:hAnsi="Times New Roman" w:cs="Times New Roman"/>
          <w:bCs/>
          <w:sz w:val="22"/>
          <w:szCs w:val="22"/>
        </w:rPr>
        <w:br/>
      </w:r>
      <w:r w:rsidR="00FA6B1C">
        <w:rPr>
          <w:rFonts w:ascii="Times New Roman" w:hAnsi="Times New Roman" w:cs="Times New Roman"/>
          <w:bCs/>
          <w:sz w:val="22"/>
          <w:szCs w:val="22"/>
        </w:rPr>
        <w:t xml:space="preserve">w SIWZ i wzorze umowy (Załącznik nr 1 do SIWZ), tj. </w:t>
      </w:r>
      <w:r w:rsidR="00B56700" w:rsidRPr="001042BE">
        <w:rPr>
          <w:rFonts w:ascii="Times New Roman" w:hAnsi="Times New Roman" w:cs="Times New Roman"/>
          <w:bCs/>
          <w:sz w:val="22"/>
          <w:szCs w:val="22"/>
        </w:rPr>
        <w:t xml:space="preserve">papierowe bony towarowe zostaną dostarczone do siedziby </w:t>
      </w:r>
      <w:r w:rsidRPr="001042BE">
        <w:rPr>
          <w:rFonts w:ascii="Times New Roman" w:hAnsi="Times New Roman" w:cs="Times New Roman"/>
          <w:bCs/>
          <w:sz w:val="22"/>
          <w:szCs w:val="22"/>
        </w:rPr>
        <w:t>Zamawiającego</w:t>
      </w:r>
      <w:r w:rsidR="00B56700" w:rsidRPr="001042BE">
        <w:rPr>
          <w:rFonts w:ascii="Times New Roman" w:hAnsi="Times New Roman" w:cs="Times New Roman"/>
          <w:bCs/>
          <w:sz w:val="22"/>
          <w:szCs w:val="22"/>
        </w:rPr>
        <w:t xml:space="preserve"> w terminie</w:t>
      </w:r>
      <w:r w:rsidRPr="001042B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A6B1C">
        <w:rPr>
          <w:rFonts w:ascii="Times New Roman" w:hAnsi="Times New Roman" w:cs="Times New Roman"/>
          <w:bCs/>
          <w:sz w:val="22"/>
          <w:szCs w:val="22"/>
        </w:rPr>
        <w:t>7</w:t>
      </w:r>
      <w:r w:rsidRPr="001042BE">
        <w:rPr>
          <w:rFonts w:ascii="Times New Roman" w:hAnsi="Times New Roman" w:cs="Times New Roman"/>
          <w:bCs/>
          <w:sz w:val="22"/>
          <w:szCs w:val="22"/>
        </w:rPr>
        <w:t xml:space="preserve"> dni roboczych od daty </w:t>
      </w:r>
      <w:r w:rsidR="001042BE">
        <w:rPr>
          <w:rFonts w:ascii="Times New Roman" w:hAnsi="Times New Roman" w:cs="Times New Roman"/>
          <w:bCs/>
          <w:sz w:val="22"/>
          <w:szCs w:val="22"/>
        </w:rPr>
        <w:t>zawarci</w:t>
      </w:r>
      <w:r w:rsidRPr="001042BE">
        <w:rPr>
          <w:rFonts w:ascii="Times New Roman" w:hAnsi="Times New Roman" w:cs="Times New Roman"/>
          <w:bCs/>
          <w:sz w:val="22"/>
          <w:szCs w:val="22"/>
        </w:rPr>
        <w:t>a umowy</w:t>
      </w:r>
      <w:r w:rsidR="00F15FC0">
        <w:rPr>
          <w:rFonts w:ascii="Times New Roman" w:hAnsi="Times New Roman" w:cs="Times New Roman"/>
          <w:bCs/>
          <w:sz w:val="22"/>
          <w:szCs w:val="22"/>
        </w:rPr>
        <w:t>;</w:t>
      </w:r>
    </w:p>
    <w:p w14:paraId="2C7421F7" w14:textId="101C28F0" w:rsidR="00FA6B1C" w:rsidRPr="001042BE" w:rsidRDefault="004F37B9" w:rsidP="00805E3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Oświadczamy, że uzyskaliśmy wszelkie informacje niezbędne do prawidłowego przygotowania i złożenia niniejszej oferty.</w:t>
      </w:r>
    </w:p>
    <w:p w14:paraId="42ACE4A5" w14:textId="7D48C2BC" w:rsidR="00F645E2" w:rsidRPr="001042BE" w:rsidRDefault="00F645E2" w:rsidP="00805E3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1042BE">
        <w:rPr>
          <w:rFonts w:ascii="Times New Roman" w:hAnsi="Times New Roman" w:cs="Times New Roman"/>
          <w:bCs/>
          <w:sz w:val="22"/>
          <w:szCs w:val="22"/>
        </w:rPr>
        <w:t>Akceptujemy warunki płatności za wykonanie zamówienia określone w SIWZ</w:t>
      </w:r>
      <w:r w:rsidR="00F15FC0">
        <w:rPr>
          <w:rFonts w:ascii="Times New Roman" w:hAnsi="Times New Roman" w:cs="Times New Roman"/>
          <w:bCs/>
          <w:sz w:val="22"/>
          <w:szCs w:val="22"/>
        </w:rPr>
        <w:t>;</w:t>
      </w:r>
    </w:p>
    <w:p w14:paraId="699FF14C" w14:textId="784B48BD" w:rsidR="00805E3D" w:rsidRDefault="00805E3D" w:rsidP="00805E3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1042BE">
        <w:rPr>
          <w:rFonts w:ascii="Times New Roman" w:hAnsi="Times New Roman" w:cs="Times New Roman"/>
          <w:bCs/>
          <w:sz w:val="22"/>
          <w:szCs w:val="22"/>
        </w:rPr>
        <w:t xml:space="preserve">Oświadczamy, że oferowane przez nas papierowe bony towarowe </w:t>
      </w:r>
      <w:r w:rsidR="004F37B9">
        <w:rPr>
          <w:rFonts w:ascii="Times New Roman" w:hAnsi="Times New Roman" w:cs="Times New Roman"/>
          <w:bCs/>
          <w:sz w:val="22"/>
          <w:szCs w:val="22"/>
        </w:rPr>
        <w:t xml:space="preserve">spełniają wszystkie </w:t>
      </w:r>
      <w:r w:rsidRPr="001042BE">
        <w:rPr>
          <w:rFonts w:ascii="Times New Roman" w:hAnsi="Times New Roman" w:cs="Times New Roman"/>
          <w:bCs/>
          <w:sz w:val="22"/>
          <w:szCs w:val="22"/>
        </w:rPr>
        <w:t>wymagani</w:t>
      </w:r>
      <w:r w:rsidR="004F37B9">
        <w:rPr>
          <w:rFonts w:ascii="Times New Roman" w:hAnsi="Times New Roman" w:cs="Times New Roman"/>
          <w:bCs/>
          <w:sz w:val="22"/>
          <w:szCs w:val="22"/>
        </w:rPr>
        <w:t xml:space="preserve">a </w:t>
      </w:r>
      <w:r w:rsidRPr="001042BE">
        <w:rPr>
          <w:rFonts w:ascii="Times New Roman" w:hAnsi="Times New Roman" w:cs="Times New Roman"/>
          <w:bCs/>
          <w:sz w:val="22"/>
          <w:szCs w:val="22"/>
        </w:rPr>
        <w:t>Zamawiającego określon</w:t>
      </w:r>
      <w:r w:rsidR="004F37B9">
        <w:rPr>
          <w:rFonts w:ascii="Times New Roman" w:hAnsi="Times New Roman" w:cs="Times New Roman"/>
          <w:bCs/>
          <w:sz w:val="22"/>
          <w:szCs w:val="22"/>
        </w:rPr>
        <w:t>e</w:t>
      </w:r>
      <w:r w:rsidRPr="001042BE">
        <w:rPr>
          <w:rFonts w:ascii="Times New Roman" w:hAnsi="Times New Roman" w:cs="Times New Roman"/>
          <w:bCs/>
          <w:sz w:val="22"/>
          <w:szCs w:val="22"/>
        </w:rPr>
        <w:t xml:space="preserve"> w SIWZ</w:t>
      </w:r>
      <w:r w:rsidR="00F15FC0">
        <w:rPr>
          <w:rFonts w:ascii="Times New Roman" w:hAnsi="Times New Roman" w:cs="Times New Roman"/>
          <w:bCs/>
          <w:sz w:val="22"/>
          <w:szCs w:val="22"/>
        </w:rPr>
        <w:t>;</w:t>
      </w:r>
    </w:p>
    <w:p w14:paraId="6AC09A72" w14:textId="33876170" w:rsidR="00030111" w:rsidRPr="001042BE" w:rsidRDefault="00030111" w:rsidP="00030111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1042BE">
        <w:rPr>
          <w:rFonts w:ascii="Times New Roman" w:hAnsi="Times New Roman" w:cs="Times New Roman"/>
          <w:bCs/>
          <w:sz w:val="22"/>
          <w:szCs w:val="22"/>
        </w:rPr>
        <w:t xml:space="preserve">Oświadczamy, że akceptujemy zawarty w SIWZ wzór umowy i zobowiązujemy się, w przypadku wyboru naszej oferty, do zawarcia umowy zgodnie z ofertą i na warunkach określonych w SIWZ, w miejscu </w:t>
      </w:r>
      <w:r w:rsidRPr="001042BE">
        <w:rPr>
          <w:rFonts w:ascii="Times New Roman" w:hAnsi="Times New Roman" w:cs="Times New Roman"/>
          <w:bCs/>
          <w:sz w:val="22"/>
          <w:szCs w:val="22"/>
        </w:rPr>
        <w:br/>
        <w:t>i terminie wyznaczonym przez Zamawiającego</w:t>
      </w:r>
      <w:r w:rsidR="00F15FC0">
        <w:rPr>
          <w:rFonts w:ascii="Times New Roman" w:hAnsi="Times New Roman" w:cs="Times New Roman"/>
          <w:bCs/>
          <w:sz w:val="22"/>
          <w:szCs w:val="22"/>
        </w:rPr>
        <w:t>;</w:t>
      </w:r>
    </w:p>
    <w:p w14:paraId="041DF56A" w14:textId="5D6F663F" w:rsidR="00A73BE0" w:rsidRPr="001042BE" w:rsidRDefault="004F37B9" w:rsidP="00030111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Zgodnie z treścią art. 91 ust. 3a ustawy Prawo zamówień publicznych, oświadczamy,</w:t>
      </w:r>
      <w:r w:rsidR="00A73BE0" w:rsidRPr="001042BE">
        <w:rPr>
          <w:rFonts w:ascii="Times New Roman" w:hAnsi="Times New Roman" w:cs="Times New Roman"/>
          <w:b/>
          <w:sz w:val="22"/>
          <w:szCs w:val="22"/>
        </w:rPr>
        <w:t xml:space="preserve"> że wybór przedmiotowej oferty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FB5CB5" w:rsidRPr="001042BE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A73BE0" w:rsidRPr="001042BE">
        <w:rPr>
          <w:rFonts w:ascii="Times New Roman" w:hAnsi="Times New Roman" w:cs="Times New Roman"/>
          <w:b/>
          <w:sz w:val="22"/>
          <w:szCs w:val="22"/>
        </w:rPr>
        <w:t>:</w:t>
      </w:r>
    </w:p>
    <w:p w14:paraId="0C5C9B08" w14:textId="4C45BFE1" w:rsidR="00A73BE0" w:rsidRPr="001042BE" w:rsidRDefault="00A73BE0" w:rsidP="00805E3D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b/>
          <w:sz w:val="22"/>
          <w:szCs w:val="22"/>
        </w:rPr>
        <w:t>nie będzie</w:t>
      </w:r>
      <w:r w:rsidRPr="001042BE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57B44C3C" w14:textId="77777777" w:rsidR="00A73BE0" w:rsidRPr="001042BE" w:rsidRDefault="00A73BE0" w:rsidP="00805E3D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b/>
          <w:sz w:val="22"/>
          <w:szCs w:val="22"/>
        </w:rPr>
        <w:t>będzie</w:t>
      </w:r>
      <w:r w:rsidRPr="001042BE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3ADD7AD4" w14:textId="77777777" w:rsidR="00A73BE0" w:rsidRPr="001042BE" w:rsidRDefault="00A73BE0" w:rsidP="00805E3D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C18645B" w14:textId="492D5F02" w:rsidR="00A73BE0" w:rsidRPr="001042BE" w:rsidRDefault="00A73BE0" w:rsidP="007649B0">
      <w:pPr>
        <w:pStyle w:val="Akapitzlist"/>
        <w:tabs>
          <w:tab w:val="left" w:pos="426"/>
        </w:tabs>
        <w:overflowPunct w:val="0"/>
        <w:spacing w:after="0" w:line="240" w:lineRule="auto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1042BE">
        <w:rPr>
          <w:rFonts w:ascii="Times New Roman" w:hAnsi="Times New Roman" w:cs="Times New Roman"/>
          <w:i/>
          <w:sz w:val="18"/>
          <w:szCs w:val="18"/>
        </w:rPr>
        <w:t>(należy wskazać: nazwę (rodzaj) towaru/usługi, których dostawa/świadczenie będzie prowadzić do jego</w:t>
      </w:r>
      <w:r w:rsidR="007649B0" w:rsidRPr="001042BE">
        <w:rPr>
          <w:rFonts w:ascii="Times New Roman" w:hAnsi="Times New Roman" w:cs="Times New Roman"/>
          <w:i/>
          <w:sz w:val="18"/>
          <w:szCs w:val="18"/>
        </w:rPr>
        <w:t xml:space="preserve"> powstania oraz ich wartość bez </w:t>
      </w:r>
      <w:r w:rsidRPr="001042BE">
        <w:rPr>
          <w:rFonts w:ascii="Times New Roman" w:hAnsi="Times New Roman" w:cs="Times New Roman"/>
          <w:i/>
          <w:sz w:val="18"/>
          <w:szCs w:val="18"/>
        </w:rPr>
        <w:t>kwoty podatku od towarów i usług</w:t>
      </w:r>
      <w:r w:rsidRPr="001042BE">
        <w:rPr>
          <w:rFonts w:ascii="Times New Roman" w:hAnsi="Times New Roman" w:cs="Times New Roman"/>
          <w:b/>
          <w:sz w:val="18"/>
          <w:szCs w:val="18"/>
        </w:rPr>
        <w:t>)</w:t>
      </w:r>
    </w:p>
    <w:p w14:paraId="0DBFEE78" w14:textId="77777777" w:rsidR="00101A03" w:rsidRPr="001042BE" w:rsidRDefault="00101A03" w:rsidP="00805E3D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sz w:val="22"/>
          <w:szCs w:val="22"/>
        </w:rPr>
        <w:t>Oświadczamy, że:</w:t>
      </w:r>
    </w:p>
    <w:p w14:paraId="172C388E" w14:textId="5112D790" w:rsidR="00101A03" w:rsidRPr="001042BE" w:rsidRDefault="00101A03" w:rsidP="00805E3D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  <w:r w:rsidR="00477A5D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321048" w:rsidRPr="001042BE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</w:p>
    <w:p w14:paraId="1195D9B7" w14:textId="62CF31D0" w:rsidR="007649B0" w:rsidRDefault="007649B0" w:rsidP="007649B0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sz w:val="22"/>
          <w:szCs w:val="22"/>
        </w:rPr>
        <w:t>powierzymy podwykonawcom realizację następujących części zamówienia</w:t>
      </w:r>
      <w:r w:rsidR="00477A5D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FB5CB5" w:rsidRPr="001042BE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1042BE">
        <w:rPr>
          <w:rFonts w:ascii="Times New Roman" w:hAnsi="Times New Roman" w:cs="Times New Roman"/>
          <w:sz w:val="22"/>
          <w:szCs w:val="22"/>
        </w:rPr>
        <w:t>:</w:t>
      </w:r>
    </w:p>
    <w:p w14:paraId="3AC8B428" w14:textId="77777777" w:rsidR="004F37B9" w:rsidRPr="001042BE" w:rsidRDefault="004F37B9" w:rsidP="004F37B9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3119"/>
        <w:gridCol w:w="3402"/>
      </w:tblGrid>
      <w:tr w:rsidR="004F37B9" w:rsidRPr="008F19A8" w14:paraId="418CED64" w14:textId="77777777" w:rsidTr="004F37B9">
        <w:trPr>
          <w:jc w:val="center"/>
        </w:trPr>
        <w:tc>
          <w:tcPr>
            <w:tcW w:w="664" w:type="dxa"/>
          </w:tcPr>
          <w:p w14:paraId="33EC8EE1" w14:textId="77777777" w:rsidR="004F37B9" w:rsidRPr="008F19A8" w:rsidRDefault="004F37B9" w:rsidP="004F37B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14:paraId="153226AE" w14:textId="77777777" w:rsidR="004F37B9" w:rsidRPr="008F19A8" w:rsidRDefault="004F37B9" w:rsidP="004F37B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 xml:space="preserve">część (zakres zamówienia) </w:t>
            </w:r>
          </w:p>
        </w:tc>
        <w:tc>
          <w:tcPr>
            <w:tcW w:w="3402" w:type="dxa"/>
          </w:tcPr>
          <w:p w14:paraId="4002ABFD" w14:textId="77777777" w:rsidR="004F37B9" w:rsidRPr="008F19A8" w:rsidRDefault="004F37B9" w:rsidP="004F37B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 xml:space="preserve">Nazwa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 xml:space="preserve"> adres podwykonawcy</w:t>
            </w:r>
          </w:p>
        </w:tc>
      </w:tr>
      <w:tr w:rsidR="004F37B9" w:rsidRPr="008F19A8" w14:paraId="38CC23D9" w14:textId="77777777" w:rsidTr="004F37B9">
        <w:trPr>
          <w:jc w:val="center"/>
        </w:trPr>
        <w:tc>
          <w:tcPr>
            <w:tcW w:w="664" w:type="dxa"/>
          </w:tcPr>
          <w:p w14:paraId="567BDF0E" w14:textId="77777777" w:rsidR="004F37B9" w:rsidRPr="00A97AE3" w:rsidRDefault="004F37B9" w:rsidP="004F37B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9291219" w14:textId="77777777" w:rsidR="004F37B9" w:rsidRPr="00A97AE3" w:rsidRDefault="004F37B9" w:rsidP="004F37B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7A82624" w14:textId="77777777" w:rsidR="004F37B9" w:rsidRPr="00A97AE3" w:rsidRDefault="004F37B9" w:rsidP="004F37B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37B9" w:rsidRPr="008F19A8" w14:paraId="1F3ED678" w14:textId="77777777" w:rsidTr="004F37B9">
        <w:trPr>
          <w:jc w:val="center"/>
        </w:trPr>
        <w:tc>
          <w:tcPr>
            <w:tcW w:w="664" w:type="dxa"/>
          </w:tcPr>
          <w:p w14:paraId="0A87FD79" w14:textId="77777777" w:rsidR="004F37B9" w:rsidRPr="00A97AE3" w:rsidRDefault="004F37B9" w:rsidP="004F37B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1E13C2EE" w14:textId="77777777" w:rsidR="004F37B9" w:rsidRPr="00A97AE3" w:rsidRDefault="004F37B9" w:rsidP="004F37B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</w:tcPr>
          <w:p w14:paraId="7729F23C" w14:textId="77777777" w:rsidR="004F37B9" w:rsidRPr="00A97AE3" w:rsidRDefault="004F37B9" w:rsidP="004F37B9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14:paraId="2370EE87" w14:textId="77777777" w:rsidR="007649B0" w:rsidRPr="001042BE" w:rsidRDefault="007649B0" w:rsidP="007649B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54F6E01D" w14:textId="77777777" w:rsidR="004F37B9" w:rsidRPr="00541D8E" w:rsidRDefault="004F37B9" w:rsidP="004F37B9">
      <w:pPr>
        <w:pStyle w:val="Akapitzlist"/>
        <w:numPr>
          <w:ilvl w:val="0"/>
          <w:numId w:val="12"/>
        </w:numPr>
        <w:spacing w:after="0"/>
        <w:ind w:left="357" w:hanging="357"/>
        <w:rPr>
          <w:rFonts w:ascii="Times New Roman" w:hAnsi="Times New Roman" w:cs="Times New Roman"/>
          <w:sz w:val="22"/>
          <w:szCs w:val="22"/>
        </w:rPr>
      </w:pPr>
      <w:r w:rsidRPr="00541D8E">
        <w:rPr>
          <w:rFonts w:ascii="Times New Roman" w:hAnsi="Times New Roman" w:cs="Times New Roman"/>
          <w:sz w:val="22"/>
          <w:szCs w:val="22"/>
        </w:rPr>
        <w:t xml:space="preserve">Oświadczamy, że niniejsza oferta oraz jej wszystkie załączniki są jawne i nie zawierają informacji stanowiących tajemnice przedsiębiorstwa, w rozumieniu przepisów o zwalczaniu nieuczciwej konkurencji, za wyjątkiem informacji i dokumentów: </w:t>
      </w:r>
      <w:r w:rsidRPr="00541D8E">
        <w:rPr>
          <w:rFonts w:ascii="Times New Roman" w:hAnsi="Times New Roman" w:cs="Times New Roman"/>
          <w:i/>
          <w:sz w:val="22"/>
          <w:szCs w:val="22"/>
        </w:rPr>
        <w:t>(wypełnić tylko jeśli dotyczy: nazwa dokumentu, nr strony)</w:t>
      </w:r>
      <w:r w:rsidRPr="00633570">
        <w:rPr>
          <w:rFonts w:ascii="Times New Roman" w:hAnsi="Times New Roman" w:cs="Times New Roman"/>
          <w:sz w:val="22"/>
          <w:szCs w:val="22"/>
        </w:rPr>
        <w:t xml:space="preserve"> </w:t>
      </w:r>
      <w:r w:rsidRPr="00541D8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…………………………………………………………………………………..…….................….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1D8E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</w:t>
      </w:r>
      <w:r w:rsidRPr="00541D8E">
        <w:rPr>
          <w:rFonts w:ascii="Times New Roman" w:hAnsi="Times New Roman" w:cs="Times New Roman"/>
          <w:sz w:val="22"/>
          <w:szCs w:val="22"/>
        </w:rPr>
        <w:t>..…….................….</w:t>
      </w:r>
    </w:p>
    <w:p w14:paraId="1B070FFE" w14:textId="4F5DCE65" w:rsidR="004F37B9" w:rsidRPr="002B6B6E" w:rsidRDefault="004F37B9" w:rsidP="004F37B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541D8E">
        <w:rPr>
          <w:rFonts w:ascii="Times New Roman" w:hAnsi="Times New Roman" w:cs="Times New Roman"/>
          <w:sz w:val="22"/>
          <w:szCs w:val="22"/>
        </w:rPr>
        <w:t>Oświadczamy, że wypełniliśmy obowiązki informacyjne przewidziane w art. 13 lub art. 14 RODO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>4</w:t>
      </w:r>
      <w:r w:rsidRPr="00541D8E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541D8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41D8E">
        <w:rPr>
          <w:rFonts w:ascii="Times New Roman" w:hAnsi="Times New Roman" w:cs="Times New Roman"/>
          <w:sz w:val="22"/>
          <w:szCs w:val="22"/>
        </w:rPr>
        <w:t xml:space="preserve">wobec osób fizycznych, od których dane osobowe bezpośrednio lub pośrednio pozyskano w celu ubiegania się o </w:t>
      </w:r>
      <w:r w:rsidRPr="002B6B6E">
        <w:rPr>
          <w:rFonts w:ascii="Times New Roman" w:hAnsi="Times New Roman" w:cs="Times New Roman"/>
          <w:sz w:val="22"/>
          <w:szCs w:val="22"/>
        </w:rPr>
        <w:t>udzielenie zamówienia publicznego w niniejszym postępowaniu.</w:t>
      </w:r>
      <w:r w:rsidRPr="002B6B6E">
        <w:rPr>
          <w:rFonts w:ascii="Times New Roman" w:hAnsi="Times New Roman" w:cs="Times New Roman"/>
          <w:b/>
          <w:sz w:val="22"/>
          <w:szCs w:val="22"/>
          <w:vertAlign w:val="superscript"/>
        </w:rPr>
        <w:t>5)</w:t>
      </w:r>
    </w:p>
    <w:p w14:paraId="78FD42E2" w14:textId="77777777" w:rsidR="004F37B9" w:rsidRPr="002B6B6E" w:rsidRDefault="004F37B9" w:rsidP="004F37B9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2B6B6E">
        <w:rPr>
          <w:rFonts w:ascii="Times New Roman" w:hAnsi="Times New Roman" w:cs="Times New Roman"/>
          <w:sz w:val="22"/>
          <w:szCs w:val="22"/>
        </w:rPr>
        <w:t>W załączeniu przedkładamy:</w:t>
      </w:r>
    </w:p>
    <w:p w14:paraId="26FBE079" w14:textId="654FEA01" w:rsidR="004F37B9" w:rsidRPr="002B6B6E" w:rsidRDefault="004F37B9" w:rsidP="004F37B9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2B6B6E">
        <w:rPr>
          <w:rFonts w:ascii="Times New Roman" w:hAnsi="Times New Roman" w:cs="Times New Roman"/>
          <w:sz w:val="22"/>
          <w:szCs w:val="22"/>
        </w:rPr>
        <w:t>Wykaz placówek handlowych</w:t>
      </w:r>
      <w:r w:rsidR="007C4933" w:rsidRPr="002B6B6E">
        <w:rPr>
          <w:rFonts w:ascii="Times New Roman" w:hAnsi="Times New Roman" w:cs="Times New Roman"/>
          <w:sz w:val="22"/>
          <w:szCs w:val="22"/>
        </w:rPr>
        <w:t xml:space="preserve"> realizujących bony towarowe na terenie Polski</w:t>
      </w:r>
      <w:r w:rsidRPr="002B6B6E">
        <w:rPr>
          <w:rFonts w:ascii="Times New Roman" w:hAnsi="Times New Roman" w:cs="Times New Roman"/>
          <w:sz w:val="22"/>
          <w:szCs w:val="22"/>
        </w:rPr>
        <w:t>;</w:t>
      </w:r>
    </w:p>
    <w:p w14:paraId="27DF4BEA" w14:textId="77777777" w:rsidR="004F37B9" w:rsidRPr="002B6B6E" w:rsidRDefault="004F37B9" w:rsidP="004F37B9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2B6B6E">
        <w:rPr>
          <w:rFonts w:ascii="Times New Roman" w:hAnsi="Times New Roman" w:cs="Times New Roman"/>
          <w:sz w:val="22"/>
          <w:szCs w:val="22"/>
        </w:rPr>
        <w:t>…………………..</w:t>
      </w:r>
    </w:p>
    <w:p w14:paraId="10BB2B84" w14:textId="77777777" w:rsidR="005B5585" w:rsidRPr="001042BE" w:rsidRDefault="005B5585" w:rsidP="009A770A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547DAF50" w14:textId="71ED8A64" w:rsidR="00CB4B38" w:rsidRPr="001042BE" w:rsidRDefault="00FB6C1B" w:rsidP="009A770A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 w:rsidRPr="001042BE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74BB6913" w14:textId="77777777" w:rsidR="00CB4B38" w:rsidRPr="001042BE" w:rsidRDefault="00CB4B38" w:rsidP="009A770A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1042BE">
        <w:rPr>
          <w:rFonts w:ascii="Times New Roman" w:hAnsi="Times New Roman" w:cs="Times New Roman"/>
          <w:i/>
          <w:sz w:val="18"/>
          <w:szCs w:val="18"/>
          <w:lang w:val="pl-PL"/>
        </w:rPr>
        <w:t>czytelny podpis lub podpis i stempel osoby/osób uprawnionych do reprezentowania Wykonawcy</w:t>
      </w:r>
    </w:p>
    <w:p w14:paraId="0ABC3060" w14:textId="77777777" w:rsidR="00E472A7" w:rsidRDefault="00E472A7" w:rsidP="00030111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  <w:vertAlign w:val="superscript"/>
        </w:rPr>
      </w:pPr>
    </w:p>
    <w:p w14:paraId="26F6B5E7" w14:textId="40201154" w:rsidR="00E472A7" w:rsidRDefault="00E472A7" w:rsidP="00030111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  <w:vertAlign w:val="superscript"/>
        </w:rPr>
      </w:pPr>
    </w:p>
    <w:p w14:paraId="294589E0" w14:textId="2036473F" w:rsidR="00AF6ED7" w:rsidRDefault="00AF6ED7" w:rsidP="00030111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  <w:vertAlign w:val="superscript"/>
        </w:rPr>
      </w:pPr>
    </w:p>
    <w:p w14:paraId="5D57F7C1" w14:textId="7D5B7265" w:rsidR="00AF6ED7" w:rsidRDefault="00AF6ED7" w:rsidP="00030111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  <w:vertAlign w:val="superscript"/>
        </w:rPr>
      </w:pPr>
    </w:p>
    <w:p w14:paraId="384095D0" w14:textId="04AF7C37" w:rsidR="00AF6ED7" w:rsidRDefault="00AF6ED7" w:rsidP="00030111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  <w:vertAlign w:val="superscript"/>
        </w:rPr>
      </w:pPr>
    </w:p>
    <w:p w14:paraId="5B3CF6DC" w14:textId="77777777" w:rsidR="00AF6ED7" w:rsidRDefault="00AF6ED7" w:rsidP="00030111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  <w:vertAlign w:val="superscript"/>
        </w:rPr>
      </w:pPr>
    </w:p>
    <w:p w14:paraId="4B7325FF" w14:textId="1EE2DFF5" w:rsidR="004F37B9" w:rsidRPr="008F19A8" w:rsidRDefault="004F37B9" w:rsidP="004F37B9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8F19A8">
        <w:rPr>
          <w:i/>
          <w:iCs/>
          <w:color w:val="auto"/>
          <w:sz w:val="18"/>
          <w:szCs w:val="18"/>
          <w:vertAlign w:val="superscript"/>
        </w:rPr>
        <w:lastRenderedPageBreak/>
        <w:t xml:space="preserve">1 </w:t>
      </w:r>
      <w:r w:rsidRPr="008F19A8">
        <w:rPr>
          <w:i/>
          <w:iCs/>
          <w:color w:val="auto"/>
          <w:sz w:val="18"/>
          <w:szCs w:val="18"/>
        </w:rPr>
        <w:t xml:space="preserve">Należy wypełnić: </w:t>
      </w:r>
      <w:r>
        <w:rPr>
          <w:i/>
          <w:iCs/>
          <w:color w:val="auto"/>
          <w:sz w:val="18"/>
          <w:szCs w:val="18"/>
        </w:rPr>
        <w:t>cenę</w:t>
      </w:r>
      <w:r w:rsidRPr="008F19A8">
        <w:rPr>
          <w:i/>
          <w:iCs/>
          <w:color w:val="auto"/>
          <w:sz w:val="18"/>
          <w:szCs w:val="18"/>
        </w:rPr>
        <w:t xml:space="preserve"> należy podać z dokładnością do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sług, który miałby obowiązek rozliczyć zgodnie z tymi przepisami.</w:t>
      </w:r>
    </w:p>
    <w:p w14:paraId="1B857A36" w14:textId="77777777" w:rsidR="004F37B9" w:rsidRPr="008F19A8" w:rsidRDefault="004F37B9" w:rsidP="004F37B9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A97AE3">
        <w:rPr>
          <w:i/>
          <w:iCs/>
          <w:color w:val="auto"/>
          <w:sz w:val="18"/>
          <w:szCs w:val="18"/>
          <w:vertAlign w:val="superscript"/>
        </w:rPr>
        <w:t xml:space="preserve">2 </w:t>
      </w:r>
      <w:r w:rsidRPr="008F19A8">
        <w:rPr>
          <w:i/>
          <w:iCs/>
          <w:color w:val="auto"/>
          <w:sz w:val="18"/>
          <w:szCs w:val="18"/>
        </w:rPr>
        <w:t xml:space="preserve">W przypadku nie skreślenia (nie wskazania) żadnej z ww. treści oświadczenia i niewypełnienia powyższego pola oznaczonego: „należy wskazać </w:t>
      </w:r>
      <w:r w:rsidRPr="008F19A8">
        <w:rPr>
          <w:i/>
          <w:color w:val="auto"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Pr="008F19A8">
        <w:rPr>
          <w:i/>
          <w:iCs/>
          <w:color w:val="auto"/>
          <w:sz w:val="18"/>
          <w:szCs w:val="18"/>
        </w:rPr>
        <w:t xml:space="preserve">” – Zamawiający uzna, że </w:t>
      </w:r>
      <w:r w:rsidRPr="008F19A8">
        <w:rPr>
          <w:i/>
          <w:color w:val="auto"/>
          <w:sz w:val="18"/>
          <w:szCs w:val="18"/>
        </w:rPr>
        <w:t xml:space="preserve">wybór przedmiotowej oferty nie będzie prowadzić do powstania </w:t>
      </w:r>
      <w:r w:rsidRPr="008F19A8">
        <w:rPr>
          <w:i/>
          <w:color w:val="auto"/>
          <w:sz w:val="18"/>
          <w:szCs w:val="18"/>
        </w:rPr>
        <w:br/>
        <w:t>u Zamawiającego obowiązku podatkowego.</w:t>
      </w:r>
    </w:p>
    <w:p w14:paraId="1A65D2AB" w14:textId="77777777" w:rsidR="004F37B9" w:rsidRDefault="004F37B9" w:rsidP="004F37B9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8F19A8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3 </w:t>
      </w:r>
      <w:r w:rsidRPr="008F19A8">
        <w:rPr>
          <w:rFonts w:ascii="Times New Roman" w:hAnsi="Times New Roman" w:cs="Times New Roman"/>
          <w:i/>
          <w:sz w:val="18"/>
          <w:szCs w:val="18"/>
        </w:rPr>
        <w:t xml:space="preserve">Wykreślić niepotrzebne. W przypadku nie wykreślenia </w:t>
      </w:r>
      <w:r w:rsidRPr="008F19A8">
        <w:rPr>
          <w:rFonts w:ascii="Times New Roman" w:hAnsi="Times New Roman" w:cs="Times New Roman"/>
          <w:i/>
          <w:iCs/>
          <w:sz w:val="18"/>
          <w:szCs w:val="18"/>
        </w:rPr>
        <w:t xml:space="preserve">Zamawiający uzna, że Wykonawca nie zamierza powierzyć wykonania żadnej </w:t>
      </w:r>
      <w:r>
        <w:rPr>
          <w:rFonts w:ascii="Times New Roman" w:hAnsi="Times New Roman" w:cs="Times New Roman"/>
          <w:i/>
          <w:iCs/>
          <w:sz w:val="18"/>
          <w:szCs w:val="18"/>
        </w:rPr>
        <w:t>części zamówienia podwykonawcom.</w:t>
      </w:r>
    </w:p>
    <w:p w14:paraId="5C93AF50" w14:textId="58414E7E" w:rsidR="004F37B9" w:rsidRPr="004F37B9" w:rsidRDefault="004F37B9" w:rsidP="004F37B9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>4</w:t>
      </w:r>
      <w:r w:rsidRPr="00A97AE3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Pr="00A97AE3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2016//679 z dnia 27 kwietnia 2016 r. w sprawie ochrony osób fizycznych </w:t>
      </w:r>
      <w:r w:rsidRPr="00A97AE3">
        <w:rPr>
          <w:rFonts w:ascii="Times New Roman" w:hAnsi="Times New Roman" w:cs="Times New Roman"/>
          <w:i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28B97E82" w14:textId="277EC013" w:rsidR="004F37B9" w:rsidRPr="00A97AE3" w:rsidRDefault="004F37B9" w:rsidP="004F37B9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>5</w:t>
      </w:r>
      <w:r w:rsidRPr="00A97AE3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art.14 ust.5 RODO treści oświadczenia Wykonawca nie składa (usunięcie treści oświadczenia np. przez jego wykreślenie).</w:t>
      </w:r>
    </w:p>
    <w:p w14:paraId="6F371106" w14:textId="77777777" w:rsidR="004F37B9" w:rsidRPr="00A97AE3" w:rsidRDefault="004F37B9" w:rsidP="004F37B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727B930" w14:textId="2EC4B57C" w:rsidR="00C62934" w:rsidRPr="00321048" w:rsidRDefault="00C62934" w:rsidP="004F37B9">
      <w:pPr>
        <w:pStyle w:val="Default"/>
        <w:spacing w:line="276" w:lineRule="auto"/>
        <w:jc w:val="both"/>
        <w:rPr>
          <w:sz w:val="18"/>
          <w:szCs w:val="18"/>
        </w:rPr>
      </w:pPr>
    </w:p>
    <w:sectPr w:rsidR="00C62934" w:rsidRPr="00321048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1616EE" w:rsidRPr="00E943A2" w:rsidRDefault="001616EE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1616EE" w:rsidRDefault="001616EE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1616EE" w:rsidRDefault="001616EE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2B1FF9E0" w14:textId="133A9903" w:rsidR="001616EE" w:rsidRDefault="001616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4FE">
          <w:rPr>
            <w:noProof/>
          </w:rPr>
          <w:t>3</w:t>
        </w:r>
        <w:r>
          <w:fldChar w:fldCharType="end"/>
        </w:r>
      </w:p>
    </w:sdtContent>
  </w:sdt>
  <w:p w14:paraId="5727B93C" w14:textId="075FD849" w:rsidR="001616EE" w:rsidRDefault="001616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35A7142B" w14:textId="2DEA8209" w:rsidR="001616EE" w:rsidRDefault="001616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4FE">
          <w:rPr>
            <w:noProof/>
          </w:rPr>
          <w:t>1</w:t>
        </w:r>
        <w:r>
          <w:fldChar w:fldCharType="end"/>
        </w:r>
      </w:p>
    </w:sdtContent>
  </w:sdt>
  <w:p w14:paraId="1E2860A2" w14:textId="3A53A328" w:rsidR="001616EE" w:rsidRPr="00313EAB" w:rsidRDefault="001616EE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1616EE" w:rsidRDefault="001616EE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1616EE" w:rsidRDefault="001616EE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1616EE" w:rsidRDefault="001616EE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7B8B" w14:textId="3B25CDFD" w:rsidR="001616EE" w:rsidRPr="001A0B30" w:rsidRDefault="001616EE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206FD4">
      <w:rPr>
        <w:rFonts w:ascii="Times New Roman" w:hAnsi="Times New Roman" w:cs="Times New Roman"/>
        <w:i/>
        <w:sz w:val="22"/>
        <w:szCs w:val="22"/>
      </w:rPr>
      <w:t>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4F6774B"/>
    <w:multiLevelType w:val="hybridMultilevel"/>
    <w:tmpl w:val="8354D592"/>
    <w:lvl w:ilvl="0" w:tplc="CB70091A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9A77B0E"/>
    <w:multiLevelType w:val="hybridMultilevel"/>
    <w:tmpl w:val="8AEE54D2"/>
    <w:lvl w:ilvl="0" w:tplc="E52EAD5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E771555"/>
    <w:multiLevelType w:val="hybridMultilevel"/>
    <w:tmpl w:val="16CAC9F0"/>
    <w:lvl w:ilvl="0" w:tplc="1182E614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8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A59B5"/>
    <w:multiLevelType w:val="multilevel"/>
    <w:tmpl w:val="31364C70"/>
    <w:numStyleLink w:val="NBPpunktoryobrazkowe"/>
  </w:abstractNum>
  <w:abstractNum w:abstractNumId="14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B054F"/>
    <w:multiLevelType w:val="multilevel"/>
    <w:tmpl w:val="27D214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9"/>
  </w:num>
  <w:num w:numId="8">
    <w:abstractNumId w:val="17"/>
  </w:num>
  <w:num w:numId="9">
    <w:abstractNumId w:val="8"/>
  </w:num>
  <w:num w:numId="10">
    <w:abstractNumId w:val="11"/>
  </w:num>
  <w:num w:numId="11">
    <w:abstractNumId w:val="14"/>
  </w:num>
  <w:num w:numId="12">
    <w:abstractNumId w:val="16"/>
  </w:num>
  <w:num w:numId="13">
    <w:abstractNumId w:val="3"/>
  </w:num>
  <w:num w:numId="14">
    <w:abstractNumId w:val="15"/>
  </w:num>
  <w:num w:numId="15">
    <w:abstractNumId w:val="12"/>
  </w:num>
  <w:num w:numId="16">
    <w:abstractNumId w:val="6"/>
  </w:num>
  <w:num w:numId="17">
    <w:abstractNumId w:val="5"/>
  </w:num>
  <w:num w:numId="18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795"/>
    <w:rsid w:val="000259B0"/>
    <w:rsid w:val="00025D12"/>
    <w:rsid w:val="000279DD"/>
    <w:rsid w:val="00030111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1DF"/>
    <w:rsid w:val="000462C5"/>
    <w:rsid w:val="00047D92"/>
    <w:rsid w:val="000543AB"/>
    <w:rsid w:val="000562A7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230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1A03"/>
    <w:rsid w:val="001042BE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4822"/>
    <w:rsid w:val="001257A5"/>
    <w:rsid w:val="0012663A"/>
    <w:rsid w:val="001268B2"/>
    <w:rsid w:val="00127500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16EE"/>
    <w:rsid w:val="001636B0"/>
    <w:rsid w:val="0016437E"/>
    <w:rsid w:val="00165A81"/>
    <w:rsid w:val="00171497"/>
    <w:rsid w:val="00171E97"/>
    <w:rsid w:val="0017354C"/>
    <w:rsid w:val="00173A2D"/>
    <w:rsid w:val="001810EE"/>
    <w:rsid w:val="00185986"/>
    <w:rsid w:val="00187DD1"/>
    <w:rsid w:val="00194377"/>
    <w:rsid w:val="001969C8"/>
    <w:rsid w:val="00196FE6"/>
    <w:rsid w:val="001A0128"/>
    <w:rsid w:val="001A08A1"/>
    <w:rsid w:val="001A0B30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939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6FD4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686"/>
    <w:rsid w:val="0025072A"/>
    <w:rsid w:val="00250C9E"/>
    <w:rsid w:val="002521E3"/>
    <w:rsid w:val="00263A6B"/>
    <w:rsid w:val="00270B7F"/>
    <w:rsid w:val="00271F72"/>
    <w:rsid w:val="00272355"/>
    <w:rsid w:val="002750E6"/>
    <w:rsid w:val="002818A8"/>
    <w:rsid w:val="0028257E"/>
    <w:rsid w:val="0028529F"/>
    <w:rsid w:val="00285B2B"/>
    <w:rsid w:val="002873C7"/>
    <w:rsid w:val="00290E68"/>
    <w:rsid w:val="00292F29"/>
    <w:rsid w:val="00293A29"/>
    <w:rsid w:val="00297097"/>
    <w:rsid w:val="00297840"/>
    <w:rsid w:val="002A0B86"/>
    <w:rsid w:val="002A5130"/>
    <w:rsid w:val="002A6A40"/>
    <w:rsid w:val="002B227D"/>
    <w:rsid w:val="002B64D1"/>
    <w:rsid w:val="002B6B6E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3238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048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3328"/>
    <w:rsid w:val="003466F2"/>
    <w:rsid w:val="00346A59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3580"/>
    <w:rsid w:val="00403E29"/>
    <w:rsid w:val="00405309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5391"/>
    <w:rsid w:val="00466EB6"/>
    <w:rsid w:val="00467FC1"/>
    <w:rsid w:val="00472FC6"/>
    <w:rsid w:val="00475248"/>
    <w:rsid w:val="00476AB3"/>
    <w:rsid w:val="00476D12"/>
    <w:rsid w:val="00477A5D"/>
    <w:rsid w:val="00480C01"/>
    <w:rsid w:val="00481760"/>
    <w:rsid w:val="004829C9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46D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7B9"/>
    <w:rsid w:val="004F7EBB"/>
    <w:rsid w:val="00500B64"/>
    <w:rsid w:val="00505823"/>
    <w:rsid w:val="00505E91"/>
    <w:rsid w:val="00512A36"/>
    <w:rsid w:val="00514D1F"/>
    <w:rsid w:val="00520DD8"/>
    <w:rsid w:val="00521270"/>
    <w:rsid w:val="005215CE"/>
    <w:rsid w:val="00522312"/>
    <w:rsid w:val="00523AD3"/>
    <w:rsid w:val="005272B4"/>
    <w:rsid w:val="005301B3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550A3"/>
    <w:rsid w:val="0056005A"/>
    <w:rsid w:val="00560651"/>
    <w:rsid w:val="00562703"/>
    <w:rsid w:val="00562FA4"/>
    <w:rsid w:val="00566C73"/>
    <w:rsid w:val="00571074"/>
    <w:rsid w:val="00572AB3"/>
    <w:rsid w:val="00573060"/>
    <w:rsid w:val="005732FF"/>
    <w:rsid w:val="005741B6"/>
    <w:rsid w:val="00575644"/>
    <w:rsid w:val="00575AD3"/>
    <w:rsid w:val="00576E67"/>
    <w:rsid w:val="005800F3"/>
    <w:rsid w:val="005817DB"/>
    <w:rsid w:val="005844FE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24D4C"/>
    <w:rsid w:val="00630C0B"/>
    <w:rsid w:val="0063117C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850A0"/>
    <w:rsid w:val="00692A83"/>
    <w:rsid w:val="00693F53"/>
    <w:rsid w:val="0069690C"/>
    <w:rsid w:val="00697318"/>
    <w:rsid w:val="006A6AB0"/>
    <w:rsid w:val="006B0A2D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523D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405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49B0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4933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1A3"/>
    <w:rsid w:val="00802A66"/>
    <w:rsid w:val="00804E77"/>
    <w:rsid w:val="008050FF"/>
    <w:rsid w:val="00805B83"/>
    <w:rsid w:val="00805E3D"/>
    <w:rsid w:val="008112CE"/>
    <w:rsid w:val="008143C1"/>
    <w:rsid w:val="0081751D"/>
    <w:rsid w:val="00817E90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C4DE2"/>
    <w:rsid w:val="008D3F10"/>
    <w:rsid w:val="008D4611"/>
    <w:rsid w:val="008D5531"/>
    <w:rsid w:val="008D79F9"/>
    <w:rsid w:val="008D7B92"/>
    <w:rsid w:val="008E162F"/>
    <w:rsid w:val="008E2369"/>
    <w:rsid w:val="008E258E"/>
    <w:rsid w:val="008E2FD8"/>
    <w:rsid w:val="008E322C"/>
    <w:rsid w:val="008E3F5B"/>
    <w:rsid w:val="008E5CAC"/>
    <w:rsid w:val="008E7DCB"/>
    <w:rsid w:val="008F063B"/>
    <w:rsid w:val="008F189F"/>
    <w:rsid w:val="008F2F42"/>
    <w:rsid w:val="008F67E7"/>
    <w:rsid w:val="00901CA5"/>
    <w:rsid w:val="00911DA3"/>
    <w:rsid w:val="00912CA4"/>
    <w:rsid w:val="00913D49"/>
    <w:rsid w:val="00914256"/>
    <w:rsid w:val="009142B9"/>
    <w:rsid w:val="00915E68"/>
    <w:rsid w:val="00916A16"/>
    <w:rsid w:val="00917894"/>
    <w:rsid w:val="0092419F"/>
    <w:rsid w:val="00924527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0E14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3BE0"/>
    <w:rsid w:val="00A76DE8"/>
    <w:rsid w:val="00A80219"/>
    <w:rsid w:val="00A84CA9"/>
    <w:rsid w:val="00A86543"/>
    <w:rsid w:val="00A90704"/>
    <w:rsid w:val="00A95F05"/>
    <w:rsid w:val="00A96B41"/>
    <w:rsid w:val="00A974C2"/>
    <w:rsid w:val="00AA17DD"/>
    <w:rsid w:val="00AA3DD3"/>
    <w:rsid w:val="00AA5B12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AF37F7"/>
    <w:rsid w:val="00AF6ED7"/>
    <w:rsid w:val="00B00899"/>
    <w:rsid w:val="00B011CA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317"/>
    <w:rsid w:val="00B20B38"/>
    <w:rsid w:val="00B22CF1"/>
    <w:rsid w:val="00B23F46"/>
    <w:rsid w:val="00B272DB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700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5CF0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47413"/>
    <w:rsid w:val="00C51143"/>
    <w:rsid w:val="00C52116"/>
    <w:rsid w:val="00C6138D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6B00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20EB"/>
    <w:rsid w:val="00CF278D"/>
    <w:rsid w:val="00CF4F2D"/>
    <w:rsid w:val="00CF6690"/>
    <w:rsid w:val="00CF7262"/>
    <w:rsid w:val="00D0133A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1A5F"/>
    <w:rsid w:val="00DA4448"/>
    <w:rsid w:val="00DA6C47"/>
    <w:rsid w:val="00DA7873"/>
    <w:rsid w:val="00DB03E1"/>
    <w:rsid w:val="00DB0D3E"/>
    <w:rsid w:val="00DB0F6A"/>
    <w:rsid w:val="00DB3B7D"/>
    <w:rsid w:val="00DB5B9E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6A0B"/>
    <w:rsid w:val="00E077B5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2A7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702"/>
    <w:rsid w:val="00E96AD1"/>
    <w:rsid w:val="00E97416"/>
    <w:rsid w:val="00EA0E81"/>
    <w:rsid w:val="00EA4124"/>
    <w:rsid w:val="00EA4E73"/>
    <w:rsid w:val="00EA4FA4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F0503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5FC0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35D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58DC"/>
    <w:rsid w:val="00F91134"/>
    <w:rsid w:val="00F912E8"/>
    <w:rsid w:val="00F92280"/>
    <w:rsid w:val="00F92416"/>
    <w:rsid w:val="00F9252F"/>
    <w:rsid w:val="00F927EE"/>
    <w:rsid w:val="00F95666"/>
    <w:rsid w:val="00F967E1"/>
    <w:rsid w:val="00F97F82"/>
    <w:rsid w:val="00FA0F60"/>
    <w:rsid w:val="00FA105F"/>
    <w:rsid w:val="00FA42DC"/>
    <w:rsid w:val="00FA6B1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727B7B7"/>
  <w15:docId w15:val="{EA27E598-6169-491D-A435-8380C45F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1E8A7F-BE82-42E5-82EE-56BC89FC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9</TotalTime>
  <Pages>3</Pages>
  <Words>1030</Words>
  <Characters>6185</Characters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2019-10-30T08:29:00Z</cp:lastPrinted>
  <dcterms:created xsi:type="dcterms:W3CDTF">2019-10-29T13:02:00Z</dcterms:created>
  <dcterms:modified xsi:type="dcterms:W3CDTF">2019-10-30T11:17:00Z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