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6919A" w14:textId="629DFC66" w:rsidR="00FB5CB5" w:rsidRPr="00EE25D1" w:rsidRDefault="008F19A8" w:rsidP="009611B9">
      <w:pPr>
        <w:tabs>
          <w:tab w:val="right" w:pos="9638"/>
        </w:tabs>
        <w:spacing w:after="0"/>
        <w:jc w:val="left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WZÓR</w:t>
      </w:r>
      <w:r w:rsidR="009611B9" w:rsidRPr="00EE25D1">
        <w:rPr>
          <w:rFonts w:ascii="Times New Roman" w:hAnsi="Times New Roman" w:cs="Times New Roman"/>
          <w:sz w:val="22"/>
          <w:szCs w:val="22"/>
        </w:rPr>
        <w:tab/>
      </w:r>
    </w:p>
    <w:p w14:paraId="4EA0D188" w14:textId="77777777" w:rsidR="00800BB9" w:rsidRPr="00EE25D1" w:rsidRDefault="00800BB9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5B5EF4E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66C8EE5" w14:textId="77777777" w:rsidR="00052434" w:rsidRDefault="00052434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718C73E5" w14:textId="0B9FA43E" w:rsidR="00CB4B38" w:rsidRPr="00EE25D1" w:rsidRDefault="009A770A" w:rsidP="00257583">
      <w:pPr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25D1">
        <w:rPr>
          <w:rFonts w:ascii="Times New Roman" w:hAnsi="Times New Roman" w:cs="Times New Roman"/>
          <w:b/>
          <w:sz w:val="22"/>
          <w:szCs w:val="22"/>
        </w:rPr>
        <w:t>FORMULARZ OFERTY</w:t>
      </w:r>
    </w:p>
    <w:p w14:paraId="344705D0" w14:textId="77777777" w:rsidR="00EA4E73" w:rsidRPr="001E580B" w:rsidRDefault="00EA4E73" w:rsidP="00257583">
      <w:pPr>
        <w:spacing w:after="0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3FA898E9" w14:textId="77777777" w:rsidR="00800BB9" w:rsidRPr="00EE25D1" w:rsidRDefault="00CB4B38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 w:rsidRPr="00EE25D1">
        <w:rPr>
          <w:sz w:val="22"/>
          <w:szCs w:val="22"/>
        </w:rPr>
        <w:t xml:space="preserve"> </w:t>
      </w:r>
    </w:p>
    <w:p w14:paraId="23B6CC83" w14:textId="24CEF78A" w:rsidR="00CB4B38" w:rsidRDefault="00833B1A" w:rsidP="00257583">
      <w:pPr>
        <w:pStyle w:val="Tekstpodstawowy"/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  <w:lang w:val="pl-PL"/>
        </w:rPr>
        <w:t>……………………..</w:t>
      </w:r>
      <w:r w:rsidR="00EA4E73" w:rsidRPr="00EE25D1">
        <w:rPr>
          <w:sz w:val="22"/>
          <w:szCs w:val="22"/>
          <w:lang w:val="pl-PL"/>
        </w:rPr>
        <w:t>, dnia ……………….</w:t>
      </w:r>
      <w:r w:rsidR="00362B3A" w:rsidRPr="00EE25D1">
        <w:rPr>
          <w:sz w:val="22"/>
          <w:szCs w:val="22"/>
        </w:rPr>
        <w:t xml:space="preserve"> </w:t>
      </w:r>
      <w:r w:rsidR="00CB4B38" w:rsidRPr="00EE25D1">
        <w:rPr>
          <w:sz w:val="22"/>
          <w:szCs w:val="22"/>
        </w:rPr>
        <w:t>r.</w:t>
      </w:r>
    </w:p>
    <w:p w14:paraId="32FB2B4C" w14:textId="594996AA" w:rsidR="008F78FD" w:rsidRPr="008F78FD" w:rsidRDefault="008F78FD" w:rsidP="008F78FD">
      <w:pPr>
        <w:pStyle w:val="Tekstpodstawowy"/>
        <w:spacing w:line="276" w:lineRule="auto"/>
        <w:ind w:left="4956" w:firstLine="708"/>
        <w:jc w:val="center"/>
        <w:rPr>
          <w:i/>
          <w:sz w:val="18"/>
          <w:szCs w:val="18"/>
        </w:rPr>
      </w:pPr>
      <w:r w:rsidRPr="008F78FD">
        <w:rPr>
          <w:i/>
          <w:sz w:val="18"/>
          <w:szCs w:val="18"/>
          <w:lang w:val="pl-PL"/>
        </w:rPr>
        <w:t>(miejscowość i data)</w:t>
      </w:r>
    </w:p>
    <w:p w14:paraId="36D09029" w14:textId="77777777" w:rsidR="00CB4B38" w:rsidRPr="00EE25D1" w:rsidRDefault="00CB4B38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7A37552D" w14:textId="77777777" w:rsidR="009A770A" w:rsidRPr="00EE25D1" w:rsidRDefault="009A770A" w:rsidP="00257583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37CB88D9" w14:textId="77777777" w:rsidR="00ED3827" w:rsidRPr="00EE25D1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  <w:u w:val="single"/>
        </w:rPr>
        <w:t>Pełna n</w:t>
      </w:r>
      <w:r w:rsidR="009A770A" w:rsidRPr="00EE25D1">
        <w:rPr>
          <w:rFonts w:ascii="Times New Roman" w:hAnsi="Times New Roman" w:cs="Times New Roman"/>
          <w:sz w:val="22"/>
          <w:szCs w:val="22"/>
          <w:u w:val="single"/>
        </w:rPr>
        <w:t>azwa i adres Wykonawcy/ów: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……………………………………………………………….……..</w:t>
      </w:r>
      <w:r w:rsidR="009A770A" w:rsidRPr="00EE25D1">
        <w:rPr>
          <w:rFonts w:ascii="Times New Roman" w:hAnsi="Times New Roman" w:cs="Times New Roman"/>
          <w:sz w:val="22"/>
          <w:szCs w:val="22"/>
        </w:rPr>
        <w:t>…</w:t>
      </w:r>
      <w:r w:rsidRPr="00EE25D1" w:rsidDel="00ED38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4DBD15" w14:textId="5F143E24" w:rsidR="009A770A" w:rsidRPr="001315AB" w:rsidRDefault="00ED38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1315AB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…………………………………………………………………………………………………………………...</w:t>
      </w:r>
    </w:p>
    <w:p w14:paraId="26A0D939" w14:textId="3C1EC8B4" w:rsidR="00572209" w:rsidRPr="00572209" w:rsidRDefault="00572209" w:rsidP="00572209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315AB">
        <w:rPr>
          <w:rFonts w:ascii="Times New Roman" w:hAnsi="Times New Roman" w:cs="Times New Roman"/>
          <w:i/>
          <w:sz w:val="18"/>
          <w:szCs w:val="18"/>
        </w:rPr>
        <w:t>(w przypadku oferty wspólnej należy podać nazwy i adresy wszystkich Wykonawców)</w:t>
      </w:r>
    </w:p>
    <w:p w14:paraId="3F5B96B6" w14:textId="43286884" w:rsidR="00993127" w:rsidRPr="00EE25D1" w:rsidRDefault="00993127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NIP: ……………………………………………………………………………………………………………..</w:t>
      </w:r>
    </w:p>
    <w:p w14:paraId="37B193EB" w14:textId="77777777" w:rsidR="001A08A1" w:rsidRPr="00EE25D1" w:rsidRDefault="001A08A1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Osoba uprawniona do kontaktów: 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0D984CF5" w14:textId="53B2082B" w:rsidR="006D53E9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Numer telefonu do kontaktów: 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Pr="00EE25D1">
        <w:rPr>
          <w:rFonts w:ascii="Times New Roman" w:hAnsi="Times New Roman" w:cs="Times New Roman"/>
          <w:sz w:val="22"/>
          <w:szCs w:val="22"/>
        </w:rPr>
        <w:t>……</w:t>
      </w:r>
      <w:r w:rsidR="001A08A1" w:rsidRPr="00EE25D1">
        <w:rPr>
          <w:rFonts w:ascii="Times New Roman" w:hAnsi="Times New Roman" w:cs="Times New Roman"/>
          <w:sz w:val="22"/>
          <w:szCs w:val="22"/>
        </w:rPr>
        <w:t>.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………….……</w:t>
      </w:r>
      <w:r w:rsidRPr="00EE25D1">
        <w:rPr>
          <w:rFonts w:ascii="Times New Roman" w:hAnsi="Times New Roman" w:cs="Times New Roman"/>
          <w:sz w:val="22"/>
          <w:szCs w:val="22"/>
        </w:rPr>
        <w:t>………….……..………</w:t>
      </w:r>
      <w:r w:rsidR="00360E69" w:rsidRPr="00EE25D1">
        <w:rPr>
          <w:rFonts w:ascii="Times New Roman" w:hAnsi="Times New Roman" w:cs="Times New Roman"/>
          <w:sz w:val="22"/>
          <w:szCs w:val="22"/>
        </w:rPr>
        <w:t>………..…</w:t>
      </w:r>
      <w:r w:rsidR="006D53E9">
        <w:rPr>
          <w:rFonts w:ascii="Times New Roman" w:hAnsi="Times New Roman" w:cs="Times New Roman"/>
          <w:sz w:val="22"/>
          <w:szCs w:val="22"/>
        </w:rPr>
        <w:t>…..……………..….</w:t>
      </w:r>
    </w:p>
    <w:p w14:paraId="1BD705E4" w14:textId="6140CA28" w:rsidR="00F645E2" w:rsidRPr="00EE25D1" w:rsidRDefault="00360E69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</w:t>
      </w:r>
      <w:r w:rsidR="00F645E2" w:rsidRPr="00EE25D1">
        <w:rPr>
          <w:rFonts w:ascii="Times New Roman" w:hAnsi="Times New Roman" w:cs="Times New Roman"/>
          <w:sz w:val="22"/>
          <w:szCs w:val="22"/>
        </w:rPr>
        <w:t xml:space="preserve">res </w:t>
      </w:r>
      <w:r w:rsidR="00ED3827" w:rsidRPr="00EE25D1">
        <w:rPr>
          <w:rFonts w:ascii="Times New Roman" w:hAnsi="Times New Roman" w:cs="Times New Roman"/>
          <w:sz w:val="22"/>
          <w:szCs w:val="22"/>
        </w:rPr>
        <w:t xml:space="preserve">pocztowy </w:t>
      </w:r>
      <w:r w:rsidR="00F645E2" w:rsidRPr="00EE25D1">
        <w:rPr>
          <w:rFonts w:ascii="Times New Roman" w:hAnsi="Times New Roman" w:cs="Times New Roman"/>
          <w:sz w:val="22"/>
          <w:szCs w:val="22"/>
        </w:rPr>
        <w:t>do korespondencji: 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</w:t>
      </w:r>
      <w:r w:rsidR="00F645E2"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2309BE37" w14:textId="0A68616D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E-mail do kontaktów</w:t>
      </w:r>
      <w:r w:rsidR="00661552">
        <w:rPr>
          <w:rFonts w:ascii="Times New Roman" w:hAnsi="Times New Roman" w:cs="Times New Roman"/>
          <w:sz w:val="22"/>
          <w:szCs w:val="22"/>
        </w:rPr>
        <w:t xml:space="preserve"> i korespondencji: …………………………….…………………………………………...</w:t>
      </w:r>
    </w:p>
    <w:p w14:paraId="53F8C2CB" w14:textId="1DE3BB15" w:rsidR="00360E69" w:rsidRPr="00EE25D1" w:rsidRDefault="00360E69" w:rsidP="00257583">
      <w:pPr>
        <w:spacing w:after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EE25D1">
        <w:rPr>
          <w:rFonts w:ascii="Times New Roman" w:hAnsi="Times New Roman" w:cs="Times New Roman"/>
          <w:sz w:val="22"/>
          <w:szCs w:val="22"/>
        </w:rPr>
        <w:t>Adres sk</w:t>
      </w:r>
      <w:r w:rsidR="000F2372">
        <w:rPr>
          <w:rFonts w:ascii="Times New Roman" w:hAnsi="Times New Roman" w:cs="Times New Roman"/>
          <w:sz w:val="22"/>
          <w:szCs w:val="22"/>
        </w:rPr>
        <w:t>rytki</w:t>
      </w:r>
      <w:r w:rsidRPr="00EE25D1">
        <w:rPr>
          <w:rFonts w:ascii="Times New Roman" w:hAnsi="Times New Roman" w:cs="Times New Roman"/>
          <w:sz w:val="22"/>
          <w:szCs w:val="22"/>
        </w:rPr>
        <w:t xml:space="preserve"> na e-PUAP: ……………………………………………………………………………</w:t>
      </w:r>
      <w:r w:rsidR="006D53E9">
        <w:rPr>
          <w:rFonts w:ascii="Times New Roman" w:hAnsi="Times New Roman" w:cs="Times New Roman"/>
          <w:sz w:val="22"/>
          <w:szCs w:val="22"/>
        </w:rPr>
        <w:t>…</w:t>
      </w:r>
      <w:r w:rsidRPr="00EE25D1">
        <w:rPr>
          <w:rFonts w:ascii="Times New Roman" w:hAnsi="Times New Roman" w:cs="Times New Roman"/>
          <w:sz w:val="22"/>
          <w:szCs w:val="22"/>
        </w:rPr>
        <w:t>………</w:t>
      </w:r>
    </w:p>
    <w:p w14:paraId="47D31B46" w14:textId="77777777" w:rsidR="009A770A" w:rsidRPr="00EE25D1" w:rsidRDefault="009A770A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Adres strony internetowej: ……………………………………………………………………………</w:t>
      </w:r>
      <w:r w:rsidR="00ED3827" w:rsidRPr="00EE25D1">
        <w:rPr>
          <w:rFonts w:ascii="Times New Roman" w:hAnsi="Times New Roman" w:cs="Times New Roman"/>
          <w:sz w:val="22"/>
          <w:szCs w:val="22"/>
        </w:rPr>
        <w:t>….</w:t>
      </w:r>
      <w:r w:rsidRPr="00EE25D1">
        <w:rPr>
          <w:rFonts w:ascii="Times New Roman" w:hAnsi="Times New Roman" w:cs="Times New Roman"/>
          <w:sz w:val="22"/>
          <w:szCs w:val="22"/>
        </w:rPr>
        <w:t>……..</w:t>
      </w:r>
    </w:p>
    <w:p w14:paraId="33A501B8" w14:textId="77777777" w:rsidR="00800BB9" w:rsidRPr="00EE25D1" w:rsidRDefault="00800BB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4BEEF079" w14:textId="77777777" w:rsidR="00236059" w:rsidRPr="00EE25D1" w:rsidRDefault="00236059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D199345" w14:textId="77777777" w:rsidR="00052434" w:rsidRDefault="00052434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14:paraId="288C39CF" w14:textId="2AFFA995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sz w:val="22"/>
          <w:szCs w:val="22"/>
          <w:lang w:val="pl-PL"/>
        </w:rPr>
        <w:t xml:space="preserve">OFERTA dla </w:t>
      </w:r>
    </w:p>
    <w:p w14:paraId="26928A99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Bankowego Funduszu Gwarancyjnego</w:t>
      </w:r>
    </w:p>
    <w:p w14:paraId="5EDBE599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ul.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ks. I.</w:t>
      </w:r>
      <w:r w:rsidR="00FB6C1B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</w:t>
      </w:r>
      <w:r w:rsidR="001F5ABE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J. Skorupki 4</w:t>
      </w:r>
    </w:p>
    <w:p w14:paraId="35040C81" w14:textId="77777777" w:rsidR="00CB4B38" w:rsidRPr="00EE25D1" w:rsidRDefault="001F5ABE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  <w:r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>00-546</w:t>
      </w:r>
      <w:r w:rsidR="00CB4B38" w:rsidRPr="00EE25D1">
        <w:rPr>
          <w:rFonts w:ascii="Times New Roman" w:hAnsi="Times New Roman" w:cs="Times New Roman"/>
          <w:b/>
          <w:bCs/>
          <w:sz w:val="22"/>
          <w:szCs w:val="22"/>
          <w:lang w:val="pl-PL"/>
        </w:rPr>
        <w:t xml:space="preserve"> Warszawa</w:t>
      </w:r>
    </w:p>
    <w:p w14:paraId="7760763E" w14:textId="77777777" w:rsidR="00CB4B38" w:rsidRPr="00EE25D1" w:rsidRDefault="00CB4B38" w:rsidP="00257583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7C6FFD8" w14:textId="53BDF7FD" w:rsidR="00FA13FF" w:rsidRPr="00EE25D1" w:rsidRDefault="00FA13FF" w:rsidP="00FA13FF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3E3D6C20" w14:textId="6F4663F0" w:rsidR="001F5ABE" w:rsidRPr="00F91D55" w:rsidRDefault="008F78FD" w:rsidP="00F91D55">
      <w:pPr>
        <w:spacing w:after="0"/>
        <w:ind w:firstLine="708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FA13FF" w:rsidRPr="00EE25D1">
        <w:rPr>
          <w:rFonts w:ascii="Times New Roman" w:hAnsi="Times New Roman" w:cs="Times New Roman"/>
          <w:sz w:val="22"/>
          <w:szCs w:val="22"/>
        </w:rPr>
        <w:t xml:space="preserve"> odpowiedzi na ogłoszenie o zamówieniu w postępowaniu </w:t>
      </w:r>
      <w:r w:rsidR="008043E3">
        <w:rPr>
          <w:rFonts w:ascii="Times New Roman" w:hAnsi="Times New Roman" w:cs="Times New Roman"/>
          <w:sz w:val="22"/>
          <w:szCs w:val="22"/>
        </w:rPr>
        <w:t>o udzielenie zamówienia publicznego prowadzonego w trybie p</w:t>
      </w:r>
      <w:r w:rsidR="00661552">
        <w:rPr>
          <w:rFonts w:ascii="Times New Roman" w:hAnsi="Times New Roman" w:cs="Times New Roman"/>
          <w:sz w:val="22"/>
          <w:szCs w:val="22"/>
        </w:rPr>
        <w:t>rzetargu nieograniczonego</w:t>
      </w:r>
      <w:r w:rsidR="00360E69" w:rsidRPr="00EE25D1">
        <w:rPr>
          <w:rFonts w:ascii="Times New Roman" w:hAnsi="Times New Roman" w:cs="Times New Roman"/>
          <w:sz w:val="22"/>
          <w:szCs w:val="22"/>
        </w:rPr>
        <w:t>, pn</w:t>
      </w:r>
      <w:r w:rsidR="006C7D62" w:rsidRPr="00EE25D1">
        <w:rPr>
          <w:rFonts w:ascii="Times New Roman" w:hAnsi="Times New Roman" w:cs="Times New Roman"/>
          <w:sz w:val="22"/>
          <w:szCs w:val="22"/>
        </w:rPr>
        <w:t>.</w:t>
      </w:r>
      <w:r w:rsidR="006C7D62" w:rsidRPr="00EE25D1">
        <w:rPr>
          <w:rFonts w:ascii="Times New Roman" w:hAnsi="Times New Roman" w:cs="Times New Roman"/>
          <w:b/>
          <w:sz w:val="22"/>
          <w:szCs w:val="22"/>
        </w:rPr>
        <w:t xml:space="preserve"> „</w:t>
      </w:r>
      <w:r w:rsidR="00F91D55" w:rsidRPr="00627A61">
        <w:rPr>
          <w:rFonts w:ascii="Times New Roman" w:hAnsi="Times New Roman" w:cs="Times New Roman"/>
          <w:b/>
        </w:rPr>
        <w:t>Przeprowadzenie przez uprawniony podmiot badania sprawozdań finansowych Bankowego Funduszu Gwarancyjnego za lata 2022 - 2025”</w:t>
      </w:r>
      <w:r>
        <w:rPr>
          <w:rFonts w:ascii="Times New Roman" w:hAnsi="Times New Roman" w:cs="Times New Roman"/>
          <w:b/>
          <w:sz w:val="22"/>
          <w:szCs w:val="22"/>
        </w:rPr>
        <w:t>,</w:t>
      </w:r>
      <w:r w:rsidR="00360E69"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1F5ABE" w:rsidRPr="00EE25D1">
        <w:rPr>
          <w:rFonts w:ascii="Times New Roman" w:hAnsi="Times New Roman" w:cs="Times New Roman"/>
          <w:sz w:val="22"/>
          <w:szCs w:val="22"/>
        </w:rPr>
        <w:t>my niżej podpisani, działając w imieniu i na rzecz:</w:t>
      </w:r>
    </w:p>
    <w:p w14:paraId="3158CBCA" w14:textId="77777777" w:rsidR="00FA13FF" w:rsidRPr="001E580B" w:rsidRDefault="00FA13FF" w:rsidP="0025758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569E9A1" w14:textId="29049F1C" w:rsidR="001F5ABE" w:rsidRPr="00EE25D1" w:rsidRDefault="001F5ABE" w:rsidP="00257583">
      <w:pPr>
        <w:spacing w:after="0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B34B5CE" w14:textId="2C0127D1" w:rsidR="001F5ABE" w:rsidRPr="009B45C3" w:rsidRDefault="001F5ABE" w:rsidP="001E580B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B45C3">
        <w:rPr>
          <w:rFonts w:ascii="Times New Roman" w:hAnsi="Times New Roman" w:cs="Times New Roman"/>
          <w:i/>
          <w:sz w:val="18"/>
          <w:szCs w:val="18"/>
        </w:rPr>
        <w:t>(pełna nazwa i dokładny adres Wykonawcy, w przypadku podmiotów wspólnie ubiegających się o zamówienie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t xml:space="preserve"> -</w:t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1E580B" w:rsidRPr="009B45C3">
        <w:rPr>
          <w:rFonts w:ascii="Times New Roman" w:hAnsi="Times New Roman" w:cs="Times New Roman"/>
          <w:i/>
          <w:sz w:val="18"/>
          <w:szCs w:val="18"/>
        </w:rPr>
        <w:br/>
      </w:r>
      <w:r w:rsidR="005B4613" w:rsidRPr="009B45C3">
        <w:rPr>
          <w:rFonts w:ascii="Times New Roman" w:hAnsi="Times New Roman" w:cs="Times New Roman"/>
          <w:i/>
          <w:sz w:val="18"/>
          <w:szCs w:val="18"/>
        </w:rPr>
        <w:t>pełne nazwy i adresy wszystkich podmiotów wspólnie ubiegających się o zamówienie)</w:t>
      </w:r>
    </w:p>
    <w:p w14:paraId="102F8465" w14:textId="77777777" w:rsidR="000461DF" w:rsidRPr="00EE25D1" w:rsidRDefault="000461DF" w:rsidP="00257583">
      <w:pPr>
        <w:spacing w:after="0"/>
        <w:jc w:val="center"/>
        <w:rPr>
          <w:rFonts w:ascii="Times New Roman" w:hAnsi="Times New Roman" w:cs="Times New Roman"/>
          <w:i/>
          <w:sz w:val="22"/>
          <w:szCs w:val="22"/>
        </w:rPr>
      </w:pPr>
    </w:p>
    <w:p w14:paraId="4CDCB27E" w14:textId="487414AF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Składamy ofertę na wykonanie przedmiotu zamówienia, w zakresie</w:t>
      </w:r>
      <w:r w:rsidR="009B45C3">
        <w:rPr>
          <w:rFonts w:ascii="Times New Roman" w:hAnsi="Times New Roman" w:cs="Times New Roman"/>
          <w:sz w:val="22"/>
          <w:szCs w:val="22"/>
        </w:rPr>
        <w:t xml:space="preserve"> określonym w Specyfikacji Warunków Z</w:t>
      </w:r>
      <w:r>
        <w:rPr>
          <w:rFonts w:ascii="Times New Roman" w:hAnsi="Times New Roman" w:cs="Times New Roman"/>
          <w:sz w:val="22"/>
          <w:szCs w:val="22"/>
        </w:rPr>
        <w:t>amówienia (</w:t>
      </w:r>
      <w:r w:rsidR="009B45C3">
        <w:rPr>
          <w:rFonts w:ascii="Times New Roman" w:hAnsi="Times New Roman" w:cs="Times New Roman"/>
          <w:sz w:val="22"/>
          <w:szCs w:val="22"/>
        </w:rPr>
        <w:t>„</w:t>
      </w:r>
      <w:r>
        <w:rPr>
          <w:rFonts w:ascii="Times New Roman" w:hAnsi="Times New Roman" w:cs="Times New Roman"/>
          <w:sz w:val="22"/>
          <w:szCs w:val="22"/>
        </w:rPr>
        <w:t>SWZ</w:t>
      </w:r>
      <w:r w:rsidR="009B45C3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).</w:t>
      </w:r>
    </w:p>
    <w:p w14:paraId="49B85A26" w14:textId="13D278A6" w:rsidR="008043E3" w:rsidRPr="00FB5CB5" w:rsidRDefault="00004A91" w:rsidP="008043E3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Cena oferty brutto za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zrealizowanie przedmiotu zamówienia </w:t>
      </w:r>
      <w:r>
        <w:rPr>
          <w:rFonts w:ascii="Times New Roman" w:hAnsi="Times New Roman" w:cs="Times New Roman"/>
          <w:bCs/>
          <w:sz w:val="22"/>
          <w:szCs w:val="22"/>
        </w:rPr>
        <w:t>zgodnie z SWZ wynosi ……………… zł brutto</w:t>
      </w:r>
      <w:r w:rsidRPr="009B45C3">
        <w:rPr>
          <w:rFonts w:ascii="Times New Roman" w:hAnsi="Times New Roman" w:cs="Times New Roman"/>
          <w:bCs/>
          <w:sz w:val="22"/>
          <w:szCs w:val="22"/>
          <w:vertAlign w:val="superscript"/>
        </w:rPr>
        <w:t>1)</w:t>
      </w:r>
      <w:r w:rsidRPr="00FB5CB5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(słownie:  ……………………………………………… zł), </w:t>
      </w:r>
      <w:r w:rsidR="008043E3" w:rsidRPr="002B4E40">
        <w:rPr>
          <w:rFonts w:ascii="Times New Roman" w:hAnsi="Times New Roman" w:cs="Times New Roman"/>
          <w:bCs/>
          <w:sz w:val="22"/>
          <w:szCs w:val="22"/>
        </w:rPr>
        <w:t>z uwzględnieniem podatku od towaru i usług (VAT) -</w:t>
      </w:r>
      <w:r w:rsidR="008043E3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>wyliczoną zg</w:t>
      </w:r>
      <w:r w:rsidR="008043E3">
        <w:rPr>
          <w:rFonts w:ascii="Times New Roman" w:hAnsi="Times New Roman" w:cs="Times New Roman"/>
          <w:bCs/>
          <w:sz w:val="22"/>
          <w:szCs w:val="22"/>
        </w:rPr>
        <w:t xml:space="preserve">odnie ze sposobem określonym w </w:t>
      </w:r>
      <w:r w:rsidR="008043E3" w:rsidRPr="00FB5CB5">
        <w:rPr>
          <w:rFonts w:ascii="Times New Roman" w:hAnsi="Times New Roman" w:cs="Times New Roman"/>
          <w:bCs/>
          <w:sz w:val="22"/>
          <w:szCs w:val="22"/>
        </w:rPr>
        <w:t xml:space="preserve">Formularzu cenowym. </w:t>
      </w:r>
    </w:p>
    <w:p w14:paraId="40673D7F" w14:textId="77777777" w:rsidR="008043E3" w:rsidRPr="00F43A0C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Oświadczamy, że ceny przedstawione w Formularzu oferty i Formularzu cenowym uwzględniają wartość całego zakresu przedmiotu zamówienia oraz wszystkie koszty towarzyszące wykonaniu zamówienia.</w:t>
      </w:r>
    </w:p>
    <w:p w14:paraId="1BC55786" w14:textId="0D45EEA2" w:rsidR="008043E3" w:rsidRDefault="00144580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Oświadczamy, że uzyskaliśmy wszelkie informacje niezbędne do prawidłowego przygotowania </w:t>
      </w:r>
      <w:r>
        <w:rPr>
          <w:rFonts w:ascii="Times New Roman" w:hAnsi="Times New Roman" w:cs="Times New Roman"/>
          <w:sz w:val="22"/>
          <w:szCs w:val="22"/>
        </w:rPr>
        <w:br/>
        <w:t>i złożenia niniejszej oferty.</w:t>
      </w:r>
    </w:p>
    <w:p w14:paraId="6E53F73A" w14:textId="77777777" w:rsidR="00144580" w:rsidRDefault="00144580" w:rsidP="0014458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561F3F">
        <w:rPr>
          <w:rFonts w:ascii="Times New Roman" w:hAnsi="Times New Roman" w:cs="Times New Roman"/>
          <w:sz w:val="22"/>
          <w:szCs w:val="22"/>
        </w:rPr>
        <w:t>Oświadczamy, że zapoznaliśmy się z treścią SWZ i akceptujemy bez zastrzeżeń jej postanowienia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4EE0708D" w14:textId="2CB2EC8D" w:rsidR="00144580" w:rsidRPr="00A40230" w:rsidRDefault="00144580" w:rsidP="00A40230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bCs/>
          <w:sz w:val="22"/>
          <w:szCs w:val="22"/>
        </w:rPr>
        <w:t>Oświadczamy, że akceptujemy P</w:t>
      </w:r>
      <w:r>
        <w:rPr>
          <w:rFonts w:ascii="Times New Roman" w:hAnsi="Times New Roman" w:cs="Times New Roman"/>
          <w:bCs/>
          <w:sz w:val="22"/>
          <w:szCs w:val="22"/>
        </w:rPr>
        <w:t>rojektowane postanowienia umowy</w:t>
      </w:r>
      <w:r w:rsidR="00954160">
        <w:rPr>
          <w:rFonts w:ascii="Times New Roman" w:hAnsi="Times New Roman" w:cs="Times New Roman"/>
          <w:bCs/>
          <w:sz w:val="22"/>
          <w:szCs w:val="22"/>
        </w:rPr>
        <w:t>, stanowiące Załącznik nr 1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do SWZ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>
        <w:rPr>
          <w:rFonts w:ascii="Times New Roman" w:hAnsi="Times New Roman" w:cs="Times New Roman"/>
          <w:bCs/>
          <w:sz w:val="22"/>
          <w:szCs w:val="22"/>
        </w:rPr>
        <w:lastRenderedPageBreak/>
        <w:t>i zobowiązujemy się, w 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przypadku wyboru naszej oferty, do zawarcia </w:t>
      </w:r>
      <w:r w:rsidRPr="00833B1A">
        <w:rPr>
          <w:rFonts w:ascii="Times New Roman" w:hAnsi="Times New Roman" w:cs="Times New Roman"/>
          <w:bCs/>
          <w:sz w:val="22"/>
          <w:szCs w:val="22"/>
        </w:rPr>
        <w:t xml:space="preserve">umowy </w:t>
      </w:r>
      <w:r w:rsidRPr="00EE25D1">
        <w:rPr>
          <w:rFonts w:ascii="Times New Roman" w:hAnsi="Times New Roman" w:cs="Times New Roman"/>
          <w:bCs/>
          <w:sz w:val="22"/>
          <w:szCs w:val="22"/>
        </w:rPr>
        <w:t xml:space="preserve">zgodnej z niniejszą ofertą </w:t>
      </w:r>
      <w:r w:rsidR="00A40230">
        <w:rPr>
          <w:rFonts w:ascii="Times New Roman" w:hAnsi="Times New Roman" w:cs="Times New Roman"/>
          <w:bCs/>
          <w:sz w:val="22"/>
          <w:szCs w:val="22"/>
        </w:rPr>
        <w:br/>
      </w:r>
      <w:r w:rsidRPr="00EE25D1">
        <w:rPr>
          <w:rFonts w:ascii="Times New Roman" w:hAnsi="Times New Roman" w:cs="Times New Roman"/>
          <w:bCs/>
          <w:sz w:val="22"/>
          <w:szCs w:val="22"/>
        </w:rPr>
        <w:t>i na warunkach określonych w SWZ, w miejscu</w:t>
      </w:r>
      <w:r>
        <w:rPr>
          <w:rFonts w:ascii="Times New Roman" w:hAnsi="Times New Roman" w:cs="Times New Roman"/>
          <w:bCs/>
          <w:sz w:val="22"/>
          <w:szCs w:val="22"/>
        </w:rPr>
        <w:t>, formie i</w:t>
      </w:r>
      <w:r w:rsidRPr="00EE25D1">
        <w:rPr>
          <w:rFonts w:ascii="Times New Roman" w:hAnsi="Times New Roman" w:cs="Times New Roman"/>
          <w:bCs/>
          <w:sz w:val="22"/>
          <w:szCs w:val="22"/>
        </w:rPr>
        <w:t> terminie wyznaczonym przez Zamawiającego.</w:t>
      </w:r>
    </w:p>
    <w:p w14:paraId="53AEF4DF" w14:textId="22AF70A9" w:rsidR="008043E3" w:rsidRPr="008F19A8" w:rsidRDefault="008043E3" w:rsidP="008043E3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Pr="008F19A8">
        <w:rPr>
          <w:rFonts w:ascii="Times New Roman" w:hAnsi="Times New Roman" w:cs="Times New Roman"/>
          <w:bCs/>
          <w:sz w:val="22"/>
          <w:szCs w:val="22"/>
        </w:rPr>
        <w:t>akceptujemy warunki płatności za wyk</w:t>
      </w:r>
      <w:r w:rsidR="00A40230">
        <w:rPr>
          <w:rFonts w:ascii="Times New Roman" w:hAnsi="Times New Roman" w:cs="Times New Roman"/>
          <w:bCs/>
          <w:sz w:val="22"/>
          <w:szCs w:val="22"/>
        </w:rPr>
        <w:t>onanie zamówienia określone w S</w:t>
      </w:r>
      <w:r w:rsidRPr="008F19A8">
        <w:rPr>
          <w:rFonts w:ascii="Times New Roman" w:hAnsi="Times New Roman" w:cs="Times New Roman"/>
          <w:bCs/>
          <w:sz w:val="22"/>
          <w:szCs w:val="22"/>
        </w:rPr>
        <w:t>WZ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9B45C3">
        <w:rPr>
          <w:rFonts w:ascii="Times New Roman" w:hAnsi="Times New Roman" w:cs="Times New Roman"/>
          <w:bCs/>
          <w:sz w:val="22"/>
          <w:szCs w:val="22"/>
        </w:rPr>
        <w:br/>
      </w:r>
      <w:r w:rsidR="00A40230">
        <w:rPr>
          <w:rFonts w:ascii="Times New Roman" w:hAnsi="Times New Roman" w:cs="Times New Roman"/>
          <w:bCs/>
          <w:sz w:val="22"/>
          <w:szCs w:val="22"/>
        </w:rPr>
        <w:t>i Projektowanych posta</w:t>
      </w:r>
      <w:r w:rsidR="00954160">
        <w:rPr>
          <w:rFonts w:ascii="Times New Roman" w:hAnsi="Times New Roman" w:cs="Times New Roman"/>
          <w:bCs/>
          <w:sz w:val="22"/>
          <w:szCs w:val="22"/>
        </w:rPr>
        <w:t>nowieniach umowy (Załącznik nr 1</w:t>
      </w:r>
      <w:r w:rsidR="00A40230">
        <w:rPr>
          <w:rFonts w:ascii="Times New Roman" w:hAnsi="Times New Roman" w:cs="Times New Roman"/>
          <w:bCs/>
          <w:sz w:val="22"/>
          <w:szCs w:val="22"/>
        </w:rPr>
        <w:t xml:space="preserve"> do S</w:t>
      </w:r>
      <w:r>
        <w:rPr>
          <w:rFonts w:ascii="Times New Roman" w:hAnsi="Times New Roman" w:cs="Times New Roman"/>
          <w:bCs/>
          <w:sz w:val="22"/>
          <w:szCs w:val="22"/>
        </w:rPr>
        <w:t>WZ)</w:t>
      </w:r>
      <w:r w:rsidRPr="008F19A8">
        <w:rPr>
          <w:rFonts w:ascii="Times New Roman" w:hAnsi="Times New Roman" w:cs="Times New Roman"/>
          <w:bCs/>
          <w:sz w:val="22"/>
          <w:szCs w:val="22"/>
        </w:rPr>
        <w:t>.</w:t>
      </w:r>
    </w:p>
    <w:p w14:paraId="36162F92" w14:textId="2289045C" w:rsidR="00C57041" w:rsidRPr="00A40230" w:rsidRDefault="008043E3" w:rsidP="00A40230">
      <w:pPr>
        <w:widowControl w:val="0"/>
        <w:numPr>
          <w:ilvl w:val="0"/>
          <w:numId w:val="12"/>
        </w:numPr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22"/>
          <w:szCs w:val="22"/>
        </w:rPr>
      </w:pPr>
      <w:r w:rsidRPr="008F19A8">
        <w:rPr>
          <w:rFonts w:ascii="Times New Roman" w:hAnsi="Times New Roman" w:cs="Times New Roman"/>
          <w:sz w:val="22"/>
          <w:szCs w:val="22"/>
        </w:rPr>
        <w:t>Oświadczamy, że zobowiązujemy się do wykonania zamówi</w:t>
      </w:r>
      <w:r w:rsidR="00A40230">
        <w:rPr>
          <w:rFonts w:ascii="Times New Roman" w:hAnsi="Times New Roman" w:cs="Times New Roman"/>
          <w:sz w:val="22"/>
          <w:szCs w:val="22"/>
        </w:rPr>
        <w:t>enia w terminach określonym w S</w:t>
      </w:r>
      <w:r w:rsidRPr="008F19A8">
        <w:rPr>
          <w:rFonts w:ascii="Times New Roman" w:hAnsi="Times New Roman" w:cs="Times New Roman"/>
          <w:sz w:val="22"/>
          <w:szCs w:val="22"/>
        </w:rPr>
        <w:t>WZ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br/>
        <w:t xml:space="preserve">i </w:t>
      </w:r>
      <w:r w:rsidR="00A40230">
        <w:rPr>
          <w:rFonts w:ascii="Times New Roman" w:hAnsi="Times New Roman" w:cs="Times New Roman"/>
          <w:sz w:val="22"/>
          <w:szCs w:val="22"/>
        </w:rPr>
        <w:t xml:space="preserve">Projektowanych postanowieniach </w:t>
      </w:r>
      <w:r>
        <w:rPr>
          <w:rFonts w:ascii="Times New Roman" w:hAnsi="Times New Roman" w:cs="Times New Roman"/>
          <w:sz w:val="22"/>
          <w:szCs w:val="22"/>
        </w:rPr>
        <w:t>umowy (Załą</w:t>
      </w:r>
      <w:r w:rsidR="00954160">
        <w:rPr>
          <w:rFonts w:ascii="Times New Roman" w:hAnsi="Times New Roman" w:cs="Times New Roman"/>
          <w:sz w:val="22"/>
          <w:szCs w:val="22"/>
        </w:rPr>
        <w:t>cznik nr 1</w:t>
      </w:r>
      <w:r w:rsidR="00A40230">
        <w:rPr>
          <w:rFonts w:ascii="Times New Roman" w:hAnsi="Times New Roman" w:cs="Times New Roman"/>
          <w:sz w:val="22"/>
          <w:szCs w:val="22"/>
        </w:rPr>
        <w:t xml:space="preserve"> do S</w:t>
      </w:r>
      <w:r>
        <w:rPr>
          <w:rFonts w:ascii="Times New Roman" w:hAnsi="Times New Roman" w:cs="Times New Roman"/>
          <w:sz w:val="22"/>
          <w:szCs w:val="22"/>
        </w:rPr>
        <w:t>WZ)</w:t>
      </w:r>
      <w:r w:rsidRPr="008F19A8">
        <w:rPr>
          <w:rFonts w:ascii="Times New Roman" w:hAnsi="Times New Roman" w:cs="Times New Roman"/>
          <w:sz w:val="22"/>
          <w:szCs w:val="22"/>
        </w:rPr>
        <w:t>.</w:t>
      </w:r>
    </w:p>
    <w:p w14:paraId="4D6D4565" w14:textId="02F6F0A1" w:rsidR="00101A03" w:rsidRPr="00EE25D1" w:rsidRDefault="00101A03" w:rsidP="001E580B">
      <w:pPr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Oświadczamy, że</w:t>
      </w:r>
      <w:r w:rsidR="009B45C3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="00ED3827" w:rsidRPr="00EE25D1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4661CD">
        <w:rPr>
          <w:rFonts w:ascii="Times New Roman" w:hAnsi="Times New Roman" w:cs="Times New Roman"/>
          <w:sz w:val="22"/>
          <w:szCs w:val="22"/>
        </w:rPr>
        <w:t>:</w:t>
      </w:r>
    </w:p>
    <w:p w14:paraId="740C1D30" w14:textId="5303078E" w:rsidR="00101A03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 xml:space="preserve">przedmiot zamówienia zrealizujemy </w:t>
      </w:r>
      <w:r w:rsidR="00004A91">
        <w:rPr>
          <w:rFonts w:ascii="Times New Roman" w:hAnsi="Times New Roman" w:cs="Times New Roman"/>
          <w:sz w:val="22"/>
          <w:szCs w:val="22"/>
        </w:rPr>
        <w:t xml:space="preserve">jedynie </w:t>
      </w:r>
      <w:r w:rsidRPr="00EE25D1">
        <w:rPr>
          <w:rFonts w:ascii="Times New Roman" w:hAnsi="Times New Roman" w:cs="Times New Roman"/>
          <w:sz w:val="22"/>
          <w:szCs w:val="22"/>
        </w:rPr>
        <w:t>siłami własnymi</w:t>
      </w:r>
      <w:r w:rsidR="00004A91">
        <w:rPr>
          <w:rFonts w:ascii="Times New Roman" w:hAnsi="Times New Roman" w:cs="Times New Roman"/>
          <w:sz w:val="22"/>
          <w:szCs w:val="22"/>
        </w:rPr>
        <w:t xml:space="preserve">, bez powierzania podwykonawcom </w:t>
      </w:r>
      <w:r w:rsidR="00004A91">
        <w:rPr>
          <w:rFonts w:ascii="Times New Roman" w:hAnsi="Times New Roman" w:cs="Times New Roman"/>
          <w:sz w:val="22"/>
          <w:szCs w:val="22"/>
        </w:rPr>
        <w:br/>
        <w:t>i innym podmiotom realizacji części zamówienia,</w:t>
      </w:r>
    </w:p>
    <w:p w14:paraId="7B26F58E" w14:textId="67DAE5A2" w:rsidR="00520FF9" w:rsidRPr="00EE25D1" w:rsidRDefault="00520FF9" w:rsidP="001E580B">
      <w:pPr>
        <w:pStyle w:val="Bezodstpw"/>
        <w:numPr>
          <w:ilvl w:val="0"/>
          <w:numId w:val="14"/>
        </w:numPr>
        <w:tabs>
          <w:tab w:val="left" w:pos="567"/>
        </w:tabs>
        <w:spacing w:line="276" w:lineRule="auto"/>
        <w:ind w:left="568" w:hanging="284"/>
        <w:rPr>
          <w:rFonts w:ascii="Times New Roman" w:hAnsi="Times New Roman" w:cs="Times New Roman"/>
          <w:sz w:val="22"/>
          <w:szCs w:val="22"/>
        </w:rPr>
      </w:pP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powołujemy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się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na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lub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sytuację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D53E9">
        <w:rPr>
          <w:rFonts w:ascii="Times New Roman" w:hAnsi="Times New Roman" w:cs="Times New Roman"/>
          <w:sz w:val="22"/>
          <w:szCs w:val="22"/>
        </w:rPr>
        <w:t>podmiotów</w:t>
      </w:r>
      <w:proofErr w:type="spellEnd"/>
      <w:r w:rsidR="006D53E9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4661CD">
        <w:rPr>
          <w:rFonts w:ascii="Times New Roman" w:hAnsi="Times New Roman" w:cs="Times New Roman"/>
          <w:sz w:val="22"/>
          <w:szCs w:val="22"/>
        </w:rPr>
        <w:t>udostę</w:t>
      </w:r>
      <w:r w:rsidRPr="00EE25D1">
        <w:rPr>
          <w:rFonts w:ascii="Times New Roman" w:hAnsi="Times New Roman" w:cs="Times New Roman"/>
          <w:sz w:val="22"/>
          <w:szCs w:val="22"/>
        </w:rPr>
        <w:t>pniających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zasoby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celu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spełniania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warunków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udziału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w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postępowaniu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oraz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zamierzamy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powierzyć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im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realizację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następujących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EE25D1">
        <w:rPr>
          <w:rFonts w:ascii="Times New Roman" w:hAnsi="Times New Roman" w:cs="Times New Roman"/>
          <w:sz w:val="22"/>
          <w:szCs w:val="22"/>
        </w:rPr>
        <w:t>części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A402A">
        <w:rPr>
          <w:rFonts w:ascii="Times New Roman" w:hAnsi="Times New Roman" w:cs="Times New Roman"/>
          <w:sz w:val="22"/>
          <w:szCs w:val="22"/>
        </w:rPr>
        <w:t>zam</w:t>
      </w:r>
      <w:r w:rsidR="00013B86">
        <w:rPr>
          <w:rFonts w:ascii="Times New Roman" w:hAnsi="Times New Roman" w:cs="Times New Roman"/>
          <w:sz w:val="22"/>
          <w:szCs w:val="22"/>
        </w:rPr>
        <w:t>ó</w:t>
      </w:r>
      <w:r w:rsidR="00EA402A">
        <w:rPr>
          <w:rFonts w:ascii="Times New Roman" w:hAnsi="Times New Roman" w:cs="Times New Roman"/>
          <w:sz w:val="22"/>
          <w:szCs w:val="22"/>
        </w:rPr>
        <w:t>wienia</w:t>
      </w:r>
      <w:proofErr w:type="spellEnd"/>
      <w:r w:rsidRPr="00EE25D1">
        <w:rPr>
          <w:rFonts w:ascii="Times New Roman" w:hAnsi="Times New Roman" w:cs="Times New Roman"/>
          <w:sz w:val="22"/>
          <w:szCs w:val="22"/>
        </w:rPr>
        <w:t>:</w:t>
      </w:r>
    </w:p>
    <w:p w14:paraId="20A73C21" w14:textId="77777777" w:rsidR="00520FF9" w:rsidRPr="001E580B" w:rsidRDefault="00520FF9" w:rsidP="00520FF9">
      <w:pPr>
        <w:pStyle w:val="Bezodstpw"/>
        <w:ind w:left="568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805" w:type="pct"/>
        <w:tblInd w:w="396" w:type="dxa"/>
        <w:tblLook w:val="04A0" w:firstRow="1" w:lastRow="0" w:firstColumn="1" w:lastColumn="0" w:noHBand="0" w:noVBand="1"/>
      </w:tblPr>
      <w:tblGrid>
        <w:gridCol w:w="541"/>
        <w:gridCol w:w="2319"/>
        <w:gridCol w:w="1416"/>
        <w:gridCol w:w="1986"/>
        <w:gridCol w:w="2991"/>
      </w:tblGrid>
      <w:tr w:rsidR="007C568C" w:rsidRPr="00EE25D1" w14:paraId="4E9F5992" w14:textId="77777777" w:rsidTr="0082452F">
        <w:trPr>
          <w:trHeight w:val="649"/>
        </w:trPr>
        <w:tc>
          <w:tcPr>
            <w:tcW w:w="292" w:type="pct"/>
            <w:shd w:val="clear" w:color="auto" w:fill="F2F2F2" w:themeFill="background1" w:themeFillShade="F2"/>
          </w:tcPr>
          <w:p w14:paraId="4ABA750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3" w:type="pct"/>
            <w:shd w:val="clear" w:color="auto" w:fill="F2F2F2" w:themeFill="background1" w:themeFillShade="F2"/>
          </w:tcPr>
          <w:p w14:paraId="0445F6E7" w14:textId="047A61B4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podmiotu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udostepniajacego</w:t>
            </w:r>
            <w:proofErr w:type="spellEnd"/>
          </w:p>
          <w:p w14:paraId="4FF9590F" w14:textId="6D6166EB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5" w:type="pct"/>
            <w:shd w:val="clear" w:color="auto" w:fill="F2F2F2" w:themeFill="background1" w:themeFillShade="F2"/>
          </w:tcPr>
          <w:p w14:paraId="51FAF5E3" w14:textId="76C63D2C" w:rsidR="007C568C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  <w:tc>
          <w:tcPr>
            <w:tcW w:w="1073" w:type="pct"/>
            <w:shd w:val="clear" w:color="auto" w:fill="F2F2F2" w:themeFill="background1" w:themeFillShade="F2"/>
          </w:tcPr>
          <w:p w14:paraId="2BDA74BC" w14:textId="0B72E655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Warunek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udziału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 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postępowaniu</w:t>
            </w:r>
            <w:proofErr w:type="spellEnd"/>
          </w:p>
        </w:tc>
        <w:tc>
          <w:tcPr>
            <w:tcW w:w="1616" w:type="pct"/>
            <w:shd w:val="clear" w:color="auto" w:fill="F2F2F2" w:themeFill="background1" w:themeFillShade="F2"/>
          </w:tcPr>
          <w:p w14:paraId="76BD136E" w14:textId="77777777" w:rsidR="007C568C" w:rsidRPr="00EE25D1" w:rsidRDefault="007C568C" w:rsidP="00520FF9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</w:tc>
      </w:tr>
      <w:tr w:rsidR="007C568C" w:rsidRPr="00EE25D1" w14:paraId="14CE067C" w14:textId="77777777" w:rsidTr="0082452F">
        <w:trPr>
          <w:trHeight w:val="220"/>
        </w:trPr>
        <w:tc>
          <w:tcPr>
            <w:tcW w:w="292" w:type="pct"/>
          </w:tcPr>
          <w:p w14:paraId="523C248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3" w:type="pct"/>
          </w:tcPr>
          <w:p w14:paraId="607F4B5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86021BF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0E7ACAF6" w14:textId="4DE0E939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17C8FE3C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65AB6D6F" w14:textId="77777777" w:rsidTr="0082452F">
        <w:trPr>
          <w:trHeight w:val="207"/>
        </w:trPr>
        <w:tc>
          <w:tcPr>
            <w:tcW w:w="292" w:type="pct"/>
          </w:tcPr>
          <w:p w14:paraId="3EDB8FD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3" w:type="pct"/>
          </w:tcPr>
          <w:p w14:paraId="5B975921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4F032A2E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4320C0" w14:textId="5F2FFCD4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224C56D2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568C" w:rsidRPr="00EE25D1" w14:paraId="17E5045D" w14:textId="77777777" w:rsidTr="0082452F">
        <w:trPr>
          <w:trHeight w:val="220"/>
        </w:trPr>
        <w:tc>
          <w:tcPr>
            <w:tcW w:w="292" w:type="pct"/>
          </w:tcPr>
          <w:p w14:paraId="7C922F89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3" w:type="pct"/>
          </w:tcPr>
          <w:p w14:paraId="3B4EC684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5" w:type="pct"/>
          </w:tcPr>
          <w:p w14:paraId="7D60D62B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3" w:type="pct"/>
          </w:tcPr>
          <w:p w14:paraId="58227C89" w14:textId="538A580D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6" w:type="pct"/>
          </w:tcPr>
          <w:p w14:paraId="3E1071A8" w14:textId="77777777" w:rsidR="007C568C" w:rsidRPr="00EE25D1" w:rsidRDefault="007C568C" w:rsidP="00520FF9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94242F" w14:textId="69AD5792" w:rsidR="00520FF9" w:rsidRPr="001E580B" w:rsidRDefault="00520FF9" w:rsidP="00C301C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6"/>
          <w:szCs w:val="16"/>
        </w:rPr>
      </w:pPr>
    </w:p>
    <w:p w14:paraId="0FC8B10D" w14:textId="0765542D" w:rsidR="000461DF" w:rsidRPr="00EE25D1" w:rsidRDefault="00101A03" w:rsidP="001E580B">
      <w:pPr>
        <w:pStyle w:val="Akapitzlist"/>
        <w:widowControl w:val="0"/>
        <w:numPr>
          <w:ilvl w:val="0"/>
          <w:numId w:val="14"/>
        </w:num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zamierzamy powierzyć podwykonawcom</w:t>
      </w:r>
      <w:r w:rsidR="00C301C0" w:rsidRPr="00EE25D1">
        <w:rPr>
          <w:rFonts w:ascii="Times New Roman" w:hAnsi="Times New Roman" w:cs="Times New Roman"/>
          <w:sz w:val="22"/>
          <w:szCs w:val="22"/>
        </w:rPr>
        <w:t xml:space="preserve"> (innym niż podmioty udostępniające zasoby w celu spełnienia warunków udziału w postępowaniu)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886F7A" w:rsidRPr="00EE25D1">
        <w:rPr>
          <w:rFonts w:ascii="Times New Roman" w:hAnsi="Times New Roman" w:cs="Times New Roman"/>
          <w:sz w:val="22"/>
          <w:szCs w:val="22"/>
        </w:rPr>
        <w:t>realizację następujących części zamówienia</w:t>
      </w:r>
      <w:r w:rsidR="00C301C0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555AEFD4" w14:textId="77777777" w:rsidR="00C301C0" w:rsidRPr="001E580B" w:rsidRDefault="00C301C0" w:rsidP="00C301C0">
      <w:pPr>
        <w:pStyle w:val="Akapitzlist"/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 w:cs="Times New Roman"/>
          <w:sz w:val="12"/>
          <w:szCs w:val="12"/>
        </w:rPr>
      </w:pPr>
    </w:p>
    <w:tbl>
      <w:tblPr>
        <w:tblStyle w:val="Tabela-Siatka"/>
        <w:tblW w:w="4799" w:type="pct"/>
        <w:tblInd w:w="396" w:type="dxa"/>
        <w:tblLayout w:type="fixed"/>
        <w:tblLook w:val="04A0" w:firstRow="1" w:lastRow="0" w:firstColumn="1" w:lastColumn="0" w:noHBand="0" w:noVBand="1"/>
      </w:tblPr>
      <w:tblGrid>
        <w:gridCol w:w="541"/>
        <w:gridCol w:w="2318"/>
        <w:gridCol w:w="1418"/>
        <w:gridCol w:w="4964"/>
      </w:tblGrid>
      <w:tr w:rsidR="007B7B2A" w:rsidRPr="00EE25D1" w14:paraId="2552BA24" w14:textId="34EE809C" w:rsidTr="0082452F">
        <w:tc>
          <w:tcPr>
            <w:tcW w:w="293" w:type="pct"/>
            <w:shd w:val="clear" w:color="auto" w:fill="F2F2F2" w:themeFill="background1" w:themeFillShade="F2"/>
          </w:tcPr>
          <w:p w14:paraId="31F78F72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Lp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254" w:type="pct"/>
            <w:shd w:val="clear" w:color="auto" w:fill="F2F2F2" w:themeFill="background1" w:themeFillShade="F2"/>
          </w:tcPr>
          <w:p w14:paraId="0146E21B" w14:textId="24BC0CF5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Nazwa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adres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pod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wykonawcy</w:t>
            </w:r>
            <w:proofErr w:type="spellEnd"/>
          </w:p>
          <w:p w14:paraId="175CE98C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67" w:type="pct"/>
            <w:shd w:val="clear" w:color="auto" w:fill="F2F2F2" w:themeFill="background1" w:themeFillShade="F2"/>
          </w:tcPr>
          <w:p w14:paraId="3E4CD9F7" w14:textId="74A053B6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części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  <w:r w:rsidRPr="00EE25D1" w:rsidDel="007B7B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86" w:type="pct"/>
            <w:shd w:val="clear" w:color="auto" w:fill="F2F2F2" w:themeFill="background1" w:themeFillShade="F2"/>
          </w:tcPr>
          <w:p w14:paraId="57319D16" w14:textId="3C5AFC5E" w:rsidR="007B7B2A" w:rsidRDefault="007B7B2A" w:rsidP="007B7B2A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Zakres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>realizacji</w:t>
            </w:r>
            <w:proofErr w:type="spellEnd"/>
            <w:r w:rsidRPr="00EE25D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zamówienia</w:t>
            </w:r>
            <w:proofErr w:type="spellEnd"/>
          </w:p>
          <w:p w14:paraId="3CC8A2AF" w14:textId="77777777" w:rsidR="007B7B2A" w:rsidRPr="00EE25D1" w:rsidRDefault="007B7B2A" w:rsidP="00C301C0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7B7B2A" w:rsidRPr="00EE25D1" w14:paraId="042FB7A8" w14:textId="77777777" w:rsidTr="0082452F">
        <w:tc>
          <w:tcPr>
            <w:tcW w:w="293" w:type="pct"/>
          </w:tcPr>
          <w:p w14:paraId="71BBAFA5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54" w:type="pct"/>
          </w:tcPr>
          <w:p w14:paraId="484E527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A0465D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76B8DE7" w14:textId="2201CC39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2DED1C00" w14:textId="77777777" w:rsidTr="0082452F">
        <w:tc>
          <w:tcPr>
            <w:tcW w:w="293" w:type="pct"/>
          </w:tcPr>
          <w:p w14:paraId="35A54840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254" w:type="pct"/>
          </w:tcPr>
          <w:p w14:paraId="20D19D23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644E0D17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66F1107" w14:textId="3C2EA3C8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7B2A" w:rsidRPr="00EE25D1" w14:paraId="109EECFA" w14:textId="77777777" w:rsidTr="0082452F">
        <w:tc>
          <w:tcPr>
            <w:tcW w:w="293" w:type="pct"/>
          </w:tcPr>
          <w:p w14:paraId="7C57F966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  <w:r w:rsidRPr="00EE25D1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254" w:type="pct"/>
          </w:tcPr>
          <w:p w14:paraId="5607B03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67" w:type="pct"/>
          </w:tcPr>
          <w:p w14:paraId="303C6A1F" w14:textId="77777777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86" w:type="pct"/>
          </w:tcPr>
          <w:p w14:paraId="492E4F24" w14:textId="37075B0A" w:rsidR="007B7B2A" w:rsidRPr="00EE25D1" w:rsidRDefault="007B7B2A" w:rsidP="00C301C0">
            <w:pPr>
              <w:pStyle w:val="Bezodstpw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6FFDD79" w14:textId="6E6A5C5D" w:rsidR="001C3526" w:rsidRPr="001E580B" w:rsidRDefault="001C3526" w:rsidP="00C301C0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69BD3A4C" w14:textId="5F12EDBF" w:rsidR="00062B46" w:rsidRPr="00062B46" w:rsidRDefault="00062B46" w:rsidP="00062B46">
      <w:pPr>
        <w:pStyle w:val="Akapitzlist"/>
        <w:numPr>
          <w:ilvl w:val="0"/>
          <w:numId w:val="12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 xml:space="preserve">Zgodnie z treścią art. 225 ust. 2 ustawy </w:t>
      </w:r>
      <w:proofErr w:type="spellStart"/>
      <w:r w:rsidRPr="00062B46">
        <w:rPr>
          <w:rFonts w:ascii="Times New Roman" w:hAnsi="Times New Roman" w:cs="Times New Roman"/>
          <w:b/>
          <w:sz w:val="22"/>
          <w:szCs w:val="22"/>
        </w:rPr>
        <w:t>P</w:t>
      </w:r>
      <w:r>
        <w:rPr>
          <w:rFonts w:ascii="Times New Roman" w:hAnsi="Times New Roman" w:cs="Times New Roman"/>
          <w:b/>
          <w:sz w:val="22"/>
          <w:szCs w:val="22"/>
        </w:rPr>
        <w:t>zp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oświadczamy</w:t>
      </w:r>
      <w:r w:rsidRPr="00062B46">
        <w:rPr>
          <w:rFonts w:ascii="Times New Roman" w:hAnsi="Times New Roman" w:cs="Times New Roman"/>
          <w:b/>
          <w:sz w:val="22"/>
          <w:szCs w:val="22"/>
        </w:rPr>
        <w:t>, że wybór przedmiotowej oferty</w:t>
      </w:r>
      <w:r w:rsidR="009B45C3">
        <w:rPr>
          <w:rFonts w:ascii="Times New Roman" w:hAnsi="Times New Roman" w:cs="Times New Roman"/>
          <w:b/>
          <w:sz w:val="22"/>
          <w:szCs w:val="22"/>
          <w:vertAlign w:val="superscript"/>
        </w:rPr>
        <w:t>3</w:t>
      </w:r>
      <w:r w:rsidRPr="00062B46">
        <w:rPr>
          <w:rFonts w:ascii="Times New Roman" w:hAnsi="Times New Roman" w:cs="Times New Roman"/>
          <w:b/>
          <w:sz w:val="22"/>
          <w:szCs w:val="22"/>
          <w:vertAlign w:val="superscript"/>
        </w:rPr>
        <w:t>)</w:t>
      </w:r>
      <w:r w:rsidRPr="00062B46">
        <w:rPr>
          <w:rFonts w:ascii="Times New Roman" w:hAnsi="Times New Roman" w:cs="Times New Roman"/>
          <w:b/>
          <w:sz w:val="22"/>
          <w:szCs w:val="22"/>
        </w:rPr>
        <w:t>:</w:t>
      </w:r>
    </w:p>
    <w:p w14:paraId="1B725B24" w14:textId="2B3ECC40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nie 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</w:t>
      </w:r>
      <w:r w:rsidR="006A5BB5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</w:p>
    <w:p w14:paraId="0D1F2C47" w14:textId="77777777" w:rsidR="00062B46" w:rsidRPr="00062B46" w:rsidRDefault="00062B46" w:rsidP="00062B46">
      <w:pPr>
        <w:pStyle w:val="Akapitzlist"/>
        <w:numPr>
          <w:ilvl w:val="0"/>
          <w:numId w:val="13"/>
        </w:numPr>
        <w:tabs>
          <w:tab w:val="left" w:pos="426"/>
        </w:tabs>
        <w:overflowPunct w:val="0"/>
        <w:autoSpaceDE w:val="0"/>
        <w:autoSpaceDN w:val="0"/>
        <w:adjustRightInd w:val="0"/>
        <w:spacing w:after="0"/>
        <w:ind w:left="568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b/>
          <w:sz w:val="22"/>
          <w:szCs w:val="22"/>
        </w:rPr>
        <w:t>będzie</w:t>
      </w:r>
      <w:r w:rsidRPr="00062B46">
        <w:rPr>
          <w:rFonts w:ascii="Times New Roman" w:hAnsi="Times New Roman" w:cs="Times New Roman"/>
          <w:sz w:val="22"/>
          <w:szCs w:val="22"/>
        </w:rPr>
        <w:t xml:space="preserve"> prowadzić do powstania u Zamawiającego obowiązku podatkowego, w zakresie i wartości:</w:t>
      </w:r>
    </w:p>
    <w:p w14:paraId="7FF25C1B" w14:textId="77777777" w:rsidR="00062B46" w:rsidRPr="00062B46" w:rsidRDefault="00062B46" w:rsidP="00062B46">
      <w:pPr>
        <w:pStyle w:val="Akapitzlist"/>
        <w:spacing w:after="0"/>
        <w:ind w:left="426"/>
        <w:jc w:val="center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3EF6DF07" w14:textId="0E99F852" w:rsidR="00062B46" w:rsidRDefault="00062B46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062B46">
        <w:rPr>
          <w:rFonts w:ascii="Times New Roman" w:hAnsi="Times New Roman" w:cs="Times New Roman"/>
          <w:i/>
          <w:iCs/>
          <w:sz w:val="18"/>
          <w:szCs w:val="18"/>
        </w:rPr>
        <w:t xml:space="preserve">należy wskazać </w:t>
      </w:r>
      <w:r w:rsidRPr="00062B46">
        <w:rPr>
          <w:rFonts w:ascii="Times New Roman" w:hAnsi="Times New Roman" w:cs="Times New Roman"/>
          <w:i/>
          <w:sz w:val="18"/>
          <w:szCs w:val="18"/>
        </w:rPr>
        <w:t>nazwę (rodzaj) towaru/usługi, których dostawa/świadczenie będzie prowadzić do powstania obowiązku podatkowego, wartość towaru/usługi objętego obowiązkiem podatkowym zamawiającego bez kwoty podatku oraz stawkę podatku od towarów i usług, która zgodnie z wiedzą wykonawcy, będzie miała zastosowanie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14:paraId="43D82DB1" w14:textId="77777777" w:rsidR="009B45C3" w:rsidRPr="00062B46" w:rsidRDefault="009B45C3" w:rsidP="009B45C3">
      <w:pPr>
        <w:pStyle w:val="Akapitzlist"/>
        <w:tabs>
          <w:tab w:val="left" w:pos="426"/>
        </w:tabs>
        <w:overflowPunct w:val="0"/>
        <w:spacing w:after="0" w:line="240" w:lineRule="auto"/>
        <w:ind w:left="786"/>
        <w:jc w:val="center"/>
        <w:textAlignment w:val="baseline"/>
        <w:rPr>
          <w:rFonts w:ascii="Times New Roman" w:hAnsi="Times New Roman" w:cs="Times New Roman"/>
          <w:i/>
          <w:sz w:val="18"/>
          <w:szCs w:val="18"/>
        </w:rPr>
      </w:pPr>
    </w:p>
    <w:p w14:paraId="103B8D96" w14:textId="10E13A83" w:rsidR="00AF37F7" w:rsidRPr="00ED4C7C" w:rsidRDefault="00AF37F7" w:rsidP="001E580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062B46">
        <w:rPr>
          <w:rFonts w:ascii="Times New Roman" w:hAnsi="Times New Roman" w:cs="Times New Roman"/>
          <w:sz w:val="22"/>
          <w:szCs w:val="22"/>
        </w:rPr>
        <w:t>Oświadczam</w:t>
      </w:r>
      <w:r w:rsidR="00E77BB7" w:rsidRPr="00062B46">
        <w:rPr>
          <w:rFonts w:ascii="Times New Roman" w:hAnsi="Times New Roman" w:cs="Times New Roman"/>
          <w:sz w:val="22"/>
          <w:szCs w:val="22"/>
        </w:rPr>
        <w:t xml:space="preserve">y, że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niniejsza oferta oraz </w:t>
      </w:r>
      <w:r w:rsidRPr="00ED4C7C">
        <w:rPr>
          <w:rFonts w:ascii="Times New Roman" w:hAnsi="Times New Roman" w:cs="Times New Roman"/>
          <w:sz w:val="22"/>
          <w:szCs w:val="22"/>
        </w:rPr>
        <w:t xml:space="preserve">wszystkie załączniki </w:t>
      </w:r>
      <w:r w:rsidR="00E77BB7" w:rsidRPr="00ED4C7C">
        <w:rPr>
          <w:rFonts w:ascii="Times New Roman" w:hAnsi="Times New Roman" w:cs="Times New Roman"/>
          <w:sz w:val="22"/>
          <w:szCs w:val="22"/>
        </w:rPr>
        <w:t xml:space="preserve">złożone wraz z ofertą </w:t>
      </w:r>
      <w:r w:rsidRPr="00ED4C7C">
        <w:rPr>
          <w:rFonts w:ascii="Times New Roman" w:hAnsi="Times New Roman" w:cs="Times New Roman"/>
          <w:sz w:val="22"/>
          <w:szCs w:val="22"/>
        </w:rPr>
        <w:t>są jawne i nie zawierają i</w:t>
      </w:r>
      <w:r w:rsidR="004661CD" w:rsidRPr="00ED4C7C">
        <w:rPr>
          <w:rFonts w:ascii="Times New Roman" w:hAnsi="Times New Roman" w:cs="Times New Roman"/>
          <w:sz w:val="22"/>
          <w:szCs w:val="22"/>
        </w:rPr>
        <w:t>nformacji stanowiących tajemnicę</w:t>
      </w:r>
      <w:r w:rsidRPr="00ED4C7C">
        <w:rPr>
          <w:rFonts w:ascii="Times New Roman" w:hAnsi="Times New Roman" w:cs="Times New Roman"/>
          <w:sz w:val="22"/>
          <w:szCs w:val="22"/>
        </w:rPr>
        <w:t xml:space="preserve"> przedsiębiorstwa, w rozumieniu przepisów o zwalczaniu </w:t>
      </w:r>
      <w:r w:rsidR="00B272DB" w:rsidRPr="00ED4C7C">
        <w:rPr>
          <w:rFonts w:ascii="Times New Roman" w:hAnsi="Times New Roman" w:cs="Times New Roman"/>
          <w:sz w:val="22"/>
          <w:szCs w:val="22"/>
        </w:rPr>
        <w:t xml:space="preserve">nieuczciwej </w:t>
      </w:r>
      <w:r w:rsidRPr="00ED4C7C">
        <w:rPr>
          <w:rFonts w:ascii="Times New Roman" w:hAnsi="Times New Roman" w:cs="Times New Roman"/>
          <w:sz w:val="22"/>
          <w:szCs w:val="22"/>
        </w:rPr>
        <w:t>konkurencji, za wyjątkiem informacji i dokumentów</w:t>
      </w:r>
      <w:r w:rsidR="00FC2F7E" w:rsidRPr="00ED4C7C">
        <w:rPr>
          <w:rFonts w:ascii="Times New Roman" w:hAnsi="Times New Roman" w:cs="Times New Roman"/>
          <w:sz w:val="22"/>
          <w:szCs w:val="22"/>
        </w:rPr>
        <w:t xml:space="preserve"> przekazanych w wydzielonym o odpowiednio oznaczonym pliku o nazwie</w:t>
      </w:r>
      <w:r w:rsidRPr="00ED4C7C">
        <w:rPr>
          <w:rFonts w:ascii="Times New Roman" w:hAnsi="Times New Roman" w:cs="Times New Roman"/>
          <w:sz w:val="22"/>
          <w:szCs w:val="22"/>
        </w:rPr>
        <w:t xml:space="preserve">: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(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należy </w:t>
      </w:r>
      <w:r w:rsidR="00E12D49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wypełnić </w:t>
      </w:r>
      <w:r w:rsidR="00D20513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tylko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jeśli dotyczy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- należy podać nazwę/wy pliku/ów oraz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n</w:t>
      </w:r>
      <w:r w:rsidR="009D4F91" w:rsidRPr="00ED4C7C">
        <w:rPr>
          <w:rFonts w:ascii="Times New Roman" w:hAnsi="Times New Roman" w:cs="Times New Roman"/>
          <w:i/>
          <w:spacing w:val="-2"/>
          <w:sz w:val="22"/>
          <w:szCs w:val="22"/>
        </w:rPr>
        <w:t>umery</w:t>
      </w:r>
      <w:r w:rsidR="00B272DB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stron</w:t>
      </w:r>
      <w:r w:rsidR="00FC2F7E" w:rsidRPr="00ED4C7C">
        <w:rPr>
          <w:rFonts w:ascii="Times New Roman" w:hAnsi="Times New Roman" w:cs="Times New Roman"/>
          <w:i/>
          <w:spacing w:val="-2"/>
          <w:sz w:val="22"/>
          <w:szCs w:val="22"/>
        </w:rPr>
        <w:t xml:space="preserve"> </w:t>
      </w:r>
      <w:r w:rsidRPr="00ED4C7C">
        <w:rPr>
          <w:rFonts w:ascii="Times New Roman" w:hAnsi="Times New Roman" w:cs="Times New Roman"/>
          <w:i/>
          <w:spacing w:val="-2"/>
          <w:sz w:val="22"/>
          <w:szCs w:val="22"/>
        </w:rPr>
        <w:t>)</w:t>
      </w:r>
      <w:r w:rsidR="00FC2F7E" w:rsidRPr="00ED4C7C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1E580B" w:rsidRPr="00ED4C7C">
        <w:rPr>
          <w:rFonts w:ascii="Times New Roman" w:hAnsi="Times New Roman" w:cs="Times New Roman"/>
          <w:sz w:val="22"/>
          <w:szCs w:val="22"/>
        </w:rPr>
        <w:t>…………</w:t>
      </w:r>
      <w:r w:rsidR="00633570" w:rsidRPr="00ED4C7C">
        <w:rPr>
          <w:rFonts w:ascii="Times New Roman" w:hAnsi="Times New Roman" w:cs="Times New Roman"/>
          <w:sz w:val="22"/>
          <w:szCs w:val="22"/>
        </w:rPr>
        <w:t>…………………………………</w:t>
      </w:r>
      <w:r w:rsidR="00FC2F7E" w:rsidRPr="00ED4C7C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="00ED4C7C">
        <w:rPr>
          <w:rFonts w:ascii="Times New Roman" w:hAnsi="Times New Roman" w:cs="Times New Roman"/>
          <w:sz w:val="22"/>
          <w:szCs w:val="22"/>
        </w:rPr>
        <w:t>…</w:t>
      </w:r>
    </w:p>
    <w:p w14:paraId="20742584" w14:textId="49BB25EC" w:rsidR="00ED4C7C" w:rsidRPr="00ED4C7C" w:rsidRDefault="00ED4C7C" w:rsidP="00ED4C7C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ED4C7C">
        <w:rPr>
          <w:rFonts w:ascii="Times New Roman" w:hAnsi="Times New Roman" w:cs="Times New Roman"/>
          <w:sz w:val="22"/>
          <w:szCs w:val="22"/>
        </w:rPr>
        <w:t>W związku z art. 7 ust. 1 ust</w:t>
      </w:r>
      <w:r w:rsidR="00E43A16">
        <w:rPr>
          <w:rFonts w:ascii="Times New Roman" w:hAnsi="Times New Roman" w:cs="Times New Roman"/>
          <w:sz w:val="22"/>
          <w:szCs w:val="22"/>
        </w:rPr>
        <w:t xml:space="preserve">awy z dnia 13 kwietnia 2022 r. </w:t>
      </w:r>
      <w:r w:rsidRPr="00ED4C7C">
        <w:rPr>
          <w:rFonts w:ascii="Times New Roman" w:hAnsi="Times New Roman" w:cs="Times New Roman"/>
          <w:sz w:val="22"/>
          <w:szCs w:val="22"/>
        </w:rPr>
        <w:t>o szczególnych rozwiązaniach w zakresie przeciwdziałania wspieraniu agresji na Ukrainę</w:t>
      </w:r>
      <w:r w:rsidR="007F116A">
        <w:rPr>
          <w:rFonts w:ascii="Times New Roman" w:hAnsi="Times New Roman" w:cs="Times New Roman"/>
          <w:sz w:val="22"/>
          <w:szCs w:val="22"/>
        </w:rPr>
        <w:t xml:space="preserve"> (Dz. U. z 2022 r, poz. 835. dalej „Ustawa”)</w:t>
      </w:r>
      <w:r w:rsidRPr="00ED4C7C">
        <w:rPr>
          <w:rFonts w:ascii="Times New Roman" w:hAnsi="Times New Roman" w:cs="Times New Roman"/>
          <w:sz w:val="22"/>
          <w:szCs w:val="22"/>
        </w:rPr>
        <w:t xml:space="preserve"> oraz służących ochronie bezpieczeństwa narodowego oświadczamy, że Wykonawca (każdy z wykonawców wspólnie ubiegających się o udzielenie zamówienia): </w:t>
      </w:r>
    </w:p>
    <w:p w14:paraId="22D00AB4" w14:textId="687293EB" w:rsidR="00ED4C7C" w:rsidRPr="00954160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954160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954160">
        <w:rPr>
          <w:rFonts w:ascii="Times New Roman" w:hAnsi="Times New Roman" w:cs="Times New Roman"/>
          <w:sz w:val="22"/>
          <w:szCs w:val="22"/>
        </w:rPr>
        <w:t xml:space="preserve"> wymieniony w wykazach określonych w rozporządzeniu 765/2006 i rozporządzeniu 269/2014 albo wpisany na listę na podstawie decyzji w sprawie wpisu na listę rozstrzygającej </w:t>
      </w:r>
      <w:r w:rsidRPr="00954160">
        <w:rPr>
          <w:rFonts w:ascii="Times New Roman" w:hAnsi="Times New Roman" w:cs="Times New Roman"/>
          <w:sz w:val="22"/>
          <w:szCs w:val="22"/>
        </w:rPr>
        <w:br/>
        <w:t xml:space="preserve">o zastosowaniu środka, o którym mowa w art. 1 pkt 3 </w:t>
      </w:r>
      <w:r w:rsidR="007F116A" w:rsidRPr="00954160">
        <w:rPr>
          <w:rFonts w:ascii="Times New Roman" w:hAnsi="Times New Roman" w:cs="Times New Roman"/>
          <w:sz w:val="22"/>
          <w:szCs w:val="22"/>
        </w:rPr>
        <w:t>U</w:t>
      </w:r>
      <w:r w:rsidRPr="00954160">
        <w:rPr>
          <w:rFonts w:ascii="Times New Roman" w:hAnsi="Times New Roman" w:cs="Times New Roman"/>
          <w:sz w:val="22"/>
          <w:szCs w:val="22"/>
        </w:rPr>
        <w:t xml:space="preserve">stawy; </w:t>
      </w:r>
    </w:p>
    <w:p w14:paraId="22375563" w14:textId="68840820" w:rsidR="00ED4C7C" w:rsidRPr="00954160" w:rsidRDefault="00ED4C7C" w:rsidP="00ED4C7C">
      <w:pPr>
        <w:numPr>
          <w:ilvl w:val="1"/>
          <w:numId w:val="34"/>
        </w:numPr>
        <w:spacing w:before="120" w:after="12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954160">
        <w:rPr>
          <w:rFonts w:ascii="Times New Roman" w:hAnsi="Times New Roman" w:cs="Times New Roman"/>
          <w:sz w:val="22"/>
          <w:szCs w:val="22"/>
        </w:rPr>
        <w:t xml:space="preserve">beneficjentem rzeczywistym wykonawcy w rozumieniu ustawy z dnia 1 marca 2018 r. </w:t>
      </w:r>
      <w:r w:rsidRPr="00954160">
        <w:rPr>
          <w:rFonts w:ascii="Times New Roman" w:hAnsi="Times New Roman" w:cs="Times New Roman"/>
          <w:sz w:val="22"/>
          <w:szCs w:val="22"/>
        </w:rPr>
        <w:br/>
        <w:t xml:space="preserve">o przeciwdziałaniu praniu pieniędzy oraz finansowaniu terroryzmu (Dz. U. z 2022 r. poz. 593 i 655) </w:t>
      </w:r>
      <w:r w:rsidRPr="00954160">
        <w:rPr>
          <w:rFonts w:ascii="Times New Roman" w:hAnsi="Times New Roman" w:cs="Times New Roman"/>
          <w:b/>
          <w:bCs/>
          <w:sz w:val="22"/>
          <w:szCs w:val="22"/>
        </w:rPr>
        <w:lastRenderedPageBreak/>
        <w:t>nie jest</w:t>
      </w:r>
      <w:r w:rsidRPr="00954160">
        <w:rPr>
          <w:rFonts w:ascii="Times New Roman" w:hAnsi="Times New Roman" w:cs="Times New Roman"/>
          <w:sz w:val="22"/>
          <w:szCs w:val="22"/>
        </w:rPr>
        <w:t xml:space="preserve"> osoba wymieniona w wykazach określonych w rozporządzeniu 765/2006 </w:t>
      </w:r>
      <w:r w:rsidRPr="00954160">
        <w:rPr>
          <w:rFonts w:ascii="Times New Roman" w:hAnsi="Times New Roman" w:cs="Times New Roman"/>
          <w:sz w:val="22"/>
          <w:szCs w:val="22"/>
        </w:rPr>
        <w:br/>
        <w:t xml:space="preserve">i rozporządzeniu 269/2014 albo wpisana na listę lub będąca takim beneficjentem rzeczywistym od dnia 24 lutego 2022 r., o ile została wpisana na listę na podstawie decyzji w sprawie wpisu na listę rozstrzygającej o zastosowaniu środka, o którym mowa w art. 1 pkt 3 </w:t>
      </w:r>
      <w:r w:rsidR="007F116A" w:rsidRPr="00954160">
        <w:rPr>
          <w:rFonts w:ascii="Times New Roman" w:hAnsi="Times New Roman" w:cs="Times New Roman"/>
          <w:sz w:val="22"/>
          <w:szCs w:val="22"/>
        </w:rPr>
        <w:t>U</w:t>
      </w:r>
      <w:r w:rsidRPr="00954160">
        <w:rPr>
          <w:rFonts w:ascii="Times New Roman" w:hAnsi="Times New Roman" w:cs="Times New Roman"/>
          <w:sz w:val="22"/>
          <w:szCs w:val="22"/>
        </w:rPr>
        <w:t>stawy;</w:t>
      </w:r>
    </w:p>
    <w:p w14:paraId="2E7EB196" w14:textId="7D50A8F2" w:rsidR="00ED4C7C" w:rsidRPr="00954160" w:rsidRDefault="00ED4C7C" w:rsidP="00FE7F1B">
      <w:pPr>
        <w:numPr>
          <w:ilvl w:val="1"/>
          <w:numId w:val="34"/>
        </w:numPr>
        <w:spacing w:after="0"/>
        <w:ind w:right="-1"/>
        <w:contextualSpacing/>
        <w:textAlignment w:val="baseline"/>
        <w:rPr>
          <w:rFonts w:ascii="Times New Roman" w:hAnsi="Times New Roman" w:cs="Times New Roman"/>
          <w:sz w:val="22"/>
          <w:szCs w:val="22"/>
        </w:rPr>
      </w:pPr>
      <w:r w:rsidRPr="00954160">
        <w:rPr>
          <w:rFonts w:ascii="Times New Roman" w:hAnsi="Times New Roman" w:cs="Times New Roman"/>
          <w:sz w:val="22"/>
          <w:szCs w:val="22"/>
        </w:rPr>
        <w:t xml:space="preserve">jednostką dominującą wykonawcy w rozumieniu art. 3 ust. 1 pkt 37 ustawy z dnia 29 września 1994 r. o rachunkowości (Dz. U. z 2021 r. poz. 217, 2105 i 2106), </w:t>
      </w:r>
      <w:r w:rsidRPr="00954160">
        <w:rPr>
          <w:rFonts w:ascii="Times New Roman" w:hAnsi="Times New Roman" w:cs="Times New Roman"/>
          <w:b/>
          <w:bCs/>
          <w:sz w:val="22"/>
          <w:szCs w:val="22"/>
        </w:rPr>
        <w:t>nie jest</w:t>
      </w:r>
      <w:r w:rsidRPr="00954160">
        <w:rPr>
          <w:rFonts w:ascii="Times New Roman" w:hAnsi="Times New Roman" w:cs="Times New Roman"/>
          <w:sz w:val="22"/>
          <w:szCs w:val="22"/>
        </w:rPr>
        <w:t xml:space="preserve"> podmiot wymieniony </w:t>
      </w:r>
      <w:r w:rsidR="00954160" w:rsidRPr="00954160">
        <w:rPr>
          <w:rFonts w:ascii="Times New Roman" w:hAnsi="Times New Roman" w:cs="Times New Roman"/>
          <w:sz w:val="22"/>
          <w:szCs w:val="22"/>
        </w:rPr>
        <w:br/>
      </w:r>
      <w:r w:rsidRPr="00954160">
        <w:rPr>
          <w:rFonts w:ascii="Times New Roman" w:hAnsi="Times New Roman" w:cs="Times New Roman"/>
          <w:sz w:val="22"/>
          <w:szCs w:val="22"/>
        </w:rPr>
        <w:t xml:space="preserve"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</w:t>
      </w:r>
      <w:r w:rsidR="007F116A" w:rsidRPr="00954160">
        <w:rPr>
          <w:rFonts w:ascii="Times New Roman" w:hAnsi="Times New Roman" w:cs="Times New Roman"/>
          <w:sz w:val="22"/>
          <w:szCs w:val="22"/>
        </w:rPr>
        <w:t>U</w:t>
      </w:r>
      <w:r w:rsidRPr="00954160">
        <w:rPr>
          <w:rFonts w:ascii="Times New Roman" w:hAnsi="Times New Roman" w:cs="Times New Roman"/>
          <w:sz w:val="22"/>
          <w:szCs w:val="22"/>
        </w:rPr>
        <w:t>stawy.</w:t>
      </w:r>
    </w:p>
    <w:p w14:paraId="561784C7" w14:textId="08CCE9EA" w:rsidR="00FE7F1B" w:rsidRPr="00FE7F1B" w:rsidRDefault="00FE7F1B" w:rsidP="00FE7F1B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W związku z art. 5k rozporządzenia Rady (UE) nr 833/2014 z dnia 31 lipca 2014 r. dotyczącego środków ograniczających w związku z działaniami Rosji destabilizującymi sytuację na Ukrainie, oświadczamy, </w:t>
      </w:r>
      <w:r w:rsidR="00954160">
        <w:rPr>
          <w:rFonts w:ascii="Times New Roman" w:hAnsi="Times New Roman" w:cs="Times New Roman"/>
          <w:sz w:val="22"/>
          <w:szCs w:val="22"/>
        </w:rPr>
        <w:br/>
      </w:r>
      <w:r w:rsidRPr="00FE7F1B">
        <w:rPr>
          <w:rFonts w:ascii="Times New Roman" w:hAnsi="Times New Roman" w:cs="Times New Roman"/>
          <w:sz w:val="22"/>
          <w:szCs w:val="22"/>
        </w:rPr>
        <w:t xml:space="preserve">że </w:t>
      </w:r>
      <w:r w:rsidRPr="007F116A">
        <w:rPr>
          <w:rFonts w:ascii="Times New Roman" w:hAnsi="Times New Roman" w:cs="Times New Roman"/>
          <w:b/>
          <w:sz w:val="22"/>
          <w:szCs w:val="22"/>
        </w:rPr>
        <w:t>nie będziemy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wykonywać zamówienia publicznego z udziałem podwykonawców, dostawców lub podmiotów, na których zdolności polega się w rozumieniu dyrektywy 2014/24/UE, o których mowa </w:t>
      </w:r>
      <w:r>
        <w:rPr>
          <w:rFonts w:ascii="Times New Roman" w:hAnsi="Times New Roman" w:cs="Times New Roman"/>
          <w:sz w:val="22"/>
          <w:szCs w:val="22"/>
        </w:rPr>
        <w:br/>
      </w:r>
      <w:r w:rsidRPr="00FE7F1B">
        <w:rPr>
          <w:rFonts w:ascii="Times New Roman" w:hAnsi="Times New Roman" w:cs="Times New Roman"/>
          <w:sz w:val="22"/>
          <w:szCs w:val="22"/>
        </w:rPr>
        <w:t>w art. 5k tego rozporządzenia w przypadku gdy przypada na nich ponad 10 % wartości zamówienia.</w:t>
      </w:r>
    </w:p>
    <w:p w14:paraId="17AD5357" w14:textId="075928A0" w:rsidR="00CC7737" w:rsidRPr="00EE25D1" w:rsidRDefault="00CC7737" w:rsidP="00FE7F1B">
      <w:pPr>
        <w:pStyle w:val="Akapitzlist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FE7F1B">
        <w:rPr>
          <w:rFonts w:ascii="Times New Roman" w:hAnsi="Times New Roman" w:cs="Times New Roman"/>
          <w:sz w:val="22"/>
          <w:szCs w:val="22"/>
        </w:rPr>
        <w:t xml:space="preserve">Oświadczamy, że </w:t>
      </w:r>
      <w:r w:rsidR="009C61F7" w:rsidRPr="00FE7F1B">
        <w:rPr>
          <w:rFonts w:ascii="Times New Roman" w:hAnsi="Times New Roman" w:cs="Times New Roman"/>
          <w:sz w:val="22"/>
          <w:szCs w:val="22"/>
        </w:rPr>
        <w:t>wypełniliśmy</w:t>
      </w:r>
      <w:r w:rsidRPr="00FE7F1B">
        <w:rPr>
          <w:rFonts w:ascii="Times New Roman" w:hAnsi="Times New Roman" w:cs="Times New Roman"/>
          <w:sz w:val="22"/>
          <w:szCs w:val="22"/>
        </w:rPr>
        <w:t xml:space="preserve"> obowiązki informacyjne przewidziane w art. 13</w:t>
      </w:r>
      <w:r w:rsidRPr="00EE25D1">
        <w:rPr>
          <w:rFonts w:ascii="Times New Roman" w:hAnsi="Times New Roman" w:cs="Times New Roman"/>
          <w:sz w:val="22"/>
          <w:szCs w:val="22"/>
        </w:rPr>
        <w:t xml:space="preserve"> lub art. 14 RODO</w:t>
      </w:r>
      <w:r w:rsidR="000C3EF4">
        <w:rPr>
          <w:rFonts w:ascii="Times New Roman" w:hAnsi="Times New Roman" w:cs="Times New Roman"/>
          <w:sz w:val="22"/>
          <w:szCs w:val="22"/>
          <w:vertAlign w:val="superscript"/>
        </w:rPr>
        <w:t>4</w:t>
      </w:r>
      <w:r w:rsidR="008F19A8" w:rsidRPr="00833B1A">
        <w:rPr>
          <w:rFonts w:ascii="Times New Roman" w:hAnsi="Times New Roman" w:cs="Times New Roman"/>
          <w:sz w:val="22"/>
          <w:szCs w:val="22"/>
          <w:vertAlign w:val="superscript"/>
        </w:rPr>
        <w:t>)</w:t>
      </w:r>
      <w:r w:rsidRPr="00833B1A">
        <w:rPr>
          <w:rFonts w:ascii="Times New Roman" w:hAnsi="Times New Roman" w:cs="Times New Roman"/>
          <w:sz w:val="22"/>
          <w:szCs w:val="22"/>
        </w:rPr>
        <w:t xml:space="preserve"> </w:t>
      </w:r>
      <w:r w:rsidRPr="00EE25D1">
        <w:rPr>
          <w:rFonts w:ascii="Times New Roman" w:hAnsi="Times New Roman" w:cs="Times New Roman"/>
          <w:sz w:val="22"/>
          <w:szCs w:val="22"/>
        </w:rPr>
        <w:t xml:space="preserve">wobec osób fizycznych, od których dane osobowe bezpośrednio lub pośrednio pozyskano </w:t>
      </w:r>
      <w:r w:rsidR="00714B79" w:rsidRPr="00EE25D1">
        <w:rPr>
          <w:rFonts w:ascii="Times New Roman" w:hAnsi="Times New Roman" w:cs="Times New Roman"/>
          <w:sz w:val="22"/>
          <w:szCs w:val="22"/>
        </w:rPr>
        <w:t>na potrzeby</w:t>
      </w:r>
      <w:r w:rsidRPr="00EE25D1">
        <w:rPr>
          <w:rFonts w:ascii="Times New Roman" w:hAnsi="Times New Roman" w:cs="Times New Roman"/>
          <w:sz w:val="22"/>
          <w:szCs w:val="22"/>
        </w:rPr>
        <w:t xml:space="preserve"> niniejsz</w:t>
      </w:r>
      <w:r w:rsidR="00A62B7C" w:rsidRPr="00EE25D1">
        <w:rPr>
          <w:rFonts w:ascii="Times New Roman" w:hAnsi="Times New Roman" w:cs="Times New Roman"/>
          <w:sz w:val="22"/>
          <w:szCs w:val="22"/>
        </w:rPr>
        <w:t>ego</w:t>
      </w:r>
      <w:r w:rsidRPr="00EE25D1">
        <w:rPr>
          <w:rFonts w:ascii="Times New Roman" w:hAnsi="Times New Roman" w:cs="Times New Roman"/>
          <w:sz w:val="22"/>
          <w:szCs w:val="22"/>
        </w:rPr>
        <w:t xml:space="preserve"> </w:t>
      </w:r>
      <w:r w:rsidR="00A62B7C" w:rsidRPr="00EE25D1">
        <w:rPr>
          <w:rFonts w:ascii="Times New Roman" w:hAnsi="Times New Roman" w:cs="Times New Roman"/>
          <w:sz w:val="22"/>
          <w:szCs w:val="22"/>
        </w:rPr>
        <w:t>postępowania</w:t>
      </w:r>
      <w:r w:rsidR="00C218D6">
        <w:rPr>
          <w:rFonts w:ascii="Times New Roman" w:hAnsi="Times New Roman" w:cs="Times New Roman"/>
          <w:sz w:val="22"/>
          <w:szCs w:val="22"/>
        </w:rPr>
        <w:t>.</w:t>
      </w:r>
      <w:r w:rsidR="000C3EF4">
        <w:rPr>
          <w:rFonts w:ascii="Times New Roman" w:hAnsi="Times New Roman" w:cs="Times New Roman"/>
          <w:sz w:val="22"/>
          <w:szCs w:val="22"/>
          <w:vertAlign w:val="superscript"/>
        </w:rPr>
        <w:t>5</w:t>
      </w:r>
      <w:r w:rsidR="008F19A8" w:rsidRPr="006D53E9">
        <w:rPr>
          <w:rFonts w:ascii="Times New Roman" w:hAnsi="Times New Roman" w:cs="Times New Roman"/>
          <w:sz w:val="22"/>
          <w:szCs w:val="22"/>
          <w:vertAlign w:val="superscript"/>
        </w:rPr>
        <w:t>)</w:t>
      </w:r>
    </w:p>
    <w:p w14:paraId="74F9E143" w14:textId="1A8A5529" w:rsidR="00661552" w:rsidRDefault="00661552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8F4FB3">
        <w:rPr>
          <w:rFonts w:ascii="Times New Roman" w:hAnsi="Times New Roman" w:cs="Times New Roman"/>
          <w:sz w:val="22"/>
          <w:szCs w:val="22"/>
        </w:rPr>
        <w:t xml:space="preserve">Integralną częścią Formularza oferty stanowi Formularz cenowy wypełniony i podpisany zgodnie </w:t>
      </w:r>
      <w:r w:rsidRPr="008F4FB3">
        <w:rPr>
          <w:rFonts w:ascii="Times New Roman" w:hAnsi="Times New Roman" w:cs="Times New Roman"/>
          <w:sz w:val="22"/>
          <w:szCs w:val="22"/>
        </w:rPr>
        <w:br/>
        <w:t xml:space="preserve">z wymaganiami określonymi w </w:t>
      </w:r>
      <w:r>
        <w:rPr>
          <w:rFonts w:ascii="Times New Roman" w:hAnsi="Times New Roman" w:cs="Times New Roman"/>
          <w:sz w:val="22"/>
          <w:szCs w:val="22"/>
        </w:rPr>
        <w:t xml:space="preserve">tym </w:t>
      </w:r>
      <w:r w:rsidRPr="008F4FB3">
        <w:rPr>
          <w:rFonts w:ascii="Times New Roman" w:hAnsi="Times New Roman" w:cs="Times New Roman"/>
          <w:sz w:val="22"/>
          <w:szCs w:val="22"/>
        </w:rPr>
        <w:t>formularzu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6F62E1AE" w14:textId="6E52AE69" w:rsidR="00993127" w:rsidRPr="00EE25D1" w:rsidRDefault="008143C1" w:rsidP="001E580B">
      <w:pPr>
        <w:pStyle w:val="Akapitzlist"/>
        <w:widowControl w:val="0"/>
        <w:numPr>
          <w:ilvl w:val="0"/>
          <w:numId w:val="12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284" w:hanging="284"/>
        <w:textAlignment w:val="baseline"/>
        <w:rPr>
          <w:rFonts w:ascii="Times New Roman" w:hAnsi="Times New Roman" w:cs="Times New Roman"/>
          <w:sz w:val="22"/>
          <w:szCs w:val="22"/>
        </w:rPr>
      </w:pPr>
      <w:r w:rsidRPr="00EE25D1">
        <w:rPr>
          <w:rFonts w:ascii="Times New Roman" w:hAnsi="Times New Roman" w:cs="Times New Roman"/>
          <w:sz w:val="22"/>
          <w:szCs w:val="22"/>
        </w:rPr>
        <w:t>W załączeniu przedkładamy</w:t>
      </w:r>
      <w:r w:rsidR="00993127" w:rsidRPr="00EE25D1">
        <w:rPr>
          <w:rFonts w:ascii="Times New Roman" w:hAnsi="Times New Roman" w:cs="Times New Roman"/>
          <w:sz w:val="22"/>
          <w:szCs w:val="22"/>
        </w:rPr>
        <w:t>:</w:t>
      </w:r>
    </w:p>
    <w:p w14:paraId="3F78CF71" w14:textId="146F24C0" w:rsidR="008143C1" w:rsidRPr="00EE25D1" w:rsidRDefault="00A40230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Formularz cenowy,</w:t>
      </w:r>
    </w:p>
    <w:p w14:paraId="474AC28F" w14:textId="144A0B14" w:rsidR="00661552" w:rsidRPr="00954160" w:rsidRDefault="00A40230" w:rsidP="00954160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Oświadczenie z art. 125 ust. 1 ustawy </w:t>
      </w:r>
      <w:proofErr w:type="spellStart"/>
      <w:r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="00661552">
        <w:rPr>
          <w:rFonts w:ascii="Times New Roman" w:hAnsi="Times New Roman" w:cs="Times New Roman"/>
          <w:sz w:val="22"/>
          <w:szCs w:val="22"/>
        </w:rPr>
        <w:t xml:space="preserve"> (JEDZ)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8E41C56" w14:textId="3B9F5AD7" w:rsidR="008F78FD" w:rsidRPr="00EE25D1" w:rsidRDefault="008F78FD" w:rsidP="001E580B">
      <w:pPr>
        <w:pStyle w:val="Akapitzlist"/>
        <w:widowControl w:val="0"/>
        <w:numPr>
          <w:ilvl w:val="0"/>
          <w:numId w:val="15"/>
        </w:numPr>
        <w:tabs>
          <w:tab w:val="left" w:pos="284"/>
        </w:tabs>
        <w:overflowPunct w:val="0"/>
        <w:autoSpaceDE w:val="0"/>
        <w:autoSpaceDN w:val="0"/>
        <w:adjustRightInd w:val="0"/>
        <w:spacing w:after="0"/>
        <w:ind w:left="567" w:hanging="283"/>
        <w:textAlignment w:val="baselin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</w:t>
      </w:r>
    </w:p>
    <w:p w14:paraId="2183857C" w14:textId="77777777" w:rsidR="005229B7" w:rsidRPr="00833B1A" w:rsidRDefault="005229B7" w:rsidP="005229B7">
      <w:pPr>
        <w:spacing w:after="0"/>
        <w:rPr>
          <w:rFonts w:ascii="Times New Roman" w:hAnsi="Times New Roman" w:cs="Times New Roman"/>
          <w:i/>
          <w:sz w:val="10"/>
          <w:szCs w:val="10"/>
        </w:rPr>
      </w:pPr>
    </w:p>
    <w:p w14:paraId="5525F624" w14:textId="409122BD" w:rsidR="00BE5F9D" w:rsidRDefault="00BE5F9D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AEE8228" w14:textId="77777777" w:rsidR="002F5085" w:rsidRDefault="002F5085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1F47FD0C" w14:textId="77777777" w:rsid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58B70DF1" w14:textId="09C32AA7" w:rsidR="00052434" w:rsidRPr="008F78FD" w:rsidRDefault="008F78FD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8F78FD">
        <w:rPr>
          <w:rFonts w:ascii="Times New Roman" w:hAnsi="Times New Roman" w:cs="Times New Roman"/>
          <w:i/>
          <w:sz w:val="22"/>
          <w:szCs w:val="22"/>
        </w:rPr>
        <w:t>...........................................................................................................</w:t>
      </w:r>
    </w:p>
    <w:p w14:paraId="5106F876" w14:textId="77777777" w:rsidR="00052434" w:rsidRDefault="00052434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2"/>
          <w:szCs w:val="22"/>
        </w:rPr>
      </w:pPr>
    </w:p>
    <w:p w14:paraId="4E525111" w14:textId="5B447E07" w:rsidR="00171F2F" w:rsidRPr="00A40230" w:rsidRDefault="00A528E6" w:rsidP="00833B1A">
      <w:pPr>
        <w:spacing w:after="0" w:line="264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A40230">
        <w:rPr>
          <w:rFonts w:ascii="Times New Roman" w:hAnsi="Times New Roman" w:cs="Times New Roman"/>
          <w:b/>
          <w:i/>
          <w:sz w:val="20"/>
          <w:szCs w:val="20"/>
        </w:rPr>
        <w:t>Ofertę należy podpisać kwalifikowanym podpisem elektronicznym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osoby/osób upoważnion</w:t>
      </w:r>
      <w:r w:rsidR="0082452F" w:rsidRPr="00A40230">
        <w:rPr>
          <w:rFonts w:ascii="Times New Roman" w:hAnsi="Times New Roman" w:cs="Times New Roman"/>
          <w:b/>
          <w:i/>
          <w:sz w:val="20"/>
          <w:szCs w:val="20"/>
        </w:rPr>
        <w:t>ej/</w:t>
      </w:r>
      <w:r w:rsidR="00A40230" w:rsidRPr="00A40230">
        <w:rPr>
          <w:rFonts w:ascii="Times New Roman" w:hAnsi="Times New Roman" w:cs="Times New Roman"/>
          <w:b/>
          <w:i/>
          <w:sz w:val="20"/>
          <w:szCs w:val="20"/>
        </w:rPr>
        <w:t xml:space="preserve">upoważnionych </w:t>
      </w:r>
      <w:r w:rsidR="00C301C0" w:rsidRPr="00A40230">
        <w:rPr>
          <w:rFonts w:ascii="Times New Roman" w:hAnsi="Times New Roman" w:cs="Times New Roman"/>
          <w:b/>
          <w:i/>
          <w:sz w:val="20"/>
          <w:szCs w:val="20"/>
        </w:rPr>
        <w:t>do reprezentowania Wykonawcy</w:t>
      </w:r>
    </w:p>
    <w:p w14:paraId="757E54E9" w14:textId="77777777" w:rsidR="00585DFF" w:rsidRPr="00EE25D1" w:rsidRDefault="00585DFF" w:rsidP="00833B1A">
      <w:pPr>
        <w:spacing w:after="0" w:line="264" w:lineRule="auto"/>
        <w:jc w:val="right"/>
        <w:rPr>
          <w:rFonts w:ascii="Times New Roman" w:hAnsi="Times New Roman" w:cs="Times New Roman"/>
          <w:i/>
          <w:sz w:val="22"/>
          <w:szCs w:val="22"/>
        </w:rPr>
      </w:pPr>
    </w:p>
    <w:p w14:paraId="2C8A9448" w14:textId="77777777" w:rsidR="00ED3827" w:rsidRPr="00833B1A" w:rsidRDefault="00ED3827" w:rsidP="00257583">
      <w:pPr>
        <w:widowControl w:val="0"/>
        <w:adjustRightInd w:val="0"/>
        <w:spacing w:after="0"/>
        <w:textAlignment w:val="baseline"/>
        <w:rPr>
          <w:rFonts w:ascii="Times New Roman" w:hAnsi="Times New Roman" w:cs="Times New Roman"/>
          <w:iCs/>
          <w:sz w:val="10"/>
          <w:szCs w:val="10"/>
        </w:rPr>
      </w:pPr>
    </w:p>
    <w:p w14:paraId="70693810" w14:textId="2C1C349E" w:rsidR="009B45C3" w:rsidRDefault="00062B46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>Należy wypełnić: cenę należy podać z dokładnością do dwóch miejsc po przecinku; Jeżeli złożono ofertę, której wybór prowadziłby do powstania u Zamawiającego obowiązku podatkowego zgodnie z przepisami o podatku od towarów i usług, Zamawiający w celu oceny takiej oferty doliczy do przedstawionej w niej ceny podatek od towarów i sług, który miałby obowiązek rozliczyć zgodnie z tymi przepisami.</w:t>
      </w:r>
    </w:p>
    <w:p w14:paraId="68B24F8D" w14:textId="37B6847F" w:rsidR="002A6A40" w:rsidRPr="009B45C3" w:rsidRDefault="009B45C3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2)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2A6A40" w:rsidRPr="000F2372">
        <w:rPr>
          <w:rFonts w:ascii="Times New Roman" w:hAnsi="Times New Roman" w:cs="Times New Roman"/>
          <w:sz w:val="18"/>
          <w:szCs w:val="18"/>
        </w:rPr>
        <w:t xml:space="preserve">Wykreślić </w:t>
      </w:r>
      <w:r w:rsidR="002A6A40" w:rsidRPr="009B45C3">
        <w:rPr>
          <w:rFonts w:ascii="Times New Roman" w:hAnsi="Times New Roman" w:cs="Times New Roman"/>
          <w:sz w:val="18"/>
          <w:szCs w:val="18"/>
        </w:rPr>
        <w:t>niepotrzebne. W przypadku</w:t>
      </w:r>
      <w:r w:rsidR="00222D35" w:rsidRPr="009B45C3">
        <w:rPr>
          <w:rFonts w:ascii="Times New Roman" w:hAnsi="Times New Roman" w:cs="Times New Roman"/>
          <w:sz w:val="18"/>
          <w:szCs w:val="18"/>
        </w:rPr>
        <w:t>, gdy Wykonawca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 nie </w:t>
      </w:r>
      <w:r w:rsidR="00222D35" w:rsidRPr="009B45C3">
        <w:rPr>
          <w:rFonts w:ascii="Times New Roman" w:hAnsi="Times New Roman" w:cs="Times New Roman"/>
          <w:sz w:val="18"/>
          <w:szCs w:val="18"/>
        </w:rPr>
        <w:t xml:space="preserve">dokona </w:t>
      </w:r>
      <w:r w:rsidR="002A6A40" w:rsidRPr="009B45C3">
        <w:rPr>
          <w:rFonts w:ascii="Times New Roman" w:hAnsi="Times New Roman" w:cs="Times New Roman"/>
          <w:sz w:val="18"/>
          <w:szCs w:val="18"/>
        </w:rPr>
        <w:t xml:space="preserve">wykreślenia </w:t>
      </w:r>
      <w:r w:rsidR="002A6A40" w:rsidRPr="009B45C3">
        <w:rPr>
          <w:rFonts w:ascii="Times New Roman" w:hAnsi="Times New Roman" w:cs="Times New Roman"/>
          <w:iCs/>
          <w:sz w:val="18"/>
          <w:szCs w:val="18"/>
        </w:rPr>
        <w:t>Zamawiający uzna, że Wykonawca nie zamierza powierzyć wykonania żadnej części zamówienia podwykonawcom.</w:t>
      </w:r>
    </w:p>
    <w:p w14:paraId="1BA2C478" w14:textId="2AA3B7A1" w:rsidR="00C62934" w:rsidRPr="009B45C3" w:rsidRDefault="00EE25D1" w:rsidP="009B45C3">
      <w:pPr>
        <w:spacing w:after="0" w:line="240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3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) 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W przypadku nie skreślenia (nie wskazania) żadnej z ww. treści oświadczenia i niewypełnienia powyższego pola oznaczonego: „należy wskazać </w:t>
      </w:r>
      <w:r w:rsidR="009B45C3" w:rsidRPr="009B45C3">
        <w:rPr>
          <w:rFonts w:ascii="Times New Roman" w:hAnsi="Times New Roman" w:cs="Times New Roman"/>
          <w:sz w:val="18"/>
          <w:szCs w:val="18"/>
        </w:rPr>
        <w:t>nazwę (rodzaj) towaru/usługi, których dostawa/świadczenie będzie prowadzić do jego powstania oraz ich wartość bez kwoty podatku od towarów i usług</w:t>
      </w:r>
      <w:r w:rsidR="009B45C3" w:rsidRPr="009B45C3">
        <w:rPr>
          <w:rFonts w:ascii="Times New Roman" w:hAnsi="Times New Roman" w:cs="Times New Roman"/>
          <w:iCs/>
          <w:sz w:val="18"/>
          <w:szCs w:val="18"/>
        </w:rPr>
        <w:t xml:space="preserve">” – Zamawiający uzna, że </w:t>
      </w:r>
      <w:r w:rsidR="009B45C3" w:rsidRPr="009B45C3">
        <w:rPr>
          <w:rFonts w:ascii="Times New Roman" w:hAnsi="Times New Roman" w:cs="Times New Roman"/>
          <w:sz w:val="18"/>
          <w:szCs w:val="18"/>
        </w:rPr>
        <w:t xml:space="preserve">wybór przedmiotowej oferty nie będzie prowadzić do powstania </w:t>
      </w:r>
      <w:r w:rsidR="009B45C3" w:rsidRPr="009B45C3">
        <w:rPr>
          <w:rFonts w:ascii="Times New Roman" w:hAnsi="Times New Roman" w:cs="Times New Roman"/>
          <w:sz w:val="18"/>
          <w:szCs w:val="18"/>
        </w:rPr>
        <w:br/>
        <w:t>u Zamawiającego obowiązku podatkowego</w:t>
      </w:r>
    </w:p>
    <w:p w14:paraId="4E57E6D1" w14:textId="15332909" w:rsidR="00272CF0" w:rsidRPr="000F2372" w:rsidRDefault="00EE25D1" w:rsidP="000C3EF4">
      <w:pPr>
        <w:pStyle w:val="Akapitzlist"/>
        <w:spacing w:after="0" w:line="240" w:lineRule="auto"/>
        <w:ind w:left="142" w:hanging="142"/>
        <w:contextualSpacing w:val="0"/>
        <w:rPr>
          <w:rFonts w:ascii="Times New Roman" w:hAnsi="Times New Roman" w:cs="Times New Roman"/>
          <w:sz w:val="18"/>
          <w:szCs w:val="18"/>
        </w:rPr>
      </w:pPr>
      <w:r w:rsidRPr="009B45C3"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="00CC6F8C" w:rsidRPr="009B45C3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9B45C3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="009B45C3">
        <w:rPr>
          <w:rFonts w:ascii="Times New Roman" w:hAnsi="Times New Roman" w:cs="Times New Roman"/>
          <w:sz w:val="18"/>
          <w:szCs w:val="18"/>
        </w:rPr>
        <w:t xml:space="preserve"> </w:t>
      </w:r>
      <w:r w:rsidR="00272CF0" w:rsidRPr="009B45C3">
        <w:rPr>
          <w:rFonts w:ascii="Times New Roman" w:hAnsi="Times New Roman" w:cs="Times New Roman"/>
          <w:sz w:val="18"/>
          <w:szCs w:val="18"/>
        </w:rPr>
        <w:t xml:space="preserve">Rozporządzenie Parlamentu Europejskiego i Rady (UE) 2016//679 z dnia 27 kwietnia 2016 r. w sprawie ochrony osób fizycznych </w:t>
      </w:r>
      <w:r w:rsidR="00272CF0" w:rsidRPr="009B45C3">
        <w:rPr>
          <w:rFonts w:ascii="Times New Roman" w:hAnsi="Times New Roman" w:cs="Times New Roman"/>
          <w:sz w:val="18"/>
          <w:szCs w:val="18"/>
        </w:rPr>
        <w:br/>
        <w:t>w związku z przetwarzaniem danych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osobowych i w sprawie swobodnego przepływu takich danych oraz uchylenia dyrektywy 95/46/WE (ogólne rozporządzenie o ochronie danych) (Dz. Urz. UE L 119 z 04.05.2016, str. 1</w:t>
      </w:r>
      <w:r w:rsidR="00BE5F9D">
        <w:rPr>
          <w:rFonts w:ascii="Times New Roman" w:hAnsi="Times New Roman" w:cs="Times New Roman"/>
          <w:sz w:val="18"/>
          <w:szCs w:val="18"/>
        </w:rPr>
        <w:t xml:space="preserve">, z </w:t>
      </w:r>
      <w:proofErr w:type="spellStart"/>
      <w:r w:rsidR="00BE5F9D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="00BE5F9D">
        <w:rPr>
          <w:rFonts w:ascii="Times New Roman" w:hAnsi="Times New Roman" w:cs="Times New Roman"/>
          <w:sz w:val="18"/>
          <w:szCs w:val="18"/>
        </w:rPr>
        <w:t>. zm.</w:t>
      </w:r>
      <w:r w:rsidR="00272CF0" w:rsidRPr="000F2372">
        <w:rPr>
          <w:rFonts w:ascii="Times New Roman" w:hAnsi="Times New Roman" w:cs="Times New Roman"/>
          <w:sz w:val="18"/>
          <w:szCs w:val="18"/>
        </w:rPr>
        <w:t>)</w:t>
      </w:r>
    </w:p>
    <w:p w14:paraId="09A8CE8B" w14:textId="40B83500" w:rsidR="00272CF0" w:rsidRPr="000F2372" w:rsidRDefault="000C3EF4" w:rsidP="00833B1A">
      <w:pPr>
        <w:spacing w:after="0" w:line="264" w:lineRule="auto"/>
        <w:ind w:left="142" w:hanging="14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5</w:t>
      </w:r>
      <w:r w:rsidR="00CC6F8C" w:rsidRPr="000F2372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art.14 ust.5 RODO treści oświadczenia Wykonawca nie składa</w:t>
      </w:r>
      <w:r w:rsidR="00BE5F9D">
        <w:rPr>
          <w:rFonts w:ascii="Times New Roman" w:hAnsi="Times New Roman" w:cs="Times New Roman"/>
          <w:sz w:val="18"/>
          <w:szCs w:val="18"/>
        </w:rPr>
        <w:t xml:space="preserve"> oświadczenia, poprzez</w:t>
      </w:r>
      <w:r w:rsidR="00272CF0" w:rsidRPr="000F2372">
        <w:rPr>
          <w:rFonts w:ascii="Times New Roman" w:hAnsi="Times New Roman" w:cs="Times New Roman"/>
          <w:sz w:val="18"/>
          <w:szCs w:val="18"/>
        </w:rPr>
        <w:t xml:space="preserve"> usunięcie treści oświadczenia np. przez jego wykreślenie.</w:t>
      </w:r>
    </w:p>
    <w:sectPr w:rsidR="00272CF0" w:rsidRPr="000F2372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DE4AA" w14:textId="77777777" w:rsidR="00062B46" w:rsidRPr="00E943A2" w:rsidRDefault="00062B46" w:rsidP="00F52131">
      <w:pPr>
        <w:pStyle w:val="Separator"/>
      </w:pPr>
      <w:r>
        <w:continuationSeparator/>
      </w:r>
    </w:p>
  </w:endnote>
  <w:endnote w:type="continuationSeparator" w:id="0">
    <w:p w14:paraId="38FBCD3B" w14:textId="77777777" w:rsidR="00062B46" w:rsidRDefault="00062B46" w:rsidP="00D02E4C">
      <w:pPr>
        <w:pStyle w:val="Separator"/>
      </w:pPr>
      <w:r>
        <w:continuationSeparator/>
      </w:r>
    </w:p>
  </w:endnote>
  <w:endnote w:type="continuationNotice" w:id="1">
    <w:p w14:paraId="3E2F54ED" w14:textId="77777777" w:rsidR="00062B46" w:rsidRDefault="00062B46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3F834951" w14:textId="6635A4BD" w:rsidR="00062B46" w:rsidRDefault="00062B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B5">
          <w:rPr>
            <w:noProof/>
          </w:rPr>
          <w:t>3</w:t>
        </w:r>
        <w:r>
          <w:fldChar w:fldCharType="end"/>
        </w:r>
      </w:p>
    </w:sdtContent>
  </w:sdt>
  <w:p w14:paraId="2AA08497" w14:textId="77777777" w:rsidR="00062B46" w:rsidRDefault="00062B4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4638980F" w14:textId="715D5FDA" w:rsidR="00062B46" w:rsidRDefault="00062B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BB5">
          <w:rPr>
            <w:noProof/>
          </w:rPr>
          <w:t>1</w:t>
        </w:r>
        <w:r>
          <w:fldChar w:fldCharType="end"/>
        </w:r>
      </w:p>
    </w:sdtContent>
  </w:sdt>
  <w:p w14:paraId="042E45AE" w14:textId="77777777" w:rsidR="00062B46" w:rsidRPr="00313EAB" w:rsidRDefault="00062B46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53E47" w14:textId="77777777" w:rsidR="00062B46" w:rsidRDefault="00062B46" w:rsidP="00FA7D05">
      <w:pPr>
        <w:pStyle w:val="Separator"/>
      </w:pPr>
      <w:r>
        <w:continuationSeparator/>
      </w:r>
    </w:p>
  </w:footnote>
  <w:footnote w:type="continuationSeparator" w:id="0">
    <w:p w14:paraId="6ECFE7F7" w14:textId="77777777" w:rsidR="00062B46" w:rsidRDefault="00062B46" w:rsidP="000D04E6">
      <w:pPr>
        <w:pStyle w:val="Separator"/>
      </w:pPr>
      <w:r>
        <w:continuationSeparator/>
      </w:r>
    </w:p>
  </w:footnote>
  <w:footnote w:type="continuationNotice" w:id="1">
    <w:p w14:paraId="3C81A771" w14:textId="77777777" w:rsidR="00062B46" w:rsidRDefault="00062B46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9DAE0" w14:textId="70BD6234" w:rsidR="00062B46" w:rsidRPr="00CF47F7" w:rsidRDefault="00062B46" w:rsidP="00A97AE3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F47F7">
      <w:rPr>
        <w:rFonts w:ascii="Times New Roman" w:hAnsi="Times New Roman" w:cs="Times New Roman"/>
        <w:i/>
        <w:sz w:val="22"/>
        <w:szCs w:val="22"/>
      </w:rPr>
      <w:t xml:space="preserve">Załącznik nr </w:t>
    </w:r>
    <w:r w:rsidR="000F2F11">
      <w:rPr>
        <w:rFonts w:ascii="Times New Roman" w:hAnsi="Times New Roman" w:cs="Times New Roman"/>
        <w:i/>
        <w:sz w:val="22"/>
        <w:szCs w:val="22"/>
      </w:rPr>
      <w:t>2</w:t>
    </w:r>
    <w:r w:rsidRPr="00CF47F7">
      <w:rPr>
        <w:rFonts w:ascii="Times New Roman" w:hAnsi="Times New Roman" w:cs="Times New Roman"/>
        <w:i/>
        <w:sz w:val="22"/>
        <w:szCs w:val="22"/>
      </w:rPr>
      <w:t xml:space="preserve"> do SWZ</w:t>
    </w:r>
  </w:p>
  <w:p w14:paraId="055E9D38" w14:textId="63A0AEB7" w:rsidR="00062B46" w:rsidRPr="00CF47F7" w:rsidRDefault="00F91D55" w:rsidP="00A97AE3">
    <w:pPr>
      <w:spacing w:after="0"/>
      <w:jc w:val="right"/>
    </w:pPr>
    <w:r>
      <w:rPr>
        <w:rFonts w:ascii="Times New Roman" w:hAnsi="Times New Roman" w:cs="Times New Roman"/>
        <w:i/>
        <w:sz w:val="22"/>
        <w:szCs w:val="22"/>
      </w:rPr>
      <w:t>Numer postępowania DAZ/ZP/7</w:t>
    </w:r>
    <w:r w:rsidR="00661552">
      <w:rPr>
        <w:rFonts w:ascii="Times New Roman" w:hAnsi="Times New Roman" w:cs="Times New Roman"/>
        <w:i/>
        <w:sz w:val="22"/>
        <w:szCs w:val="22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D19234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1C5D4343"/>
    <w:multiLevelType w:val="hybridMultilevel"/>
    <w:tmpl w:val="3E022470"/>
    <w:lvl w:ilvl="0" w:tplc="5450F816">
      <w:start w:val="1"/>
      <w:numFmt w:val="decimal"/>
      <w:lvlText w:val="%1)"/>
      <w:lvlJc w:val="left"/>
      <w:pPr>
        <w:ind w:left="797" w:hanging="360"/>
      </w:pPr>
      <w:rPr>
        <w:rFonts w:hint="default"/>
        <w:sz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27436BBC"/>
    <w:multiLevelType w:val="hybridMultilevel"/>
    <w:tmpl w:val="F7DAF1A2"/>
    <w:lvl w:ilvl="0" w:tplc="F48680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D2B02"/>
    <w:multiLevelType w:val="multilevel"/>
    <w:tmpl w:val="DD7202B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  <w:bCs w:val="0"/>
      </w:rPr>
    </w:lvl>
    <w:lvl w:ilvl="1">
      <w:start w:val="1"/>
      <w:numFmt w:val="decimal"/>
      <w:lvlText w:val="%2)"/>
      <w:lvlJc w:val="left"/>
      <w:pPr>
        <w:ind w:left="906" w:hanging="480"/>
      </w:pPr>
      <w:rPr>
        <w:rFonts w:ascii="Palatino Linotype" w:eastAsia="Times New Roman" w:hAnsi="Palatino Linotype" w:cs="Arial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9AB5101"/>
    <w:multiLevelType w:val="hybridMultilevel"/>
    <w:tmpl w:val="C4F20C3C"/>
    <w:lvl w:ilvl="0" w:tplc="E22C36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05183E"/>
    <w:multiLevelType w:val="hybridMultilevel"/>
    <w:tmpl w:val="697E7878"/>
    <w:lvl w:ilvl="0" w:tplc="31B2CCF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6C1883"/>
    <w:multiLevelType w:val="hybridMultilevel"/>
    <w:tmpl w:val="045E0E0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0831DD1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13" w15:restartNumberingAfterBreak="0">
    <w:nsid w:val="48953512"/>
    <w:multiLevelType w:val="multilevel"/>
    <w:tmpl w:val="698CB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5" w15:restartNumberingAfterBreak="0">
    <w:nsid w:val="4EFB335B"/>
    <w:multiLevelType w:val="hybridMultilevel"/>
    <w:tmpl w:val="0D6C6008"/>
    <w:lvl w:ilvl="0" w:tplc="4DB8F47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2B436E"/>
    <w:multiLevelType w:val="multilevel"/>
    <w:tmpl w:val="161ECE4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sz w:val="24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C26A48"/>
    <w:multiLevelType w:val="hybridMultilevel"/>
    <w:tmpl w:val="336C3CEA"/>
    <w:lvl w:ilvl="0" w:tplc="DD140A2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2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8E2941"/>
    <w:multiLevelType w:val="multilevel"/>
    <w:tmpl w:val="BBF41B08"/>
    <w:lvl w:ilvl="0">
      <w:start w:val="1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A6634EE"/>
    <w:multiLevelType w:val="hybridMultilevel"/>
    <w:tmpl w:val="13645D56"/>
    <w:lvl w:ilvl="0" w:tplc="B9B6217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5C700812"/>
    <w:multiLevelType w:val="hybridMultilevel"/>
    <w:tmpl w:val="4A12F258"/>
    <w:lvl w:ilvl="0" w:tplc="1B388E3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6347B"/>
    <w:multiLevelType w:val="hybridMultilevel"/>
    <w:tmpl w:val="F25C4BF6"/>
    <w:lvl w:ilvl="0" w:tplc="8BFA9656">
      <w:start w:val="1"/>
      <w:numFmt w:val="decimal"/>
      <w:lvlText w:val="%1."/>
      <w:lvlJc w:val="left"/>
      <w:pPr>
        <w:ind w:left="437" w:hanging="360"/>
      </w:pPr>
      <w:rPr>
        <w:rFonts w:ascii="Palatino Linotype" w:hAnsi="Palatino Linotyp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57" w:hanging="360"/>
      </w:pPr>
    </w:lvl>
    <w:lvl w:ilvl="2" w:tplc="0415001B" w:tentative="1">
      <w:start w:val="1"/>
      <w:numFmt w:val="lowerRoman"/>
      <w:lvlText w:val="%3."/>
      <w:lvlJc w:val="right"/>
      <w:pPr>
        <w:ind w:left="1877" w:hanging="180"/>
      </w:pPr>
    </w:lvl>
    <w:lvl w:ilvl="3" w:tplc="0415000F" w:tentative="1">
      <w:start w:val="1"/>
      <w:numFmt w:val="decimal"/>
      <w:lvlText w:val="%4."/>
      <w:lvlJc w:val="left"/>
      <w:pPr>
        <w:ind w:left="2597" w:hanging="360"/>
      </w:pPr>
    </w:lvl>
    <w:lvl w:ilvl="4" w:tplc="04150019" w:tentative="1">
      <w:start w:val="1"/>
      <w:numFmt w:val="lowerLetter"/>
      <w:lvlText w:val="%5."/>
      <w:lvlJc w:val="left"/>
      <w:pPr>
        <w:ind w:left="3317" w:hanging="360"/>
      </w:pPr>
    </w:lvl>
    <w:lvl w:ilvl="5" w:tplc="0415001B" w:tentative="1">
      <w:start w:val="1"/>
      <w:numFmt w:val="lowerRoman"/>
      <w:lvlText w:val="%6."/>
      <w:lvlJc w:val="right"/>
      <w:pPr>
        <w:ind w:left="4037" w:hanging="180"/>
      </w:pPr>
    </w:lvl>
    <w:lvl w:ilvl="6" w:tplc="0415000F" w:tentative="1">
      <w:start w:val="1"/>
      <w:numFmt w:val="decimal"/>
      <w:lvlText w:val="%7."/>
      <w:lvlJc w:val="left"/>
      <w:pPr>
        <w:ind w:left="4757" w:hanging="360"/>
      </w:pPr>
    </w:lvl>
    <w:lvl w:ilvl="7" w:tplc="04150019" w:tentative="1">
      <w:start w:val="1"/>
      <w:numFmt w:val="lowerLetter"/>
      <w:lvlText w:val="%8."/>
      <w:lvlJc w:val="left"/>
      <w:pPr>
        <w:ind w:left="5477" w:hanging="360"/>
      </w:pPr>
    </w:lvl>
    <w:lvl w:ilvl="8" w:tplc="0415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6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E741F"/>
    <w:multiLevelType w:val="hybridMultilevel"/>
    <w:tmpl w:val="2B248B9E"/>
    <w:lvl w:ilvl="0" w:tplc="2AC6552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0A59B5"/>
    <w:multiLevelType w:val="multilevel"/>
    <w:tmpl w:val="31364C70"/>
    <w:numStyleLink w:val="NBPpunktoryobrazkowe"/>
  </w:abstractNum>
  <w:abstractNum w:abstractNumId="29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B054F"/>
    <w:multiLevelType w:val="multilevel"/>
    <w:tmpl w:val="046010A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abstractNum w:abstractNumId="33" w15:restartNumberingAfterBreak="0">
    <w:nsid w:val="7CF8188F"/>
    <w:multiLevelType w:val="hybridMultilevel"/>
    <w:tmpl w:val="79C64666"/>
    <w:lvl w:ilvl="0" w:tplc="49DCDB70">
      <w:start w:val="1"/>
      <w:numFmt w:val="decimal"/>
      <w:lvlText w:val="%1."/>
      <w:lvlJc w:val="left"/>
      <w:pPr>
        <w:ind w:left="720" w:hanging="360"/>
      </w:pPr>
      <w:rPr>
        <w:rFonts w:ascii="Palatino Linotype" w:eastAsiaTheme="minorHAnsi" w:hAnsi="Palatino Linotype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2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9"/>
  </w:num>
  <w:num w:numId="8">
    <w:abstractNumId w:val="32"/>
  </w:num>
  <w:num w:numId="9">
    <w:abstractNumId w:val="14"/>
  </w:num>
  <w:num w:numId="10">
    <w:abstractNumId w:val="21"/>
  </w:num>
  <w:num w:numId="11">
    <w:abstractNumId w:val="29"/>
  </w:num>
  <w:num w:numId="12">
    <w:abstractNumId w:val="31"/>
  </w:num>
  <w:num w:numId="13">
    <w:abstractNumId w:val="7"/>
  </w:num>
  <w:num w:numId="14">
    <w:abstractNumId w:val="30"/>
  </w:num>
  <w:num w:numId="15">
    <w:abstractNumId w:val="26"/>
  </w:num>
  <w:num w:numId="16">
    <w:abstractNumId w:val="16"/>
  </w:num>
  <w:num w:numId="17">
    <w:abstractNumId w:val="9"/>
  </w:num>
  <w:num w:numId="18">
    <w:abstractNumId w:val="27"/>
  </w:num>
  <w:num w:numId="19">
    <w:abstractNumId w:val="8"/>
  </w:num>
  <w:num w:numId="20">
    <w:abstractNumId w:val="24"/>
  </w:num>
  <w:num w:numId="21">
    <w:abstractNumId w:val="5"/>
  </w:num>
  <w:num w:numId="22">
    <w:abstractNumId w:val="18"/>
  </w:num>
  <w:num w:numId="23">
    <w:abstractNumId w:val="33"/>
  </w:num>
  <w:num w:numId="24">
    <w:abstractNumId w:val="13"/>
  </w:num>
  <w:num w:numId="25">
    <w:abstractNumId w:val="10"/>
  </w:num>
  <w:num w:numId="26">
    <w:abstractNumId w:val="22"/>
  </w:num>
  <w:num w:numId="27">
    <w:abstractNumId w:val="2"/>
  </w:num>
  <w:num w:numId="28">
    <w:abstractNumId w:val="23"/>
  </w:num>
  <w:num w:numId="29">
    <w:abstractNumId w:val="15"/>
  </w:num>
  <w:num w:numId="30">
    <w:abstractNumId w:val="17"/>
  </w:num>
  <w:num w:numId="31">
    <w:abstractNumId w:val="11"/>
  </w:num>
  <w:num w:numId="32">
    <w:abstractNumId w:val="25"/>
  </w:num>
  <w:num w:numId="33">
    <w:abstractNumId w:val="4"/>
  </w:num>
  <w:num w:numId="34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638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4A91"/>
    <w:rsid w:val="00005555"/>
    <w:rsid w:val="000056F8"/>
    <w:rsid w:val="00006606"/>
    <w:rsid w:val="00006E66"/>
    <w:rsid w:val="0001081B"/>
    <w:rsid w:val="00013B8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14FC"/>
    <w:rsid w:val="00042171"/>
    <w:rsid w:val="000443D1"/>
    <w:rsid w:val="00045D11"/>
    <w:rsid w:val="000461DF"/>
    <w:rsid w:val="000462C5"/>
    <w:rsid w:val="00047D92"/>
    <w:rsid w:val="00052434"/>
    <w:rsid w:val="000543AB"/>
    <w:rsid w:val="000562A7"/>
    <w:rsid w:val="000566FE"/>
    <w:rsid w:val="00056A86"/>
    <w:rsid w:val="00062B46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3FE9"/>
    <w:rsid w:val="000847D0"/>
    <w:rsid w:val="00085230"/>
    <w:rsid w:val="000852BE"/>
    <w:rsid w:val="000857D1"/>
    <w:rsid w:val="00085C6B"/>
    <w:rsid w:val="00086ADB"/>
    <w:rsid w:val="0009155A"/>
    <w:rsid w:val="000944B1"/>
    <w:rsid w:val="00094C7E"/>
    <w:rsid w:val="0009532C"/>
    <w:rsid w:val="00095397"/>
    <w:rsid w:val="00096550"/>
    <w:rsid w:val="00096732"/>
    <w:rsid w:val="0009685F"/>
    <w:rsid w:val="000979DC"/>
    <w:rsid w:val="000A37EF"/>
    <w:rsid w:val="000B1547"/>
    <w:rsid w:val="000B355C"/>
    <w:rsid w:val="000B3700"/>
    <w:rsid w:val="000B4DC8"/>
    <w:rsid w:val="000B5022"/>
    <w:rsid w:val="000B6473"/>
    <w:rsid w:val="000B6A87"/>
    <w:rsid w:val="000B717E"/>
    <w:rsid w:val="000B7482"/>
    <w:rsid w:val="000C21D4"/>
    <w:rsid w:val="000C3EF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CAB"/>
    <w:rsid w:val="000E7DFD"/>
    <w:rsid w:val="000F0EA1"/>
    <w:rsid w:val="000F0F56"/>
    <w:rsid w:val="000F2372"/>
    <w:rsid w:val="000F2F11"/>
    <w:rsid w:val="000F39C6"/>
    <w:rsid w:val="000F4975"/>
    <w:rsid w:val="000F6587"/>
    <w:rsid w:val="001001DF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15AB"/>
    <w:rsid w:val="001317D8"/>
    <w:rsid w:val="0013200B"/>
    <w:rsid w:val="001333E6"/>
    <w:rsid w:val="001352AA"/>
    <w:rsid w:val="001406C3"/>
    <w:rsid w:val="00140832"/>
    <w:rsid w:val="00142532"/>
    <w:rsid w:val="00144580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4F9A"/>
    <w:rsid w:val="001564F9"/>
    <w:rsid w:val="0016137F"/>
    <w:rsid w:val="001636B0"/>
    <w:rsid w:val="0016437E"/>
    <w:rsid w:val="00171497"/>
    <w:rsid w:val="00171F2F"/>
    <w:rsid w:val="0017354C"/>
    <w:rsid w:val="00173A2D"/>
    <w:rsid w:val="001810EE"/>
    <w:rsid w:val="00185986"/>
    <w:rsid w:val="0018609B"/>
    <w:rsid w:val="00187DD1"/>
    <w:rsid w:val="00194377"/>
    <w:rsid w:val="001969C8"/>
    <w:rsid w:val="00196FE6"/>
    <w:rsid w:val="001A0128"/>
    <w:rsid w:val="001A04DB"/>
    <w:rsid w:val="001A08A1"/>
    <w:rsid w:val="001A0B30"/>
    <w:rsid w:val="001A0F5A"/>
    <w:rsid w:val="001A16B4"/>
    <w:rsid w:val="001A312A"/>
    <w:rsid w:val="001A7059"/>
    <w:rsid w:val="001A70F9"/>
    <w:rsid w:val="001A7534"/>
    <w:rsid w:val="001A75DB"/>
    <w:rsid w:val="001A7EA8"/>
    <w:rsid w:val="001B1EA3"/>
    <w:rsid w:val="001B2E29"/>
    <w:rsid w:val="001B372A"/>
    <w:rsid w:val="001B5FE2"/>
    <w:rsid w:val="001C0ACE"/>
    <w:rsid w:val="001C2939"/>
    <w:rsid w:val="001C2EA7"/>
    <w:rsid w:val="001C335F"/>
    <w:rsid w:val="001C3526"/>
    <w:rsid w:val="001C4785"/>
    <w:rsid w:val="001C4B60"/>
    <w:rsid w:val="001D40D5"/>
    <w:rsid w:val="001D54DF"/>
    <w:rsid w:val="001D6C0F"/>
    <w:rsid w:val="001E042D"/>
    <w:rsid w:val="001E19D2"/>
    <w:rsid w:val="001E2D75"/>
    <w:rsid w:val="001E4090"/>
    <w:rsid w:val="001E5551"/>
    <w:rsid w:val="001E580B"/>
    <w:rsid w:val="001E7797"/>
    <w:rsid w:val="001E7966"/>
    <w:rsid w:val="001E7B00"/>
    <w:rsid w:val="001F1B8E"/>
    <w:rsid w:val="001F2228"/>
    <w:rsid w:val="001F2414"/>
    <w:rsid w:val="001F4067"/>
    <w:rsid w:val="001F59FF"/>
    <w:rsid w:val="001F5ABE"/>
    <w:rsid w:val="001F7EB6"/>
    <w:rsid w:val="00201659"/>
    <w:rsid w:val="00207FB2"/>
    <w:rsid w:val="00211191"/>
    <w:rsid w:val="002141F3"/>
    <w:rsid w:val="0021660E"/>
    <w:rsid w:val="00217536"/>
    <w:rsid w:val="00221205"/>
    <w:rsid w:val="00222D35"/>
    <w:rsid w:val="0022511F"/>
    <w:rsid w:val="002273B0"/>
    <w:rsid w:val="00227760"/>
    <w:rsid w:val="00227B65"/>
    <w:rsid w:val="00231C23"/>
    <w:rsid w:val="00232E14"/>
    <w:rsid w:val="00233ACA"/>
    <w:rsid w:val="00236059"/>
    <w:rsid w:val="00242BA0"/>
    <w:rsid w:val="00242D90"/>
    <w:rsid w:val="002432D4"/>
    <w:rsid w:val="0024351F"/>
    <w:rsid w:val="00243E5F"/>
    <w:rsid w:val="0024508F"/>
    <w:rsid w:val="0024521F"/>
    <w:rsid w:val="00250686"/>
    <w:rsid w:val="0025072A"/>
    <w:rsid w:val="00250C9E"/>
    <w:rsid w:val="002521E3"/>
    <w:rsid w:val="00252FF9"/>
    <w:rsid w:val="00257583"/>
    <w:rsid w:val="00257DFB"/>
    <w:rsid w:val="00263A6B"/>
    <w:rsid w:val="00270B7F"/>
    <w:rsid w:val="00271F72"/>
    <w:rsid w:val="00272355"/>
    <w:rsid w:val="00272CF0"/>
    <w:rsid w:val="002750E6"/>
    <w:rsid w:val="00276249"/>
    <w:rsid w:val="0027681F"/>
    <w:rsid w:val="002818A8"/>
    <w:rsid w:val="0028257E"/>
    <w:rsid w:val="0028529F"/>
    <w:rsid w:val="00285563"/>
    <w:rsid w:val="00285B2B"/>
    <w:rsid w:val="002873C7"/>
    <w:rsid w:val="00290E68"/>
    <w:rsid w:val="00292477"/>
    <w:rsid w:val="00292F29"/>
    <w:rsid w:val="00293A29"/>
    <w:rsid w:val="0029691A"/>
    <w:rsid w:val="00297097"/>
    <w:rsid w:val="00297840"/>
    <w:rsid w:val="002A0B86"/>
    <w:rsid w:val="002A5130"/>
    <w:rsid w:val="002A6A40"/>
    <w:rsid w:val="002B227D"/>
    <w:rsid w:val="002B4E40"/>
    <w:rsid w:val="002B64D1"/>
    <w:rsid w:val="002B75C3"/>
    <w:rsid w:val="002C0E6B"/>
    <w:rsid w:val="002C1CDC"/>
    <w:rsid w:val="002C305B"/>
    <w:rsid w:val="002C3BA1"/>
    <w:rsid w:val="002C3EA5"/>
    <w:rsid w:val="002C4D2F"/>
    <w:rsid w:val="002C5946"/>
    <w:rsid w:val="002D1B1F"/>
    <w:rsid w:val="002D1CEB"/>
    <w:rsid w:val="002D3C3C"/>
    <w:rsid w:val="002D58E3"/>
    <w:rsid w:val="002D5EA8"/>
    <w:rsid w:val="002D7005"/>
    <w:rsid w:val="002D70C9"/>
    <w:rsid w:val="002E3238"/>
    <w:rsid w:val="002E4057"/>
    <w:rsid w:val="002E43F8"/>
    <w:rsid w:val="002E4BE7"/>
    <w:rsid w:val="002E719B"/>
    <w:rsid w:val="002F00FA"/>
    <w:rsid w:val="002F0696"/>
    <w:rsid w:val="002F07E1"/>
    <w:rsid w:val="002F0FEC"/>
    <w:rsid w:val="002F1FD3"/>
    <w:rsid w:val="002F5085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37759"/>
    <w:rsid w:val="00341E98"/>
    <w:rsid w:val="00342118"/>
    <w:rsid w:val="00343328"/>
    <w:rsid w:val="00345602"/>
    <w:rsid w:val="003466F2"/>
    <w:rsid w:val="00346A59"/>
    <w:rsid w:val="003479AC"/>
    <w:rsid w:val="00350152"/>
    <w:rsid w:val="0035187E"/>
    <w:rsid w:val="00352744"/>
    <w:rsid w:val="003536AA"/>
    <w:rsid w:val="00353FB6"/>
    <w:rsid w:val="00360E69"/>
    <w:rsid w:val="00361FB8"/>
    <w:rsid w:val="00362B3A"/>
    <w:rsid w:val="00363FFC"/>
    <w:rsid w:val="00364EF5"/>
    <w:rsid w:val="00365836"/>
    <w:rsid w:val="003729CE"/>
    <w:rsid w:val="00374F53"/>
    <w:rsid w:val="00380248"/>
    <w:rsid w:val="0039329F"/>
    <w:rsid w:val="00394D5B"/>
    <w:rsid w:val="00394F6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0510"/>
    <w:rsid w:val="003C3CDB"/>
    <w:rsid w:val="003C610B"/>
    <w:rsid w:val="003D139B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0E40"/>
    <w:rsid w:val="00403580"/>
    <w:rsid w:val="00403E29"/>
    <w:rsid w:val="00405309"/>
    <w:rsid w:val="0040549F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5A4D"/>
    <w:rsid w:val="00436DF0"/>
    <w:rsid w:val="00437F69"/>
    <w:rsid w:val="00441ACB"/>
    <w:rsid w:val="0044421F"/>
    <w:rsid w:val="00444F30"/>
    <w:rsid w:val="0044559B"/>
    <w:rsid w:val="00445E59"/>
    <w:rsid w:val="00446938"/>
    <w:rsid w:val="00454218"/>
    <w:rsid w:val="00454A37"/>
    <w:rsid w:val="00457553"/>
    <w:rsid w:val="004612B3"/>
    <w:rsid w:val="00464570"/>
    <w:rsid w:val="00465391"/>
    <w:rsid w:val="004661CD"/>
    <w:rsid w:val="00466EB6"/>
    <w:rsid w:val="00467FC1"/>
    <w:rsid w:val="00472FC6"/>
    <w:rsid w:val="004736A3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87AD3"/>
    <w:rsid w:val="00490C82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2CE1"/>
    <w:rsid w:val="004B6B62"/>
    <w:rsid w:val="004C010B"/>
    <w:rsid w:val="004C0B0C"/>
    <w:rsid w:val="004C0B8E"/>
    <w:rsid w:val="004C1948"/>
    <w:rsid w:val="004C3355"/>
    <w:rsid w:val="004C500C"/>
    <w:rsid w:val="004C5D96"/>
    <w:rsid w:val="004C6976"/>
    <w:rsid w:val="004D55FE"/>
    <w:rsid w:val="004E13CA"/>
    <w:rsid w:val="004E3D3B"/>
    <w:rsid w:val="004E62A7"/>
    <w:rsid w:val="004E6908"/>
    <w:rsid w:val="004E6FD1"/>
    <w:rsid w:val="004E754E"/>
    <w:rsid w:val="004F097B"/>
    <w:rsid w:val="004F0A06"/>
    <w:rsid w:val="004F14A3"/>
    <w:rsid w:val="004F31FE"/>
    <w:rsid w:val="004F327C"/>
    <w:rsid w:val="004F7EBB"/>
    <w:rsid w:val="005003C7"/>
    <w:rsid w:val="00500B64"/>
    <w:rsid w:val="00504D41"/>
    <w:rsid w:val="00505823"/>
    <w:rsid w:val="00505E91"/>
    <w:rsid w:val="00512A36"/>
    <w:rsid w:val="00514D1F"/>
    <w:rsid w:val="00520DD8"/>
    <w:rsid w:val="00520FF9"/>
    <w:rsid w:val="00521270"/>
    <w:rsid w:val="0052133C"/>
    <w:rsid w:val="005215CE"/>
    <w:rsid w:val="00522312"/>
    <w:rsid w:val="005229B7"/>
    <w:rsid w:val="00523AD3"/>
    <w:rsid w:val="005272B4"/>
    <w:rsid w:val="005301B3"/>
    <w:rsid w:val="00530A32"/>
    <w:rsid w:val="00530EC5"/>
    <w:rsid w:val="005326D7"/>
    <w:rsid w:val="00533A50"/>
    <w:rsid w:val="00533CC8"/>
    <w:rsid w:val="00534E91"/>
    <w:rsid w:val="005368D2"/>
    <w:rsid w:val="005405E0"/>
    <w:rsid w:val="00541D8E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1F3F"/>
    <w:rsid w:val="00562703"/>
    <w:rsid w:val="00562FA4"/>
    <w:rsid w:val="00566C73"/>
    <w:rsid w:val="00571074"/>
    <w:rsid w:val="00572209"/>
    <w:rsid w:val="00572AB3"/>
    <w:rsid w:val="00573060"/>
    <w:rsid w:val="005741B6"/>
    <w:rsid w:val="00575644"/>
    <w:rsid w:val="00575AD3"/>
    <w:rsid w:val="00576E67"/>
    <w:rsid w:val="005800F3"/>
    <w:rsid w:val="005817DB"/>
    <w:rsid w:val="005828FE"/>
    <w:rsid w:val="00585A7F"/>
    <w:rsid w:val="00585DFF"/>
    <w:rsid w:val="005878AB"/>
    <w:rsid w:val="00592CFA"/>
    <w:rsid w:val="005948E9"/>
    <w:rsid w:val="005960E2"/>
    <w:rsid w:val="00596742"/>
    <w:rsid w:val="005969FB"/>
    <w:rsid w:val="00596A87"/>
    <w:rsid w:val="005A0D11"/>
    <w:rsid w:val="005A215B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31A"/>
    <w:rsid w:val="005C7AEB"/>
    <w:rsid w:val="005D279E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27D66"/>
    <w:rsid w:val="00630C0B"/>
    <w:rsid w:val="0063117C"/>
    <w:rsid w:val="00631CE0"/>
    <w:rsid w:val="006324C2"/>
    <w:rsid w:val="00632B2E"/>
    <w:rsid w:val="00633570"/>
    <w:rsid w:val="00633948"/>
    <w:rsid w:val="00633EA3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1271"/>
    <w:rsid w:val="00661552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837E3"/>
    <w:rsid w:val="00692A83"/>
    <w:rsid w:val="00693F53"/>
    <w:rsid w:val="00694348"/>
    <w:rsid w:val="0069690C"/>
    <w:rsid w:val="00697318"/>
    <w:rsid w:val="006A5BB5"/>
    <w:rsid w:val="006A6AB0"/>
    <w:rsid w:val="006B0122"/>
    <w:rsid w:val="006B2083"/>
    <w:rsid w:val="006B4EC3"/>
    <w:rsid w:val="006B51BA"/>
    <w:rsid w:val="006B6D91"/>
    <w:rsid w:val="006C2A55"/>
    <w:rsid w:val="006C3965"/>
    <w:rsid w:val="006C5E14"/>
    <w:rsid w:val="006C6174"/>
    <w:rsid w:val="006C6A10"/>
    <w:rsid w:val="006C7D62"/>
    <w:rsid w:val="006C7F27"/>
    <w:rsid w:val="006D1C00"/>
    <w:rsid w:val="006D29B6"/>
    <w:rsid w:val="006D30AB"/>
    <w:rsid w:val="006D3397"/>
    <w:rsid w:val="006D4418"/>
    <w:rsid w:val="006D523D"/>
    <w:rsid w:val="006D53E9"/>
    <w:rsid w:val="006E34A7"/>
    <w:rsid w:val="006E36DF"/>
    <w:rsid w:val="006E3930"/>
    <w:rsid w:val="006E3987"/>
    <w:rsid w:val="006E4193"/>
    <w:rsid w:val="006E6E5C"/>
    <w:rsid w:val="006F14AD"/>
    <w:rsid w:val="006F17E9"/>
    <w:rsid w:val="006F2075"/>
    <w:rsid w:val="006F23A0"/>
    <w:rsid w:val="006F4009"/>
    <w:rsid w:val="006F4C64"/>
    <w:rsid w:val="006F731B"/>
    <w:rsid w:val="006F7F84"/>
    <w:rsid w:val="007039B1"/>
    <w:rsid w:val="00704CD2"/>
    <w:rsid w:val="0070671C"/>
    <w:rsid w:val="00707120"/>
    <w:rsid w:val="0070743E"/>
    <w:rsid w:val="00710405"/>
    <w:rsid w:val="0071044D"/>
    <w:rsid w:val="0071061B"/>
    <w:rsid w:val="00714B79"/>
    <w:rsid w:val="00714DE9"/>
    <w:rsid w:val="00715157"/>
    <w:rsid w:val="00715A0F"/>
    <w:rsid w:val="00721843"/>
    <w:rsid w:val="0072266F"/>
    <w:rsid w:val="00723C97"/>
    <w:rsid w:val="00723D41"/>
    <w:rsid w:val="00724557"/>
    <w:rsid w:val="00724BA9"/>
    <w:rsid w:val="00725678"/>
    <w:rsid w:val="00726ED8"/>
    <w:rsid w:val="00730335"/>
    <w:rsid w:val="00733286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D18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B03A6"/>
    <w:rsid w:val="007B09E4"/>
    <w:rsid w:val="007B0BC5"/>
    <w:rsid w:val="007B1E76"/>
    <w:rsid w:val="007B3E41"/>
    <w:rsid w:val="007B6BC0"/>
    <w:rsid w:val="007B7B2A"/>
    <w:rsid w:val="007C185E"/>
    <w:rsid w:val="007C2416"/>
    <w:rsid w:val="007C2FEF"/>
    <w:rsid w:val="007C568C"/>
    <w:rsid w:val="007C56CE"/>
    <w:rsid w:val="007C5975"/>
    <w:rsid w:val="007C6725"/>
    <w:rsid w:val="007C6F0C"/>
    <w:rsid w:val="007D1E27"/>
    <w:rsid w:val="007D1EF1"/>
    <w:rsid w:val="007D35E0"/>
    <w:rsid w:val="007D5D51"/>
    <w:rsid w:val="007D7083"/>
    <w:rsid w:val="007E28B8"/>
    <w:rsid w:val="007E34AA"/>
    <w:rsid w:val="007E4C20"/>
    <w:rsid w:val="007E793B"/>
    <w:rsid w:val="007F04EF"/>
    <w:rsid w:val="007F08FE"/>
    <w:rsid w:val="007F116A"/>
    <w:rsid w:val="0080018E"/>
    <w:rsid w:val="00800A24"/>
    <w:rsid w:val="00800BB9"/>
    <w:rsid w:val="0080170C"/>
    <w:rsid w:val="008021A3"/>
    <w:rsid w:val="00802A66"/>
    <w:rsid w:val="00803005"/>
    <w:rsid w:val="008043E3"/>
    <w:rsid w:val="008048B3"/>
    <w:rsid w:val="00804E77"/>
    <w:rsid w:val="008050FF"/>
    <w:rsid w:val="00805B83"/>
    <w:rsid w:val="008112CE"/>
    <w:rsid w:val="00812F5A"/>
    <w:rsid w:val="008143C1"/>
    <w:rsid w:val="0081751D"/>
    <w:rsid w:val="008204E1"/>
    <w:rsid w:val="0082088E"/>
    <w:rsid w:val="00821D3B"/>
    <w:rsid w:val="00822873"/>
    <w:rsid w:val="0082413C"/>
    <w:rsid w:val="0082452F"/>
    <w:rsid w:val="00825312"/>
    <w:rsid w:val="00826BE2"/>
    <w:rsid w:val="00827619"/>
    <w:rsid w:val="008308A8"/>
    <w:rsid w:val="00830908"/>
    <w:rsid w:val="00830E11"/>
    <w:rsid w:val="008322DC"/>
    <w:rsid w:val="00833B1A"/>
    <w:rsid w:val="00834862"/>
    <w:rsid w:val="00835E54"/>
    <w:rsid w:val="008372E6"/>
    <w:rsid w:val="00845377"/>
    <w:rsid w:val="0084735C"/>
    <w:rsid w:val="008477DD"/>
    <w:rsid w:val="0085036C"/>
    <w:rsid w:val="00851418"/>
    <w:rsid w:val="008517A9"/>
    <w:rsid w:val="00851ADB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1118"/>
    <w:rsid w:val="008D2FD5"/>
    <w:rsid w:val="008D3F10"/>
    <w:rsid w:val="008D5531"/>
    <w:rsid w:val="008D79F9"/>
    <w:rsid w:val="008D7B92"/>
    <w:rsid w:val="008E162F"/>
    <w:rsid w:val="008E2240"/>
    <w:rsid w:val="008E2369"/>
    <w:rsid w:val="008E258E"/>
    <w:rsid w:val="008E2FD8"/>
    <w:rsid w:val="008E322C"/>
    <w:rsid w:val="008E3F5B"/>
    <w:rsid w:val="008E5713"/>
    <w:rsid w:val="008E5CAC"/>
    <w:rsid w:val="008E7DCB"/>
    <w:rsid w:val="008F063B"/>
    <w:rsid w:val="008F189F"/>
    <w:rsid w:val="008F19A8"/>
    <w:rsid w:val="008F2F42"/>
    <w:rsid w:val="008F67E7"/>
    <w:rsid w:val="008F78FD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3385C"/>
    <w:rsid w:val="009356E7"/>
    <w:rsid w:val="00935CE7"/>
    <w:rsid w:val="00940B53"/>
    <w:rsid w:val="00940CFC"/>
    <w:rsid w:val="00941762"/>
    <w:rsid w:val="00941D05"/>
    <w:rsid w:val="00943EE8"/>
    <w:rsid w:val="00945CBC"/>
    <w:rsid w:val="00947374"/>
    <w:rsid w:val="0095344F"/>
    <w:rsid w:val="00953510"/>
    <w:rsid w:val="00953F95"/>
    <w:rsid w:val="00954160"/>
    <w:rsid w:val="00955C35"/>
    <w:rsid w:val="009611B9"/>
    <w:rsid w:val="00961469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0F60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1352"/>
    <w:rsid w:val="009B21B0"/>
    <w:rsid w:val="009B2813"/>
    <w:rsid w:val="009B45C3"/>
    <w:rsid w:val="009B57F7"/>
    <w:rsid w:val="009C1601"/>
    <w:rsid w:val="009C3389"/>
    <w:rsid w:val="009C3880"/>
    <w:rsid w:val="009C45D2"/>
    <w:rsid w:val="009C61F7"/>
    <w:rsid w:val="009C7285"/>
    <w:rsid w:val="009C79FA"/>
    <w:rsid w:val="009C7B98"/>
    <w:rsid w:val="009D4F91"/>
    <w:rsid w:val="009D7750"/>
    <w:rsid w:val="009E04F1"/>
    <w:rsid w:val="009E294C"/>
    <w:rsid w:val="009E2B35"/>
    <w:rsid w:val="009E2C20"/>
    <w:rsid w:val="009E4163"/>
    <w:rsid w:val="009E5FD7"/>
    <w:rsid w:val="009E71A8"/>
    <w:rsid w:val="009E76F1"/>
    <w:rsid w:val="009F397C"/>
    <w:rsid w:val="009F472A"/>
    <w:rsid w:val="009F6B2B"/>
    <w:rsid w:val="00A01A8E"/>
    <w:rsid w:val="00A039F0"/>
    <w:rsid w:val="00A065D2"/>
    <w:rsid w:val="00A06BB3"/>
    <w:rsid w:val="00A100F6"/>
    <w:rsid w:val="00A12C0D"/>
    <w:rsid w:val="00A1317D"/>
    <w:rsid w:val="00A20348"/>
    <w:rsid w:val="00A22952"/>
    <w:rsid w:val="00A23963"/>
    <w:rsid w:val="00A24081"/>
    <w:rsid w:val="00A24642"/>
    <w:rsid w:val="00A25F8A"/>
    <w:rsid w:val="00A31CA6"/>
    <w:rsid w:val="00A32422"/>
    <w:rsid w:val="00A36DA7"/>
    <w:rsid w:val="00A4009E"/>
    <w:rsid w:val="00A40230"/>
    <w:rsid w:val="00A40971"/>
    <w:rsid w:val="00A421CB"/>
    <w:rsid w:val="00A42932"/>
    <w:rsid w:val="00A452D4"/>
    <w:rsid w:val="00A50DC2"/>
    <w:rsid w:val="00A528E6"/>
    <w:rsid w:val="00A537E3"/>
    <w:rsid w:val="00A54785"/>
    <w:rsid w:val="00A54BBB"/>
    <w:rsid w:val="00A550ED"/>
    <w:rsid w:val="00A55758"/>
    <w:rsid w:val="00A60453"/>
    <w:rsid w:val="00A606D0"/>
    <w:rsid w:val="00A607A2"/>
    <w:rsid w:val="00A62B7C"/>
    <w:rsid w:val="00A65D5B"/>
    <w:rsid w:val="00A67869"/>
    <w:rsid w:val="00A71849"/>
    <w:rsid w:val="00A72A76"/>
    <w:rsid w:val="00A72A7E"/>
    <w:rsid w:val="00A7387F"/>
    <w:rsid w:val="00A73BE0"/>
    <w:rsid w:val="00A76096"/>
    <w:rsid w:val="00A76DE8"/>
    <w:rsid w:val="00A80219"/>
    <w:rsid w:val="00A84CA9"/>
    <w:rsid w:val="00A86543"/>
    <w:rsid w:val="00A90704"/>
    <w:rsid w:val="00A95F05"/>
    <w:rsid w:val="00A96B41"/>
    <w:rsid w:val="00A9705F"/>
    <w:rsid w:val="00A974C2"/>
    <w:rsid w:val="00A97AE3"/>
    <w:rsid w:val="00AA17DD"/>
    <w:rsid w:val="00AA3479"/>
    <w:rsid w:val="00AA3DD3"/>
    <w:rsid w:val="00AA5B12"/>
    <w:rsid w:val="00AA6C76"/>
    <w:rsid w:val="00AB0FAA"/>
    <w:rsid w:val="00AB1BE1"/>
    <w:rsid w:val="00AB376B"/>
    <w:rsid w:val="00AB4938"/>
    <w:rsid w:val="00AB52F4"/>
    <w:rsid w:val="00AB6EBB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4CBF"/>
    <w:rsid w:val="00AE5215"/>
    <w:rsid w:val="00AE58CE"/>
    <w:rsid w:val="00AE675D"/>
    <w:rsid w:val="00AF0525"/>
    <w:rsid w:val="00AF2FFF"/>
    <w:rsid w:val="00AF37F7"/>
    <w:rsid w:val="00B00899"/>
    <w:rsid w:val="00B011CA"/>
    <w:rsid w:val="00B015D0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20404"/>
    <w:rsid w:val="00B20B38"/>
    <w:rsid w:val="00B22CF1"/>
    <w:rsid w:val="00B23F46"/>
    <w:rsid w:val="00B272BE"/>
    <w:rsid w:val="00B272DB"/>
    <w:rsid w:val="00B273F6"/>
    <w:rsid w:val="00B303A7"/>
    <w:rsid w:val="00B322F3"/>
    <w:rsid w:val="00B33575"/>
    <w:rsid w:val="00B376C7"/>
    <w:rsid w:val="00B37E97"/>
    <w:rsid w:val="00B40C18"/>
    <w:rsid w:val="00B41ABE"/>
    <w:rsid w:val="00B43415"/>
    <w:rsid w:val="00B43F51"/>
    <w:rsid w:val="00B445FF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875B5"/>
    <w:rsid w:val="00B9203E"/>
    <w:rsid w:val="00B93626"/>
    <w:rsid w:val="00B93659"/>
    <w:rsid w:val="00B94844"/>
    <w:rsid w:val="00B94B38"/>
    <w:rsid w:val="00B94BA4"/>
    <w:rsid w:val="00B95F93"/>
    <w:rsid w:val="00B9618C"/>
    <w:rsid w:val="00B96BBF"/>
    <w:rsid w:val="00B974A9"/>
    <w:rsid w:val="00B97B4B"/>
    <w:rsid w:val="00BA19E5"/>
    <w:rsid w:val="00BA37E3"/>
    <w:rsid w:val="00BA4B23"/>
    <w:rsid w:val="00BB062C"/>
    <w:rsid w:val="00BB0A7C"/>
    <w:rsid w:val="00BB4962"/>
    <w:rsid w:val="00BB5D8C"/>
    <w:rsid w:val="00BB61AE"/>
    <w:rsid w:val="00BB6263"/>
    <w:rsid w:val="00BB7953"/>
    <w:rsid w:val="00BC0946"/>
    <w:rsid w:val="00BC1E3F"/>
    <w:rsid w:val="00BC2B4D"/>
    <w:rsid w:val="00BC4FCE"/>
    <w:rsid w:val="00BC60B2"/>
    <w:rsid w:val="00BC691D"/>
    <w:rsid w:val="00BC7D6D"/>
    <w:rsid w:val="00BD5F81"/>
    <w:rsid w:val="00BD6887"/>
    <w:rsid w:val="00BE10EE"/>
    <w:rsid w:val="00BE1F6F"/>
    <w:rsid w:val="00BE2006"/>
    <w:rsid w:val="00BE5A51"/>
    <w:rsid w:val="00BE5F9D"/>
    <w:rsid w:val="00BF02F2"/>
    <w:rsid w:val="00BF0C65"/>
    <w:rsid w:val="00BF0EF6"/>
    <w:rsid w:val="00BF1F03"/>
    <w:rsid w:val="00BF2BF8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18D6"/>
    <w:rsid w:val="00C224A7"/>
    <w:rsid w:val="00C244A0"/>
    <w:rsid w:val="00C26AA2"/>
    <w:rsid w:val="00C2712E"/>
    <w:rsid w:val="00C27AA3"/>
    <w:rsid w:val="00C301C0"/>
    <w:rsid w:val="00C33F75"/>
    <w:rsid w:val="00C344F9"/>
    <w:rsid w:val="00C4117F"/>
    <w:rsid w:val="00C443DD"/>
    <w:rsid w:val="00C451A0"/>
    <w:rsid w:val="00C45653"/>
    <w:rsid w:val="00C4672E"/>
    <w:rsid w:val="00C46A81"/>
    <w:rsid w:val="00C46C05"/>
    <w:rsid w:val="00C47413"/>
    <w:rsid w:val="00C51143"/>
    <w:rsid w:val="00C52116"/>
    <w:rsid w:val="00C57041"/>
    <w:rsid w:val="00C6138D"/>
    <w:rsid w:val="00C615E0"/>
    <w:rsid w:val="00C62934"/>
    <w:rsid w:val="00C62E42"/>
    <w:rsid w:val="00C63721"/>
    <w:rsid w:val="00C64AA8"/>
    <w:rsid w:val="00C64CAD"/>
    <w:rsid w:val="00C66260"/>
    <w:rsid w:val="00C704B9"/>
    <w:rsid w:val="00C710A1"/>
    <w:rsid w:val="00C721A3"/>
    <w:rsid w:val="00C72937"/>
    <w:rsid w:val="00C74946"/>
    <w:rsid w:val="00C8043C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372B"/>
    <w:rsid w:val="00CA3FA8"/>
    <w:rsid w:val="00CA6B00"/>
    <w:rsid w:val="00CB24CF"/>
    <w:rsid w:val="00CB3698"/>
    <w:rsid w:val="00CB3E1C"/>
    <w:rsid w:val="00CB4B38"/>
    <w:rsid w:val="00CB4E75"/>
    <w:rsid w:val="00CB519C"/>
    <w:rsid w:val="00CB52BA"/>
    <w:rsid w:val="00CC13DF"/>
    <w:rsid w:val="00CC2075"/>
    <w:rsid w:val="00CC2E8D"/>
    <w:rsid w:val="00CC305E"/>
    <w:rsid w:val="00CC333C"/>
    <w:rsid w:val="00CC3A6C"/>
    <w:rsid w:val="00CC4E6A"/>
    <w:rsid w:val="00CC615B"/>
    <w:rsid w:val="00CC64F0"/>
    <w:rsid w:val="00CC6F8C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3BA6"/>
    <w:rsid w:val="00CF47F7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3FDE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51DEA"/>
    <w:rsid w:val="00D52F2A"/>
    <w:rsid w:val="00D535AF"/>
    <w:rsid w:val="00D54E48"/>
    <w:rsid w:val="00D56310"/>
    <w:rsid w:val="00D56756"/>
    <w:rsid w:val="00D6165C"/>
    <w:rsid w:val="00D644FB"/>
    <w:rsid w:val="00D6663C"/>
    <w:rsid w:val="00D700E1"/>
    <w:rsid w:val="00D704BC"/>
    <w:rsid w:val="00D712FF"/>
    <w:rsid w:val="00D71E31"/>
    <w:rsid w:val="00D72261"/>
    <w:rsid w:val="00D75BA5"/>
    <w:rsid w:val="00D75FC4"/>
    <w:rsid w:val="00D76750"/>
    <w:rsid w:val="00D77299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3CB"/>
    <w:rsid w:val="00DA7873"/>
    <w:rsid w:val="00DB03E1"/>
    <w:rsid w:val="00DB0D3E"/>
    <w:rsid w:val="00DB0F6A"/>
    <w:rsid w:val="00DB3B7D"/>
    <w:rsid w:val="00DB5B9E"/>
    <w:rsid w:val="00DB6126"/>
    <w:rsid w:val="00DB637A"/>
    <w:rsid w:val="00DB77B1"/>
    <w:rsid w:val="00DC198B"/>
    <w:rsid w:val="00DC1F4B"/>
    <w:rsid w:val="00DC2785"/>
    <w:rsid w:val="00DC4957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41A0"/>
    <w:rsid w:val="00DF5840"/>
    <w:rsid w:val="00DF5848"/>
    <w:rsid w:val="00DF761C"/>
    <w:rsid w:val="00E02304"/>
    <w:rsid w:val="00E077B5"/>
    <w:rsid w:val="00E12AB0"/>
    <w:rsid w:val="00E12D49"/>
    <w:rsid w:val="00E12FC2"/>
    <w:rsid w:val="00E160AC"/>
    <w:rsid w:val="00E16271"/>
    <w:rsid w:val="00E21A12"/>
    <w:rsid w:val="00E2468B"/>
    <w:rsid w:val="00E25691"/>
    <w:rsid w:val="00E30680"/>
    <w:rsid w:val="00E30AAC"/>
    <w:rsid w:val="00E31B5B"/>
    <w:rsid w:val="00E32C51"/>
    <w:rsid w:val="00E32CCF"/>
    <w:rsid w:val="00E3463D"/>
    <w:rsid w:val="00E351CA"/>
    <w:rsid w:val="00E3582F"/>
    <w:rsid w:val="00E37F82"/>
    <w:rsid w:val="00E43A16"/>
    <w:rsid w:val="00E4671C"/>
    <w:rsid w:val="00E46736"/>
    <w:rsid w:val="00E47445"/>
    <w:rsid w:val="00E50219"/>
    <w:rsid w:val="00E515DD"/>
    <w:rsid w:val="00E554C9"/>
    <w:rsid w:val="00E556A1"/>
    <w:rsid w:val="00E57226"/>
    <w:rsid w:val="00E57570"/>
    <w:rsid w:val="00E5763B"/>
    <w:rsid w:val="00E57CD1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77BB7"/>
    <w:rsid w:val="00E82B0B"/>
    <w:rsid w:val="00E8419A"/>
    <w:rsid w:val="00E86D4F"/>
    <w:rsid w:val="00E8747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02A"/>
    <w:rsid w:val="00EA4124"/>
    <w:rsid w:val="00EA4E73"/>
    <w:rsid w:val="00EA4FA4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D4C7C"/>
    <w:rsid w:val="00EE0563"/>
    <w:rsid w:val="00EE25D1"/>
    <w:rsid w:val="00EE3236"/>
    <w:rsid w:val="00EE60AB"/>
    <w:rsid w:val="00EE667F"/>
    <w:rsid w:val="00EE70F8"/>
    <w:rsid w:val="00EF0503"/>
    <w:rsid w:val="00EF1608"/>
    <w:rsid w:val="00EF6F0A"/>
    <w:rsid w:val="00EF72E4"/>
    <w:rsid w:val="00F002EC"/>
    <w:rsid w:val="00F00F31"/>
    <w:rsid w:val="00F0187E"/>
    <w:rsid w:val="00F01BED"/>
    <w:rsid w:val="00F05970"/>
    <w:rsid w:val="00F0632E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6F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F4B"/>
    <w:rsid w:val="00F84287"/>
    <w:rsid w:val="00F854D5"/>
    <w:rsid w:val="00F872C6"/>
    <w:rsid w:val="00F91134"/>
    <w:rsid w:val="00F912E8"/>
    <w:rsid w:val="00F91D55"/>
    <w:rsid w:val="00F92280"/>
    <w:rsid w:val="00F92416"/>
    <w:rsid w:val="00F92603"/>
    <w:rsid w:val="00F927EE"/>
    <w:rsid w:val="00F95422"/>
    <w:rsid w:val="00F95666"/>
    <w:rsid w:val="00F967E1"/>
    <w:rsid w:val="00F97F82"/>
    <w:rsid w:val="00FA045E"/>
    <w:rsid w:val="00FA0F60"/>
    <w:rsid w:val="00FA105F"/>
    <w:rsid w:val="00FA13F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2F7E"/>
    <w:rsid w:val="00FD1578"/>
    <w:rsid w:val="00FD193A"/>
    <w:rsid w:val="00FD22DA"/>
    <w:rsid w:val="00FD37A2"/>
    <w:rsid w:val="00FD6F12"/>
    <w:rsid w:val="00FD7DBF"/>
    <w:rsid w:val="00FE4863"/>
    <w:rsid w:val="00FE4E97"/>
    <w:rsid w:val="00FE7F1B"/>
    <w:rsid w:val="00FF24A5"/>
    <w:rsid w:val="00FF4050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  <w14:docId w14:val="67BCCBA8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aliases w:val="Podsis rysunku,Akapit z listą numerowaną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aliases w:val="Podsis rysunku Znak,Akapit z listą numerowaną Znak,lp1 Znak,Bullet List Znak,FooterText Znak,numbered Znak,Paragraphe de liste1 Znak,Bulletr List Paragraph Znak,列出段落 Znak,列出段落1 Znak,List Paragraph21 Znak,Listeafsnit1 Znak,リスト段落1 Znak"/>
    <w:link w:val="Akapitzlist"/>
    <w:uiPriority w:val="34"/>
    <w:qFormat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  <w:style w:type="character" w:customStyle="1" w:styleId="Teksttreci">
    <w:name w:val="Tekst treści_"/>
    <w:basedOn w:val="Domylnaczcionkaakapitu"/>
    <w:link w:val="Teksttreci0"/>
    <w:rsid w:val="00AB0FAA"/>
    <w:rPr>
      <w:rFonts w:ascii="Calibri" w:eastAsia="Calibri" w:hAnsi="Calibri" w:cs="Calibri"/>
      <w:shd w:val="clear" w:color="auto" w:fill="FFFFFF"/>
    </w:rPr>
  </w:style>
  <w:style w:type="character" w:customStyle="1" w:styleId="Inne">
    <w:name w:val="Inne_"/>
    <w:basedOn w:val="Domylnaczcionkaakapitu"/>
    <w:link w:val="Inne0"/>
    <w:rsid w:val="00AB0FAA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customStyle="1" w:styleId="Inne0">
    <w:name w:val="Inne"/>
    <w:basedOn w:val="Normalny"/>
    <w:link w:val="Inne"/>
    <w:rsid w:val="00AB0FAA"/>
    <w:pPr>
      <w:widowControl w:val="0"/>
      <w:shd w:val="clear" w:color="auto" w:fill="FFFFFF"/>
      <w:spacing w:after="120" w:line="240" w:lineRule="auto"/>
      <w:jc w:val="left"/>
    </w:pPr>
    <w:rPr>
      <w:rFonts w:ascii="Calibri" w:eastAsia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61F3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61F3F"/>
    <w:rPr>
      <w:rFonts w:ascii="Palatino Linotype" w:hAnsi="Palatino Linotyp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9E61920C7A517419FDB69AA76D106A6" ma:contentTypeVersion="1" ma:contentTypeDescription="Utwórz nowy dokument." ma:contentTypeScope="" ma:versionID="f46f0b1bf599143510ebc0d47c5dc58e">
  <xsd:schema xmlns:xsd="http://www.w3.org/2001/XMLSchema" xmlns:xs="http://www.w3.org/2001/XMLSchema" xmlns:p="http://schemas.microsoft.com/office/2006/metadata/properties" xmlns:ns2="026ad28f-c177-49e7-9cbc-958e0536875e" targetNamespace="http://schemas.microsoft.com/office/2006/metadata/properties" ma:root="true" ma:fieldsID="9a68d2f8426ddd0cc053805ab62d2a13" ns2:_="">
    <xsd:import namespace="026ad28f-c177-49e7-9cbc-958e0536875e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ad28f-c177-49e7-9cbc-958e053687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978F7D-B0FF-4D02-95D4-A783A0A62A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6ad28f-c177-49e7-9cbc-958e05368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02F0A2-5562-474C-ADED-813157D92336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026ad28f-c177-49e7-9cbc-958e0536875e"/>
  </ds:schemaRefs>
</ds:datastoreItem>
</file>

<file path=customXml/itemProps4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1355BCB-191E-4E51-A90F-F1EFC2BFB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41</TotalTime>
  <Pages>3</Pages>
  <Words>1317</Words>
  <Characters>7908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Artur Sadzewski</cp:lastModifiedBy>
  <cp:revision>12</cp:revision>
  <cp:lastPrinted>2019-07-08T13:52:00Z</cp:lastPrinted>
  <dcterms:created xsi:type="dcterms:W3CDTF">2021-09-21T10:34:00Z</dcterms:created>
  <dcterms:modified xsi:type="dcterms:W3CDTF">2022-07-05T12:40:00Z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0x010100C9E61920C7A517419FDB69AA76D106A6</vt:lpwstr>
  </property>
  <property fmtid="{D5CDD505-2E9C-101B-9397-08002B2CF9AE}" pid="4" name="_dlc_DocIdItemGuid">
    <vt:lpwstr>5bdaae70-84b8-47f3-8c08-42483563595e</vt:lpwstr>
  </property>
</Properties>
</file>