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4897D0A2" w:rsidR="00FB5CB5" w:rsidRPr="00A97AE3" w:rsidRDefault="008F19A8" w:rsidP="0021753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WZÓR</w:t>
      </w:r>
    </w:p>
    <w:p w14:paraId="307B1FDE" w14:textId="24605E51" w:rsidR="00CB4B38" w:rsidRPr="00A97AE3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8F19A8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4EBC" w14:textId="28CFD841" w:rsidR="00CB4B38" w:rsidRDefault="00CB4B38" w:rsidP="00E36732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  <w:r w:rsidR="00EA4E73" w:rsidRPr="008F19A8">
        <w:rPr>
          <w:sz w:val="22"/>
          <w:szCs w:val="22"/>
          <w:lang w:val="pl-PL"/>
        </w:rPr>
        <w:t>……………………</w:t>
      </w:r>
      <w:r w:rsidR="00A134C5">
        <w:rPr>
          <w:sz w:val="22"/>
          <w:szCs w:val="22"/>
          <w:lang w:val="pl-PL"/>
        </w:rPr>
        <w:t>….</w:t>
      </w:r>
      <w:r w:rsidR="00EA4E73" w:rsidRPr="008F19A8">
        <w:rPr>
          <w:sz w:val="22"/>
          <w:szCs w:val="22"/>
          <w:lang w:val="pl-PL"/>
        </w:rPr>
        <w:t>.. , dnia ……………….</w:t>
      </w:r>
      <w:r w:rsidR="00F76A7A">
        <w:rPr>
          <w:sz w:val="22"/>
          <w:szCs w:val="22"/>
        </w:rPr>
        <w:t xml:space="preserve"> 20</w:t>
      </w:r>
      <w:r w:rsidR="00F76A7A">
        <w:rPr>
          <w:sz w:val="22"/>
          <w:szCs w:val="22"/>
          <w:lang w:val="pl-PL"/>
        </w:rPr>
        <w:t>21</w:t>
      </w:r>
      <w:r w:rsidR="00F76A7A">
        <w:rPr>
          <w:sz w:val="22"/>
          <w:szCs w:val="22"/>
        </w:rPr>
        <w:t xml:space="preserve"> </w:t>
      </w:r>
      <w:r w:rsidR="00E36732">
        <w:rPr>
          <w:sz w:val="22"/>
          <w:szCs w:val="22"/>
        </w:rPr>
        <w:t>r.</w:t>
      </w:r>
    </w:p>
    <w:p w14:paraId="57D24DC5" w14:textId="660222F4" w:rsidR="009A770A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B03C620" w14:textId="77777777" w:rsidR="00E36732" w:rsidRPr="008F19A8" w:rsidRDefault="00E36732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2D99802" w:rsidR="00ED3827" w:rsidRPr="008F19A8" w:rsidRDefault="00ED3827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476B2846" w:rsidR="009A770A" w:rsidRDefault="00ED3827" w:rsidP="00FF324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74F4EA81" w14:textId="0BE07F49" w:rsidR="00FF324C" w:rsidRDefault="00FF324C" w:rsidP="00FF324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(w</w:t>
      </w:r>
      <w:r w:rsidRPr="00FF324C">
        <w:rPr>
          <w:rFonts w:ascii="Times New Roman" w:hAnsi="Times New Roman" w:cs="Times New Roman"/>
          <w:i/>
          <w:sz w:val="18"/>
          <w:szCs w:val="18"/>
        </w:rPr>
        <w:t> przypadku oferty wspólnej należy podać nazwy i adresy wszystkich Wykonawców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3E7FCC17" w14:textId="77777777" w:rsidR="00FF324C" w:rsidRPr="00FF324C" w:rsidRDefault="00FF324C" w:rsidP="00FF32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C2005B" w14:textId="1A2E1254" w:rsidR="00993127" w:rsidRPr="008F19A8" w:rsidRDefault="00993127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8F19A8" w:rsidRDefault="001A08A1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429F2599" w:rsidR="009A770A" w:rsidRPr="008F19A8" w:rsidRDefault="009A770A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A4514">
        <w:rPr>
          <w:rFonts w:ascii="Times New Roman" w:hAnsi="Times New Roman" w:cs="Times New Roman"/>
          <w:sz w:val="22"/>
          <w:szCs w:val="22"/>
        </w:rPr>
        <w:t>Numer telefonu do kontaktów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EB2E21">
        <w:rPr>
          <w:rFonts w:ascii="Times New Roman" w:hAnsi="Times New Roman" w:cs="Times New Roman"/>
          <w:sz w:val="22"/>
          <w:szCs w:val="22"/>
          <w:lang w:val="en-US"/>
        </w:rPr>
        <w:t>………….……………………………………………………………….</w:t>
      </w:r>
    </w:p>
    <w:p w14:paraId="6943F608" w14:textId="58E7AC21" w:rsidR="00F645E2" w:rsidRPr="008F19A8" w:rsidRDefault="00F645E2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7A4514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7A4514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7A4514">
        <w:rPr>
          <w:rFonts w:ascii="Times New Roman" w:hAnsi="Times New Roman" w:cs="Times New Roman"/>
          <w:sz w:val="22"/>
          <w:szCs w:val="22"/>
        </w:rPr>
        <w:t>do korespondencji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: 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3F735E0A" w:rsidR="009A770A" w:rsidRDefault="009A770A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E-mail do </w:t>
      </w:r>
      <w:r w:rsidRPr="007A4514">
        <w:rPr>
          <w:rFonts w:ascii="Times New Roman" w:hAnsi="Times New Roman" w:cs="Times New Roman"/>
          <w:sz w:val="22"/>
          <w:szCs w:val="22"/>
        </w:rPr>
        <w:t>kontaktów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: …………………………….…………………………………………………..…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47EB77E7" w14:textId="70B890C7" w:rsidR="00EB2E21" w:rsidRPr="00EB2E21" w:rsidRDefault="00EB2E21" w:rsidP="00EB2E21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84797D9" w14:textId="1E0F4667" w:rsidR="001F5250" w:rsidRPr="008F19A8" w:rsidRDefault="009A770A" w:rsidP="00EB2E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8F19A8" w:rsidRDefault="00313EA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8F19A8" w:rsidRDefault="001F5ABE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8F19A8" w:rsidRDefault="001F5ABE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59242271" w14:textId="07DCDE0F" w:rsidR="00EA4E73" w:rsidRPr="008F19A8" w:rsidRDefault="00EA4E73" w:rsidP="00EC5241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4896419" w14:textId="772BF881" w:rsidR="00EC5241" w:rsidRPr="00EB2E21" w:rsidRDefault="00ED3827" w:rsidP="00EC5241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8F19A8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powaniu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o udzielenie zamówienia publicznego prowadzonego </w:t>
      </w:r>
      <w:r w:rsidR="00445CA7">
        <w:rPr>
          <w:rFonts w:ascii="Times New Roman" w:hAnsi="Times New Roman" w:cs="Times New Roman"/>
          <w:sz w:val="22"/>
          <w:szCs w:val="22"/>
        </w:rPr>
        <w:t>w trybie</w:t>
      </w:r>
      <w:r w:rsidR="00EB2E21" w:rsidRPr="00EB2E2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podstawowym bez możliwości prowadzenia negocjacji, na podstawie art. 275 pkt 1 ustawy z dnia 11 września 2019 r. – Prawo zamówień publicznych (Dz.U. z 2021 r., poz. 1129 z późn. zm.)</w:t>
      </w:r>
      <w:r w:rsidR="00EB2E2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8F19A8">
        <w:rPr>
          <w:rFonts w:ascii="Times New Roman" w:hAnsi="Times New Roman" w:cs="Times New Roman"/>
          <w:sz w:val="22"/>
          <w:szCs w:val="22"/>
        </w:rPr>
        <w:t>pn.:</w:t>
      </w:r>
      <w:r w:rsidR="0071044D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71044D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Zakup usług rezerwacji, sprzedaży i dostawy biletów lotniczych, kolejowych w ruchu krajowym </w:t>
      </w:r>
      <w:r w:rsidR="00407721">
        <w:rPr>
          <w:rFonts w:ascii="Times New Roman" w:hAnsi="Times New Roman" w:cs="Times New Roman"/>
          <w:b/>
          <w:bCs/>
          <w:kern w:val="32"/>
          <w:sz w:val="22"/>
          <w:szCs w:val="22"/>
        </w:rPr>
        <w:br/>
      </w:r>
      <w:r w:rsidR="0071044D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i zagranicznym </w:t>
      </w:r>
      <w:r w:rsidR="00EC5241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oraz polis ubezpieczeniowych w podróży zagranicznej </w:t>
      </w:r>
      <w:r w:rsidR="0071044D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na potrzeby Bankowego Funduszu </w:t>
      </w:r>
      <w:r w:rsidR="0071044D" w:rsidRPr="00E36732">
        <w:rPr>
          <w:rFonts w:ascii="Times New Roman" w:hAnsi="Times New Roman" w:cs="Times New Roman"/>
          <w:b/>
          <w:bCs/>
          <w:kern w:val="32"/>
          <w:sz w:val="22"/>
          <w:szCs w:val="22"/>
        </w:rPr>
        <w:t>Gwarancyjnego</w:t>
      </w:r>
      <w:r w:rsidR="00E36732" w:rsidRPr="00E36732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 (numer postępowania </w:t>
      </w:r>
      <w:r w:rsidR="00445CA7">
        <w:rPr>
          <w:rFonts w:ascii="Times New Roman" w:hAnsi="Times New Roman" w:cs="Times New Roman"/>
          <w:b/>
          <w:sz w:val="22"/>
          <w:lang w:eastAsia="pl-PL"/>
        </w:rPr>
        <w:t>DAZ/ZP/7/2021)</w:t>
      </w:r>
      <w:r w:rsidR="0071044D" w:rsidRPr="00E36732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E36732">
        <w:rPr>
          <w:rFonts w:ascii="Times New Roman" w:hAnsi="Times New Roman" w:cs="Times New Roman"/>
          <w:sz w:val="22"/>
          <w:szCs w:val="22"/>
        </w:rPr>
        <w:t>my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 niżej podpisani, działając </w:t>
      </w:r>
      <w:r w:rsidR="00407721">
        <w:rPr>
          <w:rFonts w:ascii="Times New Roman" w:hAnsi="Times New Roman" w:cs="Times New Roman"/>
          <w:sz w:val="22"/>
          <w:szCs w:val="22"/>
        </w:rPr>
        <w:br/>
      </w:r>
      <w:r w:rsidR="001F5ABE" w:rsidRPr="008F19A8">
        <w:rPr>
          <w:rFonts w:ascii="Times New Roman" w:hAnsi="Times New Roman" w:cs="Times New Roman"/>
          <w:sz w:val="22"/>
          <w:szCs w:val="22"/>
        </w:rPr>
        <w:t>w imieniu i na rzecz:</w:t>
      </w:r>
    </w:p>
    <w:p w14:paraId="0FB003A0" w14:textId="5FA1E454" w:rsidR="001F5ABE" w:rsidRPr="008F19A8" w:rsidRDefault="001F5ABE" w:rsidP="00EC524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8F19A8" w:rsidRDefault="001F5ABE" w:rsidP="00EC524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2AF287F6" w14:textId="18338625" w:rsidR="00313EAB" w:rsidRPr="008F19A8" w:rsidRDefault="00313EAB" w:rsidP="00EC524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7799F0C4" w:rsidR="00CB4B38" w:rsidRPr="008F19A8" w:rsidRDefault="00CB4B38" w:rsidP="007A4514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8F19A8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8F19A8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8F19A8">
        <w:rPr>
          <w:rFonts w:ascii="Times New Roman" w:hAnsi="Times New Roman" w:cs="Times New Roman"/>
          <w:sz w:val="22"/>
          <w:szCs w:val="22"/>
        </w:rPr>
        <w:t>w</w:t>
      </w:r>
      <w:r w:rsidRPr="008F19A8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8F19A8">
        <w:rPr>
          <w:rFonts w:ascii="Times New Roman" w:hAnsi="Times New Roman" w:cs="Times New Roman"/>
          <w:sz w:val="22"/>
          <w:szCs w:val="22"/>
        </w:rPr>
        <w:t>z</w:t>
      </w:r>
      <w:r w:rsidR="00555F5C">
        <w:rPr>
          <w:rFonts w:ascii="Times New Roman" w:hAnsi="Times New Roman" w:cs="Times New Roman"/>
          <w:sz w:val="22"/>
          <w:szCs w:val="22"/>
        </w:rPr>
        <w:t>amówienia (S</w:t>
      </w:r>
      <w:r w:rsidR="00986BF7" w:rsidRPr="008F19A8">
        <w:rPr>
          <w:rFonts w:ascii="Times New Roman" w:hAnsi="Times New Roman" w:cs="Times New Roman"/>
          <w:sz w:val="22"/>
          <w:szCs w:val="22"/>
        </w:rPr>
        <w:t>WZ)</w:t>
      </w:r>
      <w:r w:rsidR="0071044D" w:rsidRPr="008F19A8">
        <w:rPr>
          <w:rFonts w:ascii="Times New Roman" w:hAnsi="Times New Roman" w:cs="Times New Roman"/>
          <w:sz w:val="22"/>
          <w:szCs w:val="22"/>
        </w:rPr>
        <w:t xml:space="preserve"> na następujących warunkach</w:t>
      </w:r>
      <w:r w:rsidR="00F0632E" w:rsidRPr="00EE70F8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71044D" w:rsidRPr="008F19A8">
        <w:rPr>
          <w:rFonts w:ascii="Times New Roman" w:hAnsi="Times New Roman" w:cs="Times New Roman"/>
          <w:sz w:val="22"/>
          <w:szCs w:val="22"/>
        </w:rPr>
        <w:t>:</w:t>
      </w:r>
    </w:p>
    <w:p w14:paraId="2946AA51" w14:textId="3AEF40B0" w:rsidR="0027681F" w:rsidRDefault="0071044D" w:rsidP="007A4514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opłaty transakcyjnej </w:t>
      </w:r>
      <w:r w:rsidR="001A312A" w:rsidRPr="008F19A8">
        <w:rPr>
          <w:rFonts w:ascii="Times New Roman" w:hAnsi="Times New Roman" w:cs="Times New Roman"/>
          <w:b/>
          <w:sz w:val="22"/>
          <w:szCs w:val="22"/>
        </w:rPr>
        <w:t>w przypadku podróży samolotem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555F5C" w:rsidRPr="00555F5C">
        <w:rPr>
          <w:rFonts w:ascii="Times New Roman" w:hAnsi="Times New Roman" w:cs="Times New Roman"/>
          <w:b/>
          <w:sz w:val="22"/>
          <w:szCs w:val="22"/>
        </w:rPr>
        <w:t>w ruchu zagranicznym</w:t>
      </w:r>
      <w:r w:rsidR="00555F5C">
        <w:rPr>
          <w:rFonts w:ascii="Times New Roman" w:hAnsi="Times New Roman" w:cs="Times New Roman"/>
          <w:sz w:val="22"/>
          <w:szCs w:val="22"/>
        </w:rPr>
        <w:t xml:space="preserve"> </w:t>
      </w:r>
      <w:r w:rsidR="00555F5C">
        <w:rPr>
          <w:rFonts w:ascii="Times New Roman" w:hAnsi="Times New Roman" w:cs="Times New Roman"/>
          <w:sz w:val="22"/>
          <w:szCs w:val="22"/>
        </w:rPr>
        <w:br/>
      </w:r>
      <w:r w:rsidRPr="008F19A8">
        <w:rPr>
          <w:rFonts w:ascii="Times New Roman" w:hAnsi="Times New Roman" w:cs="Times New Roman"/>
          <w:sz w:val="22"/>
          <w:szCs w:val="22"/>
        </w:rPr>
        <w:t>w kwocie brutto ……</w:t>
      </w:r>
      <w:r w:rsidR="00555F5C">
        <w:rPr>
          <w:rFonts w:ascii="Times New Roman" w:hAnsi="Times New Roman" w:cs="Times New Roman"/>
          <w:sz w:val="22"/>
          <w:szCs w:val="22"/>
        </w:rPr>
        <w:t xml:space="preserve"> PLN </w:t>
      </w:r>
      <w:r w:rsidRPr="008F19A8">
        <w:rPr>
          <w:rFonts w:ascii="Times New Roman" w:hAnsi="Times New Roman" w:cs="Times New Roman"/>
          <w:sz w:val="22"/>
          <w:szCs w:val="22"/>
        </w:rPr>
        <w:t>(słownie:</w:t>
      </w:r>
      <w:r w:rsidR="00555F5C">
        <w:rPr>
          <w:rFonts w:ascii="Times New Roman" w:hAnsi="Times New Roman" w:cs="Times New Roman"/>
          <w:sz w:val="22"/>
          <w:szCs w:val="22"/>
        </w:rPr>
        <w:t xml:space="preserve"> ……………………..</w:t>
      </w:r>
      <w:r w:rsidRPr="008F19A8">
        <w:rPr>
          <w:rFonts w:ascii="Times New Roman" w:hAnsi="Times New Roman" w:cs="Times New Roman"/>
          <w:sz w:val="22"/>
          <w:szCs w:val="22"/>
        </w:rPr>
        <w:t>………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>……………………</w:t>
      </w:r>
      <w:r w:rsidRPr="008F19A8">
        <w:rPr>
          <w:rFonts w:ascii="Times New Roman" w:hAnsi="Times New Roman" w:cs="Times New Roman"/>
          <w:sz w:val="22"/>
          <w:szCs w:val="22"/>
        </w:rPr>
        <w:t>……………).</w:t>
      </w:r>
    </w:p>
    <w:p w14:paraId="11767F5E" w14:textId="21495D60" w:rsidR="00555F5C" w:rsidRPr="00555F5C" w:rsidRDefault="00555F5C" w:rsidP="007A4514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>opłaty transakcyjnej w przypadku podróży samolotem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555F5C">
        <w:rPr>
          <w:rFonts w:ascii="Times New Roman" w:hAnsi="Times New Roman" w:cs="Times New Roman"/>
          <w:b/>
          <w:sz w:val="22"/>
          <w:szCs w:val="22"/>
        </w:rPr>
        <w:t>w ruchu krajowym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8F19A8">
        <w:rPr>
          <w:rFonts w:ascii="Times New Roman" w:hAnsi="Times New Roman" w:cs="Times New Roman"/>
          <w:sz w:val="22"/>
          <w:szCs w:val="22"/>
        </w:rPr>
        <w:t>w kwocie brutto …… PLN (słownie:</w:t>
      </w:r>
      <w:r>
        <w:rPr>
          <w:rFonts w:ascii="Times New Roman" w:hAnsi="Times New Roman" w:cs="Times New Roman"/>
          <w:sz w:val="22"/>
          <w:szCs w:val="22"/>
        </w:rPr>
        <w:t xml:space="preserve"> ..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………………………………………………………………).</w:t>
      </w:r>
    </w:p>
    <w:p w14:paraId="7F5CBF59" w14:textId="69249911" w:rsidR="0071044D" w:rsidRPr="008F19A8" w:rsidRDefault="0071044D" w:rsidP="007A4514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opłaty transakcyjnej </w:t>
      </w:r>
      <w:r w:rsidR="001A312A" w:rsidRPr="008F19A8">
        <w:rPr>
          <w:rFonts w:ascii="Times New Roman" w:hAnsi="Times New Roman" w:cs="Times New Roman"/>
          <w:b/>
          <w:sz w:val="22"/>
          <w:szCs w:val="22"/>
        </w:rPr>
        <w:t>w przypadku podróży koleją</w:t>
      </w:r>
      <w:r w:rsidRPr="008F19A8">
        <w:rPr>
          <w:rFonts w:ascii="Times New Roman" w:hAnsi="Times New Roman" w:cs="Times New Roman"/>
          <w:sz w:val="22"/>
          <w:szCs w:val="22"/>
        </w:rPr>
        <w:t xml:space="preserve"> w kwocie brutto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……… PLN </w:t>
      </w:r>
      <w:r w:rsidRPr="008F19A8">
        <w:rPr>
          <w:rFonts w:ascii="Times New Roman" w:hAnsi="Times New Roman" w:cs="Times New Roman"/>
          <w:sz w:val="22"/>
          <w:szCs w:val="22"/>
        </w:rPr>
        <w:t>(słownie:</w:t>
      </w:r>
      <w:r w:rsidR="0013624D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>……………………</w:t>
      </w:r>
      <w:r w:rsidRPr="008F19A8">
        <w:rPr>
          <w:rFonts w:ascii="Times New Roman" w:hAnsi="Times New Roman" w:cs="Times New Roman"/>
          <w:sz w:val="22"/>
          <w:szCs w:val="22"/>
        </w:rPr>
        <w:t>…………).</w:t>
      </w:r>
    </w:p>
    <w:p w14:paraId="5361D29A" w14:textId="767E8370" w:rsidR="00F645E2" w:rsidRPr="008F19A8" w:rsidRDefault="00F645E2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cen</w:t>
      </w:r>
      <w:r w:rsidR="00D97E86" w:rsidRPr="008F19A8">
        <w:rPr>
          <w:rFonts w:ascii="Times New Roman" w:hAnsi="Times New Roman" w:cs="Times New Roman"/>
          <w:sz w:val="22"/>
          <w:szCs w:val="22"/>
        </w:rPr>
        <w:t>a opłaty transakcyjnej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w przypadku podróży samolotem</w:t>
      </w:r>
      <w:r w:rsidR="0070671C">
        <w:rPr>
          <w:rFonts w:ascii="Times New Roman" w:hAnsi="Times New Roman" w:cs="Times New Roman"/>
          <w:sz w:val="22"/>
          <w:szCs w:val="22"/>
        </w:rPr>
        <w:t xml:space="preserve"> </w:t>
      </w:r>
      <w:r w:rsidR="00555F5C">
        <w:rPr>
          <w:rFonts w:ascii="Times New Roman" w:hAnsi="Times New Roman" w:cs="Times New Roman"/>
          <w:sz w:val="22"/>
          <w:szCs w:val="22"/>
        </w:rPr>
        <w:t xml:space="preserve">w ruchu zagranicznym, </w:t>
      </w:r>
      <w:r w:rsidR="00555F5C" w:rsidRPr="008F19A8">
        <w:rPr>
          <w:rFonts w:ascii="Times New Roman" w:hAnsi="Times New Roman" w:cs="Times New Roman"/>
          <w:sz w:val="22"/>
          <w:szCs w:val="22"/>
        </w:rPr>
        <w:t>cena opłaty transakcyjnej w przypadku podróży samolotem</w:t>
      </w:r>
      <w:r w:rsidR="00555F5C">
        <w:rPr>
          <w:rFonts w:ascii="Times New Roman" w:hAnsi="Times New Roman" w:cs="Times New Roman"/>
          <w:sz w:val="22"/>
          <w:szCs w:val="22"/>
        </w:rPr>
        <w:t xml:space="preserve"> w ruchu krajowym </w:t>
      </w:r>
      <w:r w:rsidR="0070671C">
        <w:rPr>
          <w:rFonts w:ascii="Times New Roman" w:hAnsi="Times New Roman" w:cs="Times New Roman"/>
          <w:sz w:val="22"/>
          <w:szCs w:val="22"/>
        </w:rPr>
        <w:t>oraz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cena opłaty transakcyjnej w przypadku podróży koleją</w:t>
      </w:r>
      <w:r w:rsidR="00D97E86" w:rsidRPr="008F19A8">
        <w:rPr>
          <w:rFonts w:ascii="Times New Roman" w:hAnsi="Times New Roman" w:cs="Times New Roman"/>
          <w:sz w:val="22"/>
          <w:szCs w:val="22"/>
        </w:rPr>
        <w:t xml:space="preserve"> przedstawione w Formularzu oferty są stałe i obowiązują przez cały okres realizacji zamówienia</w:t>
      </w:r>
      <w:r w:rsidR="002E719B" w:rsidRPr="008F19A8">
        <w:rPr>
          <w:rFonts w:ascii="Times New Roman" w:hAnsi="Times New Roman" w:cs="Times New Roman"/>
          <w:sz w:val="22"/>
          <w:szCs w:val="22"/>
        </w:rPr>
        <w:t>.</w:t>
      </w:r>
    </w:p>
    <w:p w14:paraId="3D7BD928" w14:textId="272449A1" w:rsidR="00E32C51" w:rsidRDefault="00E32C51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Suma cen brutto pięciu biletów połączeń lotniczych oraz łączny czas pięciu podróży samolotem został</w:t>
      </w:r>
      <w:r w:rsidR="00400E40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lastRenderedPageBreak/>
        <w:t>podan</w:t>
      </w:r>
      <w:r w:rsidR="00400E40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w Formularzu cenowym biletów lotnicz</w:t>
      </w:r>
      <w:r w:rsidR="00E12AB0">
        <w:rPr>
          <w:rFonts w:ascii="Times New Roman" w:hAnsi="Times New Roman" w:cs="Times New Roman"/>
          <w:sz w:val="22"/>
          <w:szCs w:val="22"/>
        </w:rPr>
        <w:t>ych, który został załączony do F</w:t>
      </w:r>
      <w:r>
        <w:rPr>
          <w:rFonts w:ascii="Times New Roman" w:hAnsi="Times New Roman" w:cs="Times New Roman"/>
          <w:sz w:val="22"/>
          <w:szCs w:val="22"/>
        </w:rPr>
        <w:t>ormularza oferty.</w:t>
      </w:r>
    </w:p>
    <w:p w14:paraId="2BC5380E" w14:textId="5BB30397" w:rsidR="00555F5C" w:rsidRDefault="00555F5C" w:rsidP="007A4514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E6B7FE" w14:textId="110D3AA9" w:rsidR="00555F5C" w:rsidRPr="00555F5C" w:rsidRDefault="00555F5C" w:rsidP="007A4514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 xml:space="preserve">Oświadczamy, że akceptujemy Projektowane postanowienia umowy </w:t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i na warunkach określonych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w SWZ, w miejscu</w:t>
      </w:r>
      <w:r>
        <w:rPr>
          <w:rFonts w:ascii="Times New Roman" w:hAnsi="Times New Roman" w:cs="Times New Roman"/>
          <w:bCs/>
          <w:sz w:val="22"/>
          <w:szCs w:val="22"/>
        </w:rPr>
        <w:t>, w formie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 i terminie wyznaczonym przez Zamawiającego.</w:t>
      </w:r>
    </w:p>
    <w:p w14:paraId="22EB08A4" w14:textId="62D4F662" w:rsidR="002E719B" w:rsidRPr="008F19A8" w:rsidRDefault="002E719B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555F5C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555F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5F5C">
        <w:rPr>
          <w:rFonts w:ascii="Times New Roman" w:hAnsi="Times New Roman" w:cs="Times New Roman"/>
          <w:bCs/>
          <w:sz w:val="22"/>
          <w:szCs w:val="22"/>
        </w:rPr>
        <w:br/>
        <w:t>i w projektowanych postanowieniach</w:t>
      </w:r>
      <w:r w:rsidR="00D211FA">
        <w:rPr>
          <w:rFonts w:ascii="Times New Roman" w:hAnsi="Times New Roman" w:cs="Times New Roman"/>
          <w:bCs/>
          <w:sz w:val="22"/>
          <w:szCs w:val="22"/>
        </w:rPr>
        <w:t xml:space="preserve"> umowy (Załącznik nr 8 do S</w:t>
      </w:r>
      <w:r w:rsidR="0070671C"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46014F1F" w14:textId="6B55FBC6" w:rsidR="002E719B" w:rsidRDefault="002E719B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D211FA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 w:rsidR="0070671C">
        <w:rPr>
          <w:rFonts w:ascii="Times New Roman" w:hAnsi="Times New Roman" w:cs="Times New Roman"/>
          <w:sz w:val="22"/>
          <w:szCs w:val="22"/>
        </w:rPr>
        <w:t xml:space="preserve"> </w:t>
      </w:r>
      <w:r w:rsidR="0070671C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D211FA">
        <w:rPr>
          <w:rFonts w:ascii="Times New Roman" w:hAnsi="Times New Roman" w:cs="Times New Roman"/>
          <w:bCs/>
          <w:sz w:val="22"/>
          <w:szCs w:val="22"/>
        </w:rPr>
        <w:t xml:space="preserve">w projektowanych postanowieniach umowy </w:t>
      </w:r>
      <w:r w:rsidR="00D211FA">
        <w:rPr>
          <w:rFonts w:ascii="Times New Roman" w:hAnsi="Times New Roman" w:cs="Times New Roman"/>
          <w:sz w:val="22"/>
          <w:szCs w:val="22"/>
        </w:rPr>
        <w:t>(Załącznik nr 8</w:t>
      </w:r>
      <w:r w:rsidR="00555F5C">
        <w:rPr>
          <w:rFonts w:ascii="Times New Roman" w:hAnsi="Times New Roman" w:cs="Times New Roman"/>
          <w:sz w:val="22"/>
          <w:szCs w:val="22"/>
        </w:rPr>
        <w:t xml:space="preserve"> do S</w:t>
      </w:r>
      <w:r w:rsidR="0070671C"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647AFC44" w14:textId="52A3808C" w:rsidR="0070671C" w:rsidRPr="008F19A8" w:rsidRDefault="0070671C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337B9E58" w14:textId="1073C8F8" w:rsidR="002E719B" w:rsidRPr="008F19A8" w:rsidRDefault="002E719B" w:rsidP="00E922A7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>Oświadcz</w:t>
      </w:r>
      <w:r w:rsidR="0013624D">
        <w:rPr>
          <w:rFonts w:ascii="Times New Roman" w:hAnsi="Times New Roman" w:cs="Times New Roman"/>
          <w:bCs/>
          <w:sz w:val="22"/>
          <w:szCs w:val="22"/>
        </w:rPr>
        <w:t>amy, że akceptujemy zawarty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 wzór umowy i zobowiązujemy się, w przypadku wyboru naszej oferty, do zawarcia umowy zgodnie z ofertą</w:t>
      </w:r>
      <w:r w:rsidR="0013624D">
        <w:rPr>
          <w:rFonts w:ascii="Times New Roman" w:hAnsi="Times New Roman" w:cs="Times New Roman"/>
          <w:bCs/>
          <w:sz w:val="22"/>
          <w:szCs w:val="22"/>
        </w:rPr>
        <w:t xml:space="preserve"> i na warunkach określonych w S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WZ, </w:t>
      </w:r>
      <w:r w:rsidR="005B6CED" w:rsidRPr="008F19A8">
        <w:rPr>
          <w:rFonts w:ascii="Times New Roman" w:hAnsi="Times New Roman" w:cs="Times New Roman"/>
          <w:bCs/>
          <w:sz w:val="22"/>
          <w:szCs w:val="22"/>
        </w:rPr>
        <w:br/>
      </w:r>
      <w:r w:rsidRPr="008F19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4C5767" w14:textId="02411A0F" w:rsidR="00D97E86" w:rsidRPr="008F19A8" w:rsidRDefault="00D97E86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usługi w zakresie sprzedaży biletów lotniczych będące przedmiotem </w:t>
      </w:r>
      <w:r w:rsidR="0070671C">
        <w:rPr>
          <w:rFonts w:ascii="Times New Roman" w:hAnsi="Times New Roman" w:cs="Times New Roman"/>
          <w:sz w:val="22"/>
          <w:szCs w:val="22"/>
        </w:rPr>
        <w:t>zamówienia</w:t>
      </w:r>
      <w:r w:rsidR="0070671C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sz w:val="22"/>
          <w:szCs w:val="22"/>
        </w:rPr>
        <w:t>świadczone bę</w:t>
      </w:r>
      <w:r w:rsidR="0013624D">
        <w:rPr>
          <w:rFonts w:ascii="Times New Roman" w:hAnsi="Times New Roman" w:cs="Times New Roman"/>
          <w:sz w:val="22"/>
          <w:szCs w:val="22"/>
        </w:rPr>
        <w:t xml:space="preserve">dą zgodnie ze standardami IATA </w:t>
      </w:r>
      <w:r w:rsidRPr="008F19A8">
        <w:rPr>
          <w:rFonts w:ascii="Times New Roman" w:hAnsi="Times New Roman" w:cs="Times New Roman"/>
          <w:sz w:val="22"/>
          <w:szCs w:val="22"/>
        </w:rPr>
        <w:t>- Międzynarodowego Stowarzyszenia Transportu Lotniczego</w:t>
      </w:r>
      <w:r w:rsidR="0070671C">
        <w:rPr>
          <w:rFonts w:ascii="Times New Roman" w:hAnsi="Times New Roman" w:cs="Times New Roman"/>
          <w:sz w:val="22"/>
          <w:szCs w:val="22"/>
        </w:rPr>
        <w:t xml:space="preserve"> przez cały okres realizacji zamówienia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64C1C3E3" w14:textId="7754B4AA" w:rsidR="00D97E86" w:rsidRPr="008F19A8" w:rsidRDefault="00D97E86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zapewnimy obsługę zamówienia przez minimum dwóch kasjerów lotniczych </w:t>
      </w:r>
      <w:r w:rsidR="005B6CED" w:rsidRPr="008F19A8">
        <w:rPr>
          <w:rFonts w:ascii="Times New Roman" w:hAnsi="Times New Roman" w:cs="Times New Roman"/>
          <w:sz w:val="22"/>
          <w:szCs w:val="22"/>
        </w:rPr>
        <w:br/>
      </w:r>
      <w:r w:rsidRPr="008F19A8">
        <w:rPr>
          <w:rFonts w:ascii="Times New Roman" w:hAnsi="Times New Roman" w:cs="Times New Roman"/>
          <w:sz w:val="22"/>
          <w:szCs w:val="22"/>
        </w:rPr>
        <w:t xml:space="preserve">z co najmniej </w:t>
      </w:r>
      <w:r w:rsidR="008F19A8" w:rsidRPr="008F19A8">
        <w:rPr>
          <w:rFonts w:ascii="Times New Roman" w:hAnsi="Times New Roman" w:cs="Times New Roman"/>
          <w:sz w:val="22"/>
          <w:szCs w:val="22"/>
        </w:rPr>
        <w:t xml:space="preserve">rocznym </w:t>
      </w:r>
      <w:r w:rsidRPr="008F19A8">
        <w:rPr>
          <w:rFonts w:ascii="Times New Roman" w:hAnsi="Times New Roman" w:cs="Times New Roman"/>
          <w:sz w:val="22"/>
          <w:szCs w:val="22"/>
        </w:rPr>
        <w:t>doświadczeniem w zakresie rezerwacji i sprzedaży biletów lotniczych</w:t>
      </w:r>
      <w:r w:rsidR="0070671C">
        <w:rPr>
          <w:rFonts w:ascii="Times New Roman" w:hAnsi="Times New Roman" w:cs="Times New Roman"/>
          <w:sz w:val="22"/>
          <w:szCs w:val="22"/>
        </w:rPr>
        <w:t xml:space="preserve"> przez cały okres realizacji zamówienia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041DF56A" w14:textId="177B9910" w:rsidR="00A73BE0" w:rsidRPr="008F19A8" w:rsidRDefault="001A312A" w:rsidP="007A4514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 xml:space="preserve">Zgodnie z treścią art. </w:t>
      </w:r>
      <w:r w:rsidR="00FF324C">
        <w:rPr>
          <w:rFonts w:ascii="Times New Roman" w:hAnsi="Times New Roman" w:cs="Times New Roman"/>
          <w:b/>
          <w:sz w:val="22"/>
          <w:szCs w:val="22"/>
        </w:rPr>
        <w:t>225 ust. 2</w:t>
      </w:r>
      <w:r w:rsidR="00FF324C" w:rsidRPr="00E658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>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8F19A8" w:rsidRDefault="00A73BE0" w:rsidP="00EC5241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8F19A8" w:rsidRDefault="00A73BE0" w:rsidP="00EC5241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3EDA1C17" w:rsidR="00A73BE0" w:rsidRPr="008F19A8" w:rsidRDefault="00A73BE0" w:rsidP="00EC5241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BDF978" w14:textId="77777777" w:rsidR="00A73BE0" w:rsidRPr="008F19A8" w:rsidRDefault="00A73BE0" w:rsidP="00EC5241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6E612E2F" w:rsidR="00A73BE0" w:rsidRPr="008F19A8" w:rsidRDefault="00A73BE0" w:rsidP="00EC5241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0DBFEE78" w14:textId="6C15C8BA" w:rsidR="00101A03" w:rsidRPr="008F19A8" w:rsidRDefault="00101A03" w:rsidP="00EC52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7A4514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7A4514">
        <w:rPr>
          <w:rFonts w:ascii="Times New Roman" w:hAnsi="Times New Roman" w:cs="Times New Roman"/>
          <w:sz w:val="22"/>
          <w:szCs w:val="22"/>
        </w:rPr>
        <w:t>:</w:t>
      </w:r>
    </w:p>
    <w:p w14:paraId="172C388E" w14:textId="05C6A89C" w:rsidR="00101A03" w:rsidRDefault="00101A03" w:rsidP="008053F2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3E65872A" w14:textId="214D7F09" w:rsidR="00700C85" w:rsidRDefault="00700C85" w:rsidP="008053F2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 w:cs="Times New Roman"/>
          <w:sz w:val="22"/>
          <w:szCs w:val="22"/>
        </w:rPr>
      </w:pPr>
      <w:r w:rsidRPr="00700C85">
        <w:rPr>
          <w:rFonts w:ascii="Times New Roman" w:hAnsi="Times New Roman" w:cs="Times New Roman"/>
          <w:sz w:val="22"/>
          <w:szCs w:val="22"/>
        </w:rPr>
        <w:t>powołujemy się na zasoby lub sytuację podmiotów udostępniających zasoby w celu spełniania warunków udziału w postępowaniu oraz zamierzamy powierzyć im realizację następujących części zamówienia:</w:t>
      </w:r>
    </w:p>
    <w:p w14:paraId="350F52E3" w14:textId="77777777" w:rsidR="001F5250" w:rsidRPr="001F5250" w:rsidRDefault="001F5250" w:rsidP="001F525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3962" w:type="pct"/>
        <w:tblInd w:w="946" w:type="dxa"/>
        <w:tblLook w:val="04A0" w:firstRow="1" w:lastRow="0" w:firstColumn="1" w:lastColumn="0" w:noHBand="0" w:noVBand="1"/>
      </w:tblPr>
      <w:tblGrid>
        <w:gridCol w:w="516"/>
        <w:gridCol w:w="2200"/>
        <w:gridCol w:w="1861"/>
        <w:gridCol w:w="3231"/>
      </w:tblGrid>
      <w:tr w:rsidR="00700C85" w:rsidRPr="00EE25D1" w14:paraId="4007EAEA" w14:textId="77777777" w:rsidTr="00764515">
        <w:trPr>
          <w:trHeight w:val="649"/>
        </w:trPr>
        <w:tc>
          <w:tcPr>
            <w:tcW w:w="330" w:type="pct"/>
            <w:shd w:val="clear" w:color="auto" w:fill="F2F2F2" w:themeFill="background1" w:themeFillShade="F2"/>
          </w:tcPr>
          <w:p w14:paraId="120DCA07" w14:textId="58599977" w:rsidR="00700C85" w:rsidRPr="007A4514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A45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1409" w:type="pct"/>
            <w:shd w:val="clear" w:color="auto" w:fill="F2F2F2" w:themeFill="background1" w:themeFillShade="F2"/>
          </w:tcPr>
          <w:p w14:paraId="360C1ECC" w14:textId="42589272" w:rsidR="00700C85" w:rsidRPr="007A4514" w:rsidRDefault="00764515" w:rsidP="00EC52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A45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Nazwa i adres podmiotu udostępniają</w:t>
            </w:r>
            <w:r w:rsidR="00700C85" w:rsidRPr="007A45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cego</w:t>
            </w:r>
          </w:p>
          <w:p w14:paraId="0A06510E" w14:textId="50C6856E" w:rsidR="00700C85" w:rsidRPr="007A4514" w:rsidRDefault="00EC5241" w:rsidP="00EC52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A45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zasoby</w:t>
            </w:r>
          </w:p>
        </w:tc>
        <w:tc>
          <w:tcPr>
            <w:tcW w:w="1192" w:type="pct"/>
            <w:shd w:val="clear" w:color="auto" w:fill="F2F2F2" w:themeFill="background1" w:themeFillShade="F2"/>
          </w:tcPr>
          <w:p w14:paraId="2F602A81" w14:textId="77777777" w:rsidR="00700C85" w:rsidRPr="007A4514" w:rsidRDefault="00700C85" w:rsidP="00EC52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A45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Warunek udziału w postępowaniu</w:t>
            </w:r>
          </w:p>
        </w:tc>
        <w:tc>
          <w:tcPr>
            <w:tcW w:w="2069" w:type="pct"/>
            <w:shd w:val="clear" w:color="auto" w:fill="F2F2F2" w:themeFill="background1" w:themeFillShade="F2"/>
          </w:tcPr>
          <w:p w14:paraId="174B54FB" w14:textId="77777777" w:rsidR="00700C85" w:rsidRPr="007A4514" w:rsidRDefault="00700C85" w:rsidP="00EC52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A451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Zakres realizacji zamówienia</w:t>
            </w:r>
          </w:p>
        </w:tc>
      </w:tr>
      <w:tr w:rsidR="00700C85" w:rsidRPr="00EE25D1" w14:paraId="574990AC" w14:textId="77777777" w:rsidTr="00764515">
        <w:trPr>
          <w:trHeight w:val="220"/>
        </w:trPr>
        <w:tc>
          <w:tcPr>
            <w:tcW w:w="330" w:type="pct"/>
          </w:tcPr>
          <w:p w14:paraId="0ACBE2A9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9" w:type="pct"/>
          </w:tcPr>
          <w:p w14:paraId="4AC32418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pct"/>
          </w:tcPr>
          <w:p w14:paraId="3B4C7720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pct"/>
          </w:tcPr>
          <w:p w14:paraId="7F82C842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C85" w:rsidRPr="00EE25D1" w14:paraId="2343E938" w14:textId="77777777" w:rsidTr="00764515">
        <w:trPr>
          <w:trHeight w:val="207"/>
        </w:trPr>
        <w:tc>
          <w:tcPr>
            <w:tcW w:w="330" w:type="pct"/>
          </w:tcPr>
          <w:p w14:paraId="3C400AB3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09" w:type="pct"/>
          </w:tcPr>
          <w:p w14:paraId="7FE7444C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pct"/>
          </w:tcPr>
          <w:p w14:paraId="66341E8E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pct"/>
          </w:tcPr>
          <w:p w14:paraId="78850CAB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C85" w:rsidRPr="00EE25D1" w14:paraId="42B3B07C" w14:textId="77777777" w:rsidTr="00764515">
        <w:trPr>
          <w:trHeight w:val="220"/>
        </w:trPr>
        <w:tc>
          <w:tcPr>
            <w:tcW w:w="330" w:type="pct"/>
          </w:tcPr>
          <w:p w14:paraId="7F56CECC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09" w:type="pct"/>
          </w:tcPr>
          <w:p w14:paraId="404876EC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pct"/>
          </w:tcPr>
          <w:p w14:paraId="37071DAB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pct"/>
          </w:tcPr>
          <w:p w14:paraId="2709EC1C" w14:textId="77777777" w:rsidR="00700C85" w:rsidRPr="00EE25D1" w:rsidRDefault="00700C85" w:rsidP="00EC52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8AB9C1" w14:textId="77777777" w:rsidR="00700C85" w:rsidRDefault="00700C85" w:rsidP="00EC5241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7F989A2" w14:textId="1D00A77C" w:rsidR="00700C85" w:rsidRDefault="00700C85" w:rsidP="008053F2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 w:cs="Times New Roman"/>
          <w:sz w:val="22"/>
          <w:szCs w:val="22"/>
        </w:rPr>
      </w:pPr>
      <w:r w:rsidRPr="00700C85">
        <w:rPr>
          <w:rFonts w:ascii="Times New Roman" w:hAnsi="Times New Roman" w:cs="Times New Roman"/>
          <w:sz w:val="22"/>
          <w:szCs w:val="22"/>
        </w:rPr>
        <w:t>zamierzamy powierzyć podwykonawcom (innym niż podmioty udostępniające zasoby w celu spełnienia warunków udziału w postępowaniu) realizację następujących części zamówienia:</w:t>
      </w:r>
    </w:p>
    <w:p w14:paraId="3D25F060" w14:textId="77777777" w:rsidR="001F5250" w:rsidRPr="001F5250" w:rsidRDefault="001F5250" w:rsidP="001F525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119"/>
        <w:gridCol w:w="3402"/>
      </w:tblGrid>
      <w:tr w:rsidR="00700C85" w:rsidRPr="00FF324C" w14:paraId="43635AC6" w14:textId="77777777" w:rsidTr="0013624D">
        <w:trPr>
          <w:jc w:val="center"/>
        </w:trPr>
        <w:tc>
          <w:tcPr>
            <w:tcW w:w="472" w:type="dxa"/>
          </w:tcPr>
          <w:p w14:paraId="627407FB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5826242A" w14:textId="77777777" w:rsidR="00700C85" w:rsidRPr="00700C85" w:rsidRDefault="00700C85" w:rsidP="00EC52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85">
              <w:rPr>
                <w:rFonts w:ascii="Times New Roman" w:hAnsi="Times New Roman" w:cs="Times New Roman"/>
                <w:sz w:val="22"/>
                <w:szCs w:val="22"/>
              </w:rPr>
              <w:t>Nazwa i adres podwykonawcy</w:t>
            </w:r>
          </w:p>
          <w:p w14:paraId="18632637" w14:textId="58AF4CE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71A065" w14:textId="77777777" w:rsidR="00700C85" w:rsidRPr="00700C85" w:rsidRDefault="00700C85" w:rsidP="00EC52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85">
              <w:rPr>
                <w:rFonts w:ascii="Times New Roman" w:hAnsi="Times New Roman" w:cs="Times New Roman"/>
                <w:sz w:val="22"/>
                <w:szCs w:val="22"/>
              </w:rPr>
              <w:t>Zakres realizacji zamówienia</w:t>
            </w:r>
          </w:p>
          <w:p w14:paraId="2EBDD363" w14:textId="1D9670C9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C85" w:rsidRPr="00FF324C" w14:paraId="0C67A570" w14:textId="77777777" w:rsidTr="0013624D">
        <w:trPr>
          <w:jc w:val="center"/>
        </w:trPr>
        <w:tc>
          <w:tcPr>
            <w:tcW w:w="472" w:type="dxa"/>
          </w:tcPr>
          <w:p w14:paraId="559E47A7" w14:textId="3CEFB0CD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342FB6D2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85785F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C85" w:rsidRPr="00FF324C" w14:paraId="4BA17F01" w14:textId="77777777" w:rsidTr="0013624D">
        <w:trPr>
          <w:jc w:val="center"/>
        </w:trPr>
        <w:tc>
          <w:tcPr>
            <w:tcW w:w="472" w:type="dxa"/>
          </w:tcPr>
          <w:p w14:paraId="7F4273C1" w14:textId="5737022B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0C8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335FAA8D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781EAB60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00C85" w:rsidRPr="00FF324C" w14:paraId="19FB1190" w14:textId="77777777" w:rsidTr="0013624D">
        <w:trPr>
          <w:jc w:val="center"/>
        </w:trPr>
        <w:tc>
          <w:tcPr>
            <w:tcW w:w="472" w:type="dxa"/>
          </w:tcPr>
          <w:p w14:paraId="2F79B329" w14:textId="3AB8D4F9" w:rsidR="00700C85" w:rsidRPr="00700C85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6ADAEFDA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6C3074BB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15373E9A" w14:textId="6800A16D" w:rsidR="00886F7A" w:rsidRPr="00700C85" w:rsidRDefault="00886F7A" w:rsidP="00EC5241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990564E" w14:textId="012D2225" w:rsidR="00FF324C" w:rsidRDefault="00FF324C" w:rsidP="008053F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Oświadczamy, że jesteśmy związani niniejszą ofertą zgodnie z pkt 13 SWZ. </w:t>
      </w:r>
    </w:p>
    <w:p w14:paraId="27D483C6" w14:textId="6D177AFF" w:rsidR="00FF324C" w:rsidRDefault="00FF324C" w:rsidP="008053F2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13E01">
        <w:rPr>
          <w:rFonts w:ascii="Times New Roman" w:hAnsi="Times New Roman" w:cs="Times New Roman"/>
          <w:sz w:val="22"/>
          <w:szCs w:val="22"/>
        </w:rPr>
        <w:t>Następujące podmiotowe środki dowodowe można uzyskać za pomocą bezpłatnych i ogólnodostępnych baz danych:</w:t>
      </w:r>
    </w:p>
    <w:p w14:paraId="38D68C36" w14:textId="77777777" w:rsidR="001F5250" w:rsidRPr="001F5250" w:rsidRDefault="001F5250" w:rsidP="001F5250">
      <w:pPr>
        <w:pStyle w:val="Akapitzlist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119"/>
        <w:gridCol w:w="3402"/>
      </w:tblGrid>
      <w:tr w:rsidR="00FF324C" w:rsidRPr="00FF324C" w14:paraId="447CE8DE" w14:textId="77777777" w:rsidTr="00700C85">
        <w:trPr>
          <w:jc w:val="center"/>
        </w:trPr>
        <w:tc>
          <w:tcPr>
            <w:tcW w:w="472" w:type="dxa"/>
          </w:tcPr>
          <w:p w14:paraId="1ED00D09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2E90DE66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Nazwa dokumentu</w:t>
            </w:r>
          </w:p>
        </w:tc>
        <w:tc>
          <w:tcPr>
            <w:tcW w:w="3402" w:type="dxa"/>
          </w:tcPr>
          <w:p w14:paraId="06B0B784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F324C">
              <w:rPr>
                <w:rFonts w:ascii="Times New Roman" w:hAnsi="Times New Roman" w:cs="Times New Roman"/>
                <w:sz w:val="22"/>
                <w:szCs w:val="22"/>
              </w:rPr>
              <w:t>Adres strony internetowej</w:t>
            </w:r>
          </w:p>
        </w:tc>
      </w:tr>
      <w:tr w:rsidR="00FF324C" w:rsidRPr="00FF324C" w14:paraId="76877AB6" w14:textId="77777777" w:rsidTr="00700C85">
        <w:trPr>
          <w:jc w:val="center"/>
        </w:trPr>
        <w:tc>
          <w:tcPr>
            <w:tcW w:w="472" w:type="dxa"/>
          </w:tcPr>
          <w:p w14:paraId="06FE630B" w14:textId="08670413" w:rsidR="00FF324C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682A6107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D9470C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324C" w:rsidRPr="00FF324C" w14:paraId="23648017" w14:textId="77777777" w:rsidTr="00700C85">
        <w:trPr>
          <w:jc w:val="center"/>
        </w:trPr>
        <w:tc>
          <w:tcPr>
            <w:tcW w:w="472" w:type="dxa"/>
          </w:tcPr>
          <w:p w14:paraId="467B92C6" w14:textId="22A2D54B" w:rsidR="00FF324C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0C8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0DBA9D1C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4B29F338" w14:textId="77777777" w:rsidR="00FF324C" w:rsidRPr="00FF324C" w:rsidRDefault="00FF324C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00C85" w:rsidRPr="00FF324C" w14:paraId="022F995D" w14:textId="77777777" w:rsidTr="00700C85">
        <w:trPr>
          <w:jc w:val="center"/>
        </w:trPr>
        <w:tc>
          <w:tcPr>
            <w:tcW w:w="472" w:type="dxa"/>
          </w:tcPr>
          <w:p w14:paraId="2DA6AAF0" w14:textId="1EA23CE8" w:rsidR="00700C85" w:rsidRPr="00700C85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6DF88610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723BFB96" w14:textId="77777777" w:rsidR="00700C85" w:rsidRPr="00FF324C" w:rsidRDefault="00700C85" w:rsidP="00EC524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4B94B302" w14:textId="77777777" w:rsidR="00FF324C" w:rsidRPr="00FF324C" w:rsidRDefault="00FF324C" w:rsidP="00EC5241">
      <w:pPr>
        <w:spacing w:after="0"/>
        <w:rPr>
          <w:rFonts w:ascii="Times New Roman" w:hAnsi="Times New Roman" w:cs="Times New Roman"/>
        </w:rPr>
      </w:pPr>
    </w:p>
    <w:p w14:paraId="750CB8AC" w14:textId="37959CE8" w:rsidR="00FF324C" w:rsidRPr="00721B9E" w:rsidRDefault="00FF324C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 niniejsza oferta oraz wszystkie załączniki złożone wraz z ofertą są jawne i nie zawierają i</w:t>
      </w:r>
      <w:r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E25D1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nieuczciwej konkurencji, za wyjątkiem informacji i dokumentów przekazanych w wydzielonym </w:t>
      </w:r>
      <w:r>
        <w:rPr>
          <w:rFonts w:ascii="Times New Roman" w:hAnsi="Times New Roman" w:cs="Times New Roman"/>
          <w:sz w:val="22"/>
          <w:szCs w:val="22"/>
        </w:rPr>
        <w:br/>
      </w:r>
      <w:r w:rsidRPr="00EE25D1">
        <w:rPr>
          <w:rFonts w:ascii="Times New Roman" w:hAnsi="Times New Roman" w:cs="Times New Roman"/>
          <w:sz w:val="22"/>
          <w:szCs w:val="22"/>
        </w:rPr>
        <w:t xml:space="preserve">o odpowiednio oznaczonym pliku o nazwie: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(należy wypełnić tylko jeśli dotyczy - należy podać nazwę/wy pliku/ów oraz n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 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</w:p>
    <w:p w14:paraId="794094D8" w14:textId="0833676C" w:rsidR="00E7191C" w:rsidRPr="00A97AE3" w:rsidRDefault="00E7191C" w:rsidP="008053F2">
      <w:pPr>
        <w:pStyle w:val="Bezodstpw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7A4514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FB5CB5" w:rsidRPr="007A451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</w:t>
      </w:r>
      <w:r w:rsidR="008053F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32D1CD1" w14:textId="67E75639" w:rsidR="00CC7737" w:rsidRPr="00A97AE3" w:rsidRDefault="00CC7737" w:rsidP="008053F2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</w:rPr>
      </w:pPr>
      <w:r w:rsidRPr="00A97AE3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A97AE3">
        <w:rPr>
          <w:rFonts w:ascii="Times New Roman" w:hAnsi="Times New Roman" w:cs="Times New Roman"/>
          <w:sz w:val="22"/>
          <w:szCs w:val="22"/>
        </w:rPr>
        <w:t>wypełniliśmy</w:t>
      </w:r>
      <w:r w:rsidRPr="00A97AE3">
        <w:rPr>
          <w:rFonts w:ascii="Times New Roman" w:hAnsi="Times New Roman" w:cs="Times New Roman"/>
          <w:sz w:val="22"/>
          <w:szCs w:val="22"/>
        </w:rPr>
        <w:t xml:space="preserve"> obowiązki</w:t>
      </w:r>
      <w:r w:rsidRPr="00A97AE3">
        <w:rPr>
          <w:rFonts w:ascii="Times New Roman" w:hAnsi="Times New Roman" w:cs="Times New Roman"/>
        </w:rPr>
        <w:t xml:space="preserve"> informacyjne przewidziane w art. 13 lub art. 14 RODO</w:t>
      </w:r>
      <w:r w:rsidR="009C61F7" w:rsidRPr="007A4514">
        <w:rPr>
          <w:rFonts w:ascii="Times New Roman" w:hAnsi="Times New Roman" w:cs="Times New Roman"/>
          <w:vertAlign w:val="superscript"/>
        </w:rPr>
        <w:t>5</w:t>
      </w:r>
      <w:r w:rsidR="008F19A8" w:rsidRPr="007A4514">
        <w:rPr>
          <w:rFonts w:ascii="Times New Roman" w:hAnsi="Times New Roman" w:cs="Times New Roman"/>
          <w:vertAlign w:val="superscript"/>
        </w:rPr>
        <w:t>)</w:t>
      </w:r>
      <w:r w:rsidRPr="00A97AE3">
        <w:rPr>
          <w:rFonts w:ascii="Times New Roman" w:hAnsi="Times New Roman" w:cs="Times New Roman"/>
          <w:b/>
        </w:rPr>
        <w:t xml:space="preserve"> </w:t>
      </w:r>
      <w:r w:rsidRPr="00A97AE3">
        <w:rPr>
          <w:rFonts w:ascii="Times New Roman" w:hAnsi="Times New Roman" w:cs="Times New Roman"/>
        </w:rPr>
        <w:t xml:space="preserve">wobec osób fizycznych, od których dane osobowe bezpośrednio lub pośrednio </w:t>
      </w:r>
      <w:r w:rsidR="009E0E91" w:rsidRPr="00E65817">
        <w:rPr>
          <w:rFonts w:ascii="Times New Roman" w:hAnsi="Times New Roman" w:cs="Times New Roman"/>
          <w:sz w:val="22"/>
          <w:szCs w:val="22"/>
        </w:rPr>
        <w:t>pozyskano na potrzeby niniejszego postępowania</w:t>
      </w:r>
      <w:r w:rsidR="009C61F7" w:rsidRPr="00A97AE3">
        <w:rPr>
          <w:rFonts w:ascii="Times New Roman" w:hAnsi="Times New Roman" w:cs="Times New Roman"/>
        </w:rPr>
        <w:t>.</w:t>
      </w:r>
      <w:r w:rsidR="009C61F7" w:rsidRPr="007A4514">
        <w:rPr>
          <w:rFonts w:ascii="Times New Roman" w:hAnsi="Times New Roman" w:cs="Times New Roman"/>
          <w:vertAlign w:val="superscript"/>
        </w:rPr>
        <w:t>6</w:t>
      </w:r>
      <w:r w:rsidR="008F19A8" w:rsidRPr="007A4514">
        <w:rPr>
          <w:rFonts w:ascii="Times New Roman" w:hAnsi="Times New Roman" w:cs="Times New Roman"/>
          <w:vertAlign w:val="superscript"/>
        </w:rPr>
        <w:t>)</w:t>
      </w:r>
    </w:p>
    <w:p w14:paraId="4A324B8D" w14:textId="130508BE" w:rsidR="00993127" w:rsidRPr="00A97AE3" w:rsidRDefault="008143C1" w:rsidP="00EC524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4D13F608" w14:textId="2FB6C6DB" w:rsidR="008143C1" w:rsidRPr="009E0E91" w:rsidRDefault="002E719B" w:rsidP="008053F2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 w:cs="Times New Roman"/>
          <w:sz w:val="22"/>
          <w:szCs w:val="22"/>
        </w:rPr>
      </w:pPr>
      <w:r w:rsidRPr="009E0E91">
        <w:rPr>
          <w:rFonts w:ascii="Times New Roman" w:hAnsi="Times New Roman" w:cs="Times New Roman"/>
          <w:sz w:val="22"/>
          <w:szCs w:val="22"/>
        </w:rPr>
        <w:t>Formularz cenowy biletów lotniczych</w:t>
      </w:r>
      <w:r w:rsidR="00B576C4">
        <w:rPr>
          <w:rFonts w:ascii="Times New Roman" w:hAnsi="Times New Roman" w:cs="Times New Roman"/>
          <w:sz w:val="22"/>
          <w:szCs w:val="22"/>
        </w:rPr>
        <w:t>;</w:t>
      </w:r>
    </w:p>
    <w:p w14:paraId="1F4517C1" w14:textId="7099C928" w:rsidR="00CE027D" w:rsidRPr="009E0E91" w:rsidRDefault="00633948" w:rsidP="008053F2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 w:cs="Times New Roman"/>
          <w:sz w:val="22"/>
          <w:szCs w:val="22"/>
        </w:rPr>
      </w:pPr>
      <w:r w:rsidRPr="009E0E91">
        <w:rPr>
          <w:rFonts w:ascii="Times New Roman" w:hAnsi="Times New Roman" w:cs="Times New Roman"/>
          <w:sz w:val="22"/>
          <w:szCs w:val="22"/>
        </w:rPr>
        <w:t xml:space="preserve">Wydruki </w:t>
      </w:r>
      <w:r w:rsidR="009E0E91" w:rsidRPr="009E0E91">
        <w:rPr>
          <w:rFonts w:ascii="Times New Roman" w:hAnsi="Times New Roman" w:cs="Times New Roman"/>
          <w:sz w:val="22"/>
          <w:szCs w:val="22"/>
        </w:rPr>
        <w:t>biletów lotniczych z elektronicznego systemu rezerwacji</w:t>
      </w:r>
      <w:r w:rsidR="00B576C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B576C4" w:rsidRPr="00283B65">
        <w:rPr>
          <w:rFonts w:ascii="Times New Roman" w:hAnsi="Times New Roman" w:cs="Times New Roman"/>
          <w:sz w:val="22"/>
          <w:szCs w:val="22"/>
        </w:rPr>
        <w:t>biletów;</w:t>
      </w:r>
    </w:p>
    <w:p w14:paraId="6B9E59E0" w14:textId="5B915BF9" w:rsidR="009E0E91" w:rsidRDefault="002E719B" w:rsidP="008053F2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 w:cs="Times New Roman"/>
          <w:sz w:val="22"/>
          <w:szCs w:val="22"/>
        </w:rPr>
      </w:pPr>
      <w:r w:rsidRPr="009E0E91">
        <w:rPr>
          <w:rFonts w:ascii="Times New Roman" w:hAnsi="Times New Roman" w:cs="Times New Roman"/>
          <w:sz w:val="22"/>
          <w:szCs w:val="22"/>
        </w:rPr>
        <w:t>…………………..</w:t>
      </w:r>
    </w:p>
    <w:p w14:paraId="69B80836" w14:textId="0BCFA2AA" w:rsidR="00EC5241" w:rsidRPr="00EC5241" w:rsidRDefault="00EC5241" w:rsidP="00EC5241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A11C7CB" w14:textId="1B273CE5" w:rsidR="00EC5241" w:rsidRDefault="00EC5241" w:rsidP="009E0E9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B57CABF" w14:textId="77777777" w:rsidR="001F5250" w:rsidRPr="00E65817" w:rsidRDefault="001F5250" w:rsidP="009E0E9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9E0E91" w14:paraId="5FB337C8" w14:textId="77777777" w:rsidTr="00721B9E">
        <w:tc>
          <w:tcPr>
            <w:tcW w:w="3828" w:type="dxa"/>
          </w:tcPr>
          <w:p w14:paraId="34EAE12F" w14:textId="77777777" w:rsidR="009E0E91" w:rsidRDefault="009E0E91" w:rsidP="00721B9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CD96D3" w14:textId="77777777" w:rsidR="009E0E91" w:rsidRDefault="009E0E91" w:rsidP="00721B9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371FF2D2" w14:textId="77777777" w:rsidR="009E0E91" w:rsidRPr="008E2E3F" w:rsidRDefault="009E0E91" w:rsidP="00721B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9E0E91" w14:paraId="5CFC1CDF" w14:textId="77777777" w:rsidTr="00721B9E">
        <w:tc>
          <w:tcPr>
            <w:tcW w:w="3828" w:type="dxa"/>
          </w:tcPr>
          <w:p w14:paraId="796FD728" w14:textId="77777777" w:rsidR="009E0E91" w:rsidRDefault="009E0E91" w:rsidP="00721B9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529E2220" w14:textId="77777777" w:rsidR="009E0E91" w:rsidRDefault="009E0E91" w:rsidP="00721B9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7900490" w14:textId="77777777" w:rsidR="009E0E91" w:rsidRPr="00787531" w:rsidRDefault="009E0E91" w:rsidP="00721B9E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0B0BC11D" w14:textId="77777777" w:rsidR="009E0E91" w:rsidRDefault="009E0E91" w:rsidP="00721B9E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77D09D" w14:textId="77777777" w:rsidR="009E0E91" w:rsidRDefault="009E0E91" w:rsidP="00471ED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76A941CA" w14:textId="186E3793" w:rsidR="00272CF0" w:rsidRPr="00EC5241" w:rsidRDefault="00471ED0" w:rsidP="00EC524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  <w:r w:rsidRPr="00787278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787278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22F6D16F" w14:textId="7EF08464" w:rsidR="009E0E91" w:rsidRDefault="009E0E9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13EBBC" w14:textId="469DEBEA" w:rsidR="001F5250" w:rsidRDefault="001F525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7047C0" w14:textId="77777777" w:rsidR="001F5250" w:rsidRDefault="001F525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943D71" w14:textId="77777777" w:rsidR="009E0E91" w:rsidRPr="00E65817" w:rsidRDefault="009E0E91" w:rsidP="00EC524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554A7F">
        <w:rPr>
          <w:i/>
          <w:iCs/>
          <w:color w:val="auto"/>
          <w:sz w:val="18"/>
          <w:szCs w:val="18"/>
          <w:vertAlign w:val="superscript"/>
        </w:rPr>
        <w:t xml:space="preserve">1 </w:t>
      </w:r>
      <w:r w:rsidRPr="00554A7F">
        <w:rPr>
          <w:i/>
          <w:iCs/>
          <w:color w:val="auto"/>
          <w:sz w:val="18"/>
          <w:szCs w:val="18"/>
        </w:rPr>
        <w:t>Należy wypełnić: wszystkie ceny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180618C8" w14:textId="77777777" w:rsidR="009E0E91" w:rsidRPr="00E65817" w:rsidRDefault="009E0E91" w:rsidP="00EC524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65817">
        <w:rPr>
          <w:i/>
          <w:iCs/>
          <w:color w:val="auto"/>
          <w:sz w:val="18"/>
          <w:szCs w:val="18"/>
          <w:vertAlign w:val="superscript"/>
        </w:rPr>
        <w:t xml:space="preserve">2 </w:t>
      </w:r>
      <w:r w:rsidRPr="00554A7F">
        <w:rPr>
          <w:i/>
          <w:iCs/>
          <w:color w:val="auto"/>
          <w:sz w:val="18"/>
          <w:szCs w:val="18"/>
        </w:rPr>
        <w:t xml:space="preserve">W przypadku, gdy Wykonawca nie skreśli (nie wskaże) żadnej z ww. treści oświadczenia i nie wypełni powyższego pola oznaczonego: </w:t>
      </w:r>
      <w:r w:rsidRPr="00125F0E">
        <w:rPr>
          <w:i/>
          <w:iCs/>
          <w:color w:val="auto"/>
          <w:sz w:val="18"/>
          <w:szCs w:val="18"/>
        </w:rPr>
        <w:t xml:space="preserve">„należy wskazać </w:t>
      </w:r>
      <w:r w:rsidRPr="00125F0E">
        <w:rPr>
          <w:i/>
          <w:color w:val="auto"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 w:rsidRPr="00125F0E">
        <w:rPr>
          <w:i/>
          <w:iCs/>
          <w:color w:val="auto"/>
          <w:sz w:val="18"/>
          <w:szCs w:val="18"/>
        </w:rPr>
        <w:t xml:space="preserve">” – Zamawiający uzna, że </w:t>
      </w:r>
      <w:r w:rsidRPr="00125F0E">
        <w:rPr>
          <w:i/>
          <w:color w:val="auto"/>
          <w:sz w:val="18"/>
          <w:szCs w:val="18"/>
        </w:rPr>
        <w:t>wybór przedmiotowej oferty nie będzie prowadzić do powstania u Zamawiającego obowiązku podatkowego.</w:t>
      </w:r>
    </w:p>
    <w:p w14:paraId="3CF16688" w14:textId="77777777" w:rsidR="009E0E91" w:rsidRPr="00E65817" w:rsidRDefault="009E0E91" w:rsidP="00EC524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 </w:t>
      </w:r>
      <w:r w:rsidRPr="00E65817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przypadku, gdy Wykonawca nie dokona wykreślenia </w:t>
      </w:r>
      <w:r w:rsidRPr="00E65817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13F739E3" w14:textId="77777777" w:rsidR="009E0E91" w:rsidRPr="00E65817" w:rsidRDefault="009E0E91" w:rsidP="00EC524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 </w:t>
      </w:r>
      <w:r w:rsidRPr="00E65817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0E748213" w14:textId="77777777" w:rsidR="009E0E91" w:rsidRPr="00E65817" w:rsidRDefault="009E0E91" w:rsidP="00EC5241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E6581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E65817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1224C86" w14:textId="69322AA3" w:rsidR="009E0E91" w:rsidRPr="00EC5241" w:rsidRDefault="009E0E91" w:rsidP="00EC524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54A7F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554A7F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sectPr w:rsidR="009E0E91" w:rsidRPr="00EC5241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E922A7" w:rsidRPr="00E943A2" w:rsidRDefault="00E92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E922A7" w:rsidRDefault="00E92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E922A7" w:rsidRDefault="00E92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377D33F0" w:rsidR="00E922A7" w:rsidRDefault="00E92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65">
          <w:rPr>
            <w:noProof/>
          </w:rPr>
          <w:t>3</w:t>
        </w:r>
        <w:r>
          <w:fldChar w:fldCharType="end"/>
        </w:r>
      </w:p>
    </w:sdtContent>
  </w:sdt>
  <w:p w14:paraId="5727B93C" w14:textId="075FD849" w:rsidR="00E922A7" w:rsidRDefault="00E92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0AEFFE3B" w:rsidR="00E922A7" w:rsidRDefault="00E92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65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E922A7" w:rsidRPr="00313EAB" w:rsidRDefault="00E922A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E922A7" w:rsidRDefault="00E92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E922A7" w:rsidRDefault="00E92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E922A7" w:rsidRDefault="00E92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9A045A8" w:rsidR="00E922A7" w:rsidRDefault="00E922A7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2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185CEA9C" w14:textId="26AB90E6" w:rsidR="00E922A7" w:rsidRPr="001A0B30" w:rsidRDefault="00E922A7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7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484CE4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4"/>
  </w:num>
  <w:num w:numId="18">
    <w:abstractNumId w:val="12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3700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3624D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250"/>
    <w:rsid w:val="001F59FF"/>
    <w:rsid w:val="001F5ABE"/>
    <w:rsid w:val="001F7EB6"/>
    <w:rsid w:val="00207FB2"/>
    <w:rsid w:val="00211191"/>
    <w:rsid w:val="002141F3"/>
    <w:rsid w:val="0021660E"/>
    <w:rsid w:val="00217536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2CF0"/>
    <w:rsid w:val="002750E6"/>
    <w:rsid w:val="0027681F"/>
    <w:rsid w:val="002818A8"/>
    <w:rsid w:val="0028257E"/>
    <w:rsid w:val="00283B65"/>
    <w:rsid w:val="0028529F"/>
    <w:rsid w:val="00285B2B"/>
    <w:rsid w:val="00287397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07721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CA7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1ED0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55F5C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3948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0C85"/>
    <w:rsid w:val="007039B1"/>
    <w:rsid w:val="00704CD2"/>
    <w:rsid w:val="0070671C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1B9E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515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278"/>
    <w:rsid w:val="00787531"/>
    <w:rsid w:val="00787FAA"/>
    <w:rsid w:val="00795E9B"/>
    <w:rsid w:val="007968DA"/>
    <w:rsid w:val="007A0EBB"/>
    <w:rsid w:val="007A0F1C"/>
    <w:rsid w:val="007A1077"/>
    <w:rsid w:val="007A4514"/>
    <w:rsid w:val="007A5ED1"/>
    <w:rsid w:val="007A6BDE"/>
    <w:rsid w:val="007A7113"/>
    <w:rsid w:val="007B03A6"/>
    <w:rsid w:val="007B09E4"/>
    <w:rsid w:val="007B0BC5"/>
    <w:rsid w:val="007B3E41"/>
    <w:rsid w:val="007B4C5D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3F2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59D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0E9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317D"/>
    <w:rsid w:val="00A134C5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97AE3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576C4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1FA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6732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2A7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21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5241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A7A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324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paragraph" w:customStyle="1" w:styleId="Text1">
    <w:name w:val="Text 1"/>
    <w:basedOn w:val="Normalny"/>
    <w:rsid w:val="00FF324C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A56C3-CC20-422A-9327-B5ED26C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951</TotalTime>
  <Pages>3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DAZ</cp:lastModifiedBy>
  <cp:revision>21</cp:revision>
  <cp:lastPrinted>2019-07-08T13:52:00Z</cp:lastPrinted>
  <dcterms:created xsi:type="dcterms:W3CDTF">2017-04-05T11:10:00Z</dcterms:created>
  <dcterms:modified xsi:type="dcterms:W3CDTF">2021-09-22T13:33:00Z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