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7CC5F58D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7EA2F37B" w:rsidR="0001519A" w:rsidRPr="0001519A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01519A">
        <w:rPr>
          <w:rFonts w:ascii="Times New Roman" w:hAnsi="Times New Roman" w:cs="Times New Roman"/>
        </w:rPr>
        <w:t xml:space="preserve">Na podstawie art. 25a ust. 1 ustawy z dnia 29 stycznia 2004 r. Prawo zamówień publicznych (Dz. U. </w:t>
      </w:r>
      <w:r w:rsidRPr="0001519A">
        <w:rPr>
          <w:rFonts w:ascii="Times New Roman" w:hAnsi="Times New Roman" w:cs="Times New Roman"/>
        </w:rPr>
        <w:br/>
        <w:t xml:space="preserve">z 2017 r., poz. 1579 ze zm.), zwanej dalej </w:t>
      </w:r>
      <w:r w:rsidR="00E23747">
        <w:rPr>
          <w:rFonts w:ascii="Times New Roman" w:hAnsi="Times New Roman" w:cs="Times New Roman"/>
        </w:rPr>
        <w:t>„</w:t>
      </w:r>
      <w:r w:rsidRPr="0001519A">
        <w:rPr>
          <w:rFonts w:ascii="Times New Roman" w:hAnsi="Times New Roman" w:cs="Times New Roman"/>
        </w:rPr>
        <w:t>ustawą Pzp</w:t>
      </w:r>
      <w:r w:rsidR="00E23747">
        <w:rPr>
          <w:rFonts w:ascii="Times New Roman" w:hAnsi="Times New Roman" w:cs="Times New Roman"/>
        </w:rPr>
        <w:t>”</w:t>
      </w:r>
      <w:r w:rsidRPr="0001519A">
        <w:rPr>
          <w:rFonts w:ascii="Times New Roman" w:hAnsi="Times New Roman" w:cs="Times New Roman"/>
        </w:rPr>
        <w:t>, przystępując do udziału w post</w:t>
      </w:r>
      <w:r w:rsidR="00E23747">
        <w:rPr>
          <w:rFonts w:ascii="Times New Roman" w:hAnsi="Times New Roman" w:cs="Times New Roman"/>
        </w:rPr>
        <w:t>ę</w:t>
      </w:r>
      <w:r w:rsidRPr="0001519A">
        <w:rPr>
          <w:rFonts w:ascii="Times New Roman" w:hAnsi="Times New Roman" w:cs="Times New Roman"/>
        </w:rPr>
        <w:t xml:space="preserve">powaniu o udzielenie zamówienia publicznego, którego przedmiotem jest </w:t>
      </w:r>
      <w:r w:rsidR="00794616">
        <w:rPr>
          <w:rFonts w:ascii="Times New Roman" w:hAnsi="Times New Roman" w:cs="Times New Roman"/>
          <w:b/>
        </w:rPr>
        <w:t>zakup usług rezerwacji, sprzedaży i dostawy biletów lotniczych, kolejowych w ruchu krajowym i zagranicznym na potrzeby Bankowego Funduszu Gwarancyjnego</w:t>
      </w:r>
      <w:r w:rsidRPr="0001519A">
        <w:rPr>
          <w:rFonts w:ascii="Times New Roman" w:hAnsi="Times New Roman" w:cs="Times New Roman"/>
          <w:b/>
        </w:rPr>
        <w:t xml:space="preserve">, </w:t>
      </w:r>
      <w:r w:rsidRPr="0001519A">
        <w:rPr>
          <w:rFonts w:ascii="Times New Roman" w:hAnsi="Times New Roman" w:cs="Times New Roman"/>
        </w:rPr>
        <w:t>składam w imieniu Wykonawcy</w:t>
      </w:r>
      <w:r w:rsidRPr="0001519A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nie podlega wykluczeniu z postępowania oraz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spełnia warunki udziału w postępowaniu,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- zwane dalej „Oświadczeniem”.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Zamawiający, któremu składane jest Oświadczenie </w:t>
      </w:r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01519A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19A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>
              <w:rPr>
                <w:rFonts w:ascii="Times New Roman" w:hAnsi="Times New Roman" w:cs="Times New Roman"/>
                <w:b/>
                <w:sz w:val="20"/>
                <w:szCs w:val="20"/>
              </w:rPr>
              <w:t>yczące</w:t>
            </w:r>
            <w:r w:rsidR="00E23747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ul. ks. Ignacego Jana Skorupki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01519A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dotyczące Wykonawcy składającego Oświadczenie </w:t>
      </w:r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01519A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05A37276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14:paraId="75134130" w14:textId="752085B5" w:rsidR="0001519A" w:rsidRPr="0001519A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lastRenderedPageBreak/>
        <w:t>Dane dotyczące innego podmiotu na zdolnościach lub sytuacji którego Wykonawca polega w celu potwierdzenia spełniania warunków udziału w postępowaniu.*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B1753C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3ED4F1E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00EB12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4846DBB8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01519A" w14:paraId="5D535A3B" w14:textId="77777777" w:rsidTr="00B1753C">
        <w:trPr>
          <w:trHeight w:val="545"/>
          <w:jc w:val="center"/>
        </w:trPr>
        <w:tc>
          <w:tcPr>
            <w:tcW w:w="572" w:type="dxa"/>
            <w:vAlign w:val="center"/>
          </w:tcPr>
          <w:p w14:paraId="6C2C85E2" w14:textId="2E955BD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19221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EABD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61B97567" w14:textId="32F05C4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9E6C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C784661" w14:textId="77777777" w:rsidR="0001519A" w:rsidRPr="0001519A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F6B1C24" w14:textId="4A102911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23842B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C923F7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48C7E85" w14:textId="690449E4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DEA8E8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5029808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4A66B97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39F91AEB" w14:textId="64938C10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48A8BE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225F149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42D89E75" w14:textId="2313AD08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6285CD48" w14:textId="25108600" w:rsid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1.   Oświadczam, że Wykonawca składający Oświadczenie w niniejszym postępowaniu nie podlega wykluczeniu w zakresie przesłanek, o których mowa w art. 24 ust. 1 pkt 13-23</w:t>
      </w:r>
      <w:r w:rsidRPr="0001519A">
        <w:rPr>
          <w:rFonts w:ascii="Times New Roman" w:hAnsi="Times New Roman" w:cs="Times New Roman"/>
          <w:b/>
        </w:rPr>
        <w:t xml:space="preserve"> </w:t>
      </w:r>
      <w:r w:rsidRPr="0001519A">
        <w:rPr>
          <w:rFonts w:ascii="Times New Roman" w:hAnsi="Times New Roman" w:cs="Times New Roman"/>
        </w:rPr>
        <w:t>ustawy Pzp orazart. 24 ust. 5 pkt. 1, 2, 4 i 8 ustawy Pzp;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777777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2.* W stosunku do Wykonawcy zachodzą podstawy wykluczenia  z postępowania na podstawie</w:t>
      </w:r>
      <w:r w:rsidRPr="0001519A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01519A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53582AC1" w14:textId="77777777" w:rsidR="0001519A" w:rsidRPr="0001519A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786D1FB4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0D662452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28C0EDF" w14:textId="76091D30" w:rsid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3.* Oświadczam, że inny podmiot ………………………………………………………,*** na zdolnościach, którego Wykonawca polega w celu potwierdzenia spełniania warunków udziału w postępowaniu w niniejszym postępowaniu, nie podlega wykluczeniu w zakresie przesłanek, o których mowa w art. 24 ust. 1 pkt. 13 - 23 ustawy Pzp oraz art. 24 ust. 5 pkt. 1, 2, 4 i 8 ustawy Pzp;</w:t>
      </w:r>
    </w:p>
    <w:p w14:paraId="2FC662BF" w14:textId="17E03D86" w:rsidR="00F85F8C" w:rsidRPr="0001519A" w:rsidRDefault="00F85F8C" w:rsidP="00F85F8C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* Oświadczam, że w stosunku do innego podmiotu ………………………………………………, *** na zdolnosciach którego Wykonawca polega, </w:t>
      </w:r>
      <w:r w:rsidRPr="0001519A">
        <w:rPr>
          <w:rFonts w:ascii="Times New Roman" w:hAnsi="Times New Roman" w:cs="Times New Roman"/>
        </w:rPr>
        <w:t>zachodzą podstawy wykluczenia  z postępowania na podstawie</w:t>
      </w:r>
      <w:r w:rsidRPr="0001519A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01519A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68C6F780" w14:textId="5E2CCB23" w:rsidR="00F85F8C" w:rsidRPr="0001519A" w:rsidRDefault="00F85F8C" w:rsidP="00F85F8C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</w:t>
      </w:r>
      <w:r>
        <w:rPr>
          <w:rFonts w:ascii="Times New Roman" w:hAnsi="Times New Roman" w:cs="Times New Roman"/>
        </w:rPr>
        <w:t>wyżej wymieniony podmiot</w:t>
      </w:r>
      <w:r w:rsidRPr="0001519A">
        <w:rPr>
          <w:rFonts w:ascii="Times New Roman" w:hAnsi="Times New Roman" w:cs="Times New Roman"/>
        </w:rPr>
        <w:t xml:space="preserve"> podjął następujące środki naprawcze: </w:t>
      </w:r>
    </w:p>
    <w:p w14:paraId="3411D998" w14:textId="0BE8208A" w:rsidR="00F85F8C" w:rsidRPr="0001519A" w:rsidRDefault="00F85F8C" w:rsidP="00F85F8C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Pr="0001519A">
        <w:rPr>
          <w:rFonts w:ascii="Times New Roman" w:eastAsia="Times New Roman" w:hAnsi="Times New Roman" w:cs="Times New Roman"/>
          <w:lang w:eastAsia="pl-PL"/>
        </w:rPr>
        <w:t>………****</w:t>
      </w:r>
    </w:p>
    <w:p w14:paraId="5B23C0AC" w14:textId="1EA9BDD1" w:rsid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0E3CCAB" w14:textId="77EFB307" w:rsidR="00F85F8C" w:rsidRDefault="00F85F8C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1B4134C" w14:textId="77777777" w:rsidR="00F85F8C" w:rsidRDefault="00F85F8C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8389A46" w14:textId="77777777" w:rsidR="00454E8A" w:rsidRPr="0001519A" w:rsidRDefault="00454E8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94D217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lastRenderedPageBreak/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BEDD8" w14:textId="10B11FA4" w:rsidR="0001519A" w:rsidRPr="0001519A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Oświadczam, że spełniam/y warunki udziału w postępowaniu, określone przez Zamawiającego w Ogłoszeniu o zamówieniu oraz Rozdziale …. pkt</w:t>
      </w:r>
      <w:r w:rsidR="006B2E14">
        <w:rPr>
          <w:rFonts w:ascii="Times New Roman" w:hAnsi="Times New Roman" w:cs="Times New Roman"/>
        </w:rPr>
        <w:t xml:space="preserve"> .</w:t>
      </w:r>
      <w:r w:rsidRPr="0001519A">
        <w:rPr>
          <w:rFonts w:ascii="Times New Roman" w:hAnsi="Times New Roman" w:cs="Times New Roman"/>
        </w:rPr>
        <w:t xml:space="preserve">… SIWZ </w:t>
      </w:r>
      <w:r w:rsidRPr="0001519A">
        <w:rPr>
          <w:rFonts w:ascii="Times New Roman" w:hAnsi="Times New Roman" w:cs="Times New Roman"/>
          <w:i/>
          <w:sz w:val="18"/>
          <w:szCs w:val="16"/>
        </w:rPr>
        <w:t>(wskazać właściwą jednostkę redakcyjną SIWZ, w której określono warunki udziału w postępowaniu)</w:t>
      </w:r>
      <w:r w:rsidRPr="0001519A">
        <w:rPr>
          <w:rFonts w:ascii="Times New Roman" w:hAnsi="Times New Roman" w:cs="Times New Roman"/>
          <w:sz w:val="18"/>
          <w:szCs w:val="16"/>
        </w:rPr>
        <w:t>.</w:t>
      </w:r>
    </w:p>
    <w:p w14:paraId="22904326" w14:textId="77777777" w:rsidR="0001519A" w:rsidRPr="0001519A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136CCDD1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50208991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BF3DF3">
        <w:tc>
          <w:tcPr>
            <w:tcW w:w="4709" w:type="dxa"/>
          </w:tcPr>
          <w:p w14:paraId="3D7E7874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01519A" w14:paraId="22A437CF" w14:textId="77777777" w:rsidTr="00BF3DF3">
        <w:tc>
          <w:tcPr>
            <w:tcW w:w="4709" w:type="dxa"/>
          </w:tcPr>
          <w:p w14:paraId="1CCB8F6C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9E751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563BFA65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BF3DF3">
        <w:tc>
          <w:tcPr>
            <w:tcW w:w="4709" w:type="dxa"/>
          </w:tcPr>
          <w:p w14:paraId="10FDB600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44472B51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3926726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>
        <w:rPr>
          <w:rFonts w:ascii="Times New Roman" w:hAnsi="Times New Roman" w:cs="Times New Roman"/>
          <w:sz w:val="22"/>
        </w:rPr>
        <w:br/>
      </w:r>
      <w:r w:rsidRPr="0001519A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7777777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55A12046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Wypełnić tylko jeżeli dotyczy;</w:t>
      </w:r>
    </w:p>
    <w:p w14:paraId="040901CA" w14:textId="00266C1E" w:rsidR="0001519A" w:rsidRP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W przypadku wspólnego ubiegania się o zamówienie przez </w:t>
      </w:r>
      <w:r w:rsidR="00ED63FC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ykonawców, Oświadczenie składa każdy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z Wykonawców wspólnie ubiegających się o zamówienie; Oświadczenie potwierdza spełnianie warunków udziału </w:t>
      </w:r>
      <w:r w:rsidR="00ED63FC">
        <w:rPr>
          <w:rFonts w:ascii="Times New Roman" w:hAnsi="Times New Roman" w:cs="Times New Roman"/>
          <w:b/>
          <w:sz w:val="18"/>
          <w:szCs w:val="18"/>
        </w:rPr>
        <w:br/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w postępowaniu w zakresie, w którym każdy z Wykonawców wykazuje spełnianie warunków udziału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w postępowaniu; Brak podstaw wykluczenia, określonych w art. 24 ust. 1 pkt 13-23 i art. 24 ust. 5 pkt 1, 2, 4 i 8 ustawy </w:t>
      </w:r>
      <w:r w:rsidR="006B2E14">
        <w:rPr>
          <w:rFonts w:ascii="Times New Roman" w:hAnsi="Times New Roman" w:cs="Times New Roman"/>
          <w:b/>
          <w:sz w:val="18"/>
          <w:szCs w:val="18"/>
        </w:rPr>
        <w:t>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 odnosi się do każdego z Wykonawców wspólnie ubiegających się o zamówienie;</w:t>
      </w:r>
    </w:p>
    <w:p w14:paraId="68964F43" w14:textId="77777777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   Wypełnić danymi wszystkich innych podmiotów na zasobach których Wykonawca polega;</w:t>
      </w:r>
    </w:p>
    <w:p w14:paraId="7C5DEB31" w14:textId="27CCDCA5" w:rsidR="00E543D7" w:rsidRPr="0001519A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**** Wykonawca</w:t>
      </w:r>
      <w:r w:rsidR="00F85F8C">
        <w:rPr>
          <w:rFonts w:ascii="Times New Roman" w:hAnsi="Times New Roman" w:cs="Times New Roman"/>
          <w:b/>
          <w:sz w:val="18"/>
          <w:szCs w:val="18"/>
        </w:rPr>
        <w:t xml:space="preserve"> lub inny podmiot</w:t>
      </w:r>
      <w:r w:rsidRPr="0001519A">
        <w:rPr>
          <w:rFonts w:ascii="Times New Roman" w:hAnsi="Times New Roman" w:cs="Times New Roman"/>
          <w:b/>
          <w:sz w:val="18"/>
          <w:szCs w:val="18"/>
        </w:rPr>
        <w:t>, który podlega wykluczeniu na podstawie art. 24 ust. 1 pkt 13 i 14 oraz 16-20 lub art. 24 ust. 5 pkt 1, 2, 4 i 8 ustawy</w:t>
      </w:r>
      <w:r w:rsidR="006B2E14">
        <w:rPr>
          <w:rFonts w:ascii="Times New Roman" w:hAnsi="Times New Roman" w:cs="Times New Roman"/>
          <w:b/>
          <w:sz w:val="18"/>
          <w:szCs w:val="18"/>
        </w:rPr>
        <w:t xml:space="preserve"> 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ykonawcy</w:t>
      </w:r>
      <w:r w:rsidR="00F85F8C">
        <w:rPr>
          <w:rFonts w:ascii="Times New Roman" w:hAnsi="Times New Roman" w:cs="Times New Roman"/>
          <w:b/>
          <w:sz w:val="18"/>
          <w:szCs w:val="18"/>
        </w:rPr>
        <w:t xml:space="preserve"> lub innego podmiotu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85F8C" w:rsidRPr="0001519A">
        <w:rPr>
          <w:rFonts w:ascii="Times New Roman" w:hAnsi="Times New Roman" w:cs="Times New Roman"/>
          <w:b/>
          <w:sz w:val="18"/>
          <w:szCs w:val="18"/>
        </w:rPr>
        <w:t>Przepis</w:t>
      </w:r>
      <w:r w:rsidR="00F85F8C">
        <w:rPr>
          <w:rFonts w:ascii="Times New Roman" w:hAnsi="Times New Roman" w:cs="Times New Roman"/>
          <w:b/>
          <w:sz w:val="18"/>
          <w:szCs w:val="18"/>
        </w:rPr>
        <w:t>y</w:t>
      </w:r>
      <w:r w:rsidR="00F85F8C"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zdania pierwszego nie stosuje się, jeżeli wobec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ykonawcy</w:t>
      </w:r>
      <w:r w:rsidR="00F85F8C">
        <w:rPr>
          <w:rFonts w:ascii="Times New Roman" w:hAnsi="Times New Roman" w:cs="Times New Roman"/>
          <w:b/>
          <w:sz w:val="18"/>
          <w:szCs w:val="18"/>
        </w:rPr>
        <w:t xml:space="preserve"> lub innego podmiotu</w:t>
      </w:r>
      <w:r w:rsidRPr="0001519A">
        <w:rPr>
          <w:rFonts w:ascii="Times New Roman" w:hAnsi="Times New Roman" w:cs="Times New Roman"/>
          <w:b/>
          <w:sz w:val="18"/>
          <w:szCs w:val="18"/>
        </w:rPr>
        <w:t>, będącego podmiotem zbiorowym, orzeczono prawomocnym wyrokiem sądu zakaz ubiegania się o udzielenie zamówienia oraz nie upłynął określony w tym wyroku okres obowiązywania tego zakazu.</w:t>
      </w:r>
    </w:p>
    <w:sectPr w:rsidR="00E543D7" w:rsidRPr="0001519A" w:rsidSect="00B175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B1753C" w:rsidRPr="00E943A2" w:rsidRDefault="00B1753C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B1753C" w:rsidRDefault="00B1753C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B1753C" w:rsidRDefault="00B1753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1374" w14:textId="77777777" w:rsidR="00BB3FD0" w:rsidRDefault="00BB3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718E38D0" w:rsidR="00B1753C" w:rsidRDefault="00B17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E8">
          <w:rPr>
            <w:noProof/>
          </w:rPr>
          <w:t>2</w:t>
        </w:r>
        <w:r>
          <w:fldChar w:fldCharType="end"/>
        </w:r>
        <w:r>
          <w:t>/</w:t>
        </w:r>
        <w:r w:rsidR="00BB3FD0">
          <w:t>3</w:t>
        </w:r>
      </w:p>
    </w:sdtContent>
  </w:sdt>
  <w:p w14:paraId="5727B93C" w14:textId="0A94169A" w:rsidR="00B1753C" w:rsidRDefault="00B17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B1753C" w:rsidRPr="00E109A9" w:rsidRDefault="00B1753C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B1753C" w:rsidRDefault="00B17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B1753C" w:rsidRDefault="00B1753C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B1753C" w:rsidRDefault="00B1753C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B1753C" w:rsidRDefault="00B1753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3B092" w14:textId="77777777" w:rsidR="00BB3FD0" w:rsidRDefault="00BB3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0E33" w14:textId="77777777" w:rsidR="00BB3FD0" w:rsidRDefault="00BB3F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79397390" w:rsidR="00B1753C" w:rsidRDefault="00B1753C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794616">
      <w:rPr>
        <w:rFonts w:ascii="Times New Roman" w:hAnsi="Times New Roman" w:cs="Times New Roman"/>
        <w:i/>
        <w:sz w:val="22"/>
        <w:szCs w:val="22"/>
      </w:rPr>
      <w:t>2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2C136269" w:rsidR="00B1753C" w:rsidRPr="001D3E2D" w:rsidRDefault="006D4DBF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D86CB4">
      <w:rPr>
        <w:rFonts w:ascii="Times New Roman" w:hAnsi="Times New Roman" w:cs="Times New Roman"/>
        <w:i/>
        <w:sz w:val="22"/>
        <w:szCs w:val="22"/>
      </w:rPr>
      <w:t>2</w:t>
    </w:r>
    <w:r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3839B1-0934-450E-88BE-4E7A226F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117</TotalTime>
  <Pages>3</Pages>
  <Words>1074</Words>
  <Characters>6444</Characters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2019-07-08T13:08:00Z</cp:lastPrinted>
  <dcterms:created xsi:type="dcterms:W3CDTF">2017-08-18T13:01:00Z</dcterms:created>
  <dcterms:modified xsi:type="dcterms:W3CDTF">2019-07-22T08:31:00Z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