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7D" w:rsidRPr="002343D0" w:rsidRDefault="00DF187D" w:rsidP="00B66214">
      <w:pPr>
        <w:pStyle w:val="Tekstpodstawowywcity"/>
        <w:spacing w:line="240" w:lineRule="auto"/>
        <w:jc w:val="both"/>
        <w:rPr>
          <w:sz w:val="12"/>
          <w:szCs w:val="12"/>
          <w:highlight w:val="yell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B66214" w:rsidRPr="004E7269" w:rsidTr="003330D6">
        <w:trPr>
          <w:trHeight w:val="839"/>
        </w:trPr>
        <w:tc>
          <w:tcPr>
            <w:tcW w:w="9209" w:type="dxa"/>
          </w:tcPr>
          <w:p w:rsidR="00B66214" w:rsidRPr="004E7269" w:rsidRDefault="00B66214" w:rsidP="00B66214">
            <w:pPr>
              <w:pStyle w:val="Default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269">
              <w:rPr>
                <w:rFonts w:ascii="Times New Roman" w:hAnsi="Times New Roman" w:cs="Times New Roman"/>
                <w:b/>
                <w:bCs/>
              </w:rPr>
              <w:t>FORMULARZ ZGŁOSZENIOWY</w:t>
            </w:r>
          </w:p>
          <w:p w:rsidR="00BD604E" w:rsidRDefault="00B66214" w:rsidP="007A164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4E7269">
              <w:rPr>
                <w:rFonts w:ascii="Times New Roman" w:hAnsi="Times New Roman" w:cs="Times New Roman"/>
                <w:bCs/>
              </w:rPr>
              <w:t xml:space="preserve">DO UDZIAŁU W REKRUTACJI NA </w:t>
            </w:r>
            <w:r w:rsidR="000034B4" w:rsidRPr="004E7269">
              <w:rPr>
                <w:rFonts w:ascii="Times New Roman" w:hAnsi="Times New Roman" w:cs="Times New Roman"/>
                <w:bCs/>
              </w:rPr>
              <w:t>ADMINISTRATORA</w:t>
            </w:r>
            <w:r w:rsidR="00B53E9F" w:rsidRPr="004E7269">
              <w:rPr>
                <w:rFonts w:ascii="Times New Roman" w:hAnsi="Times New Roman" w:cs="Times New Roman"/>
                <w:bCs/>
              </w:rPr>
              <w:t xml:space="preserve"> PODMIOTU W RESTRUKTURYZACJI</w:t>
            </w:r>
          </w:p>
          <w:p w:rsidR="00BD604E" w:rsidRDefault="00BD604E" w:rsidP="00D135D4">
            <w:pPr>
              <w:pStyle w:val="Default"/>
              <w:numPr>
                <w:ilvl w:val="0"/>
                <w:numId w:val="59"/>
              </w:numPr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DLA OSÓB FIZYCZNYCH,</w:t>
            </w:r>
          </w:p>
          <w:p w:rsidR="00BD604E" w:rsidRDefault="00BD604E" w:rsidP="00D135D4">
            <w:pPr>
              <w:pStyle w:val="Default"/>
              <w:numPr>
                <w:ilvl w:val="0"/>
                <w:numId w:val="59"/>
              </w:numPr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DLA</w:t>
            </w:r>
            <w:r w:rsidRPr="00337BF4">
              <w:rPr>
                <w:rFonts w:ascii="Times New Roman" w:hAnsi="Times New Roman" w:cs="Times New Roman"/>
                <w:bCs/>
              </w:rPr>
              <w:t xml:space="preserve"> OSOBY WCHODZĄCEJ W SKŁAD ZESPOŁU OSOBY PRAWNEJ, KTÓRY BĘDZIE REALIZOWAŁ ZADANIA ADMINISTRATORA*</w:t>
            </w:r>
            <w:r w:rsidR="00D135D4">
              <w:rPr>
                <w:rFonts w:ascii="Times New Roman" w:hAnsi="Times New Roman" w:cs="Times New Roman"/>
                <w:bCs/>
              </w:rPr>
              <w:t xml:space="preserve"> </w:t>
            </w:r>
            <w:r w:rsidR="00D135D4" w:rsidRPr="002E7CC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(niepotrzebne skreślić)</w:t>
            </w:r>
          </w:p>
          <w:p w:rsidR="001C72D4" w:rsidRPr="004E7269" w:rsidRDefault="001C72D4" w:rsidP="00BD604E">
            <w:pPr>
              <w:pStyle w:val="Default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</w:tr>
      <w:tr w:rsidR="00B66214" w:rsidRPr="00723F27" w:rsidTr="003330D6">
        <w:trPr>
          <w:trHeight w:val="70"/>
        </w:trPr>
        <w:tc>
          <w:tcPr>
            <w:tcW w:w="9209" w:type="dxa"/>
          </w:tcPr>
          <w:p w:rsidR="00022465" w:rsidRPr="00723F27" w:rsidRDefault="00B66214" w:rsidP="004B637F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4E7269">
              <w:rPr>
                <w:rFonts w:ascii="Times New Roman" w:hAnsi="Times New Roman" w:cs="Times New Roman"/>
                <w:b/>
              </w:rPr>
              <w:t>Imię i nazwisko:</w:t>
            </w:r>
            <w:r w:rsidRPr="00723F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18E1" w:rsidRPr="00723F27" w:rsidTr="003330D6">
        <w:trPr>
          <w:trHeight w:val="239"/>
        </w:trPr>
        <w:tc>
          <w:tcPr>
            <w:tcW w:w="9209" w:type="dxa"/>
          </w:tcPr>
          <w:p w:rsidR="00F418E1" w:rsidRPr="00723F27" w:rsidRDefault="00F418E1" w:rsidP="004B637F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723F27">
              <w:rPr>
                <w:rFonts w:ascii="Times New Roman" w:hAnsi="Times New Roman" w:cs="Times New Roman"/>
                <w:b/>
              </w:rPr>
              <w:t>Seria i numer dowodu osobistego:</w:t>
            </w:r>
          </w:p>
        </w:tc>
      </w:tr>
      <w:tr w:rsidR="00B66214" w:rsidRPr="00723F27" w:rsidTr="003330D6">
        <w:trPr>
          <w:trHeight w:val="70"/>
        </w:trPr>
        <w:tc>
          <w:tcPr>
            <w:tcW w:w="9209" w:type="dxa"/>
          </w:tcPr>
          <w:p w:rsidR="00837F31" w:rsidRPr="00AD736B" w:rsidRDefault="00A81796" w:rsidP="006F2B1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6B">
              <w:rPr>
                <w:rFonts w:ascii="Times New Roman" w:hAnsi="Times New Roman" w:cs="Times New Roman"/>
                <w:b/>
              </w:rPr>
              <w:t>Dane kontakt</w:t>
            </w:r>
            <w:r w:rsidR="006F2B12">
              <w:rPr>
                <w:rFonts w:ascii="Times New Roman" w:hAnsi="Times New Roman" w:cs="Times New Roman"/>
                <w:b/>
              </w:rPr>
              <w:t>owe</w:t>
            </w:r>
            <w:r w:rsidRPr="00AD736B">
              <w:rPr>
                <w:rFonts w:ascii="Times New Roman" w:hAnsi="Times New Roman" w:cs="Times New Roman"/>
                <w:b/>
              </w:rPr>
              <w:t xml:space="preserve"> (adres, e-mail, telefon):</w:t>
            </w:r>
          </w:p>
        </w:tc>
      </w:tr>
      <w:tr w:rsidR="007166DC" w:rsidRPr="00E45D32" w:rsidTr="003330D6">
        <w:trPr>
          <w:trHeight w:val="70"/>
        </w:trPr>
        <w:tc>
          <w:tcPr>
            <w:tcW w:w="9209" w:type="dxa"/>
          </w:tcPr>
          <w:p w:rsidR="00A81796" w:rsidRPr="00A81796" w:rsidRDefault="00A81796" w:rsidP="00A8179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3330D6">
              <w:rPr>
                <w:rFonts w:ascii="Times New Roman" w:hAnsi="Times New Roman" w:cs="Times New Roman"/>
                <w:sz w:val="23"/>
                <w:szCs w:val="23"/>
              </w:rPr>
              <w:t xml:space="preserve">Komórka organizacyjna Biura </w:t>
            </w:r>
            <w:r w:rsidR="003F4AB4" w:rsidRPr="003330D6">
              <w:rPr>
                <w:rFonts w:ascii="Times New Roman" w:hAnsi="Times New Roman" w:cs="Times New Roman"/>
                <w:sz w:val="23"/>
                <w:szCs w:val="23"/>
              </w:rPr>
              <w:t xml:space="preserve">Bankowego </w:t>
            </w:r>
            <w:r w:rsidRPr="003330D6">
              <w:rPr>
                <w:rFonts w:ascii="Times New Roman" w:hAnsi="Times New Roman" w:cs="Times New Roman"/>
                <w:sz w:val="23"/>
                <w:szCs w:val="23"/>
              </w:rPr>
              <w:t xml:space="preserve">Funduszu </w:t>
            </w:r>
            <w:r w:rsidR="003F4AB4" w:rsidRPr="003330D6">
              <w:rPr>
                <w:rFonts w:ascii="Times New Roman" w:hAnsi="Times New Roman" w:cs="Times New Roman"/>
                <w:sz w:val="23"/>
                <w:szCs w:val="23"/>
              </w:rPr>
              <w:t xml:space="preserve">Gwarancyjnego </w:t>
            </w:r>
            <w:r w:rsidRPr="003330D6">
              <w:rPr>
                <w:rFonts w:ascii="Times New Roman" w:hAnsi="Times New Roman" w:cs="Times New Roman"/>
                <w:sz w:val="23"/>
                <w:szCs w:val="23"/>
              </w:rPr>
              <w:t>i stanowisko służbowe</w:t>
            </w:r>
            <w:r w:rsidR="003F4AB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3330D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81796" w:rsidRPr="00683474" w:rsidRDefault="00A81796" w:rsidP="00A81796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214" w:rsidRPr="003921BD" w:rsidRDefault="00B66214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535"/>
        <w:gridCol w:w="1531"/>
        <w:gridCol w:w="3075"/>
      </w:tblGrid>
      <w:tr w:rsidR="00104523" w:rsidRPr="00E45D32" w:rsidTr="003330D6">
        <w:tc>
          <w:tcPr>
            <w:tcW w:w="9204" w:type="dxa"/>
            <w:gridSpan w:val="4"/>
            <w:shd w:val="clear" w:color="auto" w:fill="auto"/>
          </w:tcPr>
          <w:p w:rsidR="00104523" w:rsidRPr="00EB61A4" w:rsidRDefault="00104523" w:rsidP="00B66214">
            <w:pPr>
              <w:rPr>
                <w:sz w:val="24"/>
                <w:szCs w:val="24"/>
              </w:rPr>
            </w:pPr>
            <w:r w:rsidRPr="00EB61A4">
              <w:rPr>
                <w:b/>
                <w:bCs/>
                <w:color w:val="000000"/>
                <w:sz w:val="22"/>
                <w:szCs w:val="22"/>
              </w:rPr>
              <w:t>WYKSZTAŁCENIE</w:t>
            </w:r>
          </w:p>
        </w:tc>
      </w:tr>
      <w:tr w:rsidR="003605E4" w:rsidRPr="00E45D32" w:rsidTr="003330D6">
        <w:tc>
          <w:tcPr>
            <w:tcW w:w="9204" w:type="dxa"/>
            <w:gridSpan w:val="4"/>
            <w:shd w:val="clear" w:color="auto" w:fill="auto"/>
          </w:tcPr>
          <w:p w:rsidR="003605E4" w:rsidRPr="00AD736B" w:rsidRDefault="003605E4" w:rsidP="00B66214">
            <w:pPr>
              <w:rPr>
                <w:bCs/>
                <w:color w:val="000000"/>
                <w:sz w:val="24"/>
                <w:szCs w:val="24"/>
              </w:rPr>
            </w:pPr>
            <w:r w:rsidRPr="00AD736B">
              <w:rPr>
                <w:bCs/>
                <w:color w:val="000000"/>
                <w:sz w:val="24"/>
                <w:szCs w:val="24"/>
              </w:rPr>
              <w:t xml:space="preserve">Uzyskany stopień, tytuł </w:t>
            </w:r>
            <w:r w:rsidR="005A2DA7">
              <w:rPr>
                <w:bCs/>
                <w:color w:val="000000"/>
                <w:sz w:val="24"/>
                <w:szCs w:val="24"/>
              </w:rPr>
              <w:t xml:space="preserve">zawodowy lub </w:t>
            </w:r>
            <w:r w:rsidRPr="00AD736B">
              <w:rPr>
                <w:bCs/>
                <w:color w:val="000000"/>
                <w:sz w:val="24"/>
                <w:szCs w:val="24"/>
              </w:rPr>
              <w:t>naukowy/uprawnienia:</w:t>
            </w:r>
          </w:p>
        </w:tc>
      </w:tr>
      <w:tr w:rsidR="00AC5318" w:rsidRPr="00E45D32" w:rsidTr="003330D6">
        <w:trPr>
          <w:trHeight w:val="303"/>
        </w:trPr>
        <w:tc>
          <w:tcPr>
            <w:tcW w:w="3063" w:type="dxa"/>
            <w:shd w:val="clear" w:color="auto" w:fill="auto"/>
          </w:tcPr>
          <w:p w:rsidR="00AC5318" w:rsidRPr="00723F27" w:rsidRDefault="00AC5318" w:rsidP="002F01EA">
            <w:pPr>
              <w:rPr>
                <w:color w:val="000000"/>
                <w:sz w:val="24"/>
                <w:szCs w:val="24"/>
              </w:rPr>
            </w:pPr>
            <w:r w:rsidRPr="00723F27">
              <w:rPr>
                <w:color w:val="000000"/>
                <w:sz w:val="24"/>
                <w:szCs w:val="24"/>
              </w:rPr>
              <w:t>Uczelnia:</w:t>
            </w:r>
          </w:p>
          <w:p w:rsidR="00AC5318" w:rsidRPr="00246161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  <w:r w:rsidRPr="00F769EE">
              <w:rPr>
                <w:color w:val="000000"/>
                <w:sz w:val="24"/>
                <w:szCs w:val="24"/>
              </w:rPr>
              <w:t>Kierunek:</w:t>
            </w:r>
          </w:p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  <w:r w:rsidRPr="00727E08">
              <w:rPr>
                <w:color w:val="000000"/>
                <w:sz w:val="24"/>
                <w:szCs w:val="24"/>
              </w:rPr>
              <w:t>Specjalność:</w:t>
            </w:r>
          </w:p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</w:tr>
      <w:tr w:rsidR="00950A98" w:rsidRPr="00DF187D" w:rsidTr="003330D6">
        <w:tc>
          <w:tcPr>
            <w:tcW w:w="9204" w:type="dxa"/>
            <w:gridSpan w:val="4"/>
            <w:shd w:val="clear" w:color="auto" w:fill="auto"/>
          </w:tcPr>
          <w:p w:rsidR="00950A98" w:rsidRPr="00DF187D" w:rsidRDefault="00950A98" w:rsidP="00B66214">
            <w:pPr>
              <w:rPr>
                <w:sz w:val="24"/>
                <w:szCs w:val="24"/>
              </w:rPr>
            </w:pPr>
            <w:r w:rsidRPr="00DF187D">
              <w:rPr>
                <w:b/>
                <w:bCs/>
                <w:color w:val="000000"/>
                <w:sz w:val="24"/>
                <w:szCs w:val="24"/>
              </w:rPr>
              <w:t>Dodatkowe wyższe wykształcenie</w:t>
            </w:r>
          </w:p>
        </w:tc>
      </w:tr>
      <w:tr w:rsidR="003605E4" w:rsidRPr="00DF187D" w:rsidTr="003330D6">
        <w:tc>
          <w:tcPr>
            <w:tcW w:w="9204" w:type="dxa"/>
            <w:gridSpan w:val="4"/>
            <w:shd w:val="clear" w:color="auto" w:fill="auto"/>
          </w:tcPr>
          <w:p w:rsidR="003605E4" w:rsidRPr="00AD736B" w:rsidRDefault="003605E4" w:rsidP="00B66214">
            <w:pPr>
              <w:rPr>
                <w:bCs/>
                <w:color w:val="000000"/>
                <w:sz w:val="24"/>
                <w:szCs w:val="24"/>
              </w:rPr>
            </w:pPr>
            <w:r w:rsidRPr="00AD736B">
              <w:rPr>
                <w:bCs/>
                <w:color w:val="000000"/>
                <w:sz w:val="24"/>
                <w:szCs w:val="24"/>
              </w:rPr>
              <w:t xml:space="preserve">Uzyskany stopień, tytuł </w:t>
            </w:r>
            <w:r w:rsidR="007F5CD6">
              <w:rPr>
                <w:bCs/>
                <w:color w:val="000000"/>
                <w:sz w:val="24"/>
                <w:szCs w:val="24"/>
              </w:rPr>
              <w:t xml:space="preserve">zawodowy lub </w:t>
            </w:r>
            <w:r w:rsidRPr="00AD736B">
              <w:rPr>
                <w:bCs/>
                <w:color w:val="000000"/>
                <w:sz w:val="24"/>
                <w:szCs w:val="24"/>
              </w:rPr>
              <w:t>naukowy/uprawnienia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C5318" w:rsidRPr="00E45D32" w:rsidTr="003330D6">
        <w:trPr>
          <w:trHeight w:val="50"/>
        </w:trPr>
        <w:tc>
          <w:tcPr>
            <w:tcW w:w="3063" w:type="dxa"/>
            <w:shd w:val="clear" w:color="auto" w:fill="auto"/>
          </w:tcPr>
          <w:p w:rsidR="00AC5318" w:rsidRPr="00723F27" w:rsidRDefault="00AC5318" w:rsidP="002F01EA">
            <w:pPr>
              <w:rPr>
                <w:color w:val="000000"/>
                <w:sz w:val="24"/>
                <w:szCs w:val="24"/>
              </w:rPr>
            </w:pPr>
            <w:r w:rsidRPr="00723F27">
              <w:rPr>
                <w:color w:val="000000"/>
                <w:sz w:val="24"/>
                <w:szCs w:val="24"/>
              </w:rPr>
              <w:t>Uczelnia:</w:t>
            </w:r>
          </w:p>
          <w:p w:rsidR="00AC5318" w:rsidRPr="00246161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  <w:r w:rsidRPr="00F769EE">
              <w:rPr>
                <w:color w:val="000000"/>
                <w:sz w:val="24"/>
                <w:szCs w:val="24"/>
              </w:rPr>
              <w:t>Kierunek:</w:t>
            </w:r>
          </w:p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  <w:r w:rsidRPr="00727E08">
              <w:rPr>
                <w:color w:val="000000"/>
                <w:sz w:val="24"/>
                <w:szCs w:val="24"/>
              </w:rPr>
              <w:t>Specjalność:</w:t>
            </w:r>
          </w:p>
          <w:p w:rsidR="00AC5318" w:rsidRPr="00727E08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</w:tr>
      <w:tr w:rsidR="00AC5318" w:rsidRPr="00E45D32" w:rsidTr="003330D6">
        <w:trPr>
          <w:trHeight w:val="50"/>
        </w:trPr>
        <w:tc>
          <w:tcPr>
            <w:tcW w:w="3063" w:type="dxa"/>
            <w:shd w:val="clear" w:color="auto" w:fill="auto"/>
          </w:tcPr>
          <w:p w:rsidR="00AC5318" w:rsidRPr="00387F05" w:rsidRDefault="00AC5318" w:rsidP="002F01EA">
            <w:pPr>
              <w:rPr>
                <w:color w:val="000000"/>
                <w:sz w:val="24"/>
                <w:szCs w:val="24"/>
              </w:rPr>
            </w:pPr>
            <w:r w:rsidRPr="00727E08">
              <w:rPr>
                <w:color w:val="000000"/>
                <w:sz w:val="24"/>
                <w:szCs w:val="24"/>
              </w:rPr>
              <w:t>Uczelnia:</w:t>
            </w:r>
          </w:p>
          <w:p w:rsidR="00AC5318" w:rsidRPr="00F75A48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AC5318" w:rsidRPr="00B61AA8" w:rsidRDefault="00AC5318" w:rsidP="002F01EA">
            <w:pPr>
              <w:rPr>
                <w:color w:val="000000"/>
                <w:sz w:val="24"/>
                <w:szCs w:val="24"/>
              </w:rPr>
            </w:pPr>
            <w:r w:rsidRPr="00B61AA8">
              <w:rPr>
                <w:color w:val="000000"/>
                <w:sz w:val="24"/>
                <w:szCs w:val="24"/>
              </w:rPr>
              <w:t>Kierunek:</w:t>
            </w:r>
          </w:p>
          <w:p w:rsidR="00AC5318" w:rsidRPr="0025442B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AC5318" w:rsidRPr="0025442B" w:rsidRDefault="00AC5318" w:rsidP="002F01EA">
            <w:pPr>
              <w:rPr>
                <w:color w:val="000000"/>
                <w:sz w:val="24"/>
                <w:szCs w:val="24"/>
              </w:rPr>
            </w:pPr>
            <w:r w:rsidRPr="0025442B">
              <w:rPr>
                <w:color w:val="000000"/>
                <w:sz w:val="24"/>
                <w:szCs w:val="24"/>
              </w:rPr>
              <w:t>Specjalność:</w:t>
            </w:r>
          </w:p>
          <w:p w:rsidR="00AC5318" w:rsidRPr="0025442B" w:rsidRDefault="00AC5318" w:rsidP="002F01EA">
            <w:pPr>
              <w:rPr>
                <w:color w:val="000000"/>
                <w:sz w:val="24"/>
                <w:szCs w:val="24"/>
              </w:rPr>
            </w:pPr>
          </w:p>
        </w:tc>
      </w:tr>
      <w:tr w:rsidR="00AC5318" w:rsidRPr="00DF187D" w:rsidTr="003330D6">
        <w:trPr>
          <w:trHeight w:val="521"/>
        </w:trPr>
        <w:tc>
          <w:tcPr>
            <w:tcW w:w="9204" w:type="dxa"/>
            <w:gridSpan w:val="4"/>
            <w:shd w:val="clear" w:color="auto" w:fill="auto"/>
          </w:tcPr>
          <w:p w:rsidR="006E4CEC" w:rsidRPr="00DF187D" w:rsidRDefault="00AC5318" w:rsidP="006E4CEC">
            <w:pPr>
              <w:rPr>
                <w:sz w:val="24"/>
                <w:szCs w:val="24"/>
              </w:rPr>
            </w:pPr>
            <w:r w:rsidRPr="00DF187D">
              <w:rPr>
                <w:b/>
                <w:bCs/>
                <w:color w:val="000000"/>
                <w:sz w:val="22"/>
                <w:szCs w:val="22"/>
              </w:rPr>
              <w:t>DOŚWIADCZENIE ZAWODOWE</w:t>
            </w:r>
            <w:r w:rsidR="006E4CEC">
              <w:rPr>
                <w:rStyle w:val="Odwoanieprzypisudolnego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Firma (sektor/branża):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F33EA9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Okres zatrudnienia:</w:t>
            </w:r>
            <w:r w:rsidR="00A81796">
              <w:rPr>
                <w:color w:val="000000"/>
                <w:sz w:val="24"/>
                <w:szCs w:val="24"/>
              </w:rPr>
              <w:t xml:space="preserve"> od - do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>
            <w:pPr>
              <w:rPr>
                <w:color w:val="000000"/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Departament: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>
            <w:pPr>
              <w:rPr>
                <w:color w:val="000000"/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Stanowisko</w:t>
            </w:r>
            <w:r w:rsidR="00A81796">
              <w:rPr>
                <w:color w:val="000000"/>
                <w:sz w:val="24"/>
                <w:szCs w:val="24"/>
              </w:rPr>
              <w:t>/pełniona funkcja</w:t>
            </w:r>
            <w:r w:rsidRPr="00DF187D">
              <w:rPr>
                <w:color w:val="000000"/>
                <w:sz w:val="24"/>
                <w:szCs w:val="24"/>
              </w:rPr>
              <w:t xml:space="preserve"> (ile lat):</w:t>
            </w:r>
          </w:p>
        </w:tc>
      </w:tr>
      <w:tr w:rsidR="003605E4" w:rsidRPr="00DF187D" w:rsidTr="003330D6">
        <w:tc>
          <w:tcPr>
            <w:tcW w:w="9204" w:type="dxa"/>
            <w:gridSpan w:val="4"/>
            <w:shd w:val="clear" w:color="auto" w:fill="auto"/>
          </w:tcPr>
          <w:p w:rsidR="003605E4" w:rsidRPr="00DF187D" w:rsidRDefault="003605E4" w:rsidP="00B66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 zakresu obowiązków: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Firma (sektor/branża):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Okres zatrudnienia:</w:t>
            </w:r>
            <w:r w:rsidR="00A81796">
              <w:rPr>
                <w:color w:val="000000"/>
                <w:sz w:val="24"/>
                <w:szCs w:val="24"/>
              </w:rPr>
              <w:t xml:space="preserve"> od - do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 w:rsidP="00A25E8D">
            <w:pPr>
              <w:rPr>
                <w:color w:val="000000"/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Departament: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A25E8D">
            <w:pPr>
              <w:rPr>
                <w:color w:val="000000"/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Stanowisko</w:t>
            </w:r>
            <w:r w:rsidR="00A81796">
              <w:rPr>
                <w:color w:val="000000"/>
                <w:sz w:val="24"/>
                <w:szCs w:val="24"/>
              </w:rPr>
              <w:t>/pełniona funkcja</w:t>
            </w:r>
            <w:r w:rsidRPr="00DF187D">
              <w:rPr>
                <w:color w:val="000000"/>
                <w:sz w:val="24"/>
                <w:szCs w:val="24"/>
              </w:rPr>
              <w:t xml:space="preserve"> (ile lat):</w:t>
            </w:r>
          </w:p>
        </w:tc>
      </w:tr>
      <w:tr w:rsidR="003605E4" w:rsidRPr="00DF187D" w:rsidTr="003330D6">
        <w:tc>
          <w:tcPr>
            <w:tcW w:w="9204" w:type="dxa"/>
            <w:gridSpan w:val="4"/>
            <w:shd w:val="clear" w:color="auto" w:fill="auto"/>
          </w:tcPr>
          <w:p w:rsidR="003605E4" w:rsidRPr="00DF187D" w:rsidRDefault="003605E4" w:rsidP="00B66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 zakresu obowiązków: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Firma (sektor/branża):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Okres zatrudnienia:</w:t>
            </w:r>
            <w:r w:rsidR="00A81796">
              <w:rPr>
                <w:color w:val="000000"/>
                <w:sz w:val="24"/>
                <w:szCs w:val="24"/>
              </w:rPr>
              <w:t xml:space="preserve"> od - do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 w:rsidP="00A25E8D">
            <w:pPr>
              <w:rPr>
                <w:color w:val="000000"/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Departament: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A25E8D">
            <w:pPr>
              <w:rPr>
                <w:color w:val="000000"/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Stanowisko</w:t>
            </w:r>
            <w:r w:rsidR="00A81796">
              <w:rPr>
                <w:color w:val="000000"/>
                <w:sz w:val="24"/>
                <w:szCs w:val="24"/>
              </w:rPr>
              <w:t>/pełniona funkcja</w:t>
            </w:r>
            <w:r w:rsidRPr="00DF187D">
              <w:rPr>
                <w:color w:val="000000"/>
                <w:sz w:val="24"/>
                <w:szCs w:val="24"/>
              </w:rPr>
              <w:t xml:space="preserve"> (ile lat):</w:t>
            </w:r>
          </w:p>
        </w:tc>
      </w:tr>
      <w:tr w:rsidR="003605E4" w:rsidRPr="00DF187D" w:rsidTr="003330D6">
        <w:tc>
          <w:tcPr>
            <w:tcW w:w="9204" w:type="dxa"/>
            <w:gridSpan w:val="4"/>
            <w:shd w:val="clear" w:color="auto" w:fill="auto"/>
          </w:tcPr>
          <w:p w:rsidR="003605E4" w:rsidRPr="00DF187D" w:rsidRDefault="003605E4" w:rsidP="00A25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 zakresu obowiązków:</w:t>
            </w:r>
          </w:p>
        </w:tc>
      </w:tr>
      <w:tr w:rsidR="00AC5318" w:rsidRPr="00723F27" w:rsidTr="003330D6">
        <w:tc>
          <w:tcPr>
            <w:tcW w:w="9204" w:type="dxa"/>
            <w:gridSpan w:val="4"/>
            <w:shd w:val="clear" w:color="auto" w:fill="auto"/>
          </w:tcPr>
          <w:p w:rsidR="00AC5318" w:rsidRPr="003921BD" w:rsidRDefault="00AC5318" w:rsidP="00B66214">
            <w:pPr>
              <w:rPr>
                <w:color w:val="000000"/>
                <w:sz w:val="4"/>
                <w:szCs w:val="4"/>
              </w:rPr>
            </w:pPr>
          </w:p>
        </w:tc>
      </w:tr>
      <w:tr w:rsidR="00AC5318" w:rsidRPr="00DF187D" w:rsidTr="003330D6">
        <w:tc>
          <w:tcPr>
            <w:tcW w:w="9204" w:type="dxa"/>
            <w:gridSpan w:val="4"/>
            <w:shd w:val="clear" w:color="auto" w:fill="auto"/>
          </w:tcPr>
          <w:p w:rsidR="00AC5318" w:rsidRPr="00DF187D" w:rsidRDefault="00AC5318">
            <w:pPr>
              <w:rPr>
                <w:sz w:val="24"/>
                <w:szCs w:val="24"/>
              </w:rPr>
            </w:pPr>
            <w:r w:rsidRPr="00DF187D">
              <w:rPr>
                <w:b/>
                <w:bCs/>
                <w:color w:val="000000"/>
                <w:sz w:val="22"/>
                <w:szCs w:val="22"/>
              </w:rPr>
              <w:t>UKOŃCZONE SZKOLENIA</w:t>
            </w:r>
          </w:p>
        </w:tc>
      </w:tr>
      <w:tr w:rsidR="00876EEC" w:rsidRPr="00DF187D" w:rsidTr="003330D6">
        <w:tc>
          <w:tcPr>
            <w:tcW w:w="9204" w:type="dxa"/>
            <w:gridSpan w:val="4"/>
            <w:shd w:val="clear" w:color="auto" w:fill="auto"/>
          </w:tcPr>
          <w:p w:rsidR="00876EEC" w:rsidRPr="00AD736B" w:rsidRDefault="00876EEC">
            <w:pPr>
              <w:rPr>
                <w:bCs/>
                <w:color w:val="000000"/>
                <w:sz w:val="24"/>
                <w:szCs w:val="24"/>
              </w:rPr>
            </w:pPr>
            <w:r w:rsidRPr="00AD736B">
              <w:rPr>
                <w:bCs/>
                <w:color w:val="000000"/>
                <w:sz w:val="24"/>
                <w:szCs w:val="24"/>
              </w:rPr>
              <w:t>Uzyskane uprawnienia: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Temat: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Rok: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Temat: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Rok:</w:t>
            </w:r>
          </w:p>
        </w:tc>
      </w:tr>
      <w:tr w:rsidR="00AC5318" w:rsidRPr="00DF187D" w:rsidTr="003330D6">
        <w:tc>
          <w:tcPr>
            <w:tcW w:w="4598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Temat: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C5318" w:rsidRPr="00DF187D" w:rsidRDefault="00AC5318" w:rsidP="00B66214">
            <w:pPr>
              <w:rPr>
                <w:sz w:val="24"/>
                <w:szCs w:val="24"/>
              </w:rPr>
            </w:pPr>
            <w:r w:rsidRPr="00DF187D">
              <w:rPr>
                <w:color w:val="000000"/>
                <w:sz w:val="24"/>
                <w:szCs w:val="24"/>
              </w:rPr>
              <w:t>Rok:</w:t>
            </w:r>
          </w:p>
        </w:tc>
      </w:tr>
      <w:tr w:rsidR="00AC5318" w:rsidRPr="00723F27" w:rsidTr="003330D6">
        <w:tc>
          <w:tcPr>
            <w:tcW w:w="9204" w:type="dxa"/>
            <w:gridSpan w:val="4"/>
            <w:shd w:val="clear" w:color="auto" w:fill="auto"/>
          </w:tcPr>
          <w:p w:rsidR="00AC5318" w:rsidRPr="003921BD" w:rsidRDefault="00AC5318" w:rsidP="00B66214">
            <w:pPr>
              <w:rPr>
                <w:color w:val="000000"/>
                <w:sz w:val="4"/>
                <w:szCs w:val="4"/>
              </w:rPr>
            </w:pPr>
          </w:p>
        </w:tc>
      </w:tr>
      <w:tr w:rsidR="00AC5318" w:rsidRPr="00DF187D" w:rsidTr="003330D6">
        <w:tc>
          <w:tcPr>
            <w:tcW w:w="9204" w:type="dxa"/>
            <w:gridSpan w:val="4"/>
            <w:shd w:val="clear" w:color="auto" w:fill="auto"/>
          </w:tcPr>
          <w:p w:rsidR="00AC5318" w:rsidRPr="00DF187D" w:rsidRDefault="00AC5318">
            <w:pPr>
              <w:rPr>
                <w:sz w:val="24"/>
                <w:szCs w:val="24"/>
              </w:rPr>
            </w:pPr>
            <w:r w:rsidRPr="00DF187D">
              <w:rPr>
                <w:b/>
                <w:bCs/>
                <w:color w:val="000000"/>
                <w:sz w:val="22"/>
                <w:szCs w:val="22"/>
              </w:rPr>
              <w:t>ZNAJOMOŚĆ JĘZYKÓW OBCYCH</w:t>
            </w:r>
          </w:p>
        </w:tc>
      </w:tr>
      <w:tr w:rsidR="002343D0" w:rsidRPr="00DF187D" w:rsidTr="003330D6">
        <w:tc>
          <w:tcPr>
            <w:tcW w:w="4598" w:type="dxa"/>
            <w:gridSpan w:val="2"/>
            <w:shd w:val="clear" w:color="auto" w:fill="auto"/>
          </w:tcPr>
          <w:p w:rsidR="002343D0" w:rsidRPr="00DF187D" w:rsidRDefault="002343D0" w:rsidP="002F01EA">
            <w:pPr>
              <w:rPr>
                <w:sz w:val="24"/>
                <w:szCs w:val="24"/>
              </w:rPr>
            </w:pPr>
            <w:r w:rsidRPr="00DF187D">
              <w:rPr>
                <w:sz w:val="24"/>
                <w:szCs w:val="24"/>
              </w:rPr>
              <w:t>Język: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343D0" w:rsidRPr="00DF187D" w:rsidRDefault="002343D0" w:rsidP="002F01EA">
            <w:pPr>
              <w:rPr>
                <w:sz w:val="24"/>
                <w:szCs w:val="24"/>
              </w:rPr>
            </w:pPr>
            <w:r w:rsidRPr="00DF187D">
              <w:rPr>
                <w:sz w:val="24"/>
                <w:szCs w:val="24"/>
              </w:rPr>
              <w:t>Poziom:</w:t>
            </w:r>
          </w:p>
        </w:tc>
      </w:tr>
      <w:tr w:rsidR="002343D0" w:rsidRPr="00DF187D" w:rsidTr="003330D6">
        <w:tc>
          <w:tcPr>
            <w:tcW w:w="4598" w:type="dxa"/>
            <w:gridSpan w:val="2"/>
            <w:shd w:val="clear" w:color="auto" w:fill="auto"/>
          </w:tcPr>
          <w:p w:rsidR="002343D0" w:rsidRPr="00DF187D" w:rsidRDefault="002343D0" w:rsidP="002F01EA">
            <w:pPr>
              <w:rPr>
                <w:sz w:val="24"/>
                <w:szCs w:val="24"/>
              </w:rPr>
            </w:pPr>
            <w:r w:rsidRPr="00DF187D">
              <w:rPr>
                <w:sz w:val="24"/>
                <w:szCs w:val="24"/>
              </w:rPr>
              <w:t>Język: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343D0" w:rsidRPr="00DF187D" w:rsidRDefault="002343D0" w:rsidP="002F01EA">
            <w:pPr>
              <w:rPr>
                <w:sz w:val="24"/>
                <w:szCs w:val="24"/>
              </w:rPr>
            </w:pPr>
            <w:r w:rsidRPr="00DF187D">
              <w:rPr>
                <w:sz w:val="24"/>
                <w:szCs w:val="24"/>
              </w:rPr>
              <w:t>Poziom:</w:t>
            </w:r>
          </w:p>
        </w:tc>
      </w:tr>
      <w:tr w:rsidR="002343D0" w:rsidRPr="00DF187D" w:rsidTr="003330D6">
        <w:tc>
          <w:tcPr>
            <w:tcW w:w="4598" w:type="dxa"/>
            <w:gridSpan w:val="2"/>
            <w:shd w:val="clear" w:color="auto" w:fill="auto"/>
          </w:tcPr>
          <w:p w:rsidR="002343D0" w:rsidRPr="00DF187D" w:rsidRDefault="002343D0" w:rsidP="002F01EA">
            <w:pPr>
              <w:rPr>
                <w:sz w:val="24"/>
                <w:szCs w:val="24"/>
              </w:rPr>
            </w:pPr>
            <w:r w:rsidRPr="00DF187D">
              <w:rPr>
                <w:sz w:val="24"/>
                <w:szCs w:val="24"/>
              </w:rPr>
              <w:t>Język: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343D0" w:rsidRPr="00DF187D" w:rsidRDefault="002343D0" w:rsidP="002F01EA">
            <w:pPr>
              <w:rPr>
                <w:sz w:val="24"/>
                <w:szCs w:val="24"/>
              </w:rPr>
            </w:pPr>
            <w:r w:rsidRPr="00DF187D">
              <w:rPr>
                <w:sz w:val="24"/>
                <w:szCs w:val="24"/>
              </w:rPr>
              <w:t>Poziom:</w:t>
            </w:r>
          </w:p>
        </w:tc>
      </w:tr>
    </w:tbl>
    <w:p w:rsidR="00E05380" w:rsidRPr="00F9541F" w:rsidRDefault="00B66214" w:rsidP="003921BD">
      <w:pPr>
        <w:autoSpaceDE w:val="0"/>
        <w:autoSpaceDN w:val="0"/>
        <w:adjustRightInd w:val="0"/>
        <w:jc w:val="right"/>
      </w:pPr>
      <w:r w:rsidRPr="00DF187D">
        <w:rPr>
          <w:color w:val="000000"/>
          <w:sz w:val="24"/>
          <w:szCs w:val="24"/>
        </w:rPr>
        <w:tab/>
      </w:r>
      <w:r w:rsidRPr="00DF187D">
        <w:rPr>
          <w:color w:val="000000"/>
          <w:sz w:val="24"/>
          <w:szCs w:val="24"/>
        </w:rPr>
        <w:tab/>
      </w:r>
      <w:r w:rsidRPr="00DF187D">
        <w:rPr>
          <w:color w:val="000000"/>
          <w:sz w:val="24"/>
          <w:szCs w:val="24"/>
        </w:rPr>
        <w:tab/>
      </w:r>
      <w:r w:rsidRPr="00DF187D">
        <w:rPr>
          <w:color w:val="000000"/>
          <w:sz w:val="24"/>
          <w:szCs w:val="24"/>
        </w:rPr>
        <w:tab/>
      </w:r>
    </w:p>
    <w:p w:rsidR="00377B47" w:rsidRDefault="00377B47" w:rsidP="002E781E">
      <w:pPr>
        <w:pStyle w:val="Tekstpodstawowy"/>
        <w:rPr>
          <w:rFonts w:ascii="Times New Roman" w:hAnsi="Times New Roman"/>
        </w:rPr>
      </w:pPr>
    </w:p>
    <w:p w:rsidR="00377B47" w:rsidRDefault="00377B47" w:rsidP="002E781E">
      <w:pPr>
        <w:pStyle w:val="Tekstpodstawowy"/>
        <w:rPr>
          <w:rFonts w:ascii="Times New Roman" w:hAnsi="Times New Roman"/>
        </w:rPr>
      </w:pPr>
    </w:p>
    <w:p w:rsidR="002E781E" w:rsidRDefault="00E05380" w:rsidP="002E781E">
      <w:pPr>
        <w:pStyle w:val="Tekstpodstawowy"/>
        <w:rPr>
          <w:rFonts w:ascii="Times New Roman" w:hAnsi="Times New Roman"/>
        </w:rPr>
      </w:pPr>
      <w:r w:rsidRPr="00F9541F">
        <w:rPr>
          <w:rFonts w:ascii="Times New Roman" w:hAnsi="Times New Roman"/>
        </w:rPr>
        <w:lastRenderedPageBreak/>
        <w:t>Ja, niżej podpisan</w:t>
      </w:r>
      <w:r w:rsidR="00AF5D46" w:rsidRPr="00F9541F">
        <w:rPr>
          <w:rFonts w:ascii="Times New Roman" w:hAnsi="Times New Roman"/>
        </w:rPr>
        <w:t>a</w:t>
      </w:r>
      <w:r w:rsidRPr="00F9541F">
        <w:rPr>
          <w:rFonts w:ascii="Times New Roman" w:hAnsi="Times New Roman"/>
        </w:rPr>
        <w:t>/</w:t>
      </w:r>
      <w:r w:rsidR="00AF5D46" w:rsidRPr="00F9541F">
        <w:rPr>
          <w:rFonts w:ascii="Times New Roman" w:hAnsi="Times New Roman"/>
        </w:rPr>
        <w:t>y</w:t>
      </w:r>
      <w:r w:rsidRPr="00F9541F">
        <w:rPr>
          <w:rFonts w:ascii="Times New Roman" w:hAnsi="Times New Roman"/>
        </w:rPr>
        <w:t>/ oświadczam, iż</w:t>
      </w:r>
      <w:r w:rsidR="002E781E">
        <w:rPr>
          <w:rFonts w:ascii="Times New Roman" w:hAnsi="Times New Roman"/>
        </w:rPr>
        <w:t>:</w:t>
      </w:r>
    </w:p>
    <w:p w:rsidR="00F53203" w:rsidRDefault="002E781E" w:rsidP="003921BD">
      <w:pPr>
        <w:pStyle w:val="Tekstpodstawowywcity"/>
        <w:numPr>
          <w:ilvl w:val="0"/>
          <w:numId w:val="49"/>
        </w:numPr>
        <w:spacing w:line="240" w:lineRule="auto"/>
        <w:ind w:left="426" w:hanging="426"/>
        <w:jc w:val="both"/>
      </w:pPr>
      <w:r w:rsidRPr="00F75AFB">
        <w:t xml:space="preserve">nie </w:t>
      </w:r>
      <w:r w:rsidRPr="002E781E">
        <w:t>byłem/-</w:t>
      </w:r>
      <w:proofErr w:type="spellStart"/>
      <w:r w:rsidRPr="002E781E">
        <w:t>am</w:t>
      </w:r>
      <w:proofErr w:type="spellEnd"/>
      <w:r w:rsidRPr="00F75AFB">
        <w:t xml:space="preserve"> odwołan</w:t>
      </w:r>
      <w:r>
        <w:t>y/-a</w:t>
      </w:r>
      <w:r w:rsidRPr="00F75AFB">
        <w:t xml:space="preserve"> z </w:t>
      </w:r>
      <w:r w:rsidR="0069387C">
        <w:t xml:space="preserve">pełnionej </w:t>
      </w:r>
      <w:r w:rsidRPr="00F75AFB">
        <w:t>funkcji z powodu nienależytego pełnienia obowiązków</w:t>
      </w:r>
      <w:r w:rsidR="00F53203">
        <w:t>;</w:t>
      </w:r>
    </w:p>
    <w:p w:rsidR="002E781E" w:rsidRDefault="002A7D21" w:rsidP="003921BD">
      <w:pPr>
        <w:pStyle w:val="Tekstpodstawowywcity"/>
        <w:numPr>
          <w:ilvl w:val="0"/>
          <w:numId w:val="49"/>
        </w:numPr>
        <w:spacing w:line="240" w:lineRule="auto"/>
        <w:ind w:left="426" w:hanging="426"/>
        <w:jc w:val="both"/>
      </w:pPr>
      <w:r>
        <w:t xml:space="preserve">nie </w:t>
      </w:r>
      <w:r w:rsidRPr="00F75AFB">
        <w:t xml:space="preserve">została </w:t>
      </w:r>
      <w:r>
        <w:t xml:space="preserve">na mnie </w:t>
      </w:r>
      <w:r w:rsidRPr="00F75AFB">
        <w:t xml:space="preserve">nałożona kara administracyjna </w:t>
      </w:r>
      <w:r w:rsidR="002E781E" w:rsidRPr="00F75AFB">
        <w:t xml:space="preserve">w drodze </w:t>
      </w:r>
      <w:r w:rsidR="00BC350F">
        <w:t>ostatecznej</w:t>
      </w:r>
      <w:r w:rsidR="00BC350F" w:rsidRPr="00F75AFB">
        <w:t xml:space="preserve"> </w:t>
      </w:r>
      <w:r w:rsidR="002E781E" w:rsidRPr="00F75AFB">
        <w:t>decyzji organu właściwego</w:t>
      </w:r>
      <w:r w:rsidR="00492812">
        <w:t xml:space="preserve"> </w:t>
      </w:r>
      <w:r w:rsidR="002E781E" w:rsidRPr="00F75AFB">
        <w:t>w sprawach nadzoru bankowego, ubezpieczeniowego, emerytalnego, nadzoru nad rynkiem kapitałowym albo innych rodzajów nadzoru wchodzących w zakres nadzoru finansowego</w:t>
      </w:r>
      <w:r w:rsidR="002E781E" w:rsidRPr="009062B4">
        <w:t>;</w:t>
      </w:r>
      <w:r w:rsidR="002E781E" w:rsidRPr="00A55BA4" w:rsidDel="00F803A2">
        <w:t xml:space="preserve"> </w:t>
      </w:r>
      <w:r w:rsidR="002E781E">
        <w:t xml:space="preserve"> </w:t>
      </w:r>
    </w:p>
    <w:p w:rsidR="002E781E" w:rsidRDefault="002E781E" w:rsidP="003921BD">
      <w:pPr>
        <w:pStyle w:val="Tekstpodstawowywcity"/>
        <w:numPr>
          <w:ilvl w:val="0"/>
          <w:numId w:val="49"/>
        </w:numPr>
        <w:spacing w:line="240" w:lineRule="auto"/>
        <w:ind w:left="426" w:hanging="426"/>
        <w:jc w:val="both"/>
      </w:pPr>
      <w:r>
        <w:t xml:space="preserve">nie </w:t>
      </w:r>
      <w:r w:rsidRPr="002E781E">
        <w:t>byłem/-</w:t>
      </w:r>
      <w:proofErr w:type="spellStart"/>
      <w:r w:rsidRPr="002E781E">
        <w:t>am</w:t>
      </w:r>
      <w:proofErr w:type="spellEnd"/>
      <w:r w:rsidRPr="00DF187D">
        <w:t xml:space="preserve"> </w:t>
      </w:r>
      <w:r w:rsidR="00AE6F1C">
        <w:t>skazany</w:t>
      </w:r>
      <w:r>
        <w:t>/-a</w:t>
      </w:r>
      <w:r w:rsidRPr="00DF187D">
        <w:t xml:space="preserve"> za przestępstwo umyślne lub przestępstwo skarbowe, </w:t>
      </w:r>
      <w:r w:rsidR="003921BD">
        <w:br/>
      </w:r>
      <w:r w:rsidRPr="00DF187D">
        <w:t>z wyłączeniem przestępstw ściganych z oskarżenia prywatnego;</w:t>
      </w:r>
    </w:p>
    <w:p w:rsidR="002E781E" w:rsidRDefault="002E781E" w:rsidP="003921BD">
      <w:pPr>
        <w:pStyle w:val="Tekstpodstawowywcity"/>
        <w:numPr>
          <w:ilvl w:val="0"/>
          <w:numId w:val="49"/>
        </w:numPr>
        <w:spacing w:line="240" w:lineRule="auto"/>
        <w:ind w:left="426" w:hanging="426"/>
        <w:jc w:val="both"/>
      </w:pPr>
      <w:r>
        <w:t>nie spowodowałem/-</w:t>
      </w:r>
      <w:proofErr w:type="spellStart"/>
      <w:r>
        <w:t>am</w:t>
      </w:r>
      <w:proofErr w:type="spellEnd"/>
      <w:r w:rsidRPr="00DF187D">
        <w:t xml:space="preserve"> udokumentowan</w:t>
      </w:r>
      <w:r>
        <w:t>ych strat</w:t>
      </w:r>
      <w:r w:rsidRPr="00DF187D">
        <w:t xml:space="preserve"> w miejscu pracy albo w związku </w:t>
      </w:r>
      <w:r w:rsidR="003921BD">
        <w:br/>
      </w:r>
      <w:r w:rsidRPr="00DF187D">
        <w:t>z pełnieniem funkcji członka organu osoby prawnej;</w:t>
      </w:r>
    </w:p>
    <w:p w:rsidR="006F12C6" w:rsidRPr="001D0B89" w:rsidRDefault="009B1C96" w:rsidP="00983BE3">
      <w:pPr>
        <w:pStyle w:val="Tekstpodstawowywcity"/>
        <w:numPr>
          <w:ilvl w:val="0"/>
          <w:numId w:val="49"/>
        </w:numPr>
        <w:spacing w:line="240" w:lineRule="auto"/>
        <w:ind w:left="426" w:hanging="426"/>
        <w:jc w:val="both"/>
      </w:pPr>
      <w:r>
        <w:t>nie orzeczono wobec mnie prawomocn</w:t>
      </w:r>
      <w:r w:rsidR="005A2DA7">
        <w:t>ego</w:t>
      </w:r>
      <w:r>
        <w:t xml:space="preserve"> zakazu</w:t>
      </w:r>
      <w:r w:rsidR="002E781E" w:rsidRPr="00DF187D">
        <w:t xml:space="preserve"> prowadzenia działalności gospodarczej na własny rachunek </w:t>
      </w:r>
      <w:r>
        <w:t>ani zakazu</w:t>
      </w:r>
      <w:r w:rsidR="002E781E" w:rsidRPr="00DF187D">
        <w:t xml:space="preserve"> pełnienia funkcji reprezentanta lub pełnomocnika przedsiębiorcy, członka rady nadzorczej lub komisji rewizyjnej w </w:t>
      </w:r>
      <w:r w:rsidR="004120BD">
        <w:t>spółce handlowej</w:t>
      </w:r>
      <w:r w:rsidR="002E781E">
        <w:t xml:space="preserve"> lub </w:t>
      </w:r>
      <w:r w:rsidR="003330D6">
        <w:t>w </w:t>
      </w:r>
      <w:r w:rsidR="002E781E">
        <w:t>spółdzielni</w:t>
      </w:r>
      <w:r w:rsidR="003921BD">
        <w:t>.</w:t>
      </w:r>
    </w:p>
    <w:p w:rsidR="00645F31" w:rsidRDefault="00645F31" w:rsidP="00861F43">
      <w:pPr>
        <w:pStyle w:val="Tekstpodstawowy"/>
        <w:rPr>
          <w:rFonts w:ascii="Times New Roman" w:hAnsi="Times New Roman"/>
        </w:rPr>
      </w:pPr>
    </w:p>
    <w:p w:rsidR="000B6D9F" w:rsidRDefault="000B6D9F" w:rsidP="000B6D9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Ponadto</w:t>
      </w:r>
      <w:r w:rsidR="004403E9">
        <w:rPr>
          <w:rFonts w:ascii="Times New Roman" w:hAnsi="Times New Roman"/>
        </w:rPr>
        <w:t xml:space="preserve">, </w:t>
      </w:r>
      <w:r w:rsidR="004403E9" w:rsidRPr="005666BA">
        <w:rPr>
          <w:rFonts w:ascii="Times New Roman" w:hAnsi="Times New Roman"/>
        </w:rPr>
        <w:t>zgodnie z rozporządzeniem Parlamentu Europejskiego i Rady (UE) 2016/679 z dnia 27</w:t>
      </w:r>
      <w:r w:rsidR="004403E9">
        <w:rPr>
          <w:rFonts w:ascii="Times New Roman" w:hAnsi="Times New Roman"/>
        </w:rPr>
        <w:t> </w:t>
      </w:r>
      <w:r w:rsidR="004403E9" w:rsidRPr="005666BA">
        <w:rPr>
          <w:rFonts w:ascii="Times New Roman" w:hAnsi="Times New Roman"/>
        </w:rPr>
        <w:t>kwietnia 2016 r. w sprawie ochrony osób fizycznych w związku z przetwarzaniem danych osobowych i w sprawie swobodnego przepływu takich danych oraz uchylenia dyrektywy 95/46/WE (ogólne rozporządzenie o ochronie danych) (Dz. Urz. UE L 119 z 4 maja 2016 r., str.</w:t>
      </w:r>
      <w:r w:rsidR="004403E9">
        <w:rPr>
          <w:rFonts w:ascii="Times New Roman" w:hAnsi="Times New Roman"/>
        </w:rPr>
        <w:t> </w:t>
      </w:r>
      <w:r w:rsidR="004403E9" w:rsidRPr="005666BA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: </w:t>
      </w:r>
    </w:p>
    <w:p w:rsidR="00620BA7" w:rsidRPr="00620BA7" w:rsidRDefault="00620BA7" w:rsidP="003330D6">
      <w:pPr>
        <w:pStyle w:val="Tekstpodstawowywcity"/>
        <w:numPr>
          <w:ilvl w:val="0"/>
          <w:numId w:val="64"/>
        </w:numPr>
        <w:spacing w:line="240" w:lineRule="auto"/>
        <w:ind w:left="426" w:hanging="426"/>
        <w:jc w:val="both"/>
      </w:pPr>
      <w:r w:rsidRPr="00620BA7">
        <w:t>wyrażam zgodę na przetwarzanie moich danych osobowych dla potrzeb niezbędnych do realizacji przez Bankowy Fundusz Gwarancyjny procesu naboru kandydatów do pełnienia funkcji administratora podmiotu w restrukturyzacji;</w:t>
      </w:r>
    </w:p>
    <w:p w:rsidR="00620BA7" w:rsidRPr="00620BA7" w:rsidRDefault="00620BA7" w:rsidP="003330D6">
      <w:pPr>
        <w:pStyle w:val="Tekstpodstawowywcity"/>
        <w:numPr>
          <w:ilvl w:val="0"/>
          <w:numId w:val="64"/>
        </w:numPr>
        <w:spacing w:line="240" w:lineRule="auto"/>
        <w:ind w:left="426" w:hanging="426"/>
        <w:jc w:val="both"/>
      </w:pPr>
      <w:r w:rsidRPr="00620BA7">
        <w:t xml:space="preserve">w przypadku akceptacji mojej kandydatury do pełnienia funkcji administratora podmiotu w restrukturyzacji wyrażam zgodę na przetwarzanie moich danych osobowych w celu </w:t>
      </w:r>
      <w:r w:rsidR="004403E9">
        <w:t>prowadzenia</w:t>
      </w:r>
      <w:r w:rsidR="004403E9" w:rsidRPr="00620BA7">
        <w:t xml:space="preserve"> </w:t>
      </w:r>
      <w:r w:rsidRPr="00620BA7">
        <w:t>listy osób fizycznych i prawnych zainteresowanych pełnieniem funkcji administratora podmiotu w restrukturyzacji;</w:t>
      </w:r>
    </w:p>
    <w:p w:rsidR="000B6D9F" w:rsidRDefault="00F70C20" w:rsidP="003330D6">
      <w:pPr>
        <w:pStyle w:val="Tekstpodstawowywcity"/>
        <w:numPr>
          <w:ilvl w:val="0"/>
          <w:numId w:val="64"/>
        </w:numPr>
        <w:spacing w:line="240" w:lineRule="auto"/>
        <w:ind w:left="426" w:hanging="426"/>
        <w:jc w:val="both"/>
      </w:pPr>
      <w:r>
        <w:t>wyrażam zgodę na powiadamianie mnie o możliwości zatrudnienia w Bankowym Funduszu Gwarancyjnym.</w:t>
      </w:r>
    </w:p>
    <w:p w:rsidR="000B6D9F" w:rsidRPr="00F9541F" w:rsidRDefault="000B6D9F" w:rsidP="00861F43">
      <w:pPr>
        <w:pStyle w:val="Tekstpodstawowy"/>
        <w:rPr>
          <w:rFonts w:ascii="Times New Roman" w:hAnsi="Times New Roman"/>
        </w:rPr>
      </w:pPr>
    </w:p>
    <w:p w:rsidR="00620BA7" w:rsidRDefault="00620BA7" w:rsidP="00620BA7">
      <w:pPr>
        <w:autoSpaceDE w:val="0"/>
        <w:autoSpaceDN w:val="0"/>
        <w:adjustRightInd w:val="0"/>
        <w:ind w:firstLine="6"/>
        <w:jc w:val="right"/>
      </w:pPr>
      <w:r>
        <w:t>…………………………………..</w:t>
      </w:r>
    </w:p>
    <w:p w:rsidR="00620BA7" w:rsidRDefault="00620BA7" w:rsidP="00620BA7">
      <w:pPr>
        <w:autoSpaceDE w:val="0"/>
        <w:autoSpaceDN w:val="0"/>
        <w:adjustRightInd w:val="0"/>
        <w:ind w:firstLine="6"/>
        <w:jc w:val="right"/>
        <w:rPr>
          <w:sz w:val="16"/>
          <w:szCs w:val="16"/>
        </w:rPr>
      </w:pPr>
      <w:r>
        <w:t xml:space="preserve">                                        </w:t>
      </w:r>
      <w:r w:rsidRPr="003921BD">
        <w:rPr>
          <w:sz w:val="16"/>
          <w:szCs w:val="16"/>
        </w:rPr>
        <w:t xml:space="preserve">data i podpis składającego </w:t>
      </w:r>
      <w:r>
        <w:rPr>
          <w:sz w:val="16"/>
          <w:szCs w:val="16"/>
        </w:rPr>
        <w:t>oświadczenie</w:t>
      </w:r>
    </w:p>
    <w:p w:rsidR="003921BD" w:rsidRDefault="003921BD" w:rsidP="005E78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7886" w:rsidRPr="002343D0" w:rsidRDefault="005E7886" w:rsidP="005E78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43D0">
        <w:rPr>
          <w:sz w:val="24"/>
          <w:szCs w:val="24"/>
        </w:rPr>
        <w:t>Do formularza zgłoszeniowego dołącza</w:t>
      </w:r>
      <w:r>
        <w:rPr>
          <w:sz w:val="24"/>
          <w:szCs w:val="24"/>
        </w:rPr>
        <w:t>m</w:t>
      </w:r>
      <w:r w:rsidRPr="002343D0">
        <w:rPr>
          <w:sz w:val="24"/>
          <w:szCs w:val="24"/>
        </w:rPr>
        <w:t>:</w:t>
      </w:r>
    </w:p>
    <w:p w:rsidR="004120BD" w:rsidRDefault="005E7886" w:rsidP="005E7886">
      <w:pPr>
        <w:numPr>
          <w:ilvl w:val="0"/>
          <w:numId w:val="34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343D0">
        <w:rPr>
          <w:sz w:val="24"/>
          <w:szCs w:val="24"/>
        </w:rPr>
        <w:t xml:space="preserve">kserokopie dokumentów potwierdzających wykształcenie i staż pracy, poświadczone </w:t>
      </w:r>
      <w:r w:rsidRPr="002343D0">
        <w:rPr>
          <w:sz w:val="24"/>
          <w:szCs w:val="24"/>
        </w:rPr>
        <w:br/>
        <w:t>za zgodność z oryginałem</w:t>
      </w:r>
      <w:r w:rsidR="004120BD">
        <w:rPr>
          <w:sz w:val="24"/>
          <w:szCs w:val="24"/>
        </w:rPr>
        <w:t>, tj</w:t>
      </w:r>
      <w:r w:rsidR="00620BA7">
        <w:rPr>
          <w:sz w:val="24"/>
          <w:szCs w:val="24"/>
        </w:rPr>
        <w:t>.</w:t>
      </w:r>
      <w:r w:rsidR="004120BD">
        <w:rPr>
          <w:sz w:val="24"/>
          <w:szCs w:val="24"/>
        </w:rPr>
        <w:t>:</w:t>
      </w:r>
    </w:p>
    <w:p w:rsidR="00F83759" w:rsidRDefault="004120BD" w:rsidP="00F83759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3759">
        <w:rPr>
          <w:sz w:val="24"/>
          <w:szCs w:val="24"/>
        </w:rPr>
        <w:t>…………………………………………………………………………………………</w:t>
      </w:r>
    </w:p>
    <w:p w:rsidR="00F83759" w:rsidRDefault="00F83759" w:rsidP="00F83759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11500">
        <w:rPr>
          <w:sz w:val="24"/>
          <w:szCs w:val="24"/>
        </w:rPr>
        <w:t>…………………………………………………………………………………………</w:t>
      </w:r>
    </w:p>
    <w:p w:rsidR="002A7D21" w:rsidRDefault="005E7886" w:rsidP="005E7886">
      <w:pPr>
        <w:numPr>
          <w:ilvl w:val="0"/>
          <w:numId w:val="34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45D32">
        <w:rPr>
          <w:spacing w:val="-2"/>
          <w:sz w:val="24"/>
          <w:szCs w:val="24"/>
        </w:rPr>
        <w:t xml:space="preserve">kserokopie innych dokumentów potwierdzających </w:t>
      </w:r>
      <w:r>
        <w:rPr>
          <w:spacing w:val="-2"/>
          <w:sz w:val="24"/>
          <w:szCs w:val="24"/>
        </w:rPr>
        <w:t xml:space="preserve">moje </w:t>
      </w:r>
      <w:r w:rsidRPr="00E45D32">
        <w:rPr>
          <w:spacing w:val="-2"/>
          <w:sz w:val="24"/>
          <w:szCs w:val="24"/>
        </w:rPr>
        <w:t>kwalifikacje, doświadczenie zawodowe</w:t>
      </w:r>
      <w:r w:rsidRPr="002343D0">
        <w:rPr>
          <w:sz w:val="24"/>
          <w:szCs w:val="24"/>
        </w:rPr>
        <w:t xml:space="preserve"> i umiejętności, poświadczone za zgodność z oryginałem</w:t>
      </w:r>
      <w:r w:rsidR="002A7D21">
        <w:rPr>
          <w:sz w:val="24"/>
          <w:szCs w:val="24"/>
        </w:rPr>
        <w:t>, tj</w:t>
      </w:r>
      <w:r w:rsidR="00620BA7">
        <w:rPr>
          <w:sz w:val="24"/>
          <w:szCs w:val="24"/>
        </w:rPr>
        <w:t>.</w:t>
      </w:r>
      <w:r w:rsidR="002A7D21">
        <w:rPr>
          <w:sz w:val="24"/>
          <w:szCs w:val="24"/>
        </w:rPr>
        <w:t xml:space="preserve">: </w:t>
      </w:r>
    </w:p>
    <w:p w:rsidR="005E7886" w:rsidRPr="002343D0" w:rsidRDefault="002A7D21" w:rsidP="002A7D2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5E7886" w:rsidRPr="002343D0">
        <w:rPr>
          <w:sz w:val="24"/>
          <w:szCs w:val="24"/>
        </w:rPr>
        <w:t>.</w:t>
      </w:r>
    </w:p>
    <w:p w:rsidR="005E7886" w:rsidRDefault="005E7886" w:rsidP="005E7886">
      <w:pPr>
        <w:autoSpaceDE w:val="0"/>
        <w:autoSpaceDN w:val="0"/>
        <w:adjustRightInd w:val="0"/>
        <w:rPr>
          <w:highlight w:val="yellow"/>
        </w:rPr>
      </w:pPr>
    </w:p>
    <w:p w:rsidR="005E7886" w:rsidRDefault="005E7886" w:rsidP="005E7886">
      <w:pPr>
        <w:autoSpaceDE w:val="0"/>
        <w:autoSpaceDN w:val="0"/>
        <w:adjustRightInd w:val="0"/>
        <w:ind w:firstLine="6"/>
        <w:jc w:val="both"/>
      </w:pPr>
    </w:p>
    <w:p w:rsidR="005E7886" w:rsidRDefault="005E7886" w:rsidP="005E7886">
      <w:pPr>
        <w:autoSpaceDE w:val="0"/>
        <w:autoSpaceDN w:val="0"/>
        <w:adjustRightInd w:val="0"/>
        <w:ind w:firstLine="6"/>
        <w:jc w:val="right"/>
      </w:pPr>
      <w:r>
        <w:t>…………………………………..</w:t>
      </w:r>
    </w:p>
    <w:p w:rsidR="005E7886" w:rsidRDefault="005E7886" w:rsidP="005E7886">
      <w:pPr>
        <w:autoSpaceDE w:val="0"/>
        <w:autoSpaceDN w:val="0"/>
        <w:adjustRightInd w:val="0"/>
        <w:ind w:firstLine="6"/>
        <w:jc w:val="right"/>
        <w:rPr>
          <w:sz w:val="16"/>
          <w:szCs w:val="16"/>
        </w:rPr>
      </w:pPr>
      <w:r>
        <w:t xml:space="preserve">                                        </w:t>
      </w:r>
      <w:r w:rsidRPr="003921BD">
        <w:rPr>
          <w:sz w:val="16"/>
          <w:szCs w:val="16"/>
        </w:rPr>
        <w:t>data i podpis składającego dokumenty</w:t>
      </w:r>
    </w:p>
    <w:p w:rsidR="00A04D0E" w:rsidRDefault="00A04D0E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620BA7" w:rsidRPr="003330D6" w:rsidRDefault="00620BA7" w:rsidP="00620BA7">
      <w:pPr>
        <w:pStyle w:val="Tekstpodstawowy"/>
        <w:rPr>
          <w:rFonts w:ascii="Times New Roman" w:hAnsi="Times New Roman"/>
          <w:sz w:val="22"/>
          <w:szCs w:val="22"/>
        </w:rPr>
      </w:pPr>
      <w:r w:rsidRPr="003330D6">
        <w:rPr>
          <w:rFonts w:ascii="Times New Roman" w:hAnsi="Times New Roman"/>
          <w:sz w:val="22"/>
          <w:szCs w:val="22"/>
        </w:rPr>
        <w:lastRenderedPageBreak/>
        <w:t>Informacje dla osoby biorącej udział w rekrutacji na administratora podmiotu w restrukturyzacji:</w:t>
      </w:r>
    </w:p>
    <w:p w:rsidR="00620BA7" w:rsidRPr="003330D6" w:rsidRDefault="00620BA7" w:rsidP="00620BA7">
      <w:pPr>
        <w:pStyle w:val="Tekstpodstawowy"/>
        <w:rPr>
          <w:rFonts w:ascii="Times New Roman" w:hAnsi="Times New Roman"/>
          <w:sz w:val="22"/>
          <w:szCs w:val="22"/>
        </w:rPr>
      </w:pP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 xml:space="preserve">Stosownie do </w:t>
      </w:r>
      <w:r w:rsidR="009D3600" w:rsidRPr="003330D6">
        <w:rPr>
          <w:sz w:val="22"/>
          <w:szCs w:val="22"/>
        </w:rPr>
        <w:t>p</w:t>
      </w:r>
      <w:r w:rsidR="009D3600">
        <w:rPr>
          <w:sz w:val="22"/>
          <w:szCs w:val="22"/>
        </w:rPr>
        <w:t>rzepisów</w:t>
      </w:r>
      <w:r w:rsidR="009D3600" w:rsidRPr="003330D6">
        <w:rPr>
          <w:sz w:val="22"/>
          <w:szCs w:val="22"/>
        </w:rPr>
        <w:t xml:space="preserve"> </w:t>
      </w:r>
      <w:r w:rsidRPr="003330D6">
        <w:rPr>
          <w:sz w:val="22"/>
          <w:szCs w:val="22"/>
        </w:rPr>
        <w:t>art. 13 rozporządzenia Parlamentu Europejskiego i Rady (UE) 2016/679 z</w:t>
      </w:r>
      <w:r>
        <w:rPr>
          <w:sz w:val="22"/>
          <w:szCs w:val="22"/>
        </w:rPr>
        <w:t> </w:t>
      </w:r>
      <w:r w:rsidRPr="003330D6">
        <w:rPr>
          <w:sz w:val="22"/>
          <w:szCs w:val="22"/>
        </w:rPr>
        <w:t>dnia 27 kwietnia 2016 r. w sprawie ochrony osób fizycznych w związku z przetwarzaniem danych osobowych i w sprawie swobodnego przepływu takich danych oraz uchylenia dyrektywy 95/46/WE (ogólne rozporządzenie o ochronie danych) (Dz. Urz. UE L 119 z 4 maja 2016 r., str. 1) (dalej „rozporządzenie</w:t>
      </w:r>
      <w:r>
        <w:rPr>
          <w:sz w:val="22"/>
          <w:szCs w:val="22"/>
        </w:rPr>
        <w:t xml:space="preserve"> </w:t>
      </w:r>
      <w:r w:rsidRPr="003330D6">
        <w:rPr>
          <w:sz w:val="22"/>
          <w:szCs w:val="22"/>
        </w:rPr>
        <w:t>2016/679</w:t>
      </w:r>
      <w:r>
        <w:rPr>
          <w:sz w:val="22"/>
          <w:szCs w:val="22"/>
        </w:rPr>
        <w:t>”)</w:t>
      </w:r>
      <w:r w:rsidRPr="003330D6">
        <w:rPr>
          <w:sz w:val="22"/>
          <w:szCs w:val="22"/>
        </w:rPr>
        <w:t xml:space="preserve">, informujemy, że Administratorem Pana/Pani danych osobowych jest Bankowy Fundusz Gwarancyjny (dalej „BFG”) z siedzibą w Warszawie przy ul. Ks. Ignacego Jana Skorupki 4, 00-546 Warszawa, adres e-mail: kancelaria@bfg.pl. </w:t>
      </w: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W przypadku pytań dotyczących ochrony danych osobowych należy kontaktować się z naszym Inspektorem Ochrony Danych, listownie albo drog</w:t>
      </w:r>
      <w:r w:rsidR="004403E9">
        <w:rPr>
          <w:sz w:val="22"/>
          <w:szCs w:val="22"/>
        </w:rPr>
        <w:t>ą</w:t>
      </w:r>
      <w:r w:rsidRPr="003330D6">
        <w:rPr>
          <w:sz w:val="22"/>
          <w:szCs w:val="22"/>
        </w:rPr>
        <w:t xml:space="preserve"> elektroniczną na adres mailowy iod@bfg.pl.</w:t>
      </w: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 xml:space="preserve">Celem przetwarzania Pana/Pani danych osobowych jest realizacja przez BFG procesu naboru kandydatów do pełnienia funkcji administratora podmiotu w restrukturyzacji oraz </w:t>
      </w:r>
      <w:r w:rsidR="009D3600">
        <w:rPr>
          <w:sz w:val="22"/>
          <w:szCs w:val="22"/>
        </w:rPr>
        <w:t>prowadze</w:t>
      </w:r>
      <w:r w:rsidR="009D3600" w:rsidRPr="003330D6">
        <w:rPr>
          <w:sz w:val="22"/>
          <w:szCs w:val="22"/>
        </w:rPr>
        <w:t xml:space="preserve">nie </w:t>
      </w:r>
      <w:r w:rsidRPr="003330D6">
        <w:rPr>
          <w:sz w:val="22"/>
          <w:szCs w:val="22"/>
        </w:rPr>
        <w:t>listy osób fizycznych i prawnych zainteresowanych pełnieniem funkcji administratora podmiotu w restrukturyzacji.</w:t>
      </w: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 xml:space="preserve">Podstawę prawną przetwarzania Pana/pani danych osobowych stanowi art. 6 ust. 1 lit. a) rozporządzenia 2016/679, tj. zgoda osoby, której dane dotyczą, na przetwarzane jej danych osobowych w jednym lub większej liczbie określonych celów. </w:t>
      </w: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Pana/Pani dane osobowe nie będą przekazywane żadnym odbiorcom, organizacjom międzynarodowym, ani do państw trzecich.</w:t>
      </w:r>
    </w:p>
    <w:p w:rsidR="00620BA7" w:rsidRPr="003330D6" w:rsidRDefault="00620BA7" w:rsidP="00441B5E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 xml:space="preserve">Pana/Pani dane osobowe będą przechowywane wyłącznie przez okres niezbędny do realizacji przez BFG procesu naboru kandydatów do pełnienia funkcji administratora podmiotu w restrukturyzacji oraz </w:t>
      </w:r>
      <w:r w:rsidR="009D3600">
        <w:rPr>
          <w:sz w:val="22"/>
          <w:szCs w:val="22"/>
        </w:rPr>
        <w:t>prowadze</w:t>
      </w:r>
      <w:r w:rsidR="009D3600" w:rsidRPr="003330D6">
        <w:rPr>
          <w:sz w:val="22"/>
          <w:szCs w:val="22"/>
        </w:rPr>
        <w:t xml:space="preserve">nia </w:t>
      </w:r>
      <w:r w:rsidRPr="003330D6">
        <w:rPr>
          <w:sz w:val="22"/>
          <w:szCs w:val="22"/>
        </w:rPr>
        <w:t>listy osób fizycznych i prawnych zainteresowanych pełnieniem funkcji administratora podmiotu w restrukturyzacji</w:t>
      </w:r>
      <w:r w:rsidR="004403E9">
        <w:rPr>
          <w:sz w:val="22"/>
          <w:szCs w:val="22"/>
        </w:rPr>
        <w:t xml:space="preserve">, jednak nie dłużej niż </w:t>
      </w:r>
      <w:r w:rsidR="004403E9" w:rsidRPr="00AA2461">
        <w:rPr>
          <w:sz w:val="22"/>
          <w:szCs w:val="22"/>
        </w:rPr>
        <w:t xml:space="preserve"> do </w:t>
      </w:r>
      <w:r w:rsidR="004403E9">
        <w:rPr>
          <w:sz w:val="22"/>
          <w:szCs w:val="22"/>
        </w:rPr>
        <w:t>chwili</w:t>
      </w:r>
      <w:r w:rsidR="004403E9" w:rsidRPr="00AA2461">
        <w:rPr>
          <w:sz w:val="22"/>
          <w:szCs w:val="22"/>
        </w:rPr>
        <w:t xml:space="preserve"> wycofania </w:t>
      </w:r>
      <w:r w:rsidR="004403E9">
        <w:rPr>
          <w:sz w:val="22"/>
          <w:szCs w:val="22"/>
        </w:rPr>
        <w:t xml:space="preserve">przez Pana/Panią </w:t>
      </w:r>
      <w:r w:rsidR="004403E9" w:rsidRPr="00AA2461">
        <w:rPr>
          <w:sz w:val="22"/>
          <w:szCs w:val="22"/>
        </w:rPr>
        <w:t xml:space="preserve">zgody na </w:t>
      </w:r>
      <w:r w:rsidR="004403E9">
        <w:rPr>
          <w:sz w:val="22"/>
          <w:szCs w:val="22"/>
        </w:rPr>
        <w:t>przetwarzanie danych osobowych</w:t>
      </w:r>
      <w:r w:rsidRPr="003330D6">
        <w:rPr>
          <w:sz w:val="22"/>
          <w:szCs w:val="22"/>
        </w:rPr>
        <w:t>.</w:t>
      </w: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Ma Pan/Pani prawo do:</w:t>
      </w:r>
    </w:p>
    <w:p w:rsidR="00620BA7" w:rsidRPr="003330D6" w:rsidRDefault="00620BA7" w:rsidP="00620BA7">
      <w:pPr>
        <w:numPr>
          <w:ilvl w:val="1"/>
          <w:numId w:val="63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dostępu do swoich danych osobowych, w tym uzyskania kopii danych podlegających przetwarzaniu, także w formie elektronicznej (jeśli dane przechowywane są w postaci elektronicznej);</w:t>
      </w:r>
    </w:p>
    <w:p w:rsidR="00620BA7" w:rsidRPr="003330D6" w:rsidRDefault="00620BA7" w:rsidP="00620BA7">
      <w:pPr>
        <w:numPr>
          <w:ilvl w:val="1"/>
          <w:numId w:val="63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620BA7" w:rsidRPr="003330D6" w:rsidRDefault="00620BA7" w:rsidP="00620BA7">
      <w:pPr>
        <w:numPr>
          <w:ilvl w:val="1"/>
          <w:numId w:val="63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 xml:space="preserve">sprostowania (poprawienia) swoich danych osobowych, jeśli stwierdzi Pan/Pani, że dane znajdujące się w posiadaniu </w:t>
      </w:r>
      <w:r w:rsidR="004403E9">
        <w:rPr>
          <w:sz w:val="22"/>
          <w:szCs w:val="22"/>
        </w:rPr>
        <w:t>BFG</w:t>
      </w:r>
      <w:r w:rsidRPr="003330D6">
        <w:rPr>
          <w:sz w:val="22"/>
          <w:szCs w:val="22"/>
        </w:rPr>
        <w:t xml:space="preserve"> zawierają błędy lub są niekompletne;</w:t>
      </w:r>
    </w:p>
    <w:p w:rsidR="00620BA7" w:rsidRPr="003330D6" w:rsidRDefault="00620BA7" w:rsidP="00620BA7">
      <w:pPr>
        <w:numPr>
          <w:ilvl w:val="1"/>
          <w:numId w:val="63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wniesienia skargi do Prezesa Urzędu Ochrony Danych Osobowych nadzorującego przestrzeganie przepisów o ochronie danych osobowych, jeśli uzna Pan/Pani, że Pana/Pani dane osobowe są przetwarzane z naruszeniem prawa;</w:t>
      </w:r>
    </w:p>
    <w:p w:rsidR="00620BA7" w:rsidRPr="003330D6" w:rsidRDefault="00620BA7" w:rsidP="00620BA7">
      <w:pPr>
        <w:numPr>
          <w:ilvl w:val="1"/>
          <w:numId w:val="63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żądania usunięcia swoich danych osobowych oraz ograniczenia ich przetwarzania;</w:t>
      </w:r>
    </w:p>
    <w:p w:rsidR="00620BA7" w:rsidRPr="003330D6" w:rsidRDefault="00620BA7" w:rsidP="00620BA7">
      <w:pPr>
        <w:numPr>
          <w:ilvl w:val="1"/>
          <w:numId w:val="63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przenoszenia swoich danych osobowych.</w:t>
      </w:r>
    </w:p>
    <w:p w:rsidR="00620BA7" w:rsidRPr="003330D6" w:rsidRDefault="00620BA7" w:rsidP="00441B5E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>Podanie przez Pana/Panią danych osobowych jest dobrowolne, ale konsekwencją odmowy podania danych osobowych będzie brak możliwości uwzględnienia w procesie naboru kandydatów do pełnienia funkcji administratora podmiotu w restrukturyzacji Pana /Pani kandydatury do objęcia takiej funkcji</w:t>
      </w:r>
      <w:r w:rsidR="009D3600">
        <w:rPr>
          <w:sz w:val="22"/>
          <w:szCs w:val="22"/>
        </w:rPr>
        <w:t xml:space="preserve"> i brak możliwości umieszczenia na </w:t>
      </w:r>
      <w:r w:rsidR="00306DAB">
        <w:rPr>
          <w:sz w:val="22"/>
          <w:szCs w:val="22"/>
        </w:rPr>
        <w:t>l</w:t>
      </w:r>
      <w:r w:rsidR="00306DAB" w:rsidRPr="00306DAB">
        <w:rPr>
          <w:sz w:val="22"/>
          <w:szCs w:val="22"/>
        </w:rPr>
        <w:t>i</w:t>
      </w:r>
      <w:r w:rsidR="00306DAB">
        <w:rPr>
          <w:sz w:val="22"/>
          <w:szCs w:val="22"/>
        </w:rPr>
        <w:t>ście</w:t>
      </w:r>
      <w:r w:rsidR="00306DAB" w:rsidRPr="00306DAB">
        <w:rPr>
          <w:sz w:val="22"/>
          <w:szCs w:val="22"/>
        </w:rPr>
        <w:t xml:space="preserve"> osób zainteresowanych pełnieniem funkcji administratora podmiotu w restrukturyzacji</w:t>
      </w:r>
      <w:r w:rsidRPr="003330D6">
        <w:rPr>
          <w:sz w:val="22"/>
          <w:szCs w:val="22"/>
        </w:rPr>
        <w:t>.</w:t>
      </w:r>
    </w:p>
    <w:p w:rsidR="00620BA7" w:rsidRPr="003330D6" w:rsidRDefault="00620BA7" w:rsidP="00620BA7">
      <w:pPr>
        <w:numPr>
          <w:ilvl w:val="0"/>
          <w:numId w:val="63"/>
        </w:numPr>
        <w:tabs>
          <w:tab w:val="clear" w:pos="106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330D6">
        <w:rPr>
          <w:sz w:val="22"/>
          <w:szCs w:val="22"/>
        </w:rPr>
        <w:t xml:space="preserve">Pana/Pani dane osobowe nie będą wykorzystywane do profilowania ani przetwarzane w procesie zautomatyzowanego podejmowania decyzji. </w:t>
      </w:r>
    </w:p>
    <w:p w:rsidR="00620BA7" w:rsidRPr="003330D6" w:rsidRDefault="00620BA7" w:rsidP="00620BA7">
      <w:pPr>
        <w:tabs>
          <w:tab w:val="left" w:pos="1800"/>
        </w:tabs>
        <w:ind w:left="567" w:hanging="397"/>
        <w:jc w:val="both"/>
        <w:rPr>
          <w:sz w:val="22"/>
          <w:szCs w:val="22"/>
        </w:rPr>
      </w:pPr>
    </w:p>
    <w:p w:rsidR="00620BA7" w:rsidRPr="003330D6" w:rsidRDefault="00620BA7" w:rsidP="00620BA7">
      <w:pPr>
        <w:tabs>
          <w:tab w:val="left" w:pos="1800"/>
        </w:tabs>
        <w:ind w:hanging="397"/>
        <w:jc w:val="both"/>
        <w:rPr>
          <w:sz w:val="22"/>
          <w:szCs w:val="22"/>
        </w:rPr>
      </w:pPr>
    </w:p>
    <w:p w:rsidR="00620BA7" w:rsidRPr="003330D6" w:rsidRDefault="00620BA7" w:rsidP="00441B5E">
      <w:pPr>
        <w:pStyle w:val="Tekstpodstawowy"/>
      </w:pPr>
      <w:r w:rsidRPr="003330D6">
        <w:rPr>
          <w:rFonts w:ascii="Times New Roman" w:hAnsi="Times New Roman"/>
          <w:sz w:val="22"/>
          <w:szCs w:val="22"/>
        </w:rPr>
        <w:t>Oświadczam, że zapoznałem/-</w:t>
      </w:r>
      <w:proofErr w:type="spellStart"/>
      <w:r w:rsidRPr="003330D6">
        <w:rPr>
          <w:rFonts w:ascii="Times New Roman" w:hAnsi="Times New Roman"/>
          <w:sz w:val="22"/>
          <w:szCs w:val="22"/>
        </w:rPr>
        <w:t>am</w:t>
      </w:r>
      <w:proofErr w:type="spellEnd"/>
      <w:r w:rsidRPr="003330D6">
        <w:rPr>
          <w:rFonts w:ascii="Times New Roman" w:hAnsi="Times New Roman"/>
          <w:sz w:val="22"/>
          <w:szCs w:val="22"/>
        </w:rPr>
        <w:t xml:space="preserve"> się z w/w informacjami: </w:t>
      </w:r>
    </w:p>
    <w:p w:rsidR="00620BA7" w:rsidRPr="003330D6" w:rsidRDefault="00620BA7" w:rsidP="00620BA7">
      <w:pPr>
        <w:tabs>
          <w:tab w:val="left" w:pos="1800"/>
        </w:tabs>
        <w:ind w:hanging="397"/>
        <w:jc w:val="both"/>
        <w:rPr>
          <w:i/>
          <w:sz w:val="22"/>
          <w:szCs w:val="22"/>
        </w:rPr>
      </w:pPr>
    </w:p>
    <w:p w:rsidR="00620BA7" w:rsidRPr="00620BA7" w:rsidRDefault="00620BA7" w:rsidP="00620BA7">
      <w:pPr>
        <w:pStyle w:val="Tekstpodstawowy"/>
        <w:ind w:firstLine="5529"/>
        <w:rPr>
          <w:rFonts w:ascii="Times New Roman" w:hAnsi="Times New Roman"/>
          <w:i/>
          <w:sz w:val="18"/>
        </w:rPr>
      </w:pPr>
      <w:r w:rsidRPr="00620BA7">
        <w:rPr>
          <w:rFonts w:ascii="Times New Roman" w:hAnsi="Times New Roman"/>
          <w:i/>
          <w:sz w:val="18"/>
        </w:rPr>
        <w:t>………………………………………….</w:t>
      </w:r>
    </w:p>
    <w:p w:rsidR="002F50EB" w:rsidRPr="00620BA7" w:rsidRDefault="00620BA7" w:rsidP="00441B5E">
      <w:pPr>
        <w:pStyle w:val="Tekstpodstawowy"/>
        <w:ind w:firstLine="5954"/>
      </w:pPr>
      <w:r w:rsidRPr="00620BA7">
        <w:rPr>
          <w:rFonts w:ascii="Times New Roman" w:hAnsi="Times New Roman"/>
          <w:i/>
          <w:sz w:val="18"/>
        </w:rPr>
        <w:t>(data i czytelny podpis)</w:t>
      </w:r>
    </w:p>
    <w:p w:rsidR="00337BF4" w:rsidRPr="00441B5E" w:rsidRDefault="00337BF4" w:rsidP="00441B5E">
      <w:pPr>
        <w:rPr>
          <w:rStyle w:val="Pogrubienie"/>
        </w:rPr>
      </w:pPr>
    </w:p>
    <w:sectPr w:rsidR="00337BF4" w:rsidRPr="00441B5E" w:rsidSect="007B419C">
      <w:footerReference w:type="default" r:id="rId8"/>
      <w:pgSz w:w="11906" w:h="16838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C7" w:rsidRDefault="00295DC7">
      <w:r>
        <w:separator/>
      </w:r>
    </w:p>
  </w:endnote>
  <w:endnote w:type="continuationSeparator" w:id="0">
    <w:p w:rsidR="00295DC7" w:rsidRDefault="002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C7" w:rsidRDefault="00295DC7" w:rsidP="00FA2D32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7B4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7B4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C7" w:rsidRDefault="00295DC7">
      <w:r>
        <w:separator/>
      </w:r>
    </w:p>
  </w:footnote>
  <w:footnote w:type="continuationSeparator" w:id="0">
    <w:p w:rsidR="00295DC7" w:rsidRDefault="00295DC7">
      <w:r>
        <w:continuationSeparator/>
      </w:r>
    </w:p>
  </w:footnote>
  <w:footnote w:id="1">
    <w:p w:rsidR="00295DC7" w:rsidRDefault="00295DC7">
      <w:pPr>
        <w:pStyle w:val="Tekstprzypisudolnego"/>
      </w:pPr>
      <w:r>
        <w:rPr>
          <w:rStyle w:val="Odwoanieprzypisudolnego"/>
        </w:rPr>
        <w:footnoteRef/>
      </w:r>
      <w:r>
        <w:t xml:space="preserve"> Wypełniają pracownicy Biura Bankowego Funduszu Gwarancyjnego</w:t>
      </w:r>
    </w:p>
  </w:footnote>
  <w:footnote w:id="2">
    <w:p w:rsidR="00295DC7" w:rsidRPr="00382C48" w:rsidRDefault="00295DC7" w:rsidP="00723F27">
      <w:pPr>
        <w:pStyle w:val="Tekstprzypisudolnego"/>
        <w:spacing w:line="216" w:lineRule="auto"/>
        <w:jc w:val="both"/>
        <w:rPr>
          <w:spacing w:val="-2"/>
        </w:rPr>
      </w:pPr>
      <w:r w:rsidRPr="00382C48">
        <w:rPr>
          <w:rStyle w:val="Odwoanieprzypisudolnego"/>
          <w:spacing w:val="-2"/>
        </w:rPr>
        <w:footnoteRef/>
      </w:r>
      <w:r w:rsidRPr="00382C48">
        <w:rPr>
          <w:spacing w:val="-2"/>
        </w:rPr>
        <w:t xml:space="preserve"> </w:t>
      </w:r>
      <w:r>
        <w:rPr>
          <w:bCs/>
          <w:color w:val="000000"/>
          <w:spacing w:val="-2"/>
        </w:rPr>
        <w:t>W</w:t>
      </w:r>
      <w:r w:rsidRPr="00382C48">
        <w:rPr>
          <w:bCs/>
          <w:color w:val="000000"/>
          <w:spacing w:val="-2"/>
        </w:rPr>
        <w:t xml:space="preserve"> tym na stanowisku kierowniczym z informacją o</w:t>
      </w:r>
      <w:r>
        <w:rPr>
          <w:bCs/>
          <w:color w:val="000000"/>
          <w:spacing w:val="-2"/>
        </w:rPr>
        <w:t xml:space="preserve"> liczbie</w:t>
      </w:r>
      <w:r w:rsidRPr="00382C48">
        <w:rPr>
          <w:bCs/>
          <w:color w:val="000000"/>
          <w:spacing w:val="-2"/>
        </w:rPr>
        <w:t xml:space="preserve"> bezpośrednio i pośrednio podległych pracowników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E42"/>
    <w:multiLevelType w:val="hybridMultilevel"/>
    <w:tmpl w:val="E3AE283C"/>
    <w:lvl w:ilvl="0" w:tplc="0A5EF4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C34CAFF8">
      <w:start w:val="1"/>
      <w:numFmt w:val="decimal"/>
      <w:lvlText w:val="%2."/>
      <w:lvlJc w:val="left"/>
      <w:pPr>
        <w:tabs>
          <w:tab w:val="num" w:pos="-60"/>
        </w:tabs>
        <w:ind w:left="-60" w:hanging="4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28B4D31"/>
    <w:multiLevelType w:val="hybridMultilevel"/>
    <w:tmpl w:val="E3AE283C"/>
    <w:lvl w:ilvl="0" w:tplc="0A5EF4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C34CAFF8">
      <w:start w:val="1"/>
      <w:numFmt w:val="decimal"/>
      <w:lvlText w:val="%2."/>
      <w:lvlJc w:val="left"/>
      <w:pPr>
        <w:tabs>
          <w:tab w:val="num" w:pos="-60"/>
        </w:tabs>
        <w:ind w:left="-60" w:hanging="4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2" w15:restartNumberingAfterBreak="0">
    <w:nsid w:val="02ED7AF2"/>
    <w:multiLevelType w:val="hybridMultilevel"/>
    <w:tmpl w:val="C5AA886A"/>
    <w:lvl w:ilvl="0" w:tplc="43048696">
      <w:start w:val="1"/>
      <w:numFmt w:val="decimal"/>
      <w:lvlText w:val="%1)"/>
      <w:lvlJc w:val="left"/>
      <w:pPr>
        <w:tabs>
          <w:tab w:val="num" w:pos="0"/>
        </w:tabs>
        <w:ind w:left="0" w:firstLine="2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14D7"/>
    <w:multiLevelType w:val="multilevel"/>
    <w:tmpl w:val="7D50C1C6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­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color w:val="000080"/>
        <w:sz w:val="22"/>
        <w:szCs w:val="22"/>
        <w:u w:color="000080"/>
      </w:rPr>
    </w:lvl>
    <w:lvl w:ilvl="2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10A13"/>
    <w:multiLevelType w:val="hybridMultilevel"/>
    <w:tmpl w:val="3E32634A"/>
    <w:lvl w:ilvl="0" w:tplc="75467CF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974A7F"/>
    <w:multiLevelType w:val="multilevel"/>
    <w:tmpl w:val="655E2C88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139"/>
        </w:tabs>
        <w:ind w:left="1139" w:hanging="41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8F83FA7"/>
    <w:multiLevelType w:val="singleLevel"/>
    <w:tmpl w:val="CD4C8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413392"/>
    <w:multiLevelType w:val="hybridMultilevel"/>
    <w:tmpl w:val="74D0CD8E"/>
    <w:lvl w:ilvl="0" w:tplc="43048696">
      <w:start w:val="1"/>
      <w:numFmt w:val="decimal"/>
      <w:lvlText w:val="%1)"/>
      <w:lvlJc w:val="left"/>
      <w:pPr>
        <w:tabs>
          <w:tab w:val="num" w:pos="0"/>
        </w:tabs>
        <w:ind w:left="0" w:firstLine="2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8" w15:restartNumberingAfterBreak="0">
    <w:nsid w:val="10622F77"/>
    <w:multiLevelType w:val="hybridMultilevel"/>
    <w:tmpl w:val="67D2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E29"/>
    <w:multiLevelType w:val="hybridMultilevel"/>
    <w:tmpl w:val="498E4E9A"/>
    <w:lvl w:ilvl="0" w:tplc="7AD48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7D19BA"/>
    <w:multiLevelType w:val="hybridMultilevel"/>
    <w:tmpl w:val="46268132"/>
    <w:lvl w:ilvl="0" w:tplc="2FD2E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21426"/>
    <w:multiLevelType w:val="hybridMultilevel"/>
    <w:tmpl w:val="E6D41AC2"/>
    <w:lvl w:ilvl="0" w:tplc="5D0AAD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C34CAFF8">
      <w:start w:val="1"/>
      <w:numFmt w:val="decimal"/>
      <w:lvlText w:val="%2."/>
      <w:lvlJc w:val="left"/>
      <w:pPr>
        <w:tabs>
          <w:tab w:val="num" w:pos="-60"/>
        </w:tabs>
        <w:ind w:left="-60" w:hanging="42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2" w15:restartNumberingAfterBreak="0">
    <w:nsid w:val="157C7AF5"/>
    <w:multiLevelType w:val="hybridMultilevel"/>
    <w:tmpl w:val="4AE0CF58"/>
    <w:lvl w:ilvl="0" w:tplc="2BB078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A0044728">
      <w:start w:val="1"/>
      <w:numFmt w:val="decimal"/>
      <w:lvlText w:val="%2)"/>
      <w:lvlJc w:val="left"/>
      <w:pPr>
        <w:tabs>
          <w:tab w:val="num" w:pos="870"/>
        </w:tabs>
        <w:ind w:left="870" w:firstLine="210"/>
      </w:pPr>
      <w:rPr>
        <w:rFonts w:hint="default"/>
        <w:b w:val="0"/>
        <w:i w:val="0"/>
        <w:sz w:val="24"/>
        <w:szCs w:val="24"/>
      </w:rPr>
    </w:lvl>
    <w:lvl w:ilvl="2" w:tplc="37B43F80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A90180"/>
    <w:multiLevelType w:val="multilevel"/>
    <w:tmpl w:val="82CEA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04BF8"/>
    <w:multiLevelType w:val="hybridMultilevel"/>
    <w:tmpl w:val="71B22D60"/>
    <w:lvl w:ilvl="0" w:tplc="EE468E1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465579"/>
    <w:multiLevelType w:val="hybridMultilevel"/>
    <w:tmpl w:val="708065C0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A13782C"/>
    <w:multiLevelType w:val="multilevel"/>
    <w:tmpl w:val="693ED176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39"/>
        </w:tabs>
        <w:ind w:left="1139" w:hanging="41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AD81543"/>
    <w:multiLevelType w:val="multilevel"/>
    <w:tmpl w:val="C8C0E74E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4E099B"/>
    <w:multiLevelType w:val="hybridMultilevel"/>
    <w:tmpl w:val="DBF2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C4677"/>
    <w:multiLevelType w:val="multilevel"/>
    <w:tmpl w:val="016A78F6"/>
    <w:lvl w:ilvl="0">
      <w:start w:val="1"/>
      <w:numFmt w:val="decimal"/>
      <w:lvlText w:val="%1)"/>
      <w:lvlJc w:val="left"/>
      <w:pPr>
        <w:tabs>
          <w:tab w:val="num" w:pos="150"/>
        </w:tabs>
        <w:ind w:left="150" w:firstLine="210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7045DA"/>
    <w:multiLevelType w:val="hybridMultilevel"/>
    <w:tmpl w:val="F2D4527C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1" w15:restartNumberingAfterBreak="0">
    <w:nsid w:val="29972EC4"/>
    <w:multiLevelType w:val="hybridMultilevel"/>
    <w:tmpl w:val="9D1A819E"/>
    <w:lvl w:ilvl="0" w:tplc="27788C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3E2D0B"/>
    <w:multiLevelType w:val="hybridMultilevel"/>
    <w:tmpl w:val="B5645224"/>
    <w:lvl w:ilvl="0" w:tplc="3C2852EC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C7A716F"/>
    <w:multiLevelType w:val="multilevel"/>
    <w:tmpl w:val="DA5EE180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C65D79"/>
    <w:multiLevelType w:val="hybridMultilevel"/>
    <w:tmpl w:val="7080593A"/>
    <w:lvl w:ilvl="0" w:tplc="897CCA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24B05"/>
    <w:multiLevelType w:val="multilevel"/>
    <w:tmpl w:val="DA5EE180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4903EA7"/>
    <w:multiLevelType w:val="hybridMultilevel"/>
    <w:tmpl w:val="B49C62DC"/>
    <w:lvl w:ilvl="0" w:tplc="B6BCE1C8">
      <w:start w:val="1"/>
      <w:numFmt w:val="decimal"/>
      <w:lvlText w:val="%1)"/>
      <w:lvlJc w:val="left"/>
      <w:pPr>
        <w:tabs>
          <w:tab w:val="num" w:pos="870"/>
        </w:tabs>
        <w:ind w:left="870" w:firstLine="2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47F02"/>
    <w:multiLevelType w:val="multilevel"/>
    <w:tmpl w:val="6D2220B4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firstLine="2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A243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3E4346D7"/>
    <w:multiLevelType w:val="hybridMultilevel"/>
    <w:tmpl w:val="6D2220B4"/>
    <w:lvl w:ilvl="0" w:tplc="0104671C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sz w:val="24"/>
        <w:szCs w:val="24"/>
      </w:rPr>
    </w:lvl>
    <w:lvl w:ilvl="1" w:tplc="2D9C48B2">
      <w:start w:val="1"/>
      <w:numFmt w:val="decimal"/>
      <w:lvlText w:val="%2)"/>
      <w:lvlJc w:val="left"/>
      <w:pPr>
        <w:tabs>
          <w:tab w:val="num" w:pos="870"/>
        </w:tabs>
        <w:ind w:left="870" w:firstLine="21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346078"/>
    <w:multiLevelType w:val="hybridMultilevel"/>
    <w:tmpl w:val="9238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24FBD"/>
    <w:multiLevelType w:val="hybridMultilevel"/>
    <w:tmpl w:val="C8C0E74E"/>
    <w:lvl w:ilvl="0" w:tplc="5F7ED0A4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 w:tplc="28386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78D88266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326C83"/>
    <w:multiLevelType w:val="hybridMultilevel"/>
    <w:tmpl w:val="226E1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2742B"/>
    <w:multiLevelType w:val="hybridMultilevel"/>
    <w:tmpl w:val="D3F27D66"/>
    <w:lvl w:ilvl="0" w:tplc="DFA66E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B15853"/>
    <w:multiLevelType w:val="hybridMultilevel"/>
    <w:tmpl w:val="6562F2D0"/>
    <w:lvl w:ilvl="0" w:tplc="3336F02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D56AD5AA">
      <w:start w:val="1"/>
      <w:numFmt w:val="bullet"/>
      <w:lvlText w:val="­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color w:val="000080"/>
        <w:sz w:val="22"/>
        <w:szCs w:val="22"/>
        <w:u w:color="00008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03241B7"/>
    <w:multiLevelType w:val="hybridMultilevel"/>
    <w:tmpl w:val="C374AABA"/>
    <w:lvl w:ilvl="0" w:tplc="36C6A51C">
      <w:start w:val="6"/>
      <w:numFmt w:val="decimal"/>
      <w:lvlText w:val="%1)"/>
      <w:lvlJc w:val="left"/>
      <w:pPr>
        <w:ind w:left="24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36" w15:restartNumberingAfterBreak="0">
    <w:nsid w:val="515273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2CD40B7"/>
    <w:multiLevelType w:val="hybridMultilevel"/>
    <w:tmpl w:val="11D0C66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6276348"/>
    <w:multiLevelType w:val="hybridMultilevel"/>
    <w:tmpl w:val="F14C9844"/>
    <w:lvl w:ilvl="0" w:tplc="D1008452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65965F6"/>
    <w:multiLevelType w:val="hybridMultilevel"/>
    <w:tmpl w:val="30E0836E"/>
    <w:lvl w:ilvl="0" w:tplc="986A990C">
      <w:start w:val="1"/>
      <w:numFmt w:val="decimal"/>
      <w:lvlText w:val="%1)"/>
      <w:lvlJc w:val="left"/>
      <w:pPr>
        <w:tabs>
          <w:tab w:val="num" w:pos="150"/>
        </w:tabs>
        <w:ind w:left="150" w:firstLine="210"/>
      </w:pPr>
      <w:rPr>
        <w:rFonts w:hint="default"/>
        <w:b w:val="0"/>
        <w:i w:val="0"/>
        <w:sz w:val="24"/>
      </w:rPr>
    </w:lvl>
    <w:lvl w:ilvl="1" w:tplc="D324A476">
      <w:start w:val="3"/>
      <w:numFmt w:val="none"/>
      <w:lvlText w:val="a)"/>
      <w:lvlJc w:val="left"/>
      <w:pPr>
        <w:tabs>
          <w:tab w:val="num" w:pos="1499"/>
        </w:tabs>
        <w:ind w:left="1499" w:hanging="419"/>
      </w:pPr>
      <w:rPr>
        <w:rFonts w:hint="default"/>
        <w:b w:val="0"/>
        <w:i w:val="0"/>
        <w:color w:val="auto"/>
        <w:sz w:val="24"/>
        <w:szCs w:val="24"/>
      </w:rPr>
    </w:lvl>
    <w:lvl w:ilvl="2" w:tplc="7DE08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426E9"/>
    <w:multiLevelType w:val="multilevel"/>
    <w:tmpl w:val="C8C0E74E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6F7DBA"/>
    <w:multiLevelType w:val="multilevel"/>
    <w:tmpl w:val="C8C0E74E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6A04E3"/>
    <w:multiLevelType w:val="hybridMultilevel"/>
    <w:tmpl w:val="22DA7462"/>
    <w:lvl w:ilvl="0" w:tplc="512C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78657A"/>
    <w:multiLevelType w:val="hybridMultilevel"/>
    <w:tmpl w:val="721049C2"/>
    <w:lvl w:ilvl="0" w:tplc="43048696">
      <w:start w:val="1"/>
      <w:numFmt w:val="decimal"/>
      <w:lvlText w:val="%1)"/>
      <w:lvlJc w:val="left"/>
      <w:pPr>
        <w:tabs>
          <w:tab w:val="num" w:pos="0"/>
        </w:tabs>
        <w:ind w:left="0" w:firstLine="2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05840"/>
    <w:multiLevelType w:val="multilevel"/>
    <w:tmpl w:val="C8C0E74E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3F3F9A"/>
    <w:multiLevelType w:val="hybridMultilevel"/>
    <w:tmpl w:val="55CA79DA"/>
    <w:lvl w:ilvl="0" w:tplc="3A6CC7A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3D421B"/>
    <w:multiLevelType w:val="hybridMultilevel"/>
    <w:tmpl w:val="D7322EDE"/>
    <w:lvl w:ilvl="0" w:tplc="77522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0A73BCC"/>
    <w:multiLevelType w:val="hybridMultilevel"/>
    <w:tmpl w:val="9E42E75A"/>
    <w:lvl w:ilvl="0" w:tplc="66007F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D91D54"/>
    <w:multiLevelType w:val="multilevel"/>
    <w:tmpl w:val="ABB0268E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139"/>
        </w:tabs>
        <w:ind w:left="1139" w:hanging="41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3AC06EF"/>
    <w:multiLevelType w:val="multilevel"/>
    <w:tmpl w:val="DA5EE180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60E640B"/>
    <w:multiLevelType w:val="hybridMultilevel"/>
    <w:tmpl w:val="82CEA38A"/>
    <w:lvl w:ilvl="0" w:tplc="379001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202CE5"/>
    <w:multiLevelType w:val="hybridMultilevel"/>
    <w:tmpl w:val="D29EAEEC"/>
    <w:lvl w:ilvl="0" w:tplc="2E4ECF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C34CAFF8">
      <w:start w:val="1"/>
      <w:numFmt w:val="decimal"/>
      <w:lvlText w:val="%2."/>
      <w:lvlJc w:val="left"/>
      <w:pPr>
        <w:tabs>
          <w:tab w:val="num" w:pos="-60"/>
        </w:tabs>
        <w:ind w:left="-60" w:hanging="42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1CF411CA">
      <w:start w:val="1"/>
      <w:numFmt w:val="decimal"/>
      <w:lvlText w:val="%4)"/>
      <w:lvlJc w:val="left"/>
      <w:pPr>
        <w:ind w:left="13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52" w15:restartNumberingAfterBreak="0">
    <w:nsid w:val="692F7C34"/>
    <w:multiLevelType w:val="hybridMultilevel"/>
    <w:tmpl w:val="3A843716"/>
    <w:lvl w:ilvl="0" w:tplc="43048696">
      <w:start w:val="1"/>
      <w:numFmt w:val="decimal"/>
      <w:lvlText w:val="%1)"/>
      <w:lvlJc w:val="left"/>
      <w:pPr>
        <w:tabs>
          <w:tab w:val="num" w:pos="-210"/>
        </w:tabs>
        <w:ind w:left="-210" w:firstLine="21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8F171E"/>
    <w:multiLevelType w:val="hybridMultilevel"/>
    <w:tmpl w:val="7B8C4EC8"/>
    <w:lvl w:ilvl="0" w:tplc="A9025F06">
      <w:start w:val="1"/>
      <w:numFmt w:val="decimal"/>
      <w:lvlText w:val="%1)"/>
      <w:lvlJc w:val="left"/>
      <w:pPr>
        <w:tabs>
          <w:tab w:val="num" w:pos="922"/>
        </w:tabs>
        <w:ind w:left="922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B10949C">
      <w:start w:val="1"/>
      <w:numFmt w:val="decimal"/>
      <w:lvlText w:val="%2)"/>
      <w:lvlJc w:val="left"/>
      <w:pPr>
        <w:tabs>
          <w:tab w:val="num" w:pos="1642"/>
        </w:tabs>
        <w:ind w:left="1642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54" w15:restartNumberingAfterBreak="0">
    <w:nsid w:val="6C887A4B"/>
    <w:multiLevelType w:val="hybridMultilevel"/>
    <w:tmpl w:val="A9862DF4"/>
    <w:lvl w:ilvl="0" w:tplc="5D0AAD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C34CAFF8">
      <w:start w:val="1"/>
      <w:numFmt w:val="decimal"/>
      <w:lvlText w:val="%2."/>
      <w:lvlJc w:val="left"/>
      <w:pPr>
        <w:tabs>
          <w:tab w:val="num" w:pos="-60"/>
        </w:tabs>
        <w:ind w:left="-60" w:hanging="42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6BC040C6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55" w15:restartNumberingAfterBreak="0">
    <w:nsid w:val="7012263E"/>
    <w:multiLevelType w:val="multilevel"/>
    <w:tmpl w:val="E7F06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 w15:restartNumberingAfterBreak="0">
    <w:nsid w:val="70176487"/>
    <w:multiLevelType w:val="multilevel"/>
    <w:tmpl w:val="7F6CE0DE"/>
    <w:lvl w:ilvl="0">
      <w:start w:val="3"/>
      <w:numFmt w:val="decimal"/>
      <w:lvlText w:val="%1)"/>
      <w:lvlJc w:val="left"/>
      <w:pPr>
        <w:tabs>
          <w:tab w:val="num" w:pos="150"/>
        </w:tabs>
        <w:ind w:left="150" w:firstLine="210"/>
      </w:pPr>
      <w:rPr>
        <w:rFonts w:hint="default"/>
        <w:b w:val="0"/>
        <w:i w:val="0"/>
        <w:sz w:val="24"/>
      </w:rPr>
    </w:lvl>
    <w:lvl w:ilvl="1">
      <w:start w:val="1"/>
      <w:numFmt w:val="none"/>
      <w:lvlText w:val="a)"/>
      <w:lvlJc w:val="left"/>
      <w:pPr>
        <w:tabs>
          <w:tab w:val="num" w:pos="1499"/>
        </w:tabs>
        <w:ind w:left="1499" w:hanging="41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94136F"/>
    <w:multiLevelType w:val="multilevel"/>
    <w:tmpl w:val="A8D80556"/>
    <w:lvl w:ilvl="0">
      <w:start w:val="3"/>
      <w:numFmt w:val="decimal"/>
      <w:lvlText w:val="%1)"/>
      <w:lvlJc w:val="left"/>
      <w:pPr>
        <w:tabs>
          <w:tab w:val="num" w:pos="150"/>
        </w:tabs>
        <w:ind w:left="150" w:firstLine="210"/>
      </w:pPr>
      <w:rPr>
        <w:rFonts w:hint="default"/>
        <w:b w:val="0"/>
        <w:i w:val="0"/>
        <w:sz w:val="24"/>
      </w:rPr>
    </w:lvl>
    <w:lvl w:ilvl="1">
      <w:start w:val="3"/>
      <w:numFmt w:val="none"/>
      <w:lvlText w:val="a)"/>
      <w:lvlJc w:val="left"/>
      <w:pPr>
        <w:tabs>
          <w:tab w:val="num" w:pos="1499"/>
        </w:tabs>
        <w:ind w:left="1499" w:hanging="41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98054A"/>
    <w:multiLevelType w:val="hybridMultilevel"/>
    <w:tmpl w:val="306E393C"/>
    <w:lvl w:ilvl="0" w:tplc="626C40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C9675E"/>
    <w:multiLevelType w:val="hybridMultilevel"/>
    <w:tmpl w:val="7D50C1C6"/>
    <w:lvl w:ilvl="0" w:tplc="5F7ED0A4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  <w:b w:val="0"/>
        <w:i w:val="0"/>
        <w:sz w:val="24"/>
      </w:rPr>
    </w:lvl>
    <w:lvl w:ilvl="1" w:tplc="D56AD5AA">
      <w:start w:val="1"/>
      <w:numFmt w:val="bullet"/>
      <w:lvlText w:val="­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color w:val="000080"/>
        <w:sz w:val="22"/>
        <w:szCs w:val="22"/>
        <w:u w:color="000080"/>
      </w:rPr>
    </w:lvl>
    <w:lvl w:ilvl="2" w:tplc="78D88266">
      <w:start w:val="3"/>
      <w:numFmt w:val="decimal"/>
      <w:lvlText w:val="%3)"/>
      <w:lvlJc w:val="left"/>
      <w:pPr>
        <w:tabs>
          <w:tab w:val="num" w:pos="1770"/>
        </w:tabs>
        <w:ind w:left="1770" w:firstLine="21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CD05E9"/>
    <w:multiLevelType w:val="hybridMultilevel"/>
    <w:tmpl w:val="F086DC04"/>
    <w:lvl w:ilvl="0" w:tplc="FCE6AA1E">
      <w:start w:val="1"/>
      <w:numFmt w:val="decimal"/>
      <w:lvlText w:val="%1)"/>
      <w:lvlJc w:val="left"/>
      <w:pPr>
        <w:tabs>
          <w:tab w:val="num" w:pos="150"/>
        </w:tabs>
        <w:ind w:left="150" w:firstLine="210"/>
      </w:pPr>
      <w:rPr>
        <w:rFonts w:hint="default"/>
        <w:b w:val="0"/>
        <w:i w:val="0"/>
        <w:sz w:val="24"/>
      </w:rPr>
    </w:lvl>
    <w:lvl w:ilvl="1" w:tplc="4AD8D9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25DAA7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24027E"/>
    <w:multiLevelType w:val="singleLevel"/>
    <w:tmpl w:val="836C4C2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2" w15:restartNumberingAfterBreak="0">
    <w:nsid w:val="786768B0"/>
    <w:multiLevelType w:val="hybridMultilevel"/>
    <w:tmpl w:val="F6F60766"/>
    <w:lvl w:ilvl="0" w:tplc="F7368D74">
      <w:start w:val="2"/>
      <w:numFmt w:val="decimal"/>
      <w:lvlText w:val="%1)"/>
      <w:lvlJc w:val="left"/>
      <w:pPr>
        <w:tabs>
          <w:tab w:val="num" w:pos="150"/>
        </w:tabs>
        <w:ind w:left="150" w:firstLine="21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067330"/>
    <w:multiLevelType w:val="multilevel"/>
    <w:tmpl w:val="842029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firstLine="21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3"/>
  </w:num>
  <w:num w:numId="4">
    <w:abstractNumId w:val="45"/>
  </w:num>
  <w:num w:numId="5">
    <w:abstractNumId w:val="31"/>
  </w:num>
  <w:num w:numId="6">
    <w:abstractNumId w:val="47"/>
  </w:num>
  <w:num w:numId="7">
    <w:abstractNumId w:val="12"/>
  </w:num>
  <w:num w:numId="8">
    <w:abstractNumId w:val="0"/>
  </w:num>
  <w:num w:numId="9">
    <w:abstractNumId w:val="58"/>
  </w:num>
  <w:num w:numId="10">
    <w:abstractNumId w:val="50"/>
  </w:num>
  <w:num w:numId="11">
    <w:abstractNumId w:val="24"/>
  </w:num>
  <w:num w:numId="12">
    <w:abstractNumId w:val="13"/>
  </w:num>
  <w:num w:numId="13">
    <w:abstractNumId w:val="21"/>
  </w:num>
  <w:num w:numId="14">
    <w:abstractNumId w:val="60"/>
  </w:num>
  <w:num w:numId="15">
    <w:abstractNumId w:val="40"/>
  </w:num>
  <w:num w:numId="16">
    <w:abstractNumId w:val="17"/>
  </w:num>
  <w:num w:numId="17">
    <w:abstractNumId w:val="59"/>
  </w:num>
  <w:num w:numId="18">
    <w:abstractNumId w:val="41"/>
  </w:num>
  <w:num w:numId="19">
    <w:abstractNumId w:val="55"/>
  </w:num>
  <w:num w:numId="20">
    <w:abstractNumId w:val="34"/>
  </w:num>
  <w:num w:numId="21">
    <w:abstractNumId w:val="44"/>
  </w:num>
  <w:num w:numId="22">
    <w:abstractNumId w:val="39"/>
  </w:num>
  <w:num w:numId="23">
    <w:abstractNumId w:val="3"/>
  </w:num>
  <w:num w:numId="24">
    <w:abstractNumId w:val="16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5"/>
  </w:num>
  <w:num w:numId="30">
    <w:abstractNumId w:val="56"/>
  </w:num>
  <w:num w:numId="31">
    <w:abstractNumId w:val="57"/>
  </w:num>
  <w:num w:numId="32">
    <w:abstractNumId w:val="63"/>
  </w:num>
  <w:num w:numId="33">
    <w:abstractNumId w:val="29"/>
  </w:num>
  <w:num w:numId="34">
    <w:abstractNumId w:val="33"/>
  </w:num>
  <w:num w:numId="35">
    <w:abstractNumId w:val="27"/>
  </w:num>
  <w:num w:numId="36">
    <w:abstractNumId w:val="26"/>
  </w:num>
  <w:num w:numId="37">
    <w:abstractNumId w:val="19"/>
  </w:num>
  <w:num w:numId="38">
    <w:abstractNumId w:val="62"/>
  </w:num>
  <w:num w:numId="39">
    <w:abstractNumId w:val="7"/>
  </w:num>
  <w:num w:numId="40">
    <w:abstractNumId w:val="61"/>
  </w:num>
  <w:num w:numId="41">
    <w:abstractNumId w:val="51"/>
  </w:num>
  <w:num w:numId="42">
    <w:abstractNumId w:val="14"/>
  </w:num>
  <w:num w:numId="43">
    <w:abstractNumId w:val="43"/>
  </w:num>
  <w:num w:numId="44">
    <w:abstractNumId w:val="2"/>
  </w:num>
  <w:num w:numId="45">
    <w:abstractNumId w:val="52"/>
  </w:num>
  <w:num w:numId="46">
    <w:abstractNumId w:val="54"/>
  </w:num>
  <w:num w:numId="47">
    <w:abstractNumId w:val="35"/>
  </w:num>
  <w:num w:numId="48">
    <w:abstractNumId w:val="22"/>
  </w:num>
  <w:num w:numId="49">
    <w:abstractNumId w:val="15"/>
  </w:num>
  <w:num w:numId="50">
    <w:abstractNumId w:val="10"/>
  </w:num>
  <w:num w:numId="51">
    <w:abstractNumId w:val="36"/>
  </w:num>
  <w:num w:numId="52">
    <w:abstractNumId w:val="30"/>
  </w:num>
  <w:num w:numId="53">
    <w:abstractNumId w:val="32"/>
  </w:num>
  <w:num w:numId="54">
    <w:abstractNumId w:val="18"/>
  </w:num>
  <w:num w:numId="55">
    <w:abstractNumId w:val="1"/>
  </w:num>
  <w:num w:numId="56">
    <w:abstractNumId w:val="11"/>
  </w:num>
  <w:num w:numId="57">
    <w:abstractNumId w:val="9"/>
  </w:num>
  <w:num w:numId="58">
    <w:abstractNumId w:val="4"/>
  </w:num>
  <w:num w:numId="59">
    <w:abstractNumId w:val="20"/>
  </w:num>
  <w:num w:numId="60">
    <w:abstractNumId w:val="8"/>
  </w:num>
  <w:num w:numId="61">
    <w:abstractNumId w:val="46"/>
  </w:num>
  <w:num w:numId="62">
    <w:abstractNumId w:val="38"/>
  </w:num>
  <w:num w:numId="63">
    <w:abstractNumId w:val="42"/>
  </w:num>
  <w:num w:numId="64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2"/>
    <w:rsid w:val="000023AE"/>
    <w:rsid w:val="0000271C"/>
    <w:rsid w:val="00002AC2"/>
    <w:rsid w:val="000034B4"/>
    <w:rsid w:val="00004A43"/>
    <w:rsid w:val="00004F6E"/>
    <w:rsid w:val="00007036"/>
    <w:rsid w:val="000100AB"/>
    <w:rsid w:val="000138FE"/>
    <w:rsid w:val="00014997"/>
    <w:rsid w:val="00015952"/>
    <w:rsid w:val="000164E0"/>
    <w:rsid w:val="000170AA"/>
    <w:rsid w:val="000176D6"/>
    <w:rsid w:val="00022465"/>
    <w:rsid w:val="00022CE0"/>
    <w:rsid w:val="00023B13"/>
    <w:rsid w:val="00024487"/>
    <w:rsid w:val="00025CB3"/>
    <w:rsid w:val="00026F00"/>
    <w:rsid w:val="00027803"/>
    <w:rsid w:val="00031B25"/>
    <w:rsid w:val="00032055"/>
    <w:rsid w:val="00032B96"/>
    <w:rsid w:val="000352CD"/>
    <w:rsid w:val="00035EBC"/>
    <w:rsid w:val="000369D9"/>
    <w:rsid w:val="00037E5D"/>
    <w:rsid w:val="0004458D"/>
    <w:rsid w:val="0004586F"/>
    <w:rsid w:val="00045948"/>
    <w:rsid w:val="00045EE2"/>
    <w:rsid w:val="000472BD"/>
    <w:rsid w:val="00051E04"/>
    <w:rsid w:val="00052B05"/>
    <w:rsid w:val="0005680F"/>
    <w:rsid w:val="00056BF0"/>
    <w:rsid w:val="00057273"/>
    <w:rsid w:val="00060009"/>
    <w:rsid w:val="00061C89"/>
    <w:rsid w:val="000624BA"/>
    <w:rsid w:val="00062912"/>
    <w:rsid w:val="000634FA"/>
    <w:rsid w:val="000649E6"/>
    <w:rsid w:val="00064A42"/>
    <w:rsid w:val="000650ED"/>
    <w:rsid w:val="00066445"/>
    <w:rsid w:val="0006736F"/>
    <w:rsid w:val="00067471"/>
    <w:rsid w:val="00073E1C"/>
    <w:rsid w:val="000741A7"/>
    <w:rsid w:val="00074E10"/>
    <w:rsid w:val="00075EB1"/>
    <w:rsid w:val="000772E8"/>
    <w:rsid w:val="0008485F"/>
    <w:rsid w:val="00091143"/>
    <w:rsid w:val="0009131E"/>
    <w:rsid w:val="000925D3"/>
    <w:rsid w:val="00093000"/>
    <w:rsid w:val="000935E5"/>
    <w:rsid w:val="000959F3"/>
    <w:rsid w:val="000A0375"/>
    <w:rsid w:val="000A17BB"/>
    <w:rsid w:val="000A3355"/>
    <w:rsid w:val="000A35C3"/>
    <w:rsid w:val="000A4881"/>
    <w:rsid w:val="000A49ED"/>
    <w:rsid w:val="000A640B"/>
    <w:rsid w:val="000A7493"/>
    <w:rsid w:val="000A7502"/>
    <w:rsid w:val="000A7942"/>
    <w:rsid w:val="000B0FE3"/>
    <w:rsid w:val="000B15A7"/>
    <w:rsid w:val="000B259C"/>
    <w:rsid w:val="000B352A"/>
    <w:rsid w:val="000B4824"/>
    <w:rsid w:val="000B4FD5"/>
    <w:rsid w:val="000B564A"/>
    <w:rsid w:val="000B6D9F"/>
    <w:rsid w:val="000C0A2C"/>
    <w:rsid w:val="000C0EC8"/>
    <w:rsid w:val="000C18AB"/>
    <w:rsid w:val="000C1E8F"/>
    <w:rsid w:val="000C4738"/>
    <w:rsid w:val="000C5549"/>
    <w:rsid w:val="000C5EE5"/>
    <w:rsid w:val="000C657F"/>
    <w:rsid w:val="000C6A70"/>
    <w:rsid w:val="000D11E9"/>
    <w:rsid w:val="000D158B"/>
    <w:rsid w:val="000D2D9B"/>
    <w:rsid w:val="000D2EAA"/>
    <w:rsid w:val="000D42BA"/>
    <w:rsid w:val="000D4578"/>
    <w:rsid w:val="000D7211"/>
    <w:rsid w:val="000D7C50"/>
    <w:rsid w:val="000E4EBB"/>
    <w:rsid w:val="000E5026"/>
    <w:rsid w:val="000E6723"/>
    <w:rsid w:val="000E6DEE"/>
    <w:rsid w:val="000F10C2"/>
    <w:rsid w:val="000F2A0F"/>
    <w:rsid w:val="000F43F2"/>
    <w:rsid w:val="000F512C"/>
    <w:rsid w:val="000F5306"/>
    <w:rsid w:val="00100322"/>
    <w:rsid w:val="00101DCF"/>
    <w:rsid w:val="00102BEE"/>
    <w:rsid w:val="00102DD5"/>
    <w:rsid w:val="0010330C"/>
    <w:rsid w:val="00103B6F"/>
    <w:rsid w:val="00103EDA"/>
    <w:rsid w:val="00103F15"/>
    <w:rsid w:val="00104523"/>
    <w:rsid w:val="00104D90"/>
    <w:rsid w:val="001061F1"/>
    <w:rsid w:val="0010630C"/>
    <w:rsid w:val="0010684E"/>
    <w:rsid w:val="00107ACA"/>
    <w:rsid w:val="0011049E"/>
    <w:rsid w:val="001120B1"/>
    <w:rsid w:val="00115782"/>
    <w:rsid w:val="00117D7F"/>
    <w:rsid w:val="001259DC"/>
    <w:rsid w:val="00127929"/>
    <w:rsid w:val="00127C28"/>
    <w:rsid w:val="00130534"/>
    <w:rsid w:val="0013164D"/>
    <w:rsid w:val="00131AD2"/>
    <w:rsid w:val="001322CD"/>
    <w:rsid w:val="00132EAA"/>
    <w:rsid w:val="00134CCA"/>
    <w:rsid w:val="00141DF8"/>
    <w:rsid w:val="001424E5"/>
    <w:rsid w:val="00144D41"/>
    <w:rsid w:val="001458D0"/>
    <w:rsid w:val="0014664E"/>
    <w:rsid w:val="00146933"/>
    <w:rsid w:val="0014731D"/>
    <w:rsid w:val="001537DB"/>
    <w:rsid w:val="0015464F"/>
    <w:rsid w:val="00156B48"/>
    <w:rsid w:val="0016028F"/>
    <w:rsid w:val="00160D47"/>
    <w:rsid w:val="00160DCF"/>
    <w:rsid w:val="00160F9C"/>
    <w:rsid w:val="001624EB"/>
    <w:rsid w:val="00162C46"/>
    <w:rsid w:val="001637D8"/>
    <w:rsid w:val="00163C8B"/>
    <w:rsid w:val="00171D17"/>
    <w:rsid w:val="00172952"/>
    <w:rsid w:val="0017315D"/>
    <w:rsid w:val="0017379A"/>
    <w:rsid w:val="00173F09"/>
    <w:rsid w:val="00174198"/>
    <w:rsid w:val="00174BB9"/>
    <w:rsid w:val="00175DAD"/>
    <w:rsid w:val="0017611A"/>
    <w:rsid w:val="00177680"/>
    <w:rsid w:val="00180423"/>
    <w:rsid w:val="001861FF"/>
    <w:rsid w:val="00186D75"/>
    <w:rsid w:val="001874F1"/>
    <w:rsid w:val="00187A72"/>
    <w:rsid w:val="0019063E"/>
    <w:rsid w:val="00192F6F"/>
    <w:rsid w:val="001A0E56"/>
    <w:rsid w:val="001A25C5"/>
    <w:rsid w:val="001A6BDB"/>
    <w:rsid w:val="001B36C5"/>
    <w:rsid w:val="001B41E3"/>
    <w:rsid w:val="001B6315"/>
    <w:rsid w:val="001C0F8E"/>
    <w:rsid w:val="001C2B09"/>
    <w:rsid w:val="001C612A"/>
    <w:rsid w:val="001C67E9"/>
    <w:rsid w:val="001C68E8"/>
    <w:rsid w:val="001C6BE9"/>
    <w:rsid w:val="001C72D4"/>
    <w:rsid w:val="001C7EBA"/>
    <w:rsid w:val="001D0B89"/>
    <w:rsid w:val="001D0F1F"/>
    <w:rsid w:val="001D66C9"/>
    <w:rsid w:val="001D79C4"/>
    <w:rsid w:val="001E4090"/>
    <w:rsid w:val="001E40F1"/>
    <w:rsid w:val="001E65C2"/>
    <w:rsid w:val="001E7C4E"/>
    <w:rsid w:val="001F0F39"/>
    <w:rsid w:val="001F1363"/>
    <w:rsid w:val="001F374F"/>
    <w:rsid w:val="001F62F7"/>
    <w:rsid w:val="001F6DE4"/>
    <w:rsid w:val="002006B6"/>
    <w:rsid w:val="00201F82"/>
    <w:rsid w:val="00202A53"/>
    <w:rsid w:val="00202ACB"/>
    <w:rsid w:val="002035E3"/>
    <w:rsid w:val="002035FE"/>
    <w:rsid w:val="00207359"/>
    <w:rsid w:val="002077AF"/>
    <w:rsid w:val="00212B68"/>
    <w:rsid w:val="00212DD3"/>
    <w:rsid w:val="002137E7"/>
    <w:rsid w:val="00215A98"/>
    <w:rsid w:val="0021792A"/>
    <w:rsid w:val="002222F7"/>
    <w:rsid w:val="002238C0"/>
    <w:rsid w:val="00225360"/>
    <w:rsid w:val="00226918"/>
    <w:rsid w:val="00226F77"/>
    <w:rsid w:val="00227425"/>
    <w:rsid w:val="002275A0"/>
    <w:rsid w:val="002327FF"/>
    <w:rsid w:val="002343D0"/>
    <w:rsid w:val="00235FFC"/>
    <w:rsid w:val="00240103"/>
    <w:rsid w:val="00240B63"/>
    <w:rsid w:val="002425DD"/>
    <w:rsid w:val="00243850"/>
    <w:rsid w:val="00243DC4"/>
    <w:rsid w:val="00245857"/>
    <w:rsid w:val="00246124"/>
    <w:rsid w:val="00246161"/>
    <w:rsid w:val="002463EA"/>
    <w:rsid w:val="00246D1D"/>
    <w:rsid w:val="00250E76"/>
    <w:rsid w:val="00251DC6"/>
    <w:rsid w:val="00252A45"/>
    <w:rsid w:val="00253958"/>
    <w:rsid w:val="0025442B"/>
    <w:rsid w:val="00254722"/>
    <w:rsid w:val="00256565"/>
    <w:rsid w:val="002722E6"/>
    <w:rsid w:val="00272CD2"/>
    <w:rsid w:val="0027300E"/>
    <w:rsid w:val="002737CC"/>
    <w:rsid w:val="00275774"/>
    <w:rsid w:val="00275BAF"/>
    <w:rsid w:val="00275EE9"/>
    <w:rsid w:val="00276211"/>
    <w:rsid w:val="0027666A"/>
    <w:rsid w:val="00277295"/>
    <w:rsid w:val="00280CA1"/>
    <w:rsid w:val="0028125D"/>
    <w:rsid w:val="002826D8"/>
    <w:rsid w:val="00283476"/>
    <w:rsid w:val="002843E6"/>
    <w:rsid w:val="00284696"/>
    <w:rsid w:val="00287793"/>
    <w:rsid w:val="00287F46"/>
    <w:rsid w:val="00290051"/>
    <w:rsid w:val="00292516"/>
    <w:rsid w:val="002926F6"/>
    <w:rsid w:val="002948A9"/>
    <w:rsid w:val="00294E64"/>
    <w:rsid w:val="00295DC7"/>
    <w:rsid w:val="002A013B"/>
    <w:rsid w:val="002A02A7"/>
    <w:rsid w:val="002A0C88"/>
    <w:rsid w:val="002A0CD8"/>
    <w:rsid w:val="002A2416"/>
    <w:rsid w:val="002A670B"/>
    <w:rsid w:val="002A6CB7"/>
    <w:rsid w:val="002A7D21"/>
    <w:rsid w:val="002B0721"/>
    <w:rsid w:val="002B35A7"/>
    <w:rsid w:val="002B3F11"/>
    <w:rsid w:val="002B48CD"/>
    <w:rsid w:val="002B6810"/>
    <w:rsid w:val="002B6EEC"/>
    <w:rsid w:val="002B70A6"/>
    <w:rsid w:val="002B771E"/>
    <w:rsid w:val="002C202A"/>
    <w:rsid w:val="002C4172"/>
    <w:rsid w:val="002C44FC"/>
    <w:rsid w:val="002C532D"/>
    <w:rsid w:val="002C6157"/>
    <w:rsid w:val="002C777D"/>
    <w:rsid w:val="002D1176"/>
    <w:rsid w:val="002D1B39"/>
    <w:rsid w:val="002D47F9"/>
    <w:rsid w:val="002D67C0"/>
    <w:rsid w:val="002D7F44"/>
    <w:rsid w:val="002E159C"/>
    <w:rsid w:val="002E297D"/>
    <w:rsid w:val="002E60AC"/>
    <w:rsid w:val="002E6B31"/>
    <w:rsid w:val="002E781E"/>
    <w:rsid w:val="002E7CC6"/>
    <w:rsid w:val="002F01EA"/>
    <w:rsid w:val="002F0FCB"/>
    <w:rsid w:val="002F146C"/>
    <w:rsid w:val="002F1483"/>
    <w:rsid w:val="002F2A62"/>
    <w:rsid w:val="002F3359"/>
    <w:rsid w:val="002F50EB"/>
    <w:rsid w:val="00300ED2"/>
    <w:rsid w:val="0030220C"/>
    <w:rsid w:val="00304CFF"/>
    <w:rsid w:val="00304F91"/>
    <w:rsid w:val="00306DAB"/>
    <w:rsid w:val="00307006"/>
    <w:rsid w:val="00310859"/>
    <w:rsid w:val="003118CA"/>
    <w:rsid w:val="003138C0"/>
    <w:rsid w:val="00315B6B"/>
    <w:rsid w:val="00316AB4"/>
    <w:rsid w:val="00316B45"/>
    <w:rsid w:val="0031764F"/>
    <w:rsid w:val="00320306"/>
    <w:rsid w:val="00320729"/>
    <w:rsid w:val="00320C96"/>
    <w:rsid w:val="00322164"/>
    <w:rsid w:val="00322DE8"/>
    <w:rsid w:val="00323A55"/>
    <w:rsid w:val="00326194"/>
    <w:rsid w:val="0032663E"/>
    <w:rsid w:val="003267A4"/>
    <w:rsid w:val="00330FE4"/>
    <w:rsid w:val="003316E7"/>
    <w:rsid w:val="0033247C"/>
    <w:rsid w:val="003330D6"/>
    <w:rsid w:val="00333DFE"/>
    <w:rsid w:val="00333F12"/>
    <w:rsid w:val="0033510C"/>
    <w:rsid w:val="00335ED6"/>
    <w:rsid w:val="00337BF4"/>
    <w:rsid w:val="00341F38"/>
    <w:rsid w:val="0034340D"/>
    <w:rsid w:val="00344129"/>
    <w:rsid w:val="00344AD5"/>
    <w:rsid w:val="00344E9C"/>
    <w:rsid w:val="00345538"/>
    <w:rsid w:val="00345846"/>
    <w:rsid w:val="0034614E"/>
    <w:rsid w:val="00347402"/>
    <w:rsid w:val="00347C05"/>
    <w:rsid w:val="00351AE0"/>
    <w:rsid w:val="00352399"/>
    <w:rsid w:val="003570E2"/>
    <w:rsid w:val="00357355"/>
    <w:rsid w:val="00357416"/>
    <w:rsid w:val="0036045D"/>
    <w:rsid w:val="003605E4"/>
    <w:rsid w:val="00364879"/>
    <w:rsid w:val="00366D83"/>
    <w:rsid w:val="00366E81"/>
    <w:rsid w:val="00366E96"/>
    <w:rsid w:val="00366F0B"/>
    <w:rsid w:val="003673CF"/>
    <w:rsid w:val="003709A2"/>
    <w:rsid w:val="00370B68"/>
    <w:rsid w:val="00372231"/>
    <w:rsid w:val="00373FA2"/>
    <w:rsid w:val="0037407B"/>
    <w:rsid w:val="00374D3E"/>
    <w:rsid w:val="00375290"/>
    <w:rsid w:val="0037533A"/>
    <w:rsid w:val="0037665D"/>
    <w:rsid w:val="00377289"/>
    <w:rsid w:val="00377B47"/>
    <w:rsid w:val="00377FDB"/>
    <w:rsid w:val="00380C6E"/>
    <w:rsid w:val="00381211"/>
    <w:rsid w:val="003813A3"/>
    <w:rsid w:val="00381764"/>
    <w:rsid w:val="00382C48"/>
    <w:rsid w:val="00382C80"/>
    <w:rsid w:val="00384BF4"/>
    <w:rsid w:val="003862E2"/>
    <w:rsid w:val="00387F05"/>
    <w:rsid w:val="003907C3"/>
    <w:rsid w:val="00390890"/>
    <w:rsid w:val="003921BD"/>
    <w:rsid w:val="00392C3C"/>
    <w:rsid w:val="0039419F"/>
    <w:rsid w:val="00396A5A"/>
    <w:rsid w:val="003A16EB"/>
    <w:rsid w:val="003A66BE"/>
    <w:rsid w:val="003B1207"/>
    <w:rsid w:val="003B23AB"/>
    <w:rsid w:val="003B288F"/>
    <w:rsid w:val="003B2DCB"/>
    <w:rsid w:val="003B2FD0"/>
    <w:rsid w:val="003B36E6"/>
    <w:rsid w:val="003B62AC"/>
    <w:rsid w:val="003B7AD1"/>
    <w:rsid w:val="003B7E97"/>
    <w:rsid w:val="003C02FF"/>
    <w:rsid w:val="003C0AAD"/>
    <w:rsid w:val="003C170E"/>
    <w:rsid w:val="003C2DD5"/>
    <w:rsid w:val="003C349E"/>
    <w:rsid w:val="003C372B"/>
    <w:rsid w:val="003C54FF"/>
    <w:rsid w:val="003C5AC3"/>
    <w:rsid w:val="003C66D0"/>
    <w:rsid w:val="003C6F58"/>
    <w:rsid w:val="003C746B"/>
    <w:rsid w:val="003D02D9"/>
    <w:rsid w:val="003D1454"/>
    <w:rsid w:val="003D16D1"/>
    <w:rsid w:val="003D32DE"/>
    <w:rsid w:val="003D50AE"/>
    <w:rsid w:val="003D55E5"/>
    <w:rsid w:val="003D5E3D"/>
    <w:rsid w:val="003E03F7"/>
    <w:rsid w:val="003E2AF9"/>
    <w:rsid w:val="003E4061"/>
    <w:rsid w:val="003E476E"/>
    <w:rsid w:val="003E651D"/>
    <w:rsid w:val="003F05EE"/>
    <w:rsid w:val="003F36D1"/>
    <w:rsid w:val="003F4AB4"/>
    <w:rsid w:val="003F4AFE"/>
    <w:rsid w:val="003F6224"/>
    <w:rsid w:val="003F6DEF"/>
    <w:rsid w:val="004008D3"/>
    <w:rsid w:val="004011A7"/>
    <w:rsid w:val="00401B57"/>
    <w:rsid w:val="0040411D"/>
    <w:rsid w:val="00405556"/>
    <w:rsid w:val="004120BD"/>
    <w:rsid w:val="00414071"/>
    <w:rsid w:val="004163A5"/>
    <w:rsid w:val="00416FE4"/>
    <w:rsid w:val="00417541"/>
    <w:rsid w:val="00420F92"/>
    <w:rsid w:val="00422E44"/>
    <w:rsid w:val="0042314D"/>
    <w:rsid w:val="004246D7"/>
    <w:rsid w:val="00424A0D"/>
    <w:rsid w:val="00425A1A"/>
    <w:rsid w:val="004266AD"/>
    <w:rsid w:val="00426C6C"/>
    <w:rsid w:val="00430505"/>
    <w:rsid w:val="004318DC"/>
    <w:rsid w:val="00432476"/>
    <w:rsid w:val="0043395E"/>
    <w:rsid w:val="004339D8"/>
    <w:rsid w:val="0043508C"/>
    <w:rsid w:val="00435376"/>
    <w:rsid w:val="00437580"/>
    <w:rsid w:val="00440124"/>
    <w:rsid w:val="00440245"/>
    <w:rsid w:val="004403E9"/>
    <w:rsid w:val="0044045A"/>
    <w:rsid w:val="00440BF4"/>
    <w:rsid w:val="00440D60"/>
    <w:rsid w:val="00441ABB"/>
    <w:rsid w:val="00441B5E"/>
    <w:rsid w:val="004434F1"/>
    <w:rsid w:val="00445EEB"/>
    <w:rsid w:val="0044655B"/>
    <w:rsid w:val="004505B5"/>
    <w:rsid w:val="0045149C"/>
    <w:rsid w:val="00451BEB"/>
    <w:rsid w:val="004527C8"/>
    <w:rsid w:val="00452B18"/>
    <w:rsid w:val="00454EDA"/>
    <w:rsid w:val="004551D7"/>
    <w:rsid w:val="00455850"/>
    <w:rsid w:val="00455B9F"/>
    <w:rsid w:val="004564E4"/>
    <w:rsid w:val="00460923"/>
    <w:rsid w:val="0046473C"/>
    <w:rsid w:val="004647F2"/>
    <w:rsid w:val="00466749"/>
    <w:rsid w:val="004668CB"/>
    <w:rsid w:val="00467E88"/>
    <w:rsid w:val="004723D5"/>
    <w:rsid w:val="00473613"/>
    <w:rsid w:val="00474933"/>
    <w:rsid w:val="00475A18"/>
    <w:rsid w:val="00475E46"/>
    <w:rsid w:val="00476462"/>
    <w:rsid w:val="004770F0"/>
    <w:rsid w:val="00477464"/>
    <w:rsid w:val="0048047A"/>
    <w:rsid w:val="00481F8F"/>
    <w:rsid w:val="00482038"/>
    <w:rsid w:val="004820E2"/>
    <w:rsid w:val="004831B1"/>
    <w:rsid w:val="00484282"/>
    <w:rsid w:val="0048448C"/>
    <w:rsid w:val="004851FA"/>
    <w:rsid w:val="004867D9"/>
    <w:rsid w:val="00487BD1"/>
    <w:rsid w:val="00490EE2"/>
    <w:rsid w:val="004924D7"/>
    <w:rsid w:val="00492812"/>
    <w:rsid w:val="004932CC"/>
    <w:rsid w:val="004940FC"/>
    <w:rsid w:val="00494A5B"/>
    <w:rsid w:val="00495CC1"/>
    <w:rsid w:val="004A01A0"/>
    <w:rsid w:val="004A1C4B"/>
    <w:rsid w:val="004A6BFC"/>
    <w:rsid w:val="004A74B9"/>
    <w:rsid w:val="004B0CE0"/>
    <w:rsid w:val="004B2054"/>
    <w:rsid w:val="004B5A27"/>
    <w:rsid w:val="004B61B6"/>
    <w:rsid w:val="004B637F"/>
    <w:rsid w:val="004C0D6D"/>
    <w:rsid w:val="004C31F1"/>
    <w:rsid w:val="004C6B13"/>
    <w:rsid w:val="004C7EF2"/>
    <w:rsid w:val="004D0F7C"/>
    <w:rsid w:val="004D13F9"/>
    <w:rsid w:val="004D17A5"/>
    <w:rsid w:val="004D2B41"/>
    <w:rsid w:val="004D4278"/>
    <w:rsid w:val="004D5B66"/>
    <w:rsid w:val="004D5C9E"/>
    <w:rsid w:val="004D71E9"/>
    <w:rsid w:val="004D740C"/>
    <w:rsid w:val="004E0A6F"/>
    <w:rsid w:val="004E0C13"/>
    <w:rsid w:val="004E1EF0"/>
    <w:rsid w:val="004E4529"/>
    <w:rsid w:val="004E4F57"/>
    <w:rsid w:val="004E4FE4"/>
    <w:rsid w:val="004E7073"/>
    <w:rsid w:val="004E7269"/>
    <w:rsid w:val="004E72B2"/>
    <w:rsid w:val="004E794F"/>
    <w:rsid w:val="004F15A2"/>
    <w:rsid w:val="004F3034"/>
    <w:rsid w:val="004F33DA"/>
    <w:rsid w:val="004F3484"/>
    <w:rsid w:val="004F36CB"/>
    <w:rsid w:val="004F3DA6"/>
    <w:rsid w:val="004F5247"/>
    <w:rsid w:val="004F5B16"/>
    <w:rsid w:val="004F651B"/>
    <w:rsid w:val="004F693B"/>
    <w:rsid w:val="004F72F2"/>
    <w:rsid w:val="00502636"/>
    <w:rsid w:val="005027CD"/>
    <w:rsid w:val="00503632"/>
    <w:rsid w:val="00504C9E"/>
    <w:rsid w:val="005056AE"/>
    <w:rsid w:val="00506D6F"/>
    <w:rsid w:val="005114DE"/>
    <w:rsid w:val="00513989"/>
    <w:rsid w:val="00516413"/>
    <w:rsid w:val="00520371"/>
    <w:rsid w:val="00520D2B"/>
    <w:rsid w:val="00521776"/>
    <w:rsid w:val="00521B54"/>
    <w:rsid w:val="00525B49"/>
    <w:rsid w:val="0053038C"/>
    <w:rsid w:val="005334EE"/>
    <w:rsid w:val="0053481F"/>
    <w:rsid w:val="005357D1"/>
    <w:rsid w:val="00535A05"/>
    <w:rsid w:val="005361BE"/>
    <w:rsid w:val="00541DE3"/>
    <w:rsid w:val="0054685C"/>
    <w:rsid w:val="00551644"/>
    <w:rsid w:val="005524F6"/>
    <w:rsid w:val="00552574"/>
    <w:rsid w:val="00552D37"/>
    <w:rsid w:val="005533CB"/>
    <w:rsid w:val="00555C41"/>
    <w:rsid w:val="0056097F"/>
    <w:rsid w:val="0056122E"/>
    <w:rsid w:val="005633B1"/>
    <w:rsid w:val="00563CAD"/>
    <w:rsid w:val="00564303"/>
    <w:rsid w:val="005659B0"/>
    <w:rsid w:val="005674FD"/>
    <w:rsid w:val="00567822"/>
    <w:rsid w:val="0056784B"/>
    <w:rsid w:val="005716A8"/>
    <w:rsid w:val="00571DAA"/>
    <w:rsid w:val="005721B5"/>
    <w:rsid w:val="00572D98"/>
    <w:rsid w:val="00572DBE"/>
    <w:rsid w:val="00574EC6"/>
    <w:rsid w:val="00575166"/>
    <w:rsid w:val="005754FF"/>
    <w:rsid w:val="005769FB"/>
    <w:rsid w:val="00577DAC"/>
    <w:rsid w:val="00580DBA"/>
    <w:rsid w:val="00583749"/>
    <w:rsid w:val="00584EB1"/>
    <w:rsid w:val="00585001"/>
    <w:rsid w:val="00586487"/>
    <w:rsid w:val="00586FE4"/>
    <w:rsid w:val="00590598"/>
    <w:rsid w:val="005906C3"/>
    <w:rsid w:val="00590F33"/>
    <w:rsid w:val="00592357"/>
    <w:rsid w:val="0059392F"/>
    <w:rsid w:val="005939F7"/>
    <w:rsid w:val="005968C8"/>
    <w:rsid w:val="005A2DA7"/>
    <w:rsid w:val="005A333B"/>
    <w:rsid w:val="005A4B27"/>
    <w:rsid w:val="005A4BE0"/>
    <w:rsid w:val="005A6544"/>
    <w:rsid w:val="005A77E2"/>
    <w:rsid w:val="005B0864"/>
    <w:rsid w:val="005B0ADE"/>
    <w:rsid w:val="005B1D52"/>
    <w:rsid w:val="005B1FF3"/>
    <w:rsid w:val="005B25F5"/>
    <w:rsid w:val="005B2EB2"/>
    <w:rsid w:val="005B5262"/>
    <w:rsid w:val="005B532D"/>
    <w:rsid w:val="005B59D1"/>
    <w:rsid w:val="005B7731"/>
    <w:rsid w:val="005C070C"/>
    <w:rsid w:val="005C089F"/>
    <w:rsid w:val="005C152C"/>
    <w:rsid w:val="005C374D"/>
    <w:rsid w:val="005C53EA"/>
    <w:rsid w:val="005C69FE"/>
    <w:rsid w:val="005C6C26"/>
    <w:rsid w:val="005C708D"/>
    <w:rsid w:val="005C7A7B"/>
    <w:rsid w:val="005C7CB4"/>
    <w:rsid w:val="005D0629"/>
    <w:rsid w:val="005D1FBB"/>
    <w:rsid w:val="005D589D"/>
    <w:rsid w:val="005D67E2"/>
    <w:rsid w:val="005D6B2A"/>
    <w:rsid w:val="005D6B45"/>
    <w:rsid w:val="005D7716"/>
    <w:rsid w:val="005D7D83"/>
    <w:rsid w:val="005E0DD9"/>
    <w:rsid w:val="005E1DD2"/>
    <w:rsid w:val="005E21C7"/>
    <w:rsid w:val="005E34F5"/>
    <w:rsid w:val="005E41C7"/>
    <w:rsid w:val="005E62CF"/>
    <w:rsid w:val="005E7886"/>
    <w:rsid w:val="005F0A08"/>
    <w:rsid w:val="005F1799"/>
    <w:rsid w:val="005F195D"/>
    <w:rsid w:val="005F3645"/>
    <w:rsid w:val="005F3C7C"/>
    <w:rsid w:val="005F3F46"/>
    <w:rsid w:val="005F4532"/>
    <w:rsid w:val="005F4F21"/>
    <w:rsid w:val="005F5CDD"/>
    <w:rsid w:val="005F752C"/>
    <w:rsid w:val="0060089E"/>
    <w:rsid w:val="00602663"/>
    <w:rsid w:val="00602D2D"/>
    <w:rsid w:val="00602ED8"/>
    <w:rsid w:val="00602F31"/>
    <w:rsid w:val="006030A8"/>
    <w:rsid w:val="006046D1"/>
    <w:rsid w:val="006056A8"/>
    <w:rsid w:val="00606E8B"/>
    <w:rsid w:val="006078BB"/>
    <w:rsid w:val="00607A35"/>
    <w:rsid w:val="00607B43"/>
    <w:rsid w:val="006116BF"/>
    <w:rsid w:val="00612762"/>
    <w:rsid w:val="006129F5"/>
    <w:rsid w:val="00613327"/>
    <w:rsid w:val="00613F15"/>
    <w:rsid w:val="006166A3"/>
    <w:rsid w:val="00616884"/>
    <w:rsid w:val="00620BA7"/>
    <w:rsid w:val="00623CD9"/>
    <w:rsid w:val="00623EE1"/>
    <w:rsid w:val="006240F8"/>
    <w:rsid w:val="006249B2"/>
    <w:rsid w:val="006262B6"/>
    <w:rsid w:val="00635A9E"/>
    <w:rsid w:val="00636E54"/>
    <w:rsid w:val="00637691"/>
    <w:rsid w:val="006438A6"/>
    <w:rsid w:val="00643C05"/>
    <w:rsid w:val="00644C46"/>
    <w:rsid w:val="006450EA"/>
    <w:rsid w:val="006458C4"/>
    <w:rsid w:val="00645F31"/>
    <w:rsid w:val="00650F99"/>
    <w:rsid w:val="00653176"/>
    <w:rsid w:val="00653246"/>
    <w:rsid w:val="00653840"/>
    <w:rsid w:val="00653DD1"/>
    <w:rsid w:val="00653EAD"/>
    <w:rsid w:val="00654CE8"/>
    <w:rsid w:val="006568A0"/>
    <w:rsid w:val="00656E32"/>
    <w:rsid w:val="00657B6C"/>
    <w:rsid w:val="00657BE3"/>
    <w:rsid w:val="00660B09"/>
    <w:rsid w:val="0066123D"/>
    <w:rsid w:val="00661A43"/>
    <w:rsid w:val="00661B7C"/>
    <w:rsid w:val="00661ECF"/>
    <w:rsid w:val="006624DC"/>
    <w:rsid w:val="006629AC"/>
    <w:rsid w:val="00663F00"/>
    <w:rsid w:val="00664694"/>
    <w:rsid w:val="00665264"/>
    <w:rsid w:val="0066554A"/>
    <w:rsid w:val="00665BF7"/>
    <w:rsid w:val="00667997"/>
    <w:rsid w:val="0067009F"/>
    <w:rsid w:val="0067097B"/>
    <w:rsid w:val="00671137"/>
    <w:rsid w:val="00671758"/>
    <w:rsid w:val="00674827"/>
    <w:rsid w:val="00674B91"/>
    <w:rsid w:val="006756E7"/>
    <w:rsid w:val="00683474"/>
    <w:rsid w:val="0068428E"/>
    <w:rsid w:val="00684B28"/>
    <w:rsid w:val="006865F9"/>
    <w:rsid w:val="00690059"/>
    <w:rsid w:val="00690F3E"/>
    <w:rsid w:val="006910ED"/>
    <w:rsid w:val="006936E9"/>
    <w:rsid w:val="0069387C"/>
    <w:rsid w:val="00693DAA"/>
    <w:rsid w:val="00697716"/>
    <w:rsid w:val="00697A4A"/>
    <w:rsid w:val="006A0E87"/>
    <w:rsid w:val="006A0F8F"/>
    <w:rsid w:val="006A16E4"/>
    <w:rsid w:val="006A3600"/>
    <w:rsid w:val="006A3906"/>
    <w:rsid w:val="006A4470"/>
    <w:rsid w:val="006A4EA1"/>
    <w:rsid w:val="006A536E"/>
    <w:rsid w:val="006A6999"/>
    <w:rsid w:val="006A7A96"/>
    <w:rsid w:val="006B0001"/>
    <w:rsid w:val="006B2A9B"/>
    <w:rsid w:val="006B2DE6"/>
    <w:rsid w:val="006B5963"/>
    <w:rsid w:val="006B5FC9"/>
    <w:rsid w:val="006B6487"/>
    <w:rsid w:val="006B6B9B"/>
    <w:rsid w:val="006C0C6D"/>
    <w:rsid w:val="006C2440"/>
    <w:rsid w:val="006C2D3A"/>
    <w:rsid w:val="006C54A9"/>
    <w:rsid w:val="006C5E41"/>
    <w:rsid w:val="006D01AD"/>
    <w:rsid w:val="006D044F"/>
    <w:rsid w:val="006D09BB"/>
    <w:rsid w:val="006D0A8B"/>
    <w:rsid w:val="006D0E1D"/>
    <w:rsid w:val="006D1760"/>
    <w:rsid w:val="006D22F9"/>
    <w:rsid w:val="006D3947"/>
    <w:rsid w:val="006D3A00"/>
    <w:rsid w:val="006D439F"/>
    <w:rsid w:val="006D4644"/>
    <w:rsid w:val="006E349D"/>
    <w:rsid w:val="006E4CEC"/>
    <w:rsid w:val="006E6A87"/>
    <w:rsid w:val="006F12C6"/>
    <w:rsid w:val="006F2B12"/>
    <w:rsid w:val="006F7D63"/>
    <w:rsid w:val="006F7EDB"/>
    <w:rsid w:val="0070171C"/>
    <w:rsid w:val="007021E6"/>
    <w:rsid w:val="0070326B"/>
    <w:rsid w:val="00703913"/>
    <w:rsid w:val="00704104"/>
    <w:rsid w:val="00705E2C"/>
    <w:rsid w:val="0071100B"/>
    <w:rsid w:val="007129C8"/>
    <w:rsid w:val="007129D3"/>
    <w:rsid w:val="007166DC"/>
    <w:rsid w:val="0072099B"/>
    <w:rsid w:val="0072170A"/>
    <w:rsid w:val="007238B6"/>
    <w:rsid w:val="00723C31"/>
    <w:rsid w:val="00723F27"/>
    <w:rsid w:val="007253DD"/>
    <w:rsid w:val="007272BA"/>
    <w:rsid w:val="007274B8"/>
    <w:rsid w:val="00727C4B"/>
    <w:rsid w:val="00727E08"/>
    <w:rsid w:val="00730184"/>
    <w:rsid w:val="00730A94"/>
    <w:rsid w:val="007322FD"/>
    <w:rsid w:val="00733525"/>
    <w:rsid w:val="0073361C"/>
    <w:rsid w:val="00735C04"/>
    <w:rsid w:val="00741999"/>
    <w:rsid w:val="00742543"/>
    <w:rsid w:val="00743027"/>
    <w:rsid w:val="00743478"/>
    <w:rsid w:val="00743B66"/>
    <w:rsid w:val="007445F0"/>
    <w:rsid w:val="0074464B"/>
    <w:rsid w:val="00745108"/>
    <w:rsid w:val="00745F71"/>
    <w:rsid w:val="00746084"/>
    <w:rsid w:val="0074652D"/>
    <w:rsid w:val="0074654D"/>
    <w:rsid w:val="00746AC8"/>
    <w:rsid w:val="0075013B"/>
    <w:rsid w:val="00751004"/>
    <w:rsid w:val="00751867"/>
    <w:rsid w:val="00751DF4"/>
    <w:rsid w:val="00754015"/>
    <w:rsid w:val="00754383"/>
    <w:rsid w:val="007545CE"/>
    <w:rsid w:val="00755148"/>
    <w:rsid w:val="0075526E"/>
    <w:rsid w:val="007556CE"/>
    <w:rsid w:val="00756E30"/>
    <w:rsid w:val="0075791B"/>
    <w:rsid w:val="007607A1"/>
    <w:rsid w:val="00761867"/>
    <w:rsid w:val="0076279E"/>
    <w:rsid w:val="00763582"/>
    <w:rsid w:val="00766FEE"/>
    <w:rsid w:val="007710BF"/>
    <w:rsid w:val="00773D61"/>
    <w:rsid w:val="007756E0"/>
    <w:rsid w:val="0077590C"/>
    <w:rsid w:val="00775914"/>
    <w:rsid w:val="00781BD0"/>
    <w:rsid w:val="00782370"/>
    <w:rsid w:val="00783778"/>
    <w:rsid w:val="00790AC6"/>
    <w:rsid w:val="00791216"/>
    <w:rsid w:val="00793002"/>
    <w:rsid w:val="00793054"/>
    <w:rsid w:val="0079356A"/>
    <w:rsid w:val="00793B79"/>
    <w:rsid w:val="00795608"/>
    <w:rsid w:val="007A0F9C"/>
    <w:rsid w:val="007A1646"/>
    <w:rsid w:val="007A1887"/>
    <w:rsid w:val="007A2A92"/>
    <w:rsid w:val="007A617B"/>
    <w:rsid w:val="007B0E9B"/>
    <w:rsid w:val="007B419C"/>
    <w:rsid w:val="007B7A58"/>
    <w:rsid w:val="007C33FB"/>
    <w:rsid w:val="007C35AC"/>
    <w:rsid w:val="007C6016"/>
    <w:rsid w:val="007D04AA"/>
    <w:rsid w:val="007D156D"/>
    <w:rsid w:val="007D2B0D"/>
    <w:rsid w:val="007E162E"/>
    <w:rsid w:val="007E1A5B"/>
    <w:rsid w:val="007E39DB"/>
    <w:rsid w:val="007E3D40"/>
    <w:rsid w:val="007E4BD6"/>
    <w:rsid w:val="007E63D7"/>
    <w:rsid w:val="007E6458"/>
    <w:rsid w:val="007E7547"/>
    <w:rsid w:val="007E7595"/>
    <w:rsid w:val="007F06E6"/>
    <w:rsid w:val="007F3CDE"/>
    <w:rsid w:val="007F4525"/>
    <w:rsid w:val="007F4669"/>
    <w:rsid w:val="007F529F"/>
    <w:rsid w:val="007F5CD6"/>
    <w:rsid w:val="007F6833"/>
    <w:rsid w:val="007F68EB"/>
    <w:rsid w:val="008009F7"/>
    <w:rsid w:val="0080286C"/>
    <w:rsid w:val="00802D05"/>
    <w:rsid w:val="00803C4D"/>
    <w:rsid w:val="00806439"/>
    <w:rsid w:val="00806FC8"/>
    <w:rsid w:val="00807CC3"/>
    <w:rsid w:val="008103F9"/>
    <w:rsid w:val="0081213A"/>
    <w:rsid w:val="00812AEE"/>
    <w:rsid w:val="0081310E"/>
    <w:rsid w:val="0081389A"/>
    <w:rsid w:val="00813FDB"/>
    <w:rsid w:val="00814E4A"/>
    <w:rsid w:val="00822210"/>
    <w:rsid w:val="00822A84"/>
    <w:rsid w:val="008237C3"/>
    <w:rsid w:val="00823C68"/>
    <w:rsid w:val="00824AC3"/>
    <w:rsid w:val="00826E56"/>
    <w:rsid w:val="00830DE0"/>
    <w:rsid w:val="00832DAE"/>
    <w:rsid w:val="0083319A"/>
    <w:rsid w:val="00833363"/>
    <w:rsid w:val="0083367B"/>
    <w:rsid w:val="00834050"/>
    <w:rsid w:val="00837044"/>
    <w:rsid w:val="008374CA"/>
    <w:rsid w:val="00837F31"/>
    <w:rsid w:val="008433D2"/>
    <w:rsid w:val="00843BD2"/>
    <w:rsid w:val="00843ED1"/>
    <w:rsid w:val="00846159"/>
    <w:rsid w:val="00846A5B"/>
    <w:rsid w:val="0084786D"/>
    <w:rsid w:val="00847AB5"/>
    <w:rsid w:val="00847E2F"/>
    <w:rsid w:val="008515F3"/>
    <w:rsid w:val="008520DC"/>
    <w:rsid w:val="008539CD"/>
    <w:rsid w:val="00853F2E"/>
    <w:rsid w:val="00854466"/>
    <w:rsid w:val="008568C3"/>
    <w:rsid w:val="008569B9"/>
    <w:rsid w:val="00856AC4"/>
    <w:rsid w:val="00857773"/>
    <w:rsid w:val="00857F82"/>
    <w:rsid w:val="00861F43"/>
    <w:rsid w:val="00872AB8"/>
    <w:rsid w:val="00874FBB"/>
    <w:rsid w:val="00875014"/>
    <w:rsid w:val="008760BA"/>
    <w:rsid w:val="00876407"/>
    <w:rsid w:val="00876641"/>
    <w:rsid w:val="00876EEC"/>
    <w:rsid w:val="00877F47"/>
    <w:rsid w:val="008805CA"/>
    <w:rsid w:val="008808E1"/>
    <w:rsid w:val="00882F1E"/>
    <w:rsid w:val="00883081"/>
    <w:rsid w:val="00883837"/>
    <w:rsid w:val="00883B46"/>
    <w:rsid w:val="0088478F"/>
    <w:rsid w:val="0088679A"/>
    <w:rsid w:val="008906F3"/>
    <w:rsid w:val="0089582F"/>
    <w:rsid w:val="00897E71"/>
    <w:rsid w:val="008A0862"/>
    <w:rsid w:val="008A1093"/>
    <w:rsid w:val="008A3E58"/>
    <w:rsid w:val="008A65F8"/>
    <w:rsid w:val="008A7303"/>
    <w:rsid w:val="008B01B9"/>
    <w:rsid w:val="008B229C"/>
    <w:rsid w:val="008B35E9"/>
    <w:rsid w:val="008B3B5A"/>
    <w:rsid w:val="008B40DB"/>
    <w:rsid w:val="008B497E"/>
    <w:rsid w:val="008B78AB"/>
    <w:rsid w:val="008B78EE"/>
    <w:rsid w:val="008C177E"/>
    <w:rsid w:val="008C1B4F"/>
    <w:rsid w:val="008C1F90"/>
    <w:rsid w:val="008C24DE"/>
    <w:rsid w:val="008C5495"/>
    <w:rsid w:val="008C6378"/>
    <w:rsid w:val="008C68AC"/>
    <w:rsid w:val="008D061A"/>
    <w:rsid w:val="008D1D7D"/>
    <w:rsid w:val="008D2520"/>
    <w:rsid w:val="008D32CB"/>
    <w:rsid w:val="008D3461"/>
    <w:rsid w:val="008D3FE3"/>
    <w:rsid w:val="008D59D2"/>
    <w:rsid w:val="008D6D57"/>
    <w:rsid w:val="008D7103"/>
    <w:rsid w:val="008E0B1E"/>
    <w:rsid w:val="008E0FE0"/>
    <w:rsid w:val="008E18A4"/>
    <w:rsid w:val="008E4BFE"/>
    <w:rsid w:val="008E5915"/>
    <w:rsid w:val="008E5B8C"/>
    <w:rsid w:val="008E5F33"/>
    <w:rsid w:val="008E67A0"/>
    <w:rsid w:val="008E6C44"/>
    <w:rsid w:val="008E6C75"/>
    <w:rsid w:val="008E7083"/>
    <w:rsid w:val="008F577B"/>
    <w:rsid w:val="008F5D99"/>
    <w:rsid w:val="008F6F07"/>
    <w:rsid w:val="008F731C"/>
    <w:rsid w:val="008F7366"/>
    <w:rsid w:val="008F7ACB"/>
    <w:rsid w:val="009009BA"/>
    <w:rsid w:val="00900FB5"/>
    <w:rsid w:val="00903188"/>
    <w:rsid w:val="0090495B"/>
    <w:rsid w:val="00904A62"/>
    <w:rsid w:val="00905061"/>
    <w:rsid w:val="00907B1A"/>
    <w:rsid w:val="009109CB"/>
    <w:rsid w:val="00911D18"/>
    <w:rsid w:val="00912416"/>
    <w:rsid w:val="0091361A"/>
    <w:rsid w:val="00914577"/>
    <w:rsid w:val="0091497B"/>
    <w:rsid w:val="00914F55"/>
    <w:rsid w:val="009163F9"/>
    <w:rsid w:val="00916946"/>
    <w:rsid w:val="00916D76"/>
    <w:rsid w:val="00920F36"/>
    <w:rsid w:val="00921350"/>
    <w:rsid w:val="00922429"/>
    <w:rsid w:val="0092275A"/>
    <w:rsid w:val="00922940"/>
    <w:rsid w:val="009234EB"/>
    <w:rsid w:val="00923D36"/>
    <w:rsid w:val="00925768"/>
    <w:rsid w:val="00926063"/>
    <w:rsid w:val="00926545"/>
    <w:rsid w:val="009311B8"/>
    <w:rsid w:val="00931998"/>
    <w:rsid w:val="00931E0E"/>
    <w:rsid w:val="0093391F"/>
    <w:rsid w:val="009353FC"/>
    <w:rsid w:val="009358AC"/>
    <w:rsid w:val="00935DCF"/>
    <w:rsid w:val="00935E4A"/>
    <w:rsid w:val="00936418"/>
    <w:rsid w:val="00946276"/>
    <w:rsid w:val="0094715D"/>
    <w:rsid w:val="00947642"/>
    <w:rsid w:val="00947FB8"/>
    <w:rsid w:val="00950A98"/>
    <w:rsid w:val="00951591"/>
    <w:rsid w:val="009519C0"/>
    <w:rsid w:val="00951C4E"/>
    <w:rsid w:val="00952AEA"/>
    <w:rsid w:val="00954D4F"/>
    <w:rsid w:val="00957423"/>
    <w:rsid w:val="00960B06"/>
    <w:rsid w:val="00961965"/>
    <w:rsid w:val="00962D33"/>
    <w:rsid w:val="00963989"/>
    <w:rsid w:val="00964108"/>
    <w:rsid w:val="009646E2"/>
    <w:rsid w:val="00964B4A"/>
    <w:rsid w:val="00966033"/>
    <w:rsid w:val="00967BCC"/>
    <w:rsid w:val="00967DDA"/>
    <w:rsid w:val="00970CED"/>
    <w:rsid w:val="00971CDA"/>
    <w:rsid w:val="009725E8"/>
    <w:rsid w:val="00972AD1"/>
    <w:rsid w:val="00975B7F"/>
    <w:rsid w:val="00975DF5"/>
    <w:rsid w:val="00975E9E"/>
    <w:rsid w:val="00976749"/>
    <w:rsid w:val="009821AB"/>
    <w:rsid w:val="0098345D"/>
    <w:rsid w:val="00983A45"/>
    <w:rsid w:val="00983BE3"/>
    <w:rsid w:val="009859F4"/>
    <w:rsid w:val="00986282"/>
    <w:rsid w:val="009872C2"/>
    <w:rsid w:val="00991A6A"/>
    <w:rsid w:val="00991C5C"/>
    <w:rsid w:val="0099271B"/>
    <w:rsid w:val="00995321"/>
    <w:rsid w:val="00996CDA"/>
    <w:rsid w:val="009A4152"/>
    <w:rsid w:val="009A522E"/>
    <w:rsid w:val="009A6B36"/>
    <w:rsid w:val="009A735B"/>
    <w:rsid w:val="009A7E3A"/>
    <w:rsid w:val="009B0A05"/>
    <w:rsid w:val="009B1089"/>
    <w:rsid w:val="009B1124"/>
    <w:rsid w:val="009B1C96"/>
    <w:rsid w:val="009B2E00"/>
    <w:rsid w:val="009B342D"/>
    <w:rsid w:val="009B3DD3"/>
    <w:rsid w:val="009B68FF"/>
    <w:rsid w:val="009B74CB"/>
    <w:rsid w:val="009B7A38"/>
    <w:rsid w:val="009C0980"/>
    <w:rsid w:val="009C14F7"/>
    <w:rsid w:val="009C33D4"/>
    <w:rsid w:val="009C4D5D"/>
    <w:rsid w:val="009C5445"/>
    <w:rsid w:val="009C5DBE"/>
    <w:rsid w:val="009D0B83"/>
    <w:rsid w:val="009D3600"/>
    <w:rsid w:val="009D41FE"/>
    <w:rsid w:val="009D45B6"/>
    <w:rsid w:val="009D5207"/>
    <w:rsid w:val="009D5431"/>
    <w:rsid w:val="009D5D0B"/>
    <w:rsid w:val="009D5E83"/>
    <w:rsid w:val="009D6667"/>
    <w:rsid w:val="009D7F21"/>
    <w:rsid w:val="009E148C"/>
    <w:rsid w:val="009E18F9"/>
    <w:rsid w:val="009E3244"/>
    <w:rsid w:val="009E33FC"/>
    <w:rsid w:val="009E3CA1"/>
    <w:rsid w:val="009F0455"/>
    <w:rsid w:val="009F2CA7"/>
    <w:rsid w:val="009F3928"/>
    <w:rsid w:val="009F3CFB"/>
    <w:rsid w:val="009F473F"/>
    <w:rsid w:val="009F56B7"/>
    <w:rsid w:val="009F6225"/>
    <w:rsid w:val="009F6497"/>
    <w:rsid w:val="009F6BDB"/>
    <w:rsid w:val="009F6DCF"/>
    <w:rsid w:val="009F7FF4"/>
    <w:rsid w:val="00A00C05"/>
    <w:rsid w:val="00A02057"/>
    <w:rsid w:val="00A0304D"/>
    <w:rsid w:val="00A035FF"/>
    <w:rsid w:val="00A046CB"/>
    <w:rsid w:val="00A04D0E"/>
    <w:rsid w:val="00A04DB0"/>
    <w:rsid w:val="00A0514E"/>
    <w:rsid w:val="00A06D19"/>
    <w:rsid w:val="00A07188"/>
    <w:rsid w:val="00A11408"/>
    <w:rsid w:val="00A11807"/>
    <w:rsid w:val="00A133C0"/>
    <w:rsid w:val="00A142A2"/>
    <w:rsid w:val="00A14991"/>
    <w:rsid w:val="00A151D9"/>
    <w:rsid w:val="00A1557A"/>
    <w:rsid w:val="00A20B58"/>
    <w:rsid w:val="00A21CFE"/>
    <w:rsid w:val="00A2272E"/>
    <w:rsid w:val="00A2329A"/>
    <w:rsid w:val="00A2550A"/>
    <w:rsid w:val="00A25E8D"/>
    <w:rsid w:val="00A26E47"/>
    <w:rsid w:val="00A30B4D"/>
    <w:rsid w:val="00A3133F"/>
    <w:rsid w:val="00A31573"/>
    <w:rsid w:val="00A3185C"/>
    <w:rsid w:val="00A31C15"/>
    <w:rsid w:val="00A32FFB"/>
    <w:rsid w:val="00A338A4"/>
    <w:rsid w:val="00A35FD5"/>
    <w:rsid w:val="00A401AE"/>
    <w:rsid w:val="00A421A8"/>
    <w:rsid w:val="00A43CCD"/>
    <w:rsid w:val="00A4451D"/>
    <w:rsid w:val="00A477F6"/>
    <w:rsid w:val="00A50AFC"/>
    <w:rsid w:val="00A51F5E"/>
    <w:rsid w:val="00A53E39"/>
    <w:rsid w:val="00A543D2"/>
    <w:rsid w:val="00A54797"/>
    <w:rsid w:val="00A54E7B"/>
    <w:rsid w:val="00A55BA4"/>
    <w:rsid w:val="00A5617F"/>
    <w:rsid w:val="00A56626"/>
    <w:rsid w:val="00A57283"/>
    <w:rsid w:val="00A610A8"/>
    <w:rsid w:val="00A632A6"/>
    <w:rsid w:val="00A64051"/>
    <w:rsid w:val="00A66D5B"/>
    <w:rsid w:val="00A67FE1"/>
    <w:rsid w:val="00A702C8"/>
    <w:rsid w:val="00A73E79"/>
    <w:rsid w:val="00A74A2A"/>
    <w:rsid w:val="00A7642F"/>
    <w:rsid w:val="00A77A1A"/>
    <w:rsid w:val="00A81796"/>
    <w:rsid w:val="00A81A46"/>
    <w:rsid w:val="00A85D31"/>
    <w:rsid w:val="00A901E5"/>
    <w:rsid w:val="00A91518"/>
    <w:rsid w:val="00A94A44"/>
    <w:rsid w:val="00A959BB"/>
    <w:rsid w:val="00A95B7C"/>
    <w:rsid w:val="00A969F4"/>
    <w:rsid w:val="00A97078"/>
    <w:rsid w:val="00A973A6"/>
    <w:rsid w:val="00A979AA"/>
    <w:rsid w:val="00A97AE6"/>
    <w:rsid w:val="00AA16F1"/>
    <w:rsid w:val="00AA1B0B"/>
    <w:rsid w:val="00AA38D1"/>
    <w:rsid w:val="00AA6FA9"/>
    <w:rsid w:val="00AA77E7"/>
    <w:rsid w:val="00AA7DAD"/>
    <w:rsid w:val="00AB0DD3"/>
    <w:rsid w:val="00AB3DE2"/>
    <w:rsid w:val="00AB75B5"/>
    <w:rsid w:val="00AB7D36"/>
    <w:rsid w:val="00AC00BB"/>
    <w:rsid w:val="00AC036D"/>
    <w:rsid w:val="00AC03CC"/>
    <w:rsid w:val="00AC2A99"/>
    <w:rsid w:val="00AC3E6E"/>
    <w:rsid w:val="00AC52BE"/>
    <w:rsid w:val="00AC5308"/>
    <w:rsid w:val="00AC5318"/>
    <w:rsid w:val="00AC5596"/>
    <w:rsid w:val="00AC59DC"/>
    <w:rsid w:val="00AC63C1"/>
    <w:rsid w:val="00AC7825"/>
    <w:rsid w:val="00AD1833"/>
    <w:rsid w:val="00AD19EB"/>
    <w:rsid w:val="00AD345A"/>
    <w:rsid w:val="00AD3E45"/>
    <w:rsid w:val="00AD4122"/>
    <w:rsid w:val="00AD4CD3"/>
    <w:rsid w:val="00AD736B"/>
    <w:rsid w:val="00AE1957"/>
    <w:rsid w:val="00AE267A"/>
    <w:rsid w:val="00AE31B0"/>
    <w:rsid w:val="00AE4CDA"/>
    <w:rsid w:val="00AE5923"/>
    <w:rsid w:val="00AE6F1C"/>
    <w:rsid w:val="00AF0CE9"/>
    <w:rsid w:val="00AF211B"/>
    <w:rsid w:val="00AF36EF"/>
    <w:rsid w:val="00AF3A84"/>
    <w:rsid w:val="00AF4329"/>
    <w:rsid w:val="00AF5D46"/>
    <w:rsid w:val="00AF68BA"/>
    <w:rsid w:val="00AF6E4E"/>
    <w:rsid w:val="00AF729A"/>
    <w:rsid w:val="00B00151"/>
    <w:rsid w:val="00B02365"/>
    <w:rsid w:val="00B024F6"/>
    <w:rsid w:val="00B02846"/>
    <w:rsid w:val="00B03B87"/>
    <w:rsid w:val="00B03C08"/>
    <w:rsid w:val="00B0420B"/>
    <w:rsid w:val="00B04D6F"/>
    <w:rsid w:val="00B06316"/>
    <w:rsid w:val="00B10987"/>
    <w:rsid w:val="00B10EFB"/>
    <w:rsid w:val="00B12613"/>
    <w:rsid w:val="00B12913"/>
    <w:rsid w:val="00B14A0B"/>
    <w:rsid w:val="00B14FCC"/>
    <w:rsid w:val="00B158AB"/>
    <w:rsid w:val="00B15D39"/>
    <w:rsid w:val="00B15EDD"/>
    <w:rsid w:val="00B178E7"/>
    <w:rsid w:val="00B17D8C"/>
    <w:rsid w:val="00B20562"/>
    <w:rsid w:val="00B22E6C"/>
    <w:rsid w:val="00B23662"/>
    <w:rsid w:val="00B257AE"/>
    <w:rsid w:val="00B263E4"/>
    <w:rsid w:val="00B26DC0"/>
    <w:rsid w:val="00B308AC"/>
    <w:rsid w:val="00B319CE"/>
    <w:rsid w:val="00B33CEC"/>
    <w:rsid w:val="00B35571"/>
    <w:rsid w:val="00B370C3"/>
    <w:rsid w:val="00B373E2"/>
    <w:rsid w:val="00B37AA8"/>
    <w:rsid w:val="00B41094"/>
    <w:rsid w:val="00B41425"/>
    <w:rsid w:val="00B42FC6"/>
    <w:rsid w:val="00B439BF"/>
    <w:rsid w:val="00B44475"/>
    <w:rsid w:val="00B44C5E"/>
    <w:rsid w:val="00B44EFB"/>
    <w:rsid w:val="00B45937"/>
    <w:rsid w:val="00B5127A"/>
    <w:rsid w:val="00B533C7"/>
    <w:rsid w:val="00B53E9F"/>
    <w:rsid w:val="00B55382"/>
    <w:rsid w:val="00B55AF5"/>
    <w:rsid w:val="00B57558"/>
    <w:rsid w:val="00B57C47"/>
    <w:rsid w:val="00B6166F"/>
    <w:rsid w:val="00B61AA8"/>
    <w:rsid w:val="00B63D0F"/>
    <w:rsid w:val="00B64DC7"/>
    <w:rsid w:val="00B64FD7"/>
    <w:rsid w:val="00B66214"/>
    <w:rsid w:val="00B66432"/>
    <w:rsid w:val="00B66BCE"/>
    <w:rsid w:val="00B7122F"/>
    <w:rsid w:val="00B73CD6"/>
    <w:rsid w:val="00B752B4"/>
    <w:rsid w:val="00B756F9"/>
    <w:rsid w:val="00B75996"/>
    <w:rsid w:val="00B76FE2"/>
    <w:rsid w:val="00B80F78"/>
    <w:rsid w:val="00B83202"/>
    <w:rsid w:val="00B847D4"/>
    <w:rsid w:val="00B84824"/>
    <w:rsid w:val="00B92275"/>
    <w:rsid w:val="00B9247F"/>
    <w:rsid w:val="00B93C66"/>
    <w:rsid w:val="00B94821"/>
    <w:rsid w:val="00B953F9"/>
    <w:rsid w:val="00BA15AC"/>
    <w:rsid w:val="00BA28D0"/>
    <w:rsid w:val="00BA2C5E"/>
    <w:rsid w:val="00BA3E83"/>
    <w:rsid w:val="00BA3FAB"/>
    <w:rsid w:val="00BA5B50"/>
    <w:rsid w:val="00BA6239"/>
    <w:rsid w:val="00BA6A08"/>
    <w:rsid w:val="00BA6B3E"/>
    <w:rsid w:val="00BA6F00"/>
    <w:rsid w:val="00BA79AC"/>
    <w:rsid w:val="00BB1D21"/>
    <w:rsid w:val="00BB27E2"/>
    <w:rsid w:val="00BB3722"/>
    <w:rsid w:val="00BB3C66"/>
    <w:rsid w:val="00BB3E14"/>
    <w:rsid w:val="00BB47B1"/>
    <w:rsid w:val="00BC0BA4"/>
    <w:rsid w:val="00BC2039"/>
    <w:rsid w:val="00BC2DE3"/>
    <w:rsid w:val="00BC350F"/>
    <w:rsid w:val="00BC4196"/>
    <w:rsid w:val="00BC468E"/>
    <w:rsid w:val="00BC538F"/>
    <w:rsid w:val="00BC707E"/>
    <w:rsid w:val="00BC73CA"/>
    <w:rsid w:val="00BC7999"/>
    <w:rsid w:val="00BD3301"/>
    <w:rsid w:val="00BD50FB"/>
    <w:rsid w:val="00BD604E"/>
    <w:rsid w:val="00BD69DC"/>
    <w:rsid w:val="00BD7A5B"/>
    <w:rsid w:val="00BE0B5B"/>
    <w:rsid w:val="00BE2B18"/>
    <w:rsid w:val="00BE3DE2"/>
    <w:rsid w:val="00BE4C13"/>
    <w:rsid w:val="00BE4E8A"/>
    <w:rsid w:val="00BE5B1A"/>
    <w:rsid w:val="00BE683D"/>
    <w:rsid w:val="00BE746E"/>
    <w:rsid w:val="00BE7698"/>
    <w:rsid w:val="00BE7722"/>
    <w:rsid w:val="00BE79C7"/>
    <w:rsid w:val="00BE7A58"/>
    <w:rsid w:val="00BF006D"/>
    <w:rsid w:val="00BF0349"/>
    <w:rsid w:val="00BF06D9"/>
    <w:rsid w:val="00BF1108"/>
    <w:rsid w:val="00BF20B8"/>
    <w:rsid w:val="00BF3835"/>
    <w:rsid w:val="00BF3D41"/>
    <w:rsid w:val="00BF5182"/>
    <w:rsid w:val="00BF5A0E"/>
    <w:rsid w:val="00BF5CA6"/>
    <w:rsid w:val="00BF6CE6"/>
    <w:rsid w:val="00BF706A"/>
    <w:rsid w:val="00C008F7"/>
    <w:rsid w:val="00C017A7"/>
    <w:rsid w:val="00C01F27"/>
    <w:rsid w:val="00C04020"/>
    <w:rsid w:val="00C04383"/>
    <w:rsid w:val="00C06C0F"/>
    <w:rsid w:val="00C10117"/>
    <w:rsid w:val="00C122CD"/>
    <w:rsid w:val="00C151FA"/>
    <w:rsid w:val="00C15687"/>
    <w:rsid w:val="00C173D1"/>
    <w:rsid w:val="00C20CA2"/>
    <w:rsid w:val="00C2197F"/>
    <w:rsid w:val="00C274DB"/>
    <w:rsid w:val="00C27C16"/>
    <w:rsid w:val="00C30BB0"/>
    <w:rsid w:val="00C30C17"/>
    <w:rsid w:val="00C3139E"/>
    <w:rsid w:val="00C320ED"/>
    <w:rsid w:val="00C3545A"/>
    <w:rsid w:val="00C36C5F"/>
    <w:rsid w:val="00C37AB9"/>
    <w:rsid w:val="00C41B47"/>
    <w:rsid w:val="00C41CBD"/>
    <w:rsid w:val="00C42B4B"/>
    <w:rsid w:val="00C45FF3"/>
    <w:rsid w:val="00C46A85"/>
    <w:rsid w:val="00C4713E"/>
    <w:rsid w:val="00C512B9"/>
    <w:rsid w:val="00C51781"/>
    <w:rsid w:val="00C55005"/>
    <w:rsid w:val="00C56383"/>
    <w:rsid w:val="00C60473"/>
    <w:rsid w:val="00C607B0"/>
    <w:rsid w:val="00C60D56"/>
    <w:rsid w:val="00C61391"/>
    <w:rsid w:val="00C61968"/>
    <w:rsid w:val="00C626BD"/>
    <w:rsid w:val="00C64D17"/>
    <w:rsid w:val="00C64F1A"/>
    <w:rsid w:val="00C65687"/>
    <w:rsid w:val="00C6738E"/>
    <w:rsid w:val="00C70D1E"/>
    <w:rsid w:val="00C71C5C"/>
    <w:rsid w:val="00C72E54"/>
    <w:rsid w:val="00C73D96"/>
    <w:rsid w:val="00C85B36"/>
    <w:rsid w:val="00C86DF2"/>
    <w:rsid w:val="00C915BA"/>
    <w:rsid w:val="00C940A8"/>
    <w:rsid w:val="00C94A40"/>
    <w:rsid w:val="00C94C48"/>
    <w:rsid w:val="00C95494"/>
    <w:rsid w:val="00CA20F0"/>
    <w:rsid w:val="00CA2658"/>
    <w:rsid w:val="00CA2958"/>
    <w:rsid w:val="00CA3000"/>
    <w:rsid w:val="00CA590F"/>
    <w:rsid w:val="00CA6106"/>
    <w:rsid w:val="00CA6824"/>
    <w:rsid w:val="00CB2EDD"/>
    <w:rsid w:val="00CB688E"/>
    <w:rsid w:val="00CB6AD8"/>
    <w:rsid w:val="00CB7F28"/>
    <w:rsid w:val="00CC094B"/>
    <w:rsid w:val="00CC180A"/>
    <w:rsid w:val="00CC1F46"/>
    <w:rsid w:val="00CC2B93"/>
    <w:rsid w:val="00CC4308"/>
    <w:rsid w:val="00CC5ECC"/>
    <w:rsid w:val="00CC6FE0"/>
    <w:rsid w:val="00CC71F1"/>
    <w:rsid w:val="00CD224A"/>
    <w:rsid w:val="00CD35EB"/>
    <w:rsid w:val="00CD643A"/>
    <w:rsid w:val="00CD6E39"/>
    <w:rsid w:val="00CE058A"/>
    <w:rsid w:val="00CE2444"/>
    <w:rsid w:val="00CE35EE"/>
    <w:rsid w:val="00CE380F"/>
    <w:rsid w:val="00CE4273"/>
    <w:rsid w:val="00CE6ABF"/>
    <w:rsid w:val="00CE722F"/>
    <w:rsid w:val="00CE7D2C"/>
    <w:rsid w:val="00CF051C"/>
    <w:rsid w:val="00CF24AB"/>
    <w:rsid w:val="00CF25CF"/>
    <w:rsid w:val="00CF27D5"/>
    <w:rsid w:val="00CF3524"/>
    <w:rsid w:val="00CF40B1"/>
    <w:rsid w:val="00CF534D"/>
    <w:rsid w:val="00CF78D0"/>
    <w:rsid w:val="00D004E8"/>
    <w:rsid w:val="00D04287"/>
    <w:rsid w:val="00D05B0B"/>
    <w:rsid w:val="00D1033E"/>
    <w:rsid w:val="00D135D4"/>
    <w:rsid w:val="00D1501C"/>
    <w:rsid w:val="00D15030"/>
    <w:rsid w:val="00D15EE4"/>
    <w:rsid w:val="00D16459"/>
    <w:rsid w:val="00D170AE"/>
    <w:rsid w:val="00D17569"/>
    <w:rsid w:val="00D2168A"/>
    <w:rsid w:val="00D21D74"/>
    <w:rsid w:val="00D22356"/>
    <w:rsid w:val="00D2246A"/>
    <w:rsid w:val="00D22723"/>
    <w:rsid w:val="00D2323C"/>
    <w:rsid w:val="00D251C1"/>
    <w:rsid w:val="00D26298"/>
    <w:rsid w:val="00D265BF"/>
    <w:rsid w:val="00D268FB"/>
    <w:rsid w:val="00D31368"/>
    <w:rsid w:val="00D314A2"/>
    <w:rsid w:val="00D31DEF"/>
    <w:rsid w:val="00D33182"/>
    <w:rsid w:val="00D331EC"/>
    <w:rsid w:val="00D34FBF"/>
    <w:rsid w:val="00D34FCF"/>
    <w:rsid w:val="00D363C3"/>
    <w:rsid w:val="00D377C3"/>
    <w:rsid w:val="00D40193"/>
    <w:rsid w:val="00D41508"/>
    <w:rsid w:val="00D41E4B"/>
    <w:rsid w:val="00D424D6"/>
    <w:rsid w:val="00D427C0"/>
    <w:rsid w:val="00D42B45"/>
    <w:rsid w:val="00D43653"/>
    <w:rsid w:val="00D4490E"/>
    <w:rsid w:val="00D44E60"/>
    <w:rsid w:val="00D45927"/>
    <w:rsid w:val="00D47CD0"/>
    <w:rsid w:val="00D5242E"/>
    <w:rsid w:val="00D52B9C"/>
    <w:rsid w:val="00D538CE"/>
    <w:rsid w:val="00D541AA"/>
    <w:rsid w:val="00D5420A"/>
    <w:rsid w:val="00D55108"/>
    <w:rsid w:val="00D55588"/>
    <w:rsid w:val="00D5619C"/>
    <w:rsid w:val="00D56CC4"/>
    <w:rsid w:val="00D57BED"/>
    <w:rsid w:val="00D60472"/>
    <w:rsid w:val="00D616E4"/>
    <w:rsid w:val="00D6177B"/>
    <w:rsid w:val="00D61C00"/>
    <w:rsid w:val="00D62C0C"/>
    <w:rsid w:val="00D6409B"/>
    <w:rsid w:val="00D64400"/>
    <w:rsid w:val="00D64637"/>
    <w:rsid w:val="00D66781"/>
    <w:rsid w:val="00D669C5"/>
    <w:rsid w:val="00D678F9"/>
    <w:rsid w:val="00D71366"/>
    <w:rsid w:val="00D7413F"/>
    <w:rsid w:val="00D750FA"/>
    <w:rsid w:val="00D768A6"/>
    <w:rsid w:val="00D775A0"/>
    <w:rsid w:val="00D77AD6"/>
    <w:rsid w:val="00D80A43"/>
    <w:rsid w:val="00D8213C"/>
    <w:rsid w:val="00D83892"/>
    <w:rsid w:val="00D843EF"/>
    <w:rsid w:val="00D85431"/>
    <w:rsid w:val="00D900D2"/>
    <w:rsid w:val="00D903F0"/>
    <w:rsid w:val="00D90FC3"/>
    <w:rsid w:val="00D923DC"/>
    <w:rsid w:val="00D93F63"/>
    <w:rsid w:val="00D95ED7"/>
    <w:rsid w:val="00D9659E"/>
    <w:rsid w:val="00D971A2"/>
    <w:rsid w:val="00D971CA"/>
    <w:rsid w:val="00DA37CF"/>
    <w:rsid w:val="00DA4AEB"/>
    <w:rsid w:val="00DB5AEF"/>
    <w:rsid w:val="00DC1277"/>
    <w:rsid w:val="00DC1E1C"/>
    <w:rsid w:val="00DC2CB8"/>
    <w:rsid w:val="00DC3DE8"/>
    <w:rsid w:val="00DC42E8"/>
    <w:rsid w:val="00DC5B4D"/>
    <w:rsid w:val="00DC5B83"/>
    <w:rsid w:val="00DC6660"/>
    <w:rsid w:val="00DC6C51"/>
    <w:rsid w:val="00DC6F46"/>
    <w:rsid w:val="00DD3CDD"/>
    <w:rsid w:val="00DD3FAE"/>
    <w:rsid w:val="00DD6D5F"/>
    <w:rsid w:val="00DD7971"/>
    <w:rsid w:val="00DE193C"/>
    <w:rsid w:val="00DE29D9"/>
    <w:rsid w:val="00DE357C"/>
    <w:rsid w:val="00DE4210"/>
    <w:rsid w:val="00DE5FA5"/>
    <w:rsid w:val="00DE629E"/>
    <w:rsid w:val="00DE707C"/>
    <w:rsid w:val="00DE7576"/>
    <w:rsid w:val="00DF187D"/>
    <w:rsid w:val="00DF2657"/>
    <w:rsid w:val="00DF27CC"/>
    <w:rsid w:val="00DF3052"/>
    <w:rsid w:val="00DF64D4"/>
    <w:rsid w:val="00DF74C2"/>
    <w:rsid w:val="00E008C5"/>
    <w:rsid w:val="00E02B60"/>
    <w:rsid w:val="00E03B8E"/>
    <w:rsid w:val="00E04F03"/>
    <w:rsid w:val="00E05380"/>
    <w:rsid w:val="00E0555E"/>
    <w:rsid w:val="00E058AD"/>
    <w:rsid w:val="00E100E6"/>
    <w:rsid w:val="00E1066C"/>
    <w:rsid w:val="00E14503"/>
    <w:rsid w:val="00E14741"/>
    <w:rsid w:val="00E15ABD"/>
    <w:rsid w:val="00E16637"/>
    <w:rsid w:val="00E21C4F"/>
    <w:rsid w:val="00E26B8C"/>
    <w:rsid w:val="00E3112D"/>
    <w:rsid w:val="00E3186B"/>
    <w:rsid w:val="00E34C42"/>
    <w:rsid w:val="00E360AB"/>
    <w:rsid w:val="00E37096"/>
    <w:rsid w:val="00E375FD"/>
    <w:rsid w:val="00E407BE"/>
    <w:rsid w:val="00E40891"/>
    <w:rsid w:val="00E40B87"/>
    <w:rsid w:val="00E412F1"/>
    <w:rsid w:val="00E42B1F"/>
    <w:rsid w:val="00E42BF7"/>
    <w:rsid w:val="00E440E3"/>
    <w:rsid w:val="00E44341"/>
    <w:rsid w:val="00E4519D"/>
    <w:rsid w:val="00E45D32"/>
    <w:rsid w:val="00E460C5"/>
    <w:rsid w:val="00E462C5"/>
    <w:rsid w:val="00E474E4"/>
    <w:rsid w:val="00E50837"/>
    <w:rsid w:val="00E50A2B"/>
    <w:rsid w:val="00E522BC"/>
    <w:rsid w:val="00E55FAC"/>
    <w:rsid w:val="00E564BE"/>
    <w:rsid w:val="00E565E6"/>
    <w:rsid w:val="00E57778"/>
    <w:rsid w:val="00E57FF0"/>
    <w:rsid w:val="00E66A2C"/>
    <w:rsid w:val="00E66B37"/>
    <w:rsid w:val="00E671A4"/>
    <w:rsid w:val="00E676C1"/>
    <w:rsid w:val="00E67D23"/>
    <w:rsid w:val="00E7390A"/>
    <w:rsid w:val="00E74663"/>
    <w:rsid w:val="00E748C5"/>
    <w:rsid w:val="00E750B4"/>
    <w:rsid w:val="00E762AD"/>
    <w:rsid w:val="00E77491"/>
    <w:rsid w:val="00E77AEF"/>
    <w:rsid w:val="00E8049C"/>
    <w:rsid w:val="00E82321"/>
    <w:rsid w:val="00E846B2"/>
    <w:rsid w:val="00E84E95"/>
    <w:rsid w:val="00E85900"/>
    <w:rsid w:val="00E86932"/>
    <w:rsid w:val="00E87BBF"/>
    <w:rsid w:val="00E900FE"/>
    <w:rsid w:val="00E905F1"/>
    <w:rsid w:val="00E939D0"/>
    <w:rsid w:val="00E960BB"/>
    <w:rsid w:val="00E9711B"/>
    <w:rsid w:val="00EA0B27"/>
    <w:rsid w:val="00EA1208"/>
    <w:rsid w:val="00EA1D9F"/>
    <w:rsid w:val="00EB1038"/>
    <w:rsid w:val="00EB2CDE"/>
    <w:rsid w:val="00EB2F0C"/>
    <w:rsid w:val="00EB5AFA"/>
    <w:rsid w:val="00EB5B70"/>
    <w:rsid w:val="00EB61A4"/>
    <w:rsid w:val="00EB69AE"/>
    <w:rsid w:val="00EC01E4"/>
    <w:rsid w:val="00EC18B8"/>
    <w:rsid w:val="00EC3986"/>
    <w:rsid w:val="00EC4C52"/>
    <w:rsid w:val="00EC5EF3"/>
    <w:rsid w:val="00EC7207"/>
    <w:rsid w:val="00ED169B"/>
    <w:rsid w:val="00ED34F6"/>
    <w:rsid w:val="00ED3672"/>
    <w:rsid w:val="00ED459C"/>
    <w:rsid w:val="00ED64DB"/>
    <w:rsid w:val="00ED6675"/>
    <w:rsid w:val="00ED6720"/>
    <w:rsid w:val="00ED6CF2"/>
    <w:rsid w:val="00ED779F"/>
    <w:rsid w:val="00EE0943"/>
    <w:rsid w:val="00EE0AFD"/>
    <w:rsid w:val="00EE1987"/>
    <w:rsid w:val="00EE5409"/>
    <w:rsid w:val="00EF122C"/>
    <w:rsid w:val="00EF43C2"/>
    <w:rsid w:val="00EF4964"/>
    <w:rsid w:val="00EF5F2F"/>
    <w:rsid w:val="00EF68A8"/>
    <w:rsid w:val="00EF6B4F"/>
    <w:rsid w:val="00EF7DCB"/>
    <w:rsid w:val="00F01769"/>
    <w:rsid w:val="00F01B5B"/>
    <w:rsid w:val="00F01F22"/>
    <w:rsid w:val="00F0275C"/>
    <w:rsid w:val="00F04CE6"/>
    <w:rsid w:val="00F058F2"/>
    <w:rsid w:val="00F069CB"/>
    <w:rsid w:val="00F11F8B"/>
    <w:rsid w:val="00F11F98"/>
    <w:rsid w:val="00F123D2"/>
    <w:rsid w:val="00F12CBE"/>
    <w:rsid w:val="00F13B81"/>
    <w:rsid w:val="00F14DBE"/>
    <w:rsid w:val="00F16185"/>
    <w:rsid w:val="00F163B8"/>
    <w:rsid w:val="00F17DFB"/>
    <w:rsid w:val="00F20FCF"/>
    <w:rsid w:val="00F2181F"/>
    <w:rsid w:val="00F2216D"/>
    <w:rsid w:val="00F24433"/>
    <w:rsid w:val="00F24A0B"/>
    <w:rsid w:val="00F25018"/>
    <w:rsid w:val="00F25C96"/>
    <w:rsid w:val="00F25FA0"/>
    <w:rsid w:val="00F27165"/>
    <w:rsid w:val="00F279AA"/>
    <w:rsid w:val="00F27DC6"/>
    <w:rsid w:val="00F329F4"/>
    <w:rsid w:val="00F33029"/>
    <w:rsid w:val="00F3313B"/>
    <w:rsid w:val="00F33EA9"/>
    <w:rsid w:val="00F34045"/>
    <w:rsid w:val="00F34DF5"/>
    <w:rsid w:val="00F35EFE"/>
    <w:rsid w:val="00F362C7"/>
    <w:rsid w:val="00F374E0"/>
    <w:rsid w:val="00F40E37"/>
    <w:rsid w:val="00F41247"/>
    <w:rsid w:val="00F4179A"/>
    <w:rsid w:val="00F418E1"/>
    <w:rsid w:val="00F41E6C"/>
    <w:rsid w:val="00F42EA1"/>
    <w:rsid w:val="00F45383"/>
    <w:rsid w:val="00F46576"/>
    <w:rsid w:val="00F4668D"/>
    <w:rsid w:val="00F478EB"/>
    <w:rsid w:val="00F5136E"/>
    <w:rsid w:val="00F52EDC"/>
    <w:rsid w:val="00F531A0"/>
    <w:rsid w:val="00F53203"/>
    <w:rsid w:val="00F5599F"/>
    <w:rsid w:val="00F55C14"/>
    <w:rsid w:val="00F56A8F"/>
    <w:rsid w:val="00F5786F"/>
    <w:rsid w:val="00F63EBB"/>
    <w:rsid w:val="00F65C47"/>
    <w:rsid w:val="00F67310"/>
    <w:rsid w:val="00F67EED"/>
    <w:rsid w:val="00F67F3A"/>
    <w:rsid w:val="00F70BF2"/>
    <w:rsid w:val="00F70C20"/>
    <w:rsid w:val="00F733FE"/>
    <w:rsid w:val="00F75A48"/>
    <w:rsid w:val="00F769EE"/>
    <w:rsid w:val="00F7719F"/>
    <w:rsid w:val="00F803A2"/>
    <w:rsid w:val="00F809F8"/>
    <w:rsid w:val="00F8328A"/>
    <w:rsid w:val="00F83759"/>
    <w:rsid w:val="00F846D5"/>
    <w:rsid w:val="00F90EA7"/>
    <w:rsid w:val="00F9115E"/>
    <w:rsid w:val="00F91496"/>
    <w:rsid w:val="00F919AD"/>
    <w:rsid w:val="00F92D88"/>
    <w:rsid w:val="00F93489"/>
    <w:rsid w:val="00F95376"/>
    <w:rsid w:val="00F9541F"/>
    <w:rsid w:val="00F9626B"/>
    <w:rsid w:val="00F96549"/>
    <w:rsid w:val="00F96567"/>
    <w:rsid w:val="00F96DD0"/>
    <w:rsid w:val="00F97BF4"/>
    <w:rsid w:val="00FA1597"/>
    <w:rsid w:val="00FA2D32"/>
    <w:rsid w:val="00FA3BB4"/>
    <w:rsid w:val="00FA46B1"/>
    <w:rsid w:val="00FA4FD9"/>
    <w:rsid w:val="00FA5F77"/>
    <w:rsid w:val="00FA656A"/>
    <w:rsid w:val="00FA6659"/>
    <w:rsid w:val="00FA7D2E"/>
    <w:rsid w:val="00FA7DD4"/>
    <w:rsid w:val="00FB1FB8"/>
    <w:rsid w:val="00FB28AA"/>
    <w:rsid w:val="00FB3303"/>
    <w:rsid w:val="00FB38FB"/>
    <w:rsid w:val="00FB39EA"/>
    <w:rsid w:val="00FB65AE"/>
    <w:rsid w:val="00FC053C"/>
    <w:rsid w:val="00FC1F96"/>
    <w:rsid w:val="00FC3392"/>
    <w:rsid w:val="00FC3584"/>
    <w:rsid w:val="00FC376D"/>
    <w:rsid w:val="00FC41D6"/>
    <w:rsid w:val="00FC6DFA"/>
    <w:rsid w:val="00FC7A4B"/>
    <w:rsid w:val="00FC7A5F"/>
    <w:rsid w:val="00FD0422"/>
    <w:rsid w:val="00FD1315"/>
    <w:rsid w:val="00FD2485"/>
    <w:rsid w:val="00FD2774"/>
    <w:rsid w:val="00FD314F"/>
    <w:rsid w:val="00FD328F"/>
    <w:rsid w:val="00FD4E60"/>
    <w:rsid w:val="00FD701C"/>
    <w:rsid w:val="00FE10B8"/>
    <w:rsid w:val="00FE33CA"/>
    <w:rsid w:val="00FE4569"/>
    <w:rsid w:val="00FE460A"/>
    <w:rsid w:val="00FF09E4"/>
    <w:rsid w:val="00FF1629"/>
    <w:rsid w:val="00FF17D0"/>
    <w:rsid w:val="00FF1916"/>
    <w:rsid w:val="00FF4141"/>
    <w:rsid w:val="00FF454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739640D"/>
  <w15:docId w15:val="{7DD813CF-40BD-46DA-A810-32A2E11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318"/>
  </w:style>
  <w:style w:type="paragraph" w:styleId="Nagwek1">
    <w:name w:val="heading 1"/>
    <w:basedOn w:val="Normalny"/>
    <w:next w:val="Normalny"/>
    <w:link w:val="Nagwek1Znak"/>
    <w:qFormat/>
    <w:rsid w:val="00FA2D32"/>
    <w:pPr>
      <w:keepNext/>
      <w:ind w:left="5664"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FA2D32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2D32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FA2D32"/>
    <w:pPr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rsid w:val="00FA2D32"/>
    <w:pPr>
      <w:spacing w:line="28" w:lineRule="atLeast"/>
      <w:ind w:left="708"/>
    </w:pPr>
    <w:rPr>
      <w:sz w:val="24"/>
    </w:rPr>
  </w:style>
  <w:style w:type="paragraph" w:styleId="Nagwek">
    <w:name w:val="header"/>
    <w:basedOn w:val="Normalny"/>
    <w:link w:val="NagwekZnak"/>
    <w:uiPriority w:val="99"/>
    <w:rsid w:val="00FA2D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D3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A2D32"/>
    <w:pPr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FA2D32"/>
    <w:pPr>
      <w:ind w:left="993"/>
    </w:pPr>
    <w:rPr>
      <w:sz w:val="24"/>
    </w:rPr>
  </w:style>
  <w:style w:type="paragraph" w:styleId="Tekstprzypisudolnego">
    <w:name w:val="footnote text"/>
    <w:basedOn w:val="Normalny"/>
    <w:semiHidden/>
    <w:rsid w:val="00FA2D32"/>
  </w:style>
  <w:style w:type="character" w:styleId="Odwoanieprzypisudolnego">
    <w:name w:val="footnote reference"/>
    <w:semiHidden/>
    <w:rsid w:val="00FA2D32"/>
    <w:rPr>
      <w:vertAlign w:val="superscript"/>
    </w:rPr>
  </w:style>
  <w:style w:type="paragraph" w:styleId="Zwykytekst">
    <w:name w:val="Plain Text"/>
    <w:basedOn w:val="Normalny"/>
    <w:rsid w:val="00FA2D32"/>
    <w:rPr>
      <w:rFonts w:ascii="Courier New" w:hAnsi="Courier New"/>
    </w:rPr>
  </w:style>
  <w:style w:type="character" w:styleId="Numerstrony">
    <w:name w:val="page number"/>
    <w:basedOn w:val="Domylnaczcionkaakapitu"/>
    <w:rsid w:val="00FA2D32"/>
  </w:style>
  <w:style w:type="paragraph" w:styleId="Tekstdymka">
    <w:name w:val="Balloon Text"/>
    <w:basedOn w:val="Normalny"/>
    <w:semiHidden/>
    <w:rsid w:val="00FA2D3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E3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E34F5"/>
  </w:style>
  <w:style w:type="paragraph" w:styleId="Tematkomentarza">
    <w:name w:val="annotation subject"/>
    <w:basedOn w:val="Tekstkomentarza"/>
    <w:next w:val="Tekstkomentarza"/>
    <w:semiHidden/>
    <w:rsid w:val="005E34F5"/>
    <w:rPr>
      <w:b/>
      <w:bCs/>
    </w:rPr>
  </w:style>
  <w:style w:type="paragraph" w:customStyle="1" w:styleId="Default">
    <w:name w:val="Default"/>
    <w:rsid w:val="00251DC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ogrubienie">
    <w:name w:val="Strong"/>
    <w:qFormat/>
    <w:rsid w:val="00430505"/>
    <w:rPr>
      <w:b/>
      <w:bCs/>
    </w:rPr>
  </w:style>
  <w:style w:type="table" w:styleId="Tabela-Siatka">
    <w:name w:val="Table Grid"/>
    <w:basedOn w:val="Standardowy"/>
    <w:rsid w:val="00FB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64B4A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466749"/>
    <w:rPr>
      <w:sz w:val="24"/>
    </w:rPr>
  </w:style>
  <w:style w:type="character" w:customStyle="1" w:styleId="StopkaZnak">
    <w:name w:val="Stopka Znak"/>
    <w:link w:val="Stopka"/>
    <w:uiPriority w:val="99"/>
    <w:rsid w:val="00C95494"/>
  </w:style>
  <w:style w:type="character" w:styleId="Uwydatnienie">
    <w:name w:val="Emphasis"/>
    <w:uiPriority w:val="20"/>
    <w:qFormat/>
    <w:rsid w:val="00227425"/>
    <w:rPr>
      <w:b/>
      <w:bCs/>
      <w:i w:val="0"/>
      <w:iCs w:val="0"/>
    </w:rPr>
  </w:style>
  <w:style w:type="character" w:customStyle="1" w:styleId="st1">
    <w:name w:val="st1"/>
    <w:rsid w:val="00227425"/>
  </w:style>
  <w:style w:type="paragraph" w:styleId="Poprawka">
    <w:name w:val="Revision"/>
    <w:hidden/>
    <w:uiPriority w:val="99"/>
    <w:semiHidden/>
    <w:rsid w:val="007A2A92"/>
  </w:style>
  <w:style w:type="paragraph" w:customStyle="1" w:styleId="celp">
    <w:name w:val="cel_p"/>
    <w:basedOn w:val="Normalny"/>
    <w:rsid w:val="00160D47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basedOn w:val="Domylnaczcionkaakapitu"/>
    <w:rsid w:val="00160D47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A04D0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4D0E"/>
    <w:rPr>
      <w:rFonts w:ascii="Arial" w:hAnsi="Arial"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D0E"/>
  </w:style>
  <w:style w:type="paragraph" w:styleId="Tekstpodstawowy2">
    <w:name w:val="Body Text 2"/>
    <w:basedOn w:val="Normalny"/>
    <w:link w:val="Tekstpodstawowy2Znak"/>
    <w:uiPriority w:val="99"/>
    <w:unhideWhenUsed/>
    <w:rsid w:val="00A04D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4D0E"/>
  </w:style>
  <w:style w:type="paragraph" w:styleId="Akapitzlist">
    <w:name w:val="List Paragraph"/>
    <w:basedOn w:val="Normalny"/>
    <w:uiPriority w:val="34"/>
    <w:qFormat/>
    <w:rsid w:val="00F8375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62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AAAD-0638-4DD9-8D06-9164A6A4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3BBD94EB.dotm</Template>
  <TotalTime>3</TotalTime>
  <Pages>3</Pages>
  <Words>906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BFG</Company>
  <LinksUpToDate>false</LinksUpToDate>
  <CharactersWithSpaces>7277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http://backup/sib/wyswietl.php?d_id=1582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bruzdowskim</dc:creator>
  <cp:lastModifiedBy>Kubasiński Robert</cp:lastModifiedBy>
  <cp:revision>4</cp:revision>
  <cp:lastPrinted>2018-08-02T12:04:00Z</cp:lastPrinted>
  <dcterms:created xsi:type="dcterms:W3CDTF">2019-04-30T08:24:00Z</dcterms:created>
  <dcterms:modified xsi:type="dcterms:W3CDTF">2019-09-18T13:20:00Z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