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D" w:rsidRPr="0041178D" w:rsidRDefault="0041178D" w:rsidP="0041178D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78D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nr 1a</w:t>
      </w:r>
    </w:p>
    <w:p w:rsidR="0041178D" w:rsidRPr="0041178D" w:rsidRDefault="0041178D" w:rsidP="0041178D">
      <w:pPr>
        <w:autoSpaceDE w:val="0"/>
        <w:autoSpaceDN w:val="0"/>
        <w:adjustRightInd w:val="0"/>
        <w:spacing w:before="53" w:after="0" w:line="259" w:lineRule="exact"/>
        <w:ind w:left="1320" w:right="138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pl-PL"/>
        </w:rPr>
      </w:pP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 xml:space="preserve">Wniosek banku spółdzielczego/banku zrzeszającego o udzielenie pożyczki z funduszu restrukturyzacji banków spółdzielczych na </w:t>
      </w:r>
      <w:r w:rsidRPr="004117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system ochrony</w:t>
      </w:r>
    </w:p>
    <w:p w:rsidR="0041178D" w:rsidRPr="0041178D" w:rsidRDefault="0041178D" w:rsidP="0041178D">
      <w:pPr>
        <w:autoSpaceDE w:val="0"/>
        <w:autoSpaceDN w:val="0"/>
        <w:adjustRightInd w:val="0"/>
        <w:spacing w:after="288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7085"/>
      </w:tblGrid>
      <w:tr w:rsidR="0041178D" w:rsidRPr="0041178D" w:rsidTr="005C019F">
        <w:trPr>
          <w:trHeight w:val="4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banku</w:t>
            </w: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siedziba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ochrony  (data podpisania umowy)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wpisu w rejestrze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 zarządu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podać stanowisko, imię i nazwisko oraz datę powołania na stanowisko</w:t>
            </w:r>
          </w:p>
        </w:tc>
      </w:tr>
      <w:tr w:rsidR="0041178D" w:rsidRPr="0041178D" w:rsidTr="005C019F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rPr>
          <w:trHeight w:val="411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kwota pomocy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okres korzystania z pożyczki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78D" w:rsidRPr="0041178D" w:rsidTr="005C019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Proponowane formy zabezpieczenia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D" w:rsidRPr="0041178D" w:rsidRDefault="0041178D" w:rsidP="0041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78D" w:rsidRPr="0041178D" w:rsidRDefault="0041178D" w:rsidP="0041178D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(nazwa banku składającego wniosek) wyrażamy zgodę na przekazywanie przez Bankowy Fundusz Gwarancyjny do wiadomości organu zarządzającego systemem ochrony korespondencji  dotyczącej braków formalnych lub innych nieprawidłowości w zakresie złożonego wniosku.</w:t>
      </w:r>
    </w:p>
    <w:p w:rsidR="0041178D" w:rsidRPr="0041178D" w:rsidRDefault="0041178D" w:rsidP="004117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178D" w:rsidRPr="0041178D" w:rsidRDefault="0041178D" w:rsidP="0041178D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Załączniki: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prognoza finansowa,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statut banku,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aktualny odpis z rejestru sądowego,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określający, do jakiej wysokości zarząd banku może zaciągać zobowiązania,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uchwały walnego zgromadzenia lub zebrania przedstawicieli wyrażająca zgodę na uczestniczenie w systemie ochrony,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o podpisaniu umowy systemu ochrony,</w:t>
      </w:r>
    </w:p>
    <w:p w:rsidR="0041178D" w:rsidRPr="0041178D" w:rsidRDefault="0041178D" w:rsidP="004117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17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</w:p>
    <w:p w:rsidR="0041178D" w:rsidRPr="0041178D" w:rsidRDefault="0041178D" w:rsidP="0041178D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Calibri" w:hAnsi="Calibri" w:cs="Times New Roman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Zarząd Banku ……………………………          Data sporządzenia:………………………………….</w:t>
      </w:r>
    </w:p>
    <w:p w:rsidR="00F703AC" w:rsidRDefault="00663781" w:rsidP="00663781">
      <w:pPr>
        <w:suppressAutoHyphens/>
        <w:spacing w:after="0" w:line="240" w:lineRule="auto"/>
      </w:pPr>
      <w:bookmarkStart w:id="0" w:name="_GoBack"/>
      <w:bookmarkEnd w:id="0"/>
    </w:p>
    <w:sectPr w:rsidR="00F703AC" w:rsidSect="001315C7">
      <w:footerReference w:type="default" r:id="rId6"/>
      <w:pgSz w:w="16840" w:h="11907" w:orient="landscape" w:code="9"/>
      <w:pgMar w:top="709" w:right="851" w:bottom="709" w:left="993" w:header="708" w:footer="708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7" w:rsidRPr="00FD5D9E" w:rsidRDefault="00663781" w:rsidP="00FD5D9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6197C08"/>
    <w:multiLevelType w:val="hybridMultilevel"/>
    <w:tmpl w:val="0DF862FE"/>
    <w:lvl w:ilvl="0" w:tplc="1832A55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D"/>
    <w:rsid w:val="00057D9A"/>
    <w:rsid w:val="0041178D"/>
    <w:rsid w:val="00663781"/>
    <w:rsid w:val="009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1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1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B047BC4B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2</cp:revision>
  <dcterms:created xsi:type="dcterms:W3CDTF">2018-02-28T09:52:00Z</dcterms:created>
  <dcterms:modified xsi:type="dcterms:W3CDTF">2018-02-28T10:03:00Z</dcterms:modified>
</cp:coreProperties>
</file>