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2" w:rsidRPr="003D4D46" w:rsidRDefault="00D86F31" w:rsidP="00D86F31">
      <w:pPr>
        <w:pStyle w:val="Teksttreci30"/>
        <w:shd w:val="clear" w:color="auto" w:fill="auto"/>
        <w:rPr>
          <w:rFonts w:ascii="Arial" w:hAnsi="Arial" w:cs="Arial"/>
          <w:sz w:val="20"/>
          <w:szCs w:val="20"/>
        </w:rPr>
      </w:pPr>
      <w:r w:rsidRPr="003D4D46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   </w:t>
      </w:r>
      <w:r w:rsidR="003D4D46" w:rsidRPr="003D4D46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</w:t>
      </w:r>
      <w:r w:rsidR="008A5763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</w:t>
      </w:r>
      <w:r w:rsidR="003E0722" w:rsidRPr="003D4D46">
        <w:rPr>
          <w:rFonts w:ascii="Arial" w:hAnsi="Arial" w:cs="Arial"/>
          <w:color w:val="000000"/>
          <w:sz w:val="20"/>
          <w:szCs w:val="20"/>
          <w:lang w:eastAsia="pl-PL" w:bidi="pl-PL"/>
        </w:rPr>
        <w:t>ARKUSZ OFERTY</w:t>
      </w:r>
    </w:p>
    <w:p w:rsidR="008A5763" w:rsidRPr="003D4D46" w:rsidRDefault="00D86F31" w:rsidP="008A5763">
      <w:pPr>
        <w:pStyle w:val="Teksttreci30"/>
        <w:shd w:val="clear" w:color="auto" w:fill="auto"/>
        <w:ind w:right="720"/>
        <w:jc w:val="right"/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</w:pPr>
      <w:r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                                   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</w:t>
      </w:r>
      <w:r w:rsidR="008A5763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   </w:t>
      </w:r>
      <w:r w:rsidR="008A5763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dla Bankowego Funduszu </w:t>
      </w:r>
      <w:r w:rsidR="008A5763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>Gwarancyjnego</w:t>
      </w:r>
    </w:p>
    <w:p w:rsidR="003E0722" w:rsidRPr="003D4D46" w:rsidRDefault="008A5763" w:rsidP="003D4D46">
      <w:pPr>
        <w:pStyle w:val="Teksttreci30"/>
        <w:shd w:val="clear" w:color="auto" w:fill="auto"/>
        <w:ind w:right="720"/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</w:t>
      </w:r>
      <w:r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    </w:t>
      </w:r>
      <w:r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               </w:t>
      </w:r>
      <w:r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                         </w:t>
      </w:r>
      <w:r w:rsidR="003D4D46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>ul. ks. I. J. Skorupki 4</w:t>
      </w:r>
      <w:r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 xml:space="preserve">, </w:t>
      </w:r>
      <w:r w:rsidR="003E0722" w:rsidRPr="003D4D46">
        <w:rPr>
          <w:rFonts w:ascii="Arial" w:hAnsi="Arial" w:cs="Arial"/>
          <w:b w:val="0"/>
          <w:color w:val="000000"/>
          <w:sz w:val="20"/>
          <w:szCs w:val="20"/>
          <w:lang w:eastAsia="pl-PL" w:bidi="pl-PL"/>
        </w:rPr>
        <w:t>00-546 Warszawa</w:t>
      </w:r>
    </w:p>
    <w:p w:rsidR="003D4D46" w:rsidRPr="003D4D46" w:rsidRDefault="003D4D46" w:rsidP="003D4D46">
      <w:pPr>
        <w:pStyle w:val="Teksttreci30"/>
        <w:shd w:val="clear" w:color="auto" w:fill="auto"/>
        <w:ind w:right="720"/>
        <w:rPr>
          <w:rFonts w:ascii="Arial" w:hAnsi="Arial" w:cs="Arial"/>
          <w:b w:val="0"/>
          <w:color w:val="000000"/>
          <w:lang w:eastAsia="pl-PL" w:bidi="pl-PL"/>
        </w:rPr>
      </w:pPr>
    </w:p>
    <w:p w:rsidR="003E0722" w:rsidRPr="00D86F31" w:rsidRDefault="00092DB3" w:rsidP="003E0722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 w:bidi="pl-PL"/>
        </w:rPr>
        <w:t>DANE WYKONAWCY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6562"/>
      </w:tblGrid>
      <w:tr w:rsidR="00D86F31" w:rsidRPr="00D86F31" w:rsidTr="00D86F31">
        <w:trPr>
          <w:trHeight w:hRule="exact" w:val="4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092DB3" w:rsidP="00D86F31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Teksttreci2Pogrubienie"/>
                <w:rFonts w:ascii="Arial" w:hAnsi="Arial" w:cs="Arial"/>
              </w:rPr>
              <w:t>Nazwa wykonawcy</w:t>
            </w:r>
            <w:r w:rsidR="00D86F31" w:rsidRPr="00D86F31">
              <w:rPr>
                <w:rStyle w:val="Teksttreci2Pogrubienie"/>
                <w:rFonts w:ascii="Arial" w:hAnsi="Arial" w:cs="Arial"/>
              </w:rPr>
              <w:t>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D86F31">
        <w:trPr>
          <w:trHeight w:hRule="exact" w:val="4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</w:rPr>
              <w:t>Adres: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D86F31">
        <w:trPr>
          <w:trHeight w:hRule="exact" w:val="4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</w:rPr>
              <w:t>Osoba do kontaktu: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D86F31">
        <w:trPr>
          <w:trHeight w:hRule="exact" w:val="4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</w:rPr>
              <w:t>Telefon: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D86F31">
        <w:trPr>
          <w:trHeight w:hRule="exact" w:val="4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</w:rPr>
              <w:t>Adres e-mail 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86F31" w:rsidRPr="00D86F31" w:rsidRDefault="00D86F31" w:rsidP="00D86F31">
      <w:pPr>
        <w:pStyle w:val="Podpistabeli0"/>
        <w:shd w:val="clear" w:color="auto" w:fill="auto"/>
        <w:spacing w:line="220" w:lineRule="exact"/>
        <w:rPr>
          <w:rFonts w:ascii="Arial" w:hAnsi="Arial" w:cs="Arial"/>
          <w:color w:val="000000"/>
          <w:lang w:eastAsia="pl-PL" w:bidi="pl-PL"/>
        </w:rPr>
      </w:pPr>
    </w:p>
    <w:p w:rsidR="00D86F31" w:rsidRDefault="00D86F31" w:rsidP="00D86F31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Arial" w:hAnsi="Arial" w:cs="Arial"/>
          <w:color w:val="000000"/>
          <w:lang w:eastAsia="pl-PL" w:bidi="pl-PL"/>
        </w:rPr>
      </w:pPr>
      <w:r w:rsidRPr="00D86F31">
        <w:rPr>
          <w:rFonts w:ascii="Arial" w:hAnsi="Arial" w:cs="Arial"/>
          <w:color w:val="000000"/>
          <w:lang w:eastAsia="pl-PL" w:bidi="pl-PL"/>
        </w:rPr>
        <w:t>KOSZT REALIZACJI</w:t>
      </w:r>
      <w:r w:rsidR="008A5763">
        <w:rPr>
          <w:rFonts w:ascii="Arial" w:hAnsi="Arial" w:cs="Arial"/>
          <w:color w:val="000000"/>
          <w:lang w:eastAsia="pl-PL" w:bidi="pl-PL"/>
        </w:rPr>
        <w:t xml:space="preserve"> SCENARIUSZA</w:t>
      </w:r>
    </w:p>
    <w:p w:rsidR="00D86F31" w:rsidRPr="00D86F31" w:rsidRDefault="00D86F31" w:rsidP="00D86F31">
      <w:pPr>
        <w:pStyle w:val="Akapitzlist"/>
        <w:numPr>
          <w:ilvl w:val="0"/>
          <w:numId w:val="11"/>
        </w:num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313"/>
        <w:gridCol w:w="2093"/>
      </w:tblGrid>
      <w:tr w:rsidR="00D86F31" w:rsidRPr="00D86F31" w:rsidTr="00D86F31">
        <w:trPr>
          <w:trHeight w:val="422"/>
        </w:trPr>
        <w:tc>
          <w:tcPr>
            <w:tcW w:w="4820" w:type="dxa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Opracowanie i wykonanie scenariusza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85pt"/>
                <w:rFonts w:ascii="Arial" w:hAnsi="Arial" w:cs="Arial"/>
              </w:rPr>
              <w:t>PLN brutto (w tym VAT)</w:t>
            </w:r>
          </w:p>
        </w:tc>
      </w:tr>
    </w:tbl>
    <w:p w:rsidR="00D86F31" w:rsidRPr="00D86F31" w:rsidRDefault="00D86F31" w:rsidP="00D86F31">
      <w:pPr>
        <w:pStyle w:val="Podpistabeli0"/>
        <w:shd w:val="clear" w:color="auto" w:fill="auto"/>
        <w:spacing w:line="220" w:lineRule="exact"/>
        <w:rPr>
          <w:rFonts w:ascii="Arial" w:hAnsi="Arial" w:cs="Arial"/>
        </w:rPr>
      </w:pPr>
    </w:p>
    <w:p w:rsidR="003E0722" w:rsidRPr="00D86F31" w:rsidRDefault="003D4D46" w:rsidP="003D4D46">
      <w:pPr>
        <w:pStyle w:val="Teksttreci40"/>
        <w:numPr>
          <w:ilvl w:val="0"/>
          <w:numId w:val="14"/>
        </w:numPr>
        <w:shd w:val="clear" w:color="auto" w:fill="auto"/>
        <w:tabs>
          <w:tab w:val="left" w:pos="83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WYKAZ OPRACOWAŃ REFERENCYJNYCH (MIN. 3)</w:t>
      </w:r>
    </w:p>
    <w:p w:rsidR="003E0722" w:rsidRPr="00D86F31" w:rsidRDefault="003E0722" w:rsidP="003E0722">
      <w:pPr>
        <w:rPr>
          <w:rFonts w:ascii="Arial" w:hAnsi="Arial" w:cs="Arial"/>
          <w:sz w:val="2"/>
          <w:szCs w:val="2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2194"/>
        <w:gridCol w:w="2194"/>
        <w:gridCol w:w="2356"/>
        <w:gridCol w:w="2160"/>
      </w:tblGrid>
      <w:tr w:rsidR="00D86F31" w:rsidRPr="00D86F31" w:rsidTr="003D4D46">
        <w:trPr>
          <w:trHeight w:hRule="exact" w:val="245"/>
        </w:trPr>
        <w:tc>
          <w:tcPr>
            <w:tcW w:w="174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L.p.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Nazwa opracowania</w:t>
            </w:r>
          </w:p>
        </w:tc>
        <w:tc>
          <w:tcPr>
            <w:tcW w:w="1189" w:type="pct"/>
            <w:shd w:val="clear" w:color="auto" w:fill="FFFFFF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</w:rPr>
            </w:pPr>
            <w:r w:rsidRPr="00D86F31">
              <w:rPr>
                <w:rStyle w:val="Teksttreci2Arial9pt"/>
              </w:rPr>
              <w:t>Data realizacji (od-do)</w:t>
            </w:r>
          </w:p>
        </w:tc>
        <w:tc>
          <w:tcPr>
            <w:tcW w:w="1277" w:type="pct"/>
            <w:shd w:val="clear" w:color="auto" w:fill="FFFFFF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</w:rPr>
            </w:pPr>
            <w:r w:rsidRPr="00D86F31">
              <w:rPr>
                <w:rStyle w:val="Teksttreci2Arial9pt"/>
              </w:rPr>
              <w:t>Nazwa i adres zlecającego</w:t>
            </w:r>
          </w:p>
        </w:tc>
        <w:tc>
          <w:tcPr>
            <w:tcW w:w="1171" w:type="pct"/>
            <w:shd w:val="clear" w:color="auto" w:fill="FFFFFF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</w:rPr>
            </w:pPr>
            <w:r w:rsidRPr="00D86F31">
              <w:rPr>
                <w:rStyle w:val="Teksttreci2Arial9pt"/>
              </w:rPr>
              <w:t>Wartość prac</w:t>
            </w:r>
          </w:p>
        </w:tc>
      </w:tr>
      <w:tr w:rsidR="00D86F31" w:rsidRPr="00D86F31" w:rsidTr="003D4D46">
        <w:trPr>
          <w:trHeight w:hRule="exact" w:val="470"/>
        </w:trPr>
        <w:tc>
          <w:tcPr>
            <w:tcW w:w="174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1.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9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1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3D4D46">
        <w:trPr>
          <w:trHeight w:hRule="exact" w:val="470"/>
        </w:trPr>
        <w:tc>
          <w:tcPr>
            <w:tcW w:w="174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2.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9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1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6F31" w:rsidRPr="00D86F31" w:rsidTr="003D4D46">
        <w:trPr>
          <w:trHeight w:hRule="exact" w:val="480"/>
        </w:trPr>
        <w:tc>
          <w:tcPr>
            <w:tcW w:w="174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pStyle w:val="Teksttreci20"/>
              <w:shd w:val="clear" w:color="auto" w:fill="auto"/>
              <w:spacing w:before="0" w:line="18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Arial9pt"/>
              </w:rPr>
              <w:t>3.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9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1" w:type="pct"/>
            <w:shd w:val="clear" w:color="auto" w:fill="FFFFFF"/>
          </w:tcPr>
          <w:p w:rsidR="00D86F31" w:rsidRPr="00D86F31" w:rsidRDefault="00D86F31" w:rsidP="00D86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56E2C" w:rsidRDefault="00756E2C" w:rsidP="00D86F31">
      <w:pPr>
        <w:tabs>
          <w:tab w:val="left" w:pos="2931"/>
        </w:tabs>
        <w:rPr>
          <w:rFonts w:ascii="Arial" w:hAnsi="Arial" w:cs="Arial"/>
        </w:rPr>
      </w:pPr>
    </w:p>
    <w:p w:rsidR="003D4D46" w:rsidRPr="003D4D46" w:rsidRDefault="003D4D46" w:rsidP="003D4D46">
      <w:pPr>
        <w:pStyle w:val="Teksttreci40"/>
        <w:numPr>
          <w:ilvl w:val="0"/>
          <w:numId w:val="14"/>
        </w:numPr>
        <w:shd w:val="clear" w:color="auto" w:fill="auto"/>
        <w:tabs>
          <w:tab w:val="left" w:pos="830"/>
        </w:tabs>
        <w:spacing w:line="220" w:lineRule="exact"/>
        <w:rPr>
          <w:rFonts w:ascii="Arial" w:hAnsi="Arial" w:cs="Arial"/>
        </w:rPr>
      </w:pPr>
      <w:r w:rsidRPr="003D4D46">
        <w:rPr>
          <w:rFonts w:ascii="Arial" w:hAnsi="Arial" w:cs="Arial"/>
        </w:rPr>
        <w:t>UPRAWNIENIA</w:t>
      </w:r>
      <w:r w:rsidR="00AF0D94">
        <w:rPr>
          <w:rFonts w:ascii="Arial" w:hAnsi="Arial" w:cs="Arial"/>
        </w:rPr>
        <w:t xml:space="preserve"> OSÓB, KTÓRE MAJĄ OPRACOWAC/ UZGODNIĆ SCENARIUSZ</w:t>
      </w:r>
    </w:p>
    <w:p w:rsidR="003D4D46" w:rsidRPr="00D86F31" w:rsidRDefault="003D4D46" w:rsidP="003D4D46">
      <w:pPr>
        <w:pStyle w:val="Podpistabeli0"/>
        <w:shd w:val="clear" w:color="auto" w:fill="auto"/>
        <w:spacing w:line="220" w:lineRule="exact"/>
        <w:rPr>
          <w:rFonts w:ascii="Arial" w:hAnsi="Arial" w:cs="Arial"/>
        </w:rPr>
      </w:pPr>
    </w:p>
    <w:tbl>
      <w:tblPr>
        <w:tblOverlap w:val="never"/>
        <w:tblW w:w="507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504"/>
        <w:gridCol w:w="1887"/>
        <w:gridCol w:w="1915"/>
        <w:gridCol w:w="3269"/>
      </w:tblGrid>
      <w:tr w:rsidR="003D4D46" w:rsidRPr="00D86F31" w:rsidTr="008A5763">
        <w:trPr>
          <w:trHeight w:hRule="exact" w:val="4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Style w:val="Teksttreci2Pogrubienie"/>
                <w:rFonts w:ascii="Arial" w:hAnsi="Arial" w:cs="Arial"/>
                <w:b w:val="0"/>
              </w:rPr>
            </w:pPr>
          </w:p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  <w:b w:val="0"/>
              </w:rPr>
              <w:t>L.p.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Imię i nazwisko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Rodzaj uprawnień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Numer uprawnień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Organ wydający uprawnienia</w:t>
            </w:r>
          </w:p>
        </w:tc>
      </w:tr>
      <w:tr w:rsidR="003D4D46" w:rsidRPr="00D86F31" w:rsidTr="008A5763">
        <w:trPr>
          <w:trHeight w:hRule="exact" w:val="4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3D4D46" w:rsidRPr="00D86F31" w:rsidTr="008A5763">
        <w:trPr>
          <w:trHeight w:hRule="exact" w:val="48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4D46" w:rsidRPr="003D4D46" w:rsidRDefault="003D4D46" w:rsidP="003D4D46">
      <w:pPr>
        <w:pStyle w:val="BFGtekst"/>
      </w:pPr>
    </w:p>
    <w:p w:rsidR="003D4D46" w:rsidRPr="003D4D46" w:rsidRDefault="003D4D46" w:rsidP="003D4D46">
      <w:pPr>
        <w:pStyle w:val="Teksttreci40"/>
        <w:numPr>
          <w:ilvl w:val="0"/>
          <w:numId w:val="14"/>
        </w:numPr>
        <w:shd w:val="clear" w:color="auto" w:fill="auto"/>
        <w:tabs>
          <w:tab w:val="left" w:pos="830"/>
        </w:tabs>
        <w:spacing w:line="220" w:lineRule="exact"/>
        <w:rPr>
          <w:rFonts w:ascii="Arial" w:hAnsi="Arial" w:cs="Arial"/>
        </w:rPr>
      </w:pPr>
      <w:r w:rsidRPr="003D4D46">
        <w:rPr>
          <w:rFonts w:ascii="Arial" w:hAnsi="Arial" w:cs="Arial"/>
        </w:rPr>
        <w:t>WARUNKI OFERTY:</w:t>
      </w:r>
    </w:p>
    <w:p w:rsidR="003D4D46" w:rsidRPr="00D86F31" w:rsidRDefault="003D4D46" w:rsidP="003D4D46">
      <w:pPr>
        <w:pStyle w:val="Podpistabeli0"/>
        <w:shd w:val="clear" w:color="auto" w:fill="auto"/>
        <w:spacing w:line="22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507"/>
      </w:tblGrid>
      <w:tr w:rsidR="003D4D46" w:rsidRPr="00D86F31" w:rsidTr="003D4D46">
        <w:trPr>
          <w:trHeight w:hRule="exact" w:val="4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  <w:b w:val="0"/>
              </w:rPr>
              <w:t>Termin wykonania scenariusza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6 tygodni</w:t>
            </w:r>
          </w:p>
        </w:tc>
      </w:tr>
      <w:tr w:rsidR="003D4D46" w:rsidRPr="00D86F31" w:rsidTr="003D4D46">
        <w:trPr>
          <w:trHeight w:hRule="exact" w:val="4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Style w:val="Teksttreci2Pogrubienie"/>
                <w:rFonts w:ascii="Arial" w:hAnsi="Arial" w:cs="Arial"/>
                <w:b w:val="0"/>
              </w:rPr>
              <w:t>Termin ważności oferty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D86F31">
              <w:rPr>
                <w:rFonts w:ascii="Arial" w:hAnsi="Arial" w:cs="Arial"/>
              </w:rPr>
              <w:t>30 dni</w:t>
            </w:r>
          </w:p>
        </w:tc>
      </w:tr>
      <w:tr w:rsidR="003D4D46" w:rsidRPr="00D86F31" w:rsidTr="003D4D46">
        <w:trPr>
          <w:trHeight w:hRule="exact" w:val="48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D86F31">
              <w:rPr>
                <w:rStyle w:val="Teksttreci2Pogrubienie"/>
                <w:rFonts w:ascii="Arial" w:hAnsi="Arial" w:cs="Arial"/>
                <w:b w:val="0"/>
              </w:rPr>
              <w:t>Warunki płatności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46" w:rsidRPr="00D86F31" w:rsidRDefault="003D4D46" w:rsidP="003D4D46">
            <w:pPr>
              <w:pStyle w:val="Teksttreci20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D86F31">
              <w:rPr>
                <w:rStyle w:val="Teksttreci2Pogrubienie"/>
                <w:rFonts w:ascii="Arial" w:hAnsi="Arial" w:cs="Arial"/>
                <w:b w:val="0"/>
              </w:rPr>
              <w:t>zgodnie z umową</w:t>
            </w:r>
          </w:p>
        </w:tc>
      </w:tr>
    </w:tbl>
    <w:p w:rsidR="003E0722" w:rsidRPr="00D86F31" w:rsidRDefault="003E0722" w:rsidP="003E0722">
      <w:pPr>
        <w:spacing w:line="480" w:lineRule="exact"/>
        <w:rPr>
          <w:rFonts w:ascii="Arial" w:hAnsi="Arial" w:cs="Arial"/>
        </w:rPr>
      </w:pPr>
    </w:p>
    <w:p w:rsidR="003E0722" w:rsidRPr="00D86F31" w:rsidRDefault="003D4D46" w:rsidP="003D4D46">
      <w:pPr>
        <w:pStyle w:val="Teksttreci40"/>
        <w:numPr>
          <w:ilvl w:val="0"/>
          <w:numId w:val="14"/>
        </w:numPr>
        <w:shd w:val="clear" w:color="auto" w:fill="auto"/>
        <w:tabs>
          <w:tab w:val="left" w:pos="830"/>
        </w:tabs>
        <w:spacing w:line="220" w:lineRule="exact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lastRenderedPageBreak/>
        <w:t>OŚ</w:t>
      </w:r>
      <w:r w:rsidR="003E0722" w:rsidRPr="003D4D46">
        <w:rPr>
          <w:rFonts w:ascii="Arial" w:hAnsi="Arial" w:cs="Arial"/>
        </w:rPr>
        <w:t xml:space="preserve">WIADCZENIE </w:t>
      </w:r>
      <w:bookmarkEnd w:id="0"/>
      <w:r w:rsidR="00092DB3">
        <w:rPr>
          <w:rFonts w:ascii="Arial" w:hAnsi="Arial" w:cs="Arial"/>
        </w:rPr>
        <w:t>WYKONAWCY</w:t>
      </w:r>
    </w:p>
    <w:p w:rsidR="003E0722" w:rsidRPr="00D86F31" w:rsidRDefault="003E0722" w:rsidP="003E0722">
      <w:pPr>
        <w:pStyle w:val="Nagwek11"/>
        <w:keepNext/>
        <w:keepLines/>
        <w:shd w:val="clear" w:color="auto" w:fill="auto"/>
        <w:spacing w:after="250" w:line="220" w:lineRule="exact"/>
        <w:jc w:val="both"/>
        <w:rPr>
          <w:rFonts w:ascii="Arial" w:hAnsi="Arial" w:cs="Arial"/>
          <w:color w:val="000000"/>
          <w:lang w:eastAsia="pl-PL" w:bidi="pl-PL"/>
        </w:rPr>
      </w:pPr>
      <w:bookmarkStart w:id="1" w:name="bookmark1"/>
    </w:p>
    <w:p w:rsidR="003E0722" w:rsidRPr="00D86F31" w:rsidRDefault="00092DB3" w:rsidP="003E0722">
      <w:pPr>
        <w:pStyle w:val="Nagwek11"/>
        <w:keepNext/>
        <w:keepLines/>
        <w:shd w:val="clear" w:color="auto" w:fill="auto"/>
        <w:spacing w:after="25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 w:bidi="pl-PL"/>
        </w:rPr>
        <w:t>Wykonawca</w:t>
      </w:r>
      <w:r w:rsidR="003E0722" w:rsidRPr="00D86F31">
        <w:rPr>
          <w:rFonts w:ascii="Arial" w:hAnsi="Arial" w:cs="Arial"/>
          <w:color w:val="000000"/>
          <w:lang w:eastAsia="pl-PL" w:bidi="pl-PL"/>
        </w:rPr>
        <w:t xml:space="preserve"> oświadcza, że:</w:t>
      </w:r>
      <w:bookmarkEnd w:id="1"/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left="40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Stawki podatku VAT uwzględnione w ofercie są zgodne z przepisami powszechnie obowiązującymi dotyczącymi podatku od towarów i usług.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left="40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Zapoznał się z dokumentami w niniejszym postępowaniu i akceptuje określone w nich warunki bez zastrzeżeń.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left="40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Niniejsza oferta jest zgodna z opisem przedmiotu zamówienia</w:t>
      </w:r>
      <w:r w:rsidR="008E4E8D" w:rsidRPr="00D86F31">
        <w:rPr>
          <w:rFonts w:ascii="Arial" w:hAnsi="Arial" w:cs="Arial"/>
          <w:color w:val="000000"/>
          <w:lang w:eastAsia="pl-PL" w:bidi="pl-PL"/>
        </w:rPr>
        <w:t xml:space="preserve"> (OPZ)</w:t>
      </w:r>
      <w:r w:rsidRPr="00D86F31">
        <w:rPr>
          <w:rFonts w:ascii="Arial" w:hAnsi="Arial" w:cs="Arial"/>
          <w:color w:val="000000"/>
          <w:lang w:eastAsia="pl-PL" w:bidi="pl-PL"/>
        </w:rPr>
        <w:t xml:space="preserve">, </w:t>
      </w:r>
      <w:r w:rsidR="00D86F31">
        <w:rPr>
          <w:rFonts w:ascii="Arial" w:hAnsi="Arial" w:cs="Arial"/>
          <w:color w:val="000000"/>
          <w:lang w:eastAsia="pl-PL" w:bidi="pl-PL"/>
        </w:rPr>
        <w:t>o którym mowa w zapytaniu ofertowym</w:t>
      </w:r>
      <w:r w:rsidRPr="00D86F31">
        <w:rPr>
          <w:rFonts w:ascii="Arial" w:hAnsi="Arial" w:cs="Arial"/>
          <w:color w:val="000000"/>
          <w:lang w:eastAsia="pl-PL" w:bidi="pl-PL"/>
        </w:rPr>
        <w:t xml:space="preserve"> i załącznikach.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left="40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Posiada niezbędną wiedzę, doświadczenie i potencjał techniczny a także dysponuje osobami zdolnymi do wykonania zamówienia (uprawnienia, licencje).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Znajduje się w sytuacji ekonomicznej i finansowej zapewniającej wykonanie zamówienia.</w:t>
      </w:r>
    </w:p>
    <w:p w:rsidR="003E0722" w:rsidRPr="00D86F31" w:rsidRDefault="00092DB3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 w:bidi="pl-PL"/>
        </w:rPr>
        <w:t>W stosunku do Wykonawcy</w:t>
      </w:r>
      <w:bookmarkStart w:id="2" w:name="_GoBack"/>
      <w:bookmarkEnd w:id="2"/>
      <w:r w:rsidR="003E0722" w:rsidRPr="00D86F31">
        <w:rPr>
          <w:rFonts w:ascii="Arial" w:hAnsi="Arial" w:cs="Arial"/>
          <w:color w:val="000000"/>
          <w:lang w:eastAsia="pl-PL" w:bidi="pl-PL"/>
        </w:rPr>
        <w:t xml:space="preserve"> nie otwarto likwidacji ani nie ogłoszono upadłości.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Ważność oferty wynosi 30 dni od dnia upływu terminu składania ofert.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Przedmiot umowy zo</w:t>
      </w:r>
      <w:r w:rsidR="008E4E8D" w:rsidRPr="00D86F31">
        <w:rPr>
          <w:rFonts w:ascii="Arial" w:hAnsi="Arial" w:cs="Arial"/>
          <w:color w:val="000000"/>
          <w:lang w:eastAsia="pl-PL" w:bidi="pl-PL"/>
        </w:rPr>
        <w:t>stanie zrealizowany w terminie 6</w:t>
      </w:r>
      <w:r w:rsidRPr="00D86F31">
        <w:rPr>
          <w:rFonts w:ascii="Arial" w:hAnsi="Arial" w:cs="Arial"/>
          <w:color w:val="000000"/>
          <w:lang w:eastAsia="pl-PL" w:bidi="pl-PL"/>
        </w:rPr>
        <w:t xml:space="preserve"> tygodni od dnia podpisania umowy.</w:t>
      </w:r>
    </w:p>
    <w:p w:rsidR="003E0722" w:rsidRPr="00D86F31" w:rsidRDefault="003E0722" w:rsidP="003D4D46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jc w:val="both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>Integralną część niniejszej oferty stanowią załączniki.</w:t>
      </w:r>
    </w:p>
    <w:p w:rsidR="003E0722" w:rsidRPr="00D86F31" w:rsidRDefault="003E0722" w:rsidP="003D4D46">
      <w:pPr>
        <w:pStyle w:val="Nagwek11"/>
        <w:keepNext/>
        <w:keepLines/>
        <w:shd w:val="clear" w:color="auto" w:fill="auto"/>
        <w:spacing w:after="194" w:line="360" w:lineRule="auto"/>
        <w:jc w:val="both"/>
        <w:rPr>
          <w:rFonts w:ascii="Arial" w:hAnsi="Arial" w:cs="Arial"/>
          <w:color w:val="000000"/>
          <w:lang w:eastAsia="pl-PL" w:bidi="pl-PL"/>
        </w:rPr>
      </w:pPr>
      <w:bookmarkStart w:id="3" w:name="bookmark2"/>
    </w:p>
    <w:p w:rsidR="003E0722" w:rsidRPr="008A5763" w:rsidRDefault="003E0722" w:rsidP="008A5763">
      <w:pPr>
        <w:pStyle w:val="Teksttreci40"/>
        <w:numPr>
          <w:ilvl w:val="0"/>
          <w:numId w:val="14"/>
        </w:numPr>
        <w:shd w:val="clear" w:color="auto" w:fill="auto"/>
        <w:tabs>
          <w:tab w:val="left" w:pos="830"/>
        </w:tabs>
        <w:spacing w:line="220" w:lineRule="exact"/>
        <w:rPr>
          <w:rFonts w:ascii="Arial" w:hAnsi="Arial" w:cs="Arial"/>
        </w:rPr>
      </w:pPr>
      <w:r w:rsidRPr="008A5763">
        <w:rPr>
          <w:rFonts w:ascii="Arial" w:hAnsi="Arial" w:cs="Arial"/>
        </w:rPr>
        <w:t>ZAŁĄCZNIKI</w:t>
      </w:r>
      <w:bookmarkEnd w:id="3"/>
    </w:p>
    <w:p w:rsidR="003E0722" w:rsidRPr="00D86F31" w:rsidRDefault="003E0722" w:rsidP="003D4D46">
      <w:pPr>
        <w:pStyle w:val="Nagwek11"/>
        <w:keepNext/>
        <w:keepLines/>
        <w:shd w:val="clear" w:color="auto" w:fill="auto"/>
        <w:spacing w:after="0" w:line="360" w:lineRule="auto"/>
        <w:jc w:val="both"/>
        <w:rPr>
          <w:rFonts w:ascii="Arial" w:hAnsi="Arial" w:cs="Arial"/>
        </w:rPr>
      </w:pPr>
      <w:bookmarkStart w:id="4" w:name="bookmark3"/>
      <w:r w:rsidRPr="00D86F31">
        <w:rPr>
          <w:rFonts w:ascii="Arial" w:hAnsi="Arial" w:cs="Arial"/>
          <w:color w:val="000000"/>
          <w:lang w:eastAsia="pl-PL" w:bidi="pl-PL"/>
        </w:rPr>
        <w:t xml:space="preserve">Załącznik nr 1: </w:t>
      </w:r>
      <w:r w:rsidRPr="00D86F31">
        <w:rPr>
          <w:rFonts w:ascii="Arial" w:hAnsi="Arial" w:cs="Arial"/>
          <w:b w:val="0"/>
          <w:color w:val="000000"/>
          <w:lang w:eastAsia="pl-PL" w:bidi="pl-PL"/>
        </w:rPr>
        <w:t>Kopia właściwego wpisu do rejestru przedsiębiorców.</w:t>
      </w:r>
      <w:bookmarkEnd w:id="4"/>
    </w:p>
    <w:p w:rsidR="003E0722" w:rsidRPr="00D86F31" w:rsidRDefault="003E0722" w:rsidP="003D4D46">
      <w:pPr>
        <w:pStyle w:val="Teksttreci40"/>
        <w:shd w:val="clear" w:color="auto" w:fill="auto"/>
        <w:spacing w:line="360" w:lineRule="auto"/>
        <w:rPr>
          <w:rFonts w:ascii="Arial" w:hAnsi="Arial" w:cs="Arial"/>
        </w:rPr>
      </w:pPr>
      <w:r w:rsidRPr="00D86F31">
        <w:rPr>
          <w:rFonts w:ascii="Arial" w:hAnsi="Arial" w:cs="Arial"/>
          <w:color w:val="000000"/>
          <w:lang w:eastAsia="pl-PL" w:bidi="pl-PL"/>
        </w:rPr>
        <w:t xml:space="preserve">Załącznik nr 2: </w:t>
      </w:r>
      <w:r w:rsidRPr="00D86F31">
        <w:rPr>
          <w:rFonts w:ascii="Arial" w:hAnsi="Arial" w:cs="Arial"/>
          <w:b w:val="0"/>
          <w:color w:val="000000"/>
          <w:lang w:eastAsia="pl-PL" w:bidi="pl-PL"/>
        </w:rPr>
        <w:t>Kopia referencji lub innych dokumentów potwierdzających doświadczenie w przedmiocie oferty (</w:t>
      </w:r>
      <w:r w:rsidR="00077326" w:rsidRPr="00D86F31">
        <w:rPr>
          <w:rFonts w:ascii="Arial" w:hAnsi="Arial" w:cs="Arial"/>
          <w:b w:val="0"/>
          <w:color w:val="000000"/>
          <w:lang w:eastAsia="pl-PL" w:bidi="pl-PL"/>
        </w:rPr>
        <w:t xml:space="preserve">dla </w:t>
      </w:r>
      <w:r w:rsidRPr="00D86F31">
        <w:rPr>
          <w:rFonts w:ascii="Arial" w:hAnsi="Arial" w:cs="Arial"/>
          <w:b w:val="0"/>
          <w:color w:val="000000"/>
          <w:lang w:eastAsia="pl-PL" w:bidi="pl-PL"/>
        </w:rPr>
        <w:t>minimum 3</w:t>
      </w:r>
      <w:r w:rsidR="008E4E8D" w:rsidRPr="00D86F31">
        <w:rPr>
          <w:rFonts w:ascii="Arial" w:hAnsi="Arial" w:cs="Arial"/>
          <w:b w:val="0"/>
          <w:color w:val="000000"/>
          <w:lang w:eastAsia="pl-PL" w:bidi="pl-PL"/>
        </w:rPr>
        <w:t xml:space="preserve"> opracowań</w:t>
      </w:r>
      <w:r w:rsidR="00077326" w:rsidRPr="00D86F31">
        <w:rPr>
          <w:rFonts w:ascii="Arial" w:hAnsi="Arial" w:cs="Arial"/>
          <w:b w:val="0"/>
          <w:color w:val="000000"/>
          <w:lang w:eastAsia="pl-PL" w:bidi="pl-PL"/>
        </w:rPr>
        <w:t xml:space="preserve"> r</w:t>
      </w:r>
      <w:r w:rsidR="008E4E8D" w:rsidRPr="00D86F31">
        <w:rPr>
          <w:rFonts w:ascii="Arial" w:hAnsi="Arial" w:cs="Arial"/>
          <w:b w:val="0"/>
          <w:color w:val="000000"/>
          <w:lang w:eastAsia="pl-PL" w:bidi="pl-PL"/>
        </w:rPr>
        <w:t xml:space="preserve">eferencyjnych </w:t>
      </w:r>
      <w:r w:rsidR="00077326" w:rsidRPr="00D86F31">
        <w:rPr>
          <w:rFonts w:ascii="Arial" w:hAnsi="Arial" w:cs="Arial"/>
          <w:b w:val="0"/>
          <w:color w:val="000000"/>
          <w:lang w:eastAsia="pl-PL" w:bidi="pl-PL"/>
        </w:rPr>
        <w:t>wskazanych w pkt. 3</w:t>
      </w:r>
      <w:r w:rsidRPr="00D86F31">
        <w:rPr>
          <w:rFonts w:ascii="Arial" w:hAnsi="Arial" w:cs="Arial"/>
          <w:b w:val="0"/>
          <w:color w:val="000000"/>
          <w:lang w:eastAsia="pl-PL" w:bidi="pl-PL"/>
        </w:rPr>
        <w:t>).</w:t>
      </w:r>
    </w:p>
    <w:p w:rsidR="003E0722" w:rsidRPr="00D86F31" w:rsidRDefault="003E0722" w:rsidP="003E0722">
      <w:pPr>
        <w:pStyle w:val="Teksttreci40"/>
        <w:shd w:val="clear" w:color="auto" w:fill="auto"/>
        <w:spacing w:line="264" w:lineRule="exact"/>
        <w:jc w:val="left"/>
        <w:rPr>
          <w:rFonts w:ascii="Arial" w:hAnsi="Arial" w:cs="Arial"/>
        </w:rPr>
      </w:pPr>
    </w:p>
    <w:p w:rsidR="00362F28" w:rsidRPr="00D86F31" w:rsidRDefault="003E0722" w:rsidP="004E6C49">
      <w:pPr>
        <w:rPr>
          <w:rFonts w:ascii="Arial" w:hAnsi="Arial" w:cs="Arial"/>
        </w:rPr>
      </w:pPr>
      <w:r w:rsidRPr="00D86F3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63500" distR="1036320" simplePos="0" relativeHeight="251661312" behindDoc="1" locked="0" layoutInCell="1" allowOverlap="1" wp14:anchorId="30850495" wp14:editId="7A0D8797">
                <wp:simplePos x="0" y="0"/>
                <wp:positionH relativeFrom="margin">
                  <wp:posOffset>3898265</wp:posOffset>
                </wp:positionH>
                <wp:positionV relativeFrom="paragraph">
                  <wp:posOffset>381635</wp:posOffset>
                </wp:positionV>
                <wp:extent cx="865505" cy="107950"/>
                <wp:effectExtent l="0" t="0" r="10795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6" w:rsidRDefault="003D4D46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/podpis czytelny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04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95pt;margin-top:30.05pt;width:68.15pt;height:8.5pt;z-index:-251655168;visibility:visible;mso-wrap-style:square;mso-width-percent:0;mso-height-percent:0;mso-wrap-distance-left:5pt;mso-wrap-distance-top:0;mso-wrap-distance-right:8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" filled="f" stroked="f">
                <v:textbox style="mso-fit-shape-to-text:t" inset="0,0,0,0">
                  <w:txbxContent>
                    <w:p w:rsidR="003D4D46" w:rsidRDefault="003D4D46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/podpis czytelny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6F3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63500" distR="1085215" simplePos="0" relativeHeight="251660288" behindDoc="1" locked="0" layoutInCell="1" allowOverlap="1" wp14:anchorId="665103BA" wp14:editId="4D08D9A0">
                <wp:simplePos x="0" y="0"/>
                <wp:positionH relativeFrom="margin">
                  <wp:posOffset>2480945</wp:posOffset>
                </wp:positionH>
                <wp:positionV relativeFrom="paragraph">
                  <wp:posOffset>383540</wp:posOffset>
                </wp:positionV>
                <wp:extent cx="332105" cy="107950"/>
                <wp:effectExtent l="0" t="0" r="10795" b="635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6" w:rsidRDefault="003D4D46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03BA" id="Pole tekstowe 3" o:spid="_x0000_s1027" type="#_x0000_t202" style="position:absolute;margin-left:195.35pt;margin-top:30.2pt;width:26.15pt;height:8.5pt;z-index:-251656192;visibility:visible;mso-wrap-style:square;mso-width-percent:0;mso-height-percent:0;mso-wrap-distance-left:5pt;mso-wrap-distance-top:0;mso-wrap-distance-right:8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6utgIAALQ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" filled="f" stroked="f">
                <v:textbox style="mso-fit-shape-to-text:t" inset="0,0,0,0">
                  <w:txbxContent>
                    <w:p w:rsidR="003D4D46" w:rsidRDefault="003D4D46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/data/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6F3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701040" distR="1066800" simplePos="0" relativeHeight="251659264" behindDoc="1" locked="0" layoutInCell="1" allowOverlap="1" wp14:anchorId="39F489A0" wp14:editId="7550A34D">
                <wp:simplePos x="0" y="0"/>
                <wp:positionH relativeFrom="margin">
                  <wp:posOffset>701040</wp:posOffset>
                </wp:positionH>
                <wp:positionV relativeFrom="paragraph">
                  <wp:posOffset>411480</wp:posOffset>
                </wp:positionV>
                <wp:extent cx="713105" cy="107950"/>
                <wp:effectExtent l="0" t="0" r="10795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D46" w:rsidRDefault="003D4D46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/miejscowość/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89A0" id="Pole tekstowe 4" o:spid="_x0000_s1028" type="#_x0000_t202" style="position:absolute;margin-left:55.2pt;margin-top:32.4pt;width:56.15pt;height:8.5pt;z-index:-251657216;visibility:visible;mso-wrap-style:square;mso-width-percent:0;mso-height-percent:0;mso-wrap-distance-left:55.2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" filled="f" stroked="f">
                <v:textbox style="mso-fit-shape-to-text:t" inset="0,0,0,0">
                  <w:txbxContent>
                    <w:p w:rsidR="003D4D46" w:rsidRDefault="003D4D46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/miejscowość/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62F28" w:rsidRPr="00D86F31" w:rsidSect="003E0722">
      <w:footerReference w:type="default" r:id="rId8"/>
      <w:headerReference w:type="first" r:id="rId9"/>
      <w:footerReference w:type="first" r:id="rId10"/>
      <w:pgSz w:w="11906" w:h="16838" w:code="9"/>
      <w:pgMar w:top="1418" w:right="1418" w:bottom="1985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46" w:rsidRDefault="003D4D46" w:rsidP="000762C2">
      <w:pPr>
        <w:spacing w:after="0" w:line="240" w:lineRule="auto"/>
      </w:pPr>
      <w:r>
        <w:separator/>
      </w:r>
    </w:p>
    <w:p w:rsidR="003D4D46" w:rsidRDefault="003D4D46"/>
  </w:endnote>
  <w:endnote w:type="continuationSeparator" w:id="0">
    <w:p w:rsidR="003D4D46" w:rsidRDefault="003D4D46" w:rsidP="000762C2">
      <w:pPr>
        <w:spacing w:after="0" w:line="240" w:lineRule="auto"/>
      </w:pPr>
      <w:r>
        <w:continuationSeparator/>
      </w:r>
    </w:p>
    <w:p w:rsidR="003D4D46" w:rsidRDefault="003D4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90927"/>
      <w:docPartObj>
        <w:docPartGallery w:val="Page Numbers (Bottom of Page)"/>
        <w:docPartUnique/>
      </w:docPartObj>
    </w:sdtPr>
    <w:sdtEndPr/>
    <w:sdtContent>
      <w:p w:rsidR="003D4D46" w:rsidRDefault="003D4D46" w:rsidP="00551C8F">
        <w:pPr>
          <w:ind w:firstLine="142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42D9165" wp14:editId="432FB7E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-54412</wp:posOffset>
                  </wp:positionV>
                  <wp:extent cx="0" cy="192421"/>
                  <wp:effectExtent l="0" t="0" r="38100" b="36195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924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749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371347" id="Łącznik prosty 6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4.3pt" to="1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" strokecolor="#074983" strokeweight=".5pt">
                  <v:stroke joinstyle="miter"/>
                </v:line>
              </w:pict>
            </mc:Fallback>
          </mc:AlternateContent>
        </w:r>
        <w:r>
          <w:ptab w:relativeTo="indent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2DB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46" w:rsidRPr="00C541C1" w:rsidRDefault="003D4D46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</w:rPr>
    </w:pPr>
    <w:r w:rsidRPr="00C541C1">
      <w:rPr>
        <w:rFonts w:ascii="Calibri" w:hAnsi="Calibri" w:cs="Calibri"/>
        <w:color w:val="2A5384"/>
        <w:sz w:val="20"/>
      </w:rPr>
      <w:t>ul. ks. Ignacego Jana Skorupki 4, 00-546 Warszawa</w:t>
    </w:r>
  </w:p>
  <w:p w:rsidR="003D4D46" w:rsidRPr="00E22EBA" w:rsidRDefault="003D4D46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>tel</w:t>
    </w:r>
    <w:r>
      <w:rPr>
        <w:rFonts w:ascii="Calibri" w:hAnsi="Calibri" w:cs="Calibri"/>
        <w:color w:val="2A5384"/>
        <w:sz w:val="20"/>
        <w:lang w:val="en-US"/>
      </w:rPr>
      <w:t xml:space="preserve">. 22 58 30 </w:t>
    </w:r>
    <w:r w:rsidRPr="007A37C8">
      <w:rPr>
        <w:rFonts w:ascii="Calibri" w:hAnsi="Calibri" w:cs="Calibri"/>
        <w:color w:val="2A5384"/>
        <w:sz w:val="20"/>
        <w:lang w:val="en-US"/>
      </w:rPr>
      <w:t>700, 58 30 610</w:t>
    </w:r>
    <w:r>
      <w:rPr>
        <w:rFonts w:ascii="Calibri" w:hAnsi="Calibri" w:cs="Calibri"/>
        <w:color w:val="2A5384"/>
        <w:sz w:val="20"/>
        <w:lang w:val="en-US"/>
      </w:rPr>
      <w:t>, fax 22 58 30 589</w:t>
    </w:r>
  </w:p>
  <w:p w:rsidR="003D4D46" w:rsidRPr="00E22EBA" w:rsidRDefault="003D4D46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 xml:space="preserve">e-mail: </w:t>
    </w:r>
    <w:r>
      <w:rPr>
        <w:rFonts w:ascii="Calibri" w:hAnsi="Calibri" w:cs="Calibri"/>
        <w:color w:val="2A5384"/>
        <w:sz w:val="20"/>
        <w:lang w:val="en-US"/>
      </w:rPr>
      <w:t>kancelaria</w:t>
    </w:r>
    <w:r w:rsidRPr="00E22EBA">
      <w:rPr>
        <w:rFonts w:ascii="Calibri" w:hAnsi="Calibri" w:cs="Calibri"/>
        <w:color w:val="2A5384"/>
        <w:sz w:val="20"/>
        <w:lang w:val="en-US"/>
      </w:rPr>
      <w:t xml:space="preserve">@bfg.pl, www.bfg.pl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46" w:rsidRDefault="003D4D46" w:rsidP="000762C2">
      <w:pPr>
        <w:spacing w:after="0" w:line="240" w:lineRule="auto"/>
      </w:pPr>
      <w:r>
        <w:separator/>
      </w:r>
    </w:p>
    <w:p w:rsidR="003D4D46" w:rsidRDefault="003D4D46"/>
  </w:footnote>
  <w:footnote w:type="continuationSeparator" w:id="0">
    <w:p w:rsidR="003D4D46" w:rsidRDefault="003D4D46" w:rsidP="000762C2">
      <w:pPr>
        <w:spacing w:after="0" w:line="240" w:lineRule="auto"/>
      </w:pPr>
      <w:r>
        <w:continuationSeparator/>
      </w:r>
    </w:p>
    <w:p w:rsidR="003D4D46" w:rsidRDefault="003D4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46" w:rsidRDefault="003D4D46" w:rsidP="00084B67">
    <w:pPr>
      <w:tabs>
        <w:tab w:val="left" w:pos="2340"/>
      </w:tabs>
      <w:jc w:val="right"/>
    </w:pPr>
    <w:r>
      <w:rPr>
        <w:noProof/>
        <w:lang w:eastAsia="pl-PL"/>
      </w:rPr>
      <w:drawing>
        <wp:inline distT="0" distB="0" distL="0" distR="0" wp14:anchorId="18AF7F40" wp14:editId="1FB17BAA">
          <wp:extent cx="5734050" cy="1341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0" r="9229"/>
                  <a:stretch/>
                </pic:blipFill>
                <pic:spPr bwMode="auto">
                  <a:xfrm>
                    <a:off x="0" y="0"/>
                    <a:ext cx="573405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84B67">
      <w:rPr>
        <w:sz w:val="18"/>
        <w:szCs w:val="18"/>
      </w:rPr>
      <w:t>Załącznik do OPZ , styczeń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B31"/>
    <w:multiLevelType w:val="hybridMultilevel"/>
    <w:tmpl w:val="1556D1B8"/>
    <w:lvl w:ilvl="0" w:tplc="8A64C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008"/>
    <w:multiLevelType w:val="hybridMultilevel"/>
    <w:tmpl w:val="1556D1B8"/>
    <w:lvl w:ilvl="0" w:tplc="8A64C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448"/>
    <w:multiLevelType w:val="multilevel"/>
    <w:tmpl w:val="3ACC34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82A21"/>
    <w:multiLevelType w:val="multilevel"/>
    <w:tmpl w:val="6BCCD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88776E"/>
    <w:multiLevelType w:val="hybridMultilevel"/>
    <w:tmpl w:val="1556D1B8"/>
    <w:lvl w:ilvl="0" w:tplc="8A64C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2E5E"/>
    <w:multiLevelType w:val="multilevel"/>
    <w:tmpl w:val="EFE25C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B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C35D75"/>
    <w:multiLevelType w:val="hybridMultilevel"/>
    <w:tmpl w:val="9526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0CD1"/>
    <w:multiLevelType w:val="hybridMultilevel"/>
    <w:tmpl w:val="2D9AD904"/>
    <w:lvl w:ilvl="0" w:tplc="0496569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26FAC"/>
    <w:multiLevelType w:val="hybridMultilevel"/>
    <w:tmpl w:val="34F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6C8F"/>
    <w:multiLevelType w:val="hybridMultilevel"/>
    <w:tmpl w:val="D014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6372"/>
    <w:multiLevelType w:val="hybridMultilevel"/>
    <w:tmpl w:val="34F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10813"/>
    <w:multiLevelType w:val="hybridMultilevel"/>
    <w:tmpl w:val="7FC63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86D98"/>
    <w:multiLevelType w:val="multilevel"/>
    <w:tmpl w:val="831410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40B82"/>
    <w:multiLevelType w:val="hybridMultilevel"/>
    <w:tmpl w:val="980A3196"/>
    <w:lvl w:ilvl="0" w:tplc="9830FF10">
      <w:start w:val="1"/>
      <w:numFmt w:val="bullet"/>
      <w:pStyle w:val="BFGpunktory"/>
      <w:lvlText w:val=""/>
      <w:lvlJc w:val="left"/>
      <w:pPr>
        <w:ind w:left="1068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660"/>
    <w:multiLevelType w:val="hybridMultilevel"/>
    <w:tmpl w:val="9A1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3"/>
    <w:rsid w:val="000055E7"/>
    <w:rsid w:val="00017F8E"/>
    <w:rsid w:val="00021276"/>
    <w:rsid w:val="00040ADC"/>
    <w:rsid w:val="00064B71"/>
    <w:rsid w:val="00073396"/>
    <w:rsid w:val="000762C2"/>
    <w:rsid w:val="00077326"/>
    <w:rsid w:val="00081C84"/>
    <w:rsid w:val="00084B67"/>
    <w:rsid w:val="00092DB3"/>
    <w:rsid w:val="0009420A"/>
    <w:rsid w:val="000B071D"/>
    <w:rsid w:val="000E2EED"/>
    <w:rsid w:val="000F5835"/>
    <w:rsid w:val="001078B7"/>
    <w:rsid w:val="00133E05"/>
    <w:rsid w:val="00144756"/>
    <w:rsid w:val="001836EF"/>
    <w:rsid w:val="00193DFD"/>
    <w:rsid w:val="001960C6"/>
    <w:rsid w:val="002053D0"/>
    <w:rsid w:val="00237787"/>
    <w:rsid w:val="00263889"/>
    <w:rsid w:val="00291B16"/>
    <w:rsid w:val="003206F8"/>
    <w:rsid w:val="003259E1"/>
    <w:rsid w:val="00333753"/>
    <w:rsid w:val="00350E79"/>
    <w:rsid w:val="003513C7"/>
    <w:rsid w:val="003607BD"/>
    <w:rsid w:val="00362F28"/>
    <w:rsid w:val="003B5611"/>
    <w:rsid w:val="003B7BD8"/>
    <w:rsid w:val="003D37C4"/>
    <w:rsid w:val="003D4D46"/>
    <w:rsid w:val="003E0722"/>
    <w:rsid w:val="003E16FC"/>
    <w:rsid w:val="003E51D2"/>
    <w:rsid w:val="003F5FA8"/>
    <w:rsid w:val="004063A1"/>
    <w:rsid w:val="00460EA5"/>
    <w:rsid w:val="00465B31"/>
    <w:rsid w:val="004728CE"/>
    <w:rsid w:val="00473D5A"/>
    <w:rsid w:val="00474806"/>
    <w:rsid w:val="004B2213"/>
    <w:rsid w:val="004D7060"/>
    <w:rsid w:val="004E6C49"/>
    <w:rsid w:val="004F7CE6"/>
    <w:rsid w:val="005141F5"/>
    <w:rsid w:val="00517FDC"/>
    <w:rsid w:val="0053120D"/>
    <w:rsid w:val="0054299D"/>
    <w:rsid w:val="00551C8F"/>
    <w:rsid w:val="005645EF"/>
    <w:rsid w:val="00571D4D"/>
    <w:rsid w:val="005740D4"/>
    <w:rsid w:val="005B4911"/>
    <w:rsid w:val="005B5D4D"/>
    <w:rsid w:val="005D1C13"/>
    <w:rsid w:val="005D4AA9"/>
    <w:rsid w:val="005E65E2"/>
    <w:rsid w:val="006347A4"/>
    <w:rsid w:val="006373CA"/>
    <w:rsid w:val="006502BA"/>
    <w:rsid w:val="00655760"/>
    <w:rsid w:val="006A4B2C"/>
    <w:rsid w:val="00720402"/>
    <w:rsid w:val="00723B9B"/>
    <w:rsid w:val="0072709B"/>
    <w:rsid w:val="00742DE4"/>
    <w:rsid w:val="007544A1"/>
    <w:rsid w:val="00756E2C"/>
    <w:rsid w:val="0077020F"/>
    <w:rsid w:val="007803F5"/>
    <w:rsid w:val="00781BEC"/>
    <w:rsid w:val="007A37C8"/>
    <w:rsid w:val="007B177D"/>
    <w:rsid w:val="007B7F52"/>
    <w:rsid w:val="007C3E13"/>
    <w:rsid w:val="007E7121"/>
    <w:rsid w:val="007F1C28"/>
    <w:rsid w:val="008153A1"/>
    <w:rsid w:val="00817A99"/>
    <w:rsid w:val="00824981"/>
    <w:rsid w:val="00827589"/>
    <w:rsid w:val="008357D8"/>
    <w:rsid w:val="00867C93"/>
    <w:rsid w:val="008A5763"/>
    <w:rsid w:val="008A5CFA"/>
    <w:rsid w:val="008B4BED"/>
    <w:rsid w:val="008C5B97"/>
    <w:rsid w:val="008E4617"/>
    <w:rsid w:val="008E4E8D"/>
    <w:rsid w:val="00903FF0"/>
    <w:rsid w:val="00910B93"/>
    <w:rsid w:val="00914D01"/>
    <w:rsid w:val="009161AD"/>
    <w:rsid w:val="00933E65"/>
    <w:rsid w:val="009576F6"/>
    <w:rsid w:val="0096549C"/>
    <w:rsid w:val="00975643"/>
    <w:rsid w:val="00986D79"/>
    <w:rsid w:val="00995599"/>
    <w:rsid w:val="009E4E7E"/>
    <w:rsid w:val="009E6062"/>
    <w:rsid w:val="009F38CB"/>
    <w:rsid w:val="00A210D9"/>
    <w:rsid w:val="00A4350A"/>
    <w:rsid w:val="00A4481D"/>
    <w:rsid w:val="00A55D9A"/>
    <w:rsid w:val="00A62E40"/>
    <w:rsid w:val="00A64E1A"/>
    <w:rsid w:val="00A70E33"/>
    <w:rsid w:val="00A95316"/>
    <w:rsid w:val="00AF0D94"/>
    <w:rsid w:val="00B242CF"/>
    <w:rsid w:val="00B75783"/>
    <w:rsid w:val="00BA0992"/>
    <w:rsid w:val="00BA306E"/>
    <w:rsid w:val="00BB0F94"/>
    <w:rsid w:val="00BB35F4"/>
    <w:rsid w:val="00BD3764"/>
    <w:rsid w:val="00BF635D"/>
    <w:rsid w:val="00C23871"/>
    <w:rsid w:val="00C3016E"/>
    <w:rsid w:val="00C37242"/>
    <w:rsid w:val="00C541C1"/>
    <w:rsid w:val="00C54EE7"/>
    <w:rsid w:val="00C566A0"/>
    <w:rsid w:val="00C81080"/>
    <w:rsid w:val="00CE041C"/>
    <w:rsid w:val="00D02BAD"/>
    <w:rsid w:val="00D23D47"/>
    <w:rsid w:val="00D30955"/>
    <w:rsid w:val="00D401B5"/>
    <w:rsid w:val="00D86F31"/>
    <w:rsid w:val="00DA5B16"/>
    <w:rsid w:val="00DA68CF"/>
    <w:rsid w:val="00DD5A05"/>
    <w:rsid w:val="00DF335C"/>
    <w:rsid w:val="00E12151"/>
    <w:rsid w:val="00E22EBA"/>
    <w:rsid w:val="00E815A9"/>
    <w:rsid w:val="00E85962"/>
    <w:rsid w:val="00EB4DA8"/>
    <w:rsid w:val="00ED7337"/>
    <w:rsid w:val="00EE11A1"/>
    <w:rsid w:val="00F10DB1"/>
    <w:rsid w:val="00F43A75"/>
    <w:rsid w:val="00F45304"/>
    <w:rsid w:val="00F73205"/>
    <w:rsid w:val="00F876A3"/>
    <w:rsid w:val="00FB1832"/>
    <w:rsid w:val="00FB2AA7"/>
    <w:rsid w:val="00FB55CE"/>
    <w:rsid w:val="00FD11A9"/>
    <w:rsid w:val="00FD2ACD"/>
    <w:rsid w:val="00FD5BEC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11C485"/>
  <w15:docId w15:val="{C2D87266-F141-4563-BCBD-036C45B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FGtekst"/>
    <w:rsid w:val="00291B1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517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5D7C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rsid w:val="00574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5D7C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74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3E52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005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5D7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005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5D7C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C2"/>
    <w:rPr>
      <w:rFonts w:ascii="Segoe UI" w:hAnsi="Segoe UI" w:cs="Segoe UI"/>
      <w:sz w:val="18"/>
      <w:szCs w:val="18"/>
    </w:rPr>
  </w:style>
  <w:style w:type="paragraph" w:customStyle="1" w:styleId="BFGtekst">
    <w:name w:val="BFG_tekst"/>
    <w:basedOn w:val="Normalny"/>
    <w:link w:val="BFGtekstZnak"/>
    <w:rsid w:val="00474806"/>
    <w:pPr>
      <w:ind w:firstLine="709"/>
      <w:jc w:val="both"/>
    </w:pPr>
    <w:rPr>
      <w:rFonts w:ascii="Calibri Light" w:hAnsi="Calibri Light" w:cs="Times New Roman"/>
      <w:sz w:val="28"/>
      <w:szCs w:val="28"/>
    </w:rPr>
  </w:style>
  <w:style w:type="paragraph" w:customStyle="1" w:styleId="BFGNagwek">
    <w:name w:val="BFG Nagłówek"/>
    <w:basedOn w:val="Normalny"/>
    <w:link w:val="BFGNagwekZnak"/>
    <w:rsid w:val="00C23871"/>
    <w:pPr>
      <w:spacing w:after="0" w:line="240" w:lineRule="auto"/>
      <w:ind w:left="4536"/>
    </w:pPr>
    <w:rPr>
      <w:rFonts w:ascii="Calibri Light" w:hAnsi="Calibri Light" w:cs="Times New Roman"/>
      <w:b/>
      <w:szCs w:val="28"/>
    </w:rPr>
  </w:style>
  <w:style w:type="character" w:customStyle="1" w:styleId="BFGtekstZnak">
    <w:name w:val="BFG_tekst Znak"/>
    <w:basedOn w:val="Domylnaczcionkaakapitu"/>
    <w:link w:val="BFGtekst"/>
    <w:rsid w:val="00474806"/>
    <w:rPr>
      <w:rFonts w:ascii="Calibri Light" w:hAnsi="Calibri Light" w:cs="Times New Roman"/>
      <w:sz w:val="28"/>
      <w:szCs w:val="28"/>
    </w:rPr>
  </w:style>
  <w:style w:type="paragraph" w:customStyle="1" w:styleId="BFGSygnatura">
    <w:name w:val="BFG Sygnatura"/>
    <w:basedOn w:val="BFGData"/>
    <w:link w:val="BFGSygnaturaZnak"/>
    <w:rsid w:val="007B177D"/>
  </w:style>
  <w:style w:type="character" w:customStyle="1" w:styleId="BFGNagwekZnak">
    <w:name w:val="BFG Nagłówek Znak"/>
    <w:basedOn w:val="Domylnaczcionkaakapitu"/>
    <w:link w:val="BFGNagwek"/>
    <w:rsid w:val="00C23871"/>
    <w:rPr>
      <w:rFonts w:ascii="Calibri Light" w:hAnsi="Calibri Light" w:cs="Times New Roman"/>
      <w:b/>
      <w:sz w:val="24"/>
      <w:szCs w:val="28"/>
    </w:rPr>
  </w:style>
  <w:style w:type="paragraph" w:customStyle="1" w:styleId="BFGData">
    <w:name w:val="BFG Data"/>
    <w:basedOn w:val="Normalny"/>
    <w:link w:val="BFGDataZnak"/>
    <w:rsid w:val="00C23871"/>
    <w:pPr>
      <w:tabs>
        <w:tab w:val="right" w:pos="9070"/>
      </w:tabs>
    </w:pPr>
    <w:rPr>
      <w:rFonts w:ascii="Calibri Light" w:hAnsi="Calibri Light"/>
      <w:szCs w:val="28"/>
    </w:rPr>
  </w:style>
  <w:style w:type="character" w:customStyle="1" w:styleId="BFGSygnaturaZnak">
    <w:name w:val="BFG Sygnatura Znak"/>
    <w:basedOn w:val="Domylnaczcionkaakapitu"/>
    <w:link w:val="BFGSygnatura"/>
    <w:rsid w:val="007B177D"/>
    <w:rPr>
      <w:rFonts w:ascii="Calibri Light" w:hAnsi="Calibri Light"/>
      <w:sz w:val="28"/>
      <w:szCs w:val="28"/>
    </w:rPr>
  </w:style>
  <w:style w:type="paragraph" w:customStyle="1" w:styleId="BFGDowiadomoci">
    <w:name w:val="BFG Do wiadomości"/>
    <w:basedOn w:val="Normalny"/>
    <w:link w:val="BFGDowiadomociZnak"/>
    <w:rsid w:val="00C23871"/>
    <w:rPr>
      <w:rFonts w:ascii="Calibri Light" w:eastAsia="Cambria" w:hAnsi="Calibri Light"/>
      <w:szCs w:val="28"/>
      <w:u w:val="single"/>
    </w:rPr>
  </w:style>
  <w:style w:type="character" w:customStyle="1" w:styleId="BFGDataZnak">
    <w:name w:val="BFG Data Znak"/>
    <w:basedOn w:val="Domylnaczcionkaakapitu"/>
    <w:link w:val="BFGData"/>
    <w:rsid w:val="00C23871"/>
    <w:rPr>
      <w:rFonts w:ascii="Calibri Light" w:hAnsi="Calibri Light"/>
      <w:sz w:val="24"/>
      <w:szCs w:val="28"/>
    </w:rPr>
  </w:style>
  <w:style w:type="paragraph" w:customStyle="1" w:styleId="BFGDowiadomocitytu">
    <w:name w:val="BFG Do wiadomości tytuł"/>
    <w:basedOn w:val="Normalny"/>
    <w:link w:val="BFGDowiadomocitytuZnak"/>
    <w:rsid w:val="007B177D"/>
    <w:pPr>
      <w:outlineLvl w:val="0"/>
    </w:pPr>
    <w:rPr>
      <w:rFonts w:ascii="Calibri Light" w:hAnsi="Calibri Light"/>
      <w:sz w:val="28"/>
      <w:szCs w:val="28"/>
      <w:u w:val="single"/>
    </w:rPr>
  </w:style>
  <w:style w:type="character" w:customStyle="1" w:styleId="BFGDowiadomociZnak">
    <w:name w:val="BFG Do wiadomości Znak"/>
    <w:basedOn w:val="BFGtekstZnak"/>
    <w:link w:val="BFGDowiadomoci"/>
    <w:rsid w:val="00C23871"/>
    <w:rPr>
      <w:rFonts w:ascii="Calibri Light" w:eastAsia="Cambria" w:hAnsi="Calibri Light" w:cs="Times New Roman"/>
      <w:sz w:val="24"/>
      <w:szCs w:val="28"/>
      <w:u w:val="single"/>
    </w:rPr>
  </w:style>
  <w:style w:type="character" w:customStyle="1" w:styleId="BFGDowiadomocitytuZnak">
    <w:name w:val="BFG Do wiadomości tytuł Znak"/>
    <w:basedOn w:val="Domylnaczcionkaakapitu"/>
    <w:link w:val="BFGDowiadomocitytu"/>
    <w:rsid w:val="007B177D"/>
    <w:rPr>
      <w:rFonts w:ascii="Calibri Light" w:hAnsi="Calibri Light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D4"/>
    <w:rPr>
      <w:rFonts w:asciiTheme="majorHAnsi" w:eastAsiaTheme="majorEastAsia" w:hAnsiTheme="majorHAnsi" w:cstheme="majorBidi"/>
      <w:color w:val="043E52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55E7"/>
    <w:rPr>
      <w:rFonts w:asciiTheme="majorHAnsi" w:eastAsiaTheme="majorEastAsia" w:hAnsiTheme="majorHAnsi" w:cstheme="majorBidi"/>
      <w:i/>
      <w:iCs/>
      <w:color w:val="065D7C" w:themeColor="accent1" w:themeShade="BF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FDC"/>
    <w:rPr>
      <w:rFonts w:asciiTheme="majorHAnsi" w:eastAsiaTheme="majorEastAsia" w:hAnsiTheme="majorHAnsi" w:cstheme="majorBidi"/>
      <w:color w:val="065D7C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0D4"/>
    <w:rPr>
      <w:rFonts w:asciiTheme="majorHAnsi" w:eastAsiaTheme="majorEastAsia" w:hAnsiTheme="majorHAnsi" w:cstheme="majorBidi"/>
      <w:color w:val="065D7C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0055E7"/>
    <w:rPr>
      <w:rFonts w:asciiTheme="majorHAnsi" w:eastAsiaTheme="majorEastAsia" w:hAnsiTheme="majorHAnsi" w:cstheme="majorBidi"/>
      <w:color w:val="065D7C" w:themeColor="accent1" w:themeShade="BF"/>
      <w:sz w:val="24"/>
    </w:rPr>
  </w:style>
  <w:style w:type="paragraph" w:styleId="Poprawka">
    <w:name w:val="Revision"/>
    <w:hidden/>
    <w:uiPriority w:val="99"/>
    <w:semiHidden/>
    <w:rsid w:val="000055E7"/>
    <w:pPr>
      <w:spacing w:after="0" w:line="240" w:lineRule="auto"/>
    </w:pPr>
    <w:rPr>
      <w:sz w:val="24"/>
    </w:rPr>
  </w:style>
  <w:style w:type="paragraph" w:customStyle="1" w:styleId="BFGpunktory">
    <w:name w:val="BFG punktory"/>
    <w:basedOn w:val="BFGtekst"/>
    <w:rsid w:val="007B17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CA"/>
    <w:rPr>
      <w:sz w:val="24"/>
    </w:rPr>
  </w:style>
  <w:style w:type="paragraph" w:customStyle="1" w:styleId="BFGtekstregular12">
    <w:name w:val="BFG_tekst regular 12"/>
    <w:basedOn w:val="BFGtekst"/>
    <w:autoRedefine/>
    <w:rsid w:val="008357D8"/>
    <w:pPr>
      <w:spacing w:line="240" w:lineRule="auto"/>
      <w:jc w:val="left"/>
    </w:pPr>
    <w:rPr>
      <w:rFonts w:asciiTheme="minorHAnsi" w:eastAsia="Times New Roman" w:hAnsiTheme="minorHAnsi"/>
      <w:sz w:val="24"/>
      <w:szCs w:val="20"/>
    </w:rPr>
  </w:style>
  <w:style w:type="paragraph" w:customStyle="1" w:styleId="BFGtekstlt12">
    <w:name w:val="BFG_tekst_lt_12"/>
    <w:basedOn w:val="Normalny"/>
    <w:qFormat/>
    <w:rsid w:val="00FB2AA7"/>
    <w:pPr>
      <w:spacing w:line="240" w:lineRule="auto"/>
      <w:jc w:val="both"/>
    </w:pPr>
    <w:rPr>
      <w:rFonts w:ascii="Calibri Light" w:hAnsi="Calibri Light"/>
    </w:rPr>
  </w:style>
  <w:style w:type="paragraph" w:customStyle="1" w:styleId="BFGnadawcanazwisko">
    <w:name w:val="BFG_nadawca_nazwisko"/>
    <w:basedOn w:val="Normalny"/>
    <w:rsid w:val="00DD5A05"/>
    <w:pPr>
      <w:spacing w:line="240" w:lineRule="auto"/>
    </w:pPr>
    <w:rPr>
      <w:rFonts w:ascii="Calibri Light" w:hAnsi="Calibri Light"/>
      <w:color w:val="025287" w:themeColor="text2"/>
    </w:rPr>
  </w:style>
  <w:style w:type="paragraph" w:customStyle="1" w:styleId="BGFnadawcafunkcja">
    <w:name w:val="BGF_nadawca_funkcja"/>
    <w:basedOn w:val="BFGnadawcanazwisko"/>
    <w:rsid w:val="00DD5A05"/>
    <w:rPr>
      <w:sz w:val="20"/>
    </w:rPr>
  </w:style>
  <w:style w:type="paragraph" w:customStyle="1" w:styleId="BFGNadawcanazwisko0">
    <w:name w:val="BFG Nadawca nazwisko"/>
    <w:basedOn w:val="Normalny"/>
    <w:next w:val="BFGNadawcafunkcja"/>
    <w:qFormat/>
    <w:rsid w:val="00720402"/>
    <w:pPr>
      <w:spacing w:after="120" w:line="240" w:lineRule="auto"/>
    </w:pPr>
    <w:rPr>
      <w:rFonts w:eastAsia="Times New Roman" w:cs="Times New Roman"/>
      <w:color w:val="025287" w:themeColor="text2"/>
      <w:szCs w:val="20"/>
    </w:rPr>
  </w:style>
  <w:style w:type="paragraph" w:customStyle="1" w:styleId="BFGNadawcafunkcja">
    <w:name w:val="BFG Nadawca funkcja"/>
    <w:basedOn w:val="Normalny"/>
    <w:next w:val="BFGSygnatura"/>
    <w:qFormat/>
    <w:rsid w:val="00720402"/>
    <w:pPr>
      <w:spacing w:after="120" w:line="240" w:lineRule="auto"/>
    </w:pPr>
    <w:rPr>
      <w:rFonts w:eastAsia="Times New Roman" w:cs="Times New Roman"/>
      <w:color w:val="025287" w:themeColor="text2"/>
      <w:sz w:val="20"/>
      <w:szCs w:val="20"/>
    </w:rPr>
  </w:style>
  <w:style w:type="paragraph" w:customStyle="1" w:styleId="BFGsygnaturadata">
    <w:name w:val="BFG_sygnatura_data"/>
    <w:basedOn w:val="BFGData"/>
    <w:next w:val="BFGNagwek"/>
    <w:qFormat/>
    <w:rsid w:val="006A4B2C"/>
    <w:pPr>
      <w:spacing w:line="240" w:lineRule="auto"/>
      <w:jc w:val="right"/>
    </w:pPr>
  </w:style>
  <w:style w:type="paragraph" w:customStyle="1" w:styleId="BFGsygnatura0">
    <w:name w:val="BFG_sygnatura"/>
    <w:basedOn w:val="BFGsygnaturadata"/>
    <w:qFormat/>
    <w:rsid w:val="00655760"/>
    <w:pPr>
      <w:spacing w:before="960" w:after="480"/>
      <w:jc w:val="left"/>
    </w:pPr>
  </w:style>
  <w:style w:type="paragraph" w:customStyle="1" w:styleId="BFGnagwek0">
    <w:name w:val="BFG_nagłówek"/>
    <w:basedOn w:val="BFGNagwek"/>
    <w:qFormat/>
    <w:rsid w:val="00291B16"/>
  </w:style>
  <w:style w:type="paragraph" w:customStyle="1" w:styleId="BFGdowiadomoci0">
    <w:name w:val="BFG_do_wiadomości"/>
    <w:basedOn w:val="BFGDowiadomoci"/>
    <w:qFormat/>
    <w:rsid w:val="00655760"/>
    <w:pPr>
      <w:spacing w:after="0"/>
    </w:pPr>
  </w:style>
  <w:style w:type="paragraph" w:styleId="Akapitzlist">
    <w:name w:val="List Paragraph"/>
    <w:basedOn w:val="Normalny"/>
    <w:uiPriority w:val="34"/>
    <w:qFormat/>
    <w:rsid w:val="00BA0992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742DE4"/>
    <w:pPr>
      <w:widowControl w:val="0"/>
      <w:autoSpaceDE w:val="0"/>
      <w:autoSpaceDN w:val="0"/>
      <w:adjustRightInd w:val="0"/>
      <w:spacing w:after="0" w:line="758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742D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59">
    <w:name w:val="Font Style59"/>
    <w:uiPriority w:val="99"/>
    <w:rsid w:val="00742DE4"/>
    <w:rPr>
      <w:rFonts w:ascii="Times New Roman" w:hAnsi="Times New Roman" w:cs="Times New Roman"/>
      <w:b/>
      <w:bCs/>
      <w:sz w:val="40"/>
      <w:szCs w:val="40"/>
    </w:rPr>
  </w:style>
  <w:style w:type="character" w:styleId="Hipercze">
    <w:name w:val="Hyperlink"/>
    <w:uiPriority w:val="99"/>
    <w:unhideWhenUsed/>
    <w:rsid w:val="00742DE4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E072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3E0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E0722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3E0722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3E072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3E0722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3E072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E0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0722"/>
    <w:pPr>
      <w:widowControl w:val="0"/>
      <w:shd w:val="clear" w:color="auto" w:fill="FFFFFF"/>
      <w:spacing w:after="0" w:line="509" w:lineRule="exact"/>
    </w:pPr>
    <w:rPr>
      <w:rFonts w:ascii="Calibri" w:eastAsia="Calibri" w:hAnsi="Calibri" w:cs="Calibri"/>
      <w:b/>
      <w:bCs/>
      <w:sz w:val="22"/>
    </w:rPr>
  </w:style>
  <w:style w:type="paragraph" w:customStyle="1" w:styleId="Teksttreci40">
    <w:name w:val="Tekst treści (4)"/>
    <w:basedOn w:val="Normalny"/>
    <w:link w:val="Teksttreci4"/>
    <w:rsid w:val="003E07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22"/>
    </w:rPr>
  </w:style>
  <w:style w:type="paragraph" w:customStyle="1" w:styleId="Podpistabeli0">
    <w:name w:val="Podpis tabeli"/>
    <w:basedOn w:val="Normalny"/>
    <w:link w:val="Podpistabeli"/>
    <w:rsid w:val="003E072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2"/>
    </w:rPr>
  </w:style>
  <w:style w:type="paragraph" w:customStyle="1" w:styleId="Teksttreci20">
    <w:name w:val="Tekst treści (2)"/>
    <w:basedOn w:val="Normalny"/>
    <w:link w:val="Teksttreci2"/>
    <w:rsid w:val="003E0722"/>
    <w:pPr>
      <w:widowControl w:val="0"/>
      <w:shd w:val="clear" w:color="auto" w:fill="FFFFFF"/>
      <w:spacing w:before="360" w:after="0" w:line="269" w:lineRule="exact"/>
      <w:ind w:hanging="400"/>
    </w:pPr>
    <w:rPr>
      <w:rFonts w:ascii="Calibri" w:eastAsia="Calibri" w:hAnsi="Calibri" w:cs="Calibri"/>
      <w:sz w:val="22"/>
    </w:rPr>
  </w:style>
  <w:style w:type="paragraph" w:customStyle="1" w:styleId="Teksttreci5">
    <w:name w:val="Tekst treści (5)"/>
    <w:basedOn w:val="Normalny"/>
    <w:link w:val="Teksttreci5Exact"/>
    <w:rsid w:val="003E072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1">
    <w:name w:val="Nagłówek #1"/>
    <w:basedOn w:val="Normalny"/>
    <w:link w:val="Nagwek10"/>
    <w:rsid w:val="003E0722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FG">
  <a:themeElements>
    <a:clrScheme name="BFG">
      <a:dk1>
        <a:sysClr val="windowText" lastClr="000000"/>
      </a:dk1>
      <a:lt1>
        <a:sysClr val="window" lastClr="FFFFFF"/>
      </a:lt1>
      <a:dk2>
        <a:srgbClr val="025287"/>
      </a:dk2>
      <a:lt2>
        <a:srgbClr val="E7E6E6"/>
      </a:lt2>
      <a:accent1>
        <a:srgbClr val="097DA6"/>
      </a:accent1>
      <a:accent2>
        <a:srgbClr val="0085C3"/>
      </a:accent2>
      <a:accent3>
        <a:srgbClr val="009B79"/>
      </a:accent3>
      <a:accent4>
        <a:srgbClr val="D2232A"/>
      </a:accent4>
      <a:accent5>
        <a:srgbClr val="F99D1B"/>
      </a:accent5>
      <a:accent6>
        <a:srgbClr val="FFD64F"/>
      </a:accent6>
      <a:hlink>
        <a:srgbClr val="0089A5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FG" id="{FBCDB758-5DBC-4575-A1AB-2492F6B3AE83}" vid="{CF3E1DEE-EE8A-404B-8888-EBB47AA8C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7F19-84E8-487F-BFC4-D577ADF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31E1AE5B</Template>
  <TotalTime>203</TotalTime>
  <Pages>2</Pages>
  <Words>306</Words>
  <Characters>1837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2018-10-18T11:45:00Z</cp:lastPrinted>
  <dcterms:created xsi:type="dcterms:W3CDTF">2019-01-24T13:22:00Z</dcterms:created>
  <dcterms:modified xsi:type="dcterms:W3CDTF">2020-06-08T08:35:00Z</dcterms:modified>
</cp:coreProperties>
</file>