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AA917" w14:textId="77777777" w:rsidR="00B54F7D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</w:p>
    <w:p w14:paraId="2095977F" w14:textId="77777777" w:rsidR="00F71CE6" w:rsidRPr="00F71CE6" w:rsidRDefault="00A11540" w:rsidP="00F71CE6">
      <w:pPr>
        <w:pStyle w:val="Bezodstpw"/>
        <w:spacing w:line="280" w:lineRule="exact"/>
        <w:jc w:val="left"/>
        <w:rPr>
          <w:rFonts w:ascii="Times New Roman" w:hAnsi="Times New Roman" w:cs="Times New Roman"/>
          <w:color w:val="7F7F7F" w:themeColor="text1" w:themeTint="80"/>
          <w:szCs w:val="21"/>
          <w:lang w:val="pl-PL"/>
        </w:rPr>
      </w:pPr>
      <w:r>
        <w:rPr>
          <w:rFonts w:ascii="Times New Roman" w:hAnsi="Times New Roman" w:cs="Times New Roman"/>
          <w:color w:val="7F7F7F" w:themeColor="text1" w:themeTint="80"/>
          <w:szCs w:val="21"/>
          <w:lang w:val="pl-PL"/>
        </w:rPr>
        <w:t>WZÓR</w:t>
      </w:r>
    </w:p>
    <w:p w14:paraId="25E1A932" w14:textId="77777777" w:rsidR="00B54F7D" w:rsidRPr="00D46CF0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</w:p>
    <w:p w14:paraId="5D24B6A2" w14:textId="77777777" w:rsidR="00E543D7" w:rsidRDefault="00E543D7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bookmarkStart w:id="0" w:name="_GoBack"/>
      <w:bookmarkEnd w:id="0"/>
    </w:p>
    <w:p w14:paraId="647F4C07" w14:textId="77777777" w:rsidR="001456BE" w:rsidRPr="00B651E8" w:rsidRDefault="001456BE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651E8">
        <w:rPr>
          <w:rFonts w:ascii="Times New Roman" w:hAnsi="Times New Roman" w:cs="Times New Roman"/>
          <w:b/>
          <w:sz w:val="24"/>
          <w:szCs w:val="24"/>
          <w:lang w:val="pl-PL"/>
        </w:rPr>
        <w:t>Oświadczenie</w:t>
      </w:r>
    </w:p>
    <w:p w14:paraId="029486F5" w14:textId="6824F7A4" w:rsidR="001456BE" w:rsidRDefault="001456BE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651E8">
        <w:rPr>
          <w:rFonts w:ascii="Times New Roman" w:hAnsi="Times New Roman" w:cs="Times New Roman"/>
          <w:b/>
          <w:sz w:val="24"/>
          <w:szCs w:val="24"/>
          <w:lang w:val="pl-PL"/>
        </w:rPr>
        <w:t xml:space="preserve">o przynależności lub braku przynależności do </w:t>
      </w:r>
      <w:r w:rsidR="00B651E8" w:rsidRPr="00B651E8">
        <w:rPr>
          <w:rFonts w:ascii="Times New Roman" w:hAnsi="Times New Roman" w:cs="Times New Roman"/>
          <w:b/>
          <w:sz w:val="24"/>
          <w:szCs w:val="24"/>
          <w:lang w:val="pl-PL"/>
        </w:rPr>
        <w:t xml:space="preserve">tej samej </w:t>
      </w:r>
      <w:r w:rsidRPr="00B651E8">
        <w:rPr>
          <w:rFonts w:ascii="Times New Roman" w:hAnsi="Times New Roman" w:cs="Times New Roman"/>
          <w:b/>
          <w:sz w:val="24"/>
          <w:szCs w:val="24"/>
          <w:lang w:val="pl-PL"/>
        </w:rPr>
        <w:t>grupy</w:t>
      </w: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kapitałowej</w:t>
      </w:r>
    </w:p>
    <w:p w14:paraId="17E5E76A" w14:textId="77777777" w:rsidR="00167616" w:rsidRDefault="00167616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553AC5B" w14:textId="77777777" w:rsidR="00192869" w:rsidRDefault="00192869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70A1363" w14:textId="77777777" w:rsidR="0057074F" w:rsidRPr="0057074F" w:rsidRDefault="0057074F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78968126" w14:textId="77777777" w:rsidR="001456BE" w:rsidRPr="00D46CF0" w:rsidRDefault="001456BE" w:rsidP="001456BE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</w:rPr>
      </w:pPr>
    </w:p>
    <w:p w14:paraId="40E58AE3" w14:textId="27B70CA5" w:rsidR="001456BE" w:rsidRDefault="001456BE" w:rsidP="00507493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Ja</w:t>
      </w:r>
      <w:r w:rsidR="00387558">
        <w:rPr>
          <w:rFonts w:ascii="Times New Roman" w:hAnsi="Times New Roman" w:cs="Times New Roman"/>
          <w:sz w:val="22"/>
          <w:szCs w:val="22"/>
        </w:rPr>
        <w:t>/my</w:t>
      </w:r>
      <w:r w:rsidRPr="0057074F">
        <w:rPr>
          <w:rFonts w:ascii="Times New Roman" w:hAnsi="Times New Roman" w:cs="Times New Roman"/>
          <w:sz w:val="22"/>
          <w:szCs w:val="22"/>
        </w:rPr>
        <w:t xml:space="preserve"> niżej podpisany</w:t>
      </w:r>
      <w:r w:rsidR="00387558">
        <w:rPr>
          <w:rFonts w:ascii="Times New Roman" w:hAnsi="Times New Roman" w:cs="Times New Roman"/>
          <w:sz w:val="22"/>
          <w:szCs w:val="22"/>
        </w:rPr>
        <w:t>/podpisani</w:t>
      </w:r>
      <w:r w:rsidR="0057074F">
        <w:rPr>
          <w:rFonts w:ascii="Times New Roman" w:hAnsi="Times New Roman" w:cs="Times New Roman"/>
          <w:i/>
          <w:sz w:val="22"/>
          <w:szCs w:val="22"/>
        </w:rPr>
        <w:t>: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………………………</w:t>
      </w:r>
      <w:r w:rsidR="0057074F">
        <w:rPr>
          <w:rFonts w:ascii="Times New Roman" w:hAnsi="Times New Roman" w:cs="Times New Roman"/>
          <w:sz w:val="22"/>
          <w:szCs w:val="22"/>
        </w:rPr>
        <w:t>...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</w:t>
      </w:r>
      <w:r w:rsidR="00387558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  <w:r w:rsidR="00387558" w:rsidRPr="0038755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10DF883" w14:textId="542B6A08" w:rsidR="00507493" w:rsidRDefault="00387558" w:rsidP="00507493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</w:t>
      </w:r>
      <w:r w:rsidR="00507493" w:rsidRPr="00507493">
        <w:rPr>
          <w:rFonts w:ascii="Times New Roman" w:hAnsi="Times New Roman" w:cs="Times New Roman"/>
          <w:i/>
          <w:sz w:val="18"/>
          <w:szCs w:val="18"/>
        </w:rPr>
        <w:t>(imię i nazwisko składającego</w:t>
      </w:r>
      <w:r>
        <w:rPr>
          <w:rFonts w:ascii="Times New Roman" w:hAnsi="Times New Roman" w:cs="Times New Roman"/>
          <w:i/>
          <w:sz w:val="18"/>
          <w:szCs w:val="18"/>
        </w:rPr>
        <w:t>/składających</w:t>
      </w:r>
      <w:r w:rsidR="00507493" w:rsidRPr="00507493">
        <w:rPr>
          <w:rFonts w:ascii="Times New Roman" w:hAnsi="Times New Roman" w:cs="Times New Roman"/>
          <w:i/>
          <w:sz w:val="18"/>
          <w:szCs w:val="18"/>
        </w:rPr>
        <w:t xml:space="preserve"> oświadczenie)</w:t>
      </w:r>
    </w:p>
    <w:p w14:paraId="50038F75" w14:textId="77777777" w:rsidR="00507493" w:rsidRPr="00507493" w:rsidRDefault="00507493" w:rsidP="00507493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</w:p>
    <w:p w14:paraId="33A35B7D" w14:textId="5C062CAA" w:rsidR="001456BE" w:rsidRPr="0057074F" w:rsidRDefault="001456BE" w:rsidP="00E543D7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będąc upoważnionym do reprezentowania Wykonawcy: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…………………………</w:t>
      </w:r>
      <w:r w:rsidR="00387558">
        <w:rPr>
          <w:rFonts w:ascii="Times New Roman" w:hAnsi="Times New Roman" w:cs="Times New Roman"/>
          <w:sz w:val="22"/>
          <w:szCs w:val="22"/>
        </w:rPr>
        <w:t>………</w:t>
      </w:r>
      <w:r w:rsidR="00387558" w:rsidRPr="0057074F">
        <w:rPr>
          <w:rFonts w:ascii="Times New Roman" w:hAnsi="Times New Roman" w:cs="Times New Roman"/>
          <w:sz w:val="22"/>
          <w:szCs w:val="22"/>
        </w:rPr>
        <w:t>……</w:t>
      </w:r>
      <w:r w:rsidR="00192869">
        <w:rPr>
          <w:rFonts w:ascii="Times New Roman" w:hAnsi="Times New Roman" w:cs="Times New Roman"/>
          <w:sz w:val="22"/>
          <w:szCs w:val="22"/>
        </w:rPr>
        <w:t>………</w:t>
      </w:r>
      <w:r w:rsidR="00192869" w:rsidRPr="0057074F">
        <w:rPr>
          <w:rFonts w:ascii="Times New Roman" w:hAnsi="Times New Roman" w:cs="Times New Roman"/>
          <w:sz w:val="22"/>
          <w:szCs w:val="22"/>
        </w:rPr>
        <w:t>……</w:t>
      </w:r>
    </w:p>
    <w:p w14:paraId="1CF9980A" w14:textId="45BF7351" w:rsidR="00D46CF0" w:rsidRDefault="00D46CF0" w:rsidP="00E543D7">
      <w:pPr>
        <w:pStyle w:val="Bezodstpw"/>
        <w:rPr>
          <w:rFonts w:ascii="Times New Roman" w:hAnsi="Times New Roman" w:cs="Times New Roman"/>
          <w:sz w:val="22"/>
          <w:szCs w:val="22"/>
          <w:lang w:val="pl-PL"/>
        </w:rPr>
      </w:pPr>
      <w:r w:rsidRPr="0057074F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="00387558">
        <w:rPr>
          <w:rFonts w:ascii="Times New Roman" w:hAnsi="Times New Roman" w:cs="Times New Roman"/>
          <w:sz w:val="22"/>
          <w:szCs w:val="22"/>
          <w:lang w:val="pl-PL"/>
        </w:rPr>
        <w:t>……</w:t>
      </w:r>
    </w:p>
    <w:p w14:paraId="2E4A7201" w14:textId="6F9CCAFA" w:rsidR="001456BE" w:rsidRDefault="001456BE" w:rsidP="00E543D7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 xml:space="preserve">(nazwa </w:t>
      </w:r>
      <w:r w:rsidR="00D46CF0" w:rsidRPr="0057074F">
        <w:rPr>
          <w:rFonts w:ascii="Times New Roman" w:hAnsi="Times New Roman" w:cs="Times New Roman"/>
          <w:i/>
          <w:sz w:val="18"/>
          <w:szCs w:val="18"/>
          <w:lang w:val="pl-PL"/>
        </w:rPr>
        <w:t xml:space="preserve">i adres siedziby </w:t>
      </w: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>Wykonawcy</w:t>
      </w:r>
      <w:r w:rsidR="00387558">
        <w:rPr>
          <w:rFonts w:ascii="Times New Roman" w:hAnsi="Times New Roman" w:cs="Times New Roman"/>
          <w:i/>
          <w:sz w:val="18"/>
          <w:szCs w:val="18"/>
          <w:lang w:val="pl-PL"/>
        </w:rPr>
        <w:t>/Wykonawców</w:t>
      </w:r>
      <w:r w:rsidR="00411015">
        <w:rPr>
          <w:rFonts w:ascii="Times New Roman" w:hAnsi="Times New Roman" w:cs="Times New Roman"/>
          <w:i/>
          <w:sz w:val="18"/>
          <w:szCs w:val="18"/>
          <w:lang w:val="pl-PL"/>
        </w:rPr>
        <w:t xml:space="preserve"> wspólnie ubiegających się o zamówienie</w:t>
      </w: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>)</w:t>
      </w:r>
    </w:p>
    <w:p w14:paraId="790456F1" w14:textId="77777777" w:rsidR="00E543D7" w:rsidRPr="0057074F" w:rsidRDefault="00E543D7" w:rsidP="0057074F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36885FCD" w14:textId="2AC5AE5B" w:rsidR="001456BE" w:rsidRPr="00B4109C" w:rsidRDefault="001456BE" w:rsidP="0050749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507493">
        <w:rPr>
          <w:rFonts w:ascii="Times New Roman" w:hAnsi="Times New Roman" w:cs="Times New Roman"/>
          <w:sz w:val="22"/>
          <w:szCs w:val="22"/>
        </w:rPr>
        <w:t xml:space="preserve">biorącego </w:t>
      </w:r>
      <w:r w:rsidRPr="00B4109C">
        <w:rPr>
          <w:rFonts w:ascii="Times New Roman" w:hAnsi="Times New Roman" w:cs="Times New Roman"/>
          <w:sz w:val="22"/>
          <w:szCs w:val="22"/>
        </w:rPr>
        <w:t xml:space="preserve">udział w postępowaniu </w:t>
      </w:r>
      <w:r w:rsidR="008A37A8">
        <w:rPr>
          <w:rFonts w:ascii="Times New Roman" w:hAnsi="Times New Roman" w:cs="Times New Roman"/>
          <w:sz w:val="22"/>
          <w:szCs w:val="22"/>
        </w:rPr>
        <w:t xml:space="preserve">o udzielenie zamówienia publicznego </w:t>
      </w:r>
      <w:r w:rsidR="008A3131">
        <w:rPr>
          <w:rFonts w:ascii="Times New Roman" w:hAnsi="Times New Roman" w:cs="Times New Roman"/>
          <w:sz w:val="22"/>
          <w:szCs w:val="22"/>
        </w:rPr>
        <w:t>prowadzonego</w:t>
      </w:r>
      <w:r w:rsidR="008A37A8">
        <w:rPr>
          <w:rFonts w:ascii="Times New Roman" w:hAnsi="Times New Roman" w:cs="Times New Roman"/>
          <w:sz w:val="22"/>
          <w:szCs w:val="22"/>
        </w:rPr>
        <w:t xml:space="preserve"> </w:t>
      </w:r>
      <w:r w:rsidRPr="00B4109C">
        <w:rPr>
          <w:rFonts w:ascii="Times New Roman" w:hAnsi="Times New Roman" w:cs="Times New Roman"/>
          <w:sz w:val="22"/>
          <w:szCs w:val="22"/>
        </w:rPr>
        <w:t xml:space="preserve">pn. </w:t>
      </w:r>
    </w:p>
    <w:p w14:paraId="28D005E1" w14:textId="77777777" w:rsidR="00E543D7" w:rsidRPr="00B4109C" w:rsidRDefault="00E543D7" w:rsidP="00B36562">
      <w:pPr>
        <w:spacing w:after="0"/>
        <w:jc w:val="right"/>
        <w:rPr>
          <w:rFonts w:ascii="Times New Roman" w:hAnsi="Times New Roman" w:cs="Times New Roman"/>
          <w:sz w:val="22"/>
          <w:szCs w:val="22"/>
        </w:rPr>
      </w:pPr>
    </w:p>
    <w:p w14:paraId="4F7E4A60" w14:textId="3CEA0D85" w:rsidR="00E543D7" w:rsidRPr="00B4109C" w:rsidRDefault="003C0413" w:rsidP="00796BD6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4109C">
        <w:rPr>
          <w:rFonts w:ascii="Times New Roman" w:hAnsi="Times New Roman" w:cs="Times New Roman"/>
          <w:b/>
          <w:sz w:val="22"/>
          <w:szCs w:val="22"/>
        </w:rPr>
        <w:t>„</w:t>
      </w:r>
      <w:r w:rsidR="00796BD6" w:rsidRPr="00796BD6">
        <w:rPr>
          <w:rFonts w:ascii="Times New Roman" w:hAnsi="Times New Roman" w:cs="Times New Roman"/>
          <w:b/>
        </w:rPr>
        <w:t>Dostawa, wdrożenie systemu do analizy, detekcji i prewencji zagrożeń w ruchu sieciowym oraz na stacjach końcowych i serwerach wraz ze świadczeniem usługi wsparcia technicznego</w:t>
      </w:r>
      <w:r w:rsidR="00D511D9" w:rsidRPr="00B4109C">
        <w:rPr>
          <w:rFonts w:ascii="Times New Roman" w:hAnsi="Times New Roman" w:cs="Times New Roman"/>
          <w:b/>
          <w:sz w:val="22"/>
          <w:szCs w:val="22"/>
        </w:rPr>
        <w:t>”</w:t>
      </w:r>
    </w:p>
    <w:p w14:paraId="3AF82336" w14:textId="77777777" w:rsidR="003C0413" w:rsidRPr="00B4109C" w:rsidRDefault="003C0413" w:rsidP="003C041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C6B9C64" w14:textId="77777777" w:rsidR="001456BE" w:rsidRPr="00B4109C" w:rsidRDefault="00D46CF0" w:rsidP="00507493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  <w:r w:rsidRPr="00B4109C">
        <w:rPr>
          <w:rFonts w:ascii="Times New Roman" w:hAnsi="Times New Roman" w:cs="Times New Roman"/>
          <w:sz w:val="22"/>
          <w:szCs w:val="22"/>
        </w:rPr>
        <w:t xml:space="preserve">niniejszym </w:t>
      </w:r>
      <w:r w:rsidR="001456BE" w:rsidRPr="00B4109C">
        <w:rPr>
          <w:rFonts w:ascii="Times New Roman" w:hAnsi="Times New Roman" w:cs="Times New Roman"/>
          <w:sz w:val="22"/>
          <w:szCs w:val="22"/>
        </w:rPr>
        <w:t>oświadczam, iż</w:t>
      </w:r>
      <w:r w:rsidR="008354CA" w:rsidRPr="00C74369">
        <w:rPr>
          <w:rFonts w:ascii="Times New Roman" w:hAnsi="Times New Roman" w:cs="Times New Roman"/>
          <w:iCs/>
          <w:sz w:val="22"/>
          <w:szCs w:val="22"/>
          <w:vertAlign w:val="superscript"/>
        </w:rPr>
        <w:t>2</w:t>
      </w:r>
      <w:r w:rsidR="001456BE" w:rsidRPr="00B4109C">
        <w:rPr>
          <w:rFonts w:ascii="Times New Roman" w:hAnsi="Times New Roman" w:cs="Times New Roman"/>
          <w:iCs/>
          <w:sz w:val="22"/>
          <w:szCs w:val="22"/>
          <w:vertAlign w:val="superscript"/>
        </w:rPr>
        <w:t>)</w:t>
      </w:r>
      <w:r w:rsidR="001456BE" w:rsidRPr="00B4109C">
        <w:rPr>
          <w:rFonts w:ascii="Times New Roman" w:hAnsi="Times New Roman" w:cs="Times New Roman"/>
          <w:sz w:val="22"/>
          <w:szCs w:val="22"/>
        </w:rPr>
        <w:t>:</w:t>
      </w:r>
    </w:p>
    <w:p w14:paraId="01537D3E" w14:textId="5C45434E" w:rsidR="00F97F82" w:rsidRDefault="001456BE" w:rsidP="00192869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before="120" w:after="0"/>
        <w:ind w:left="284" w:hanging="284"/>
        <w:rPr>
          <w:rFonts w:ascii="Times New Roman" w:hAnsi="Times New Roman" w:cs="Times New Roman"/>
          <w:i/>
          <w:iCs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 xml:space="preserve">Wykonawca </w:t>
      </w:r>
      <w:r w:rsidRPr="0057074F">
        <w:rPr>
          <w:rFonts w:ascii="Times New Roman" w:hAnsi="Times New Roman" w:cs="Times New Roman"/>
          <w:b/>
          <w:sz w:val="22"/>
          <w:szCs w:val="22"/>
        </w:rPr>
        <w:t>nie przynależy</w:t>
      </w:r>
      <w:r w:rsidRPr="0057074F">
        <w:rPr>
          <w:rFonts w:ascii="Times New Roman" w:hAnsi="Times New Roman" w:cs="Times New Roman"/>
          <w:sz w:val="22"/>
          <w:szCs w:val="22"/>
        </w:rPr>
        <w:t xml:space="preserve"> do tej samej grupy kapitałowej</w:t>
      </w:r>
      <w:r w:rsidR="00387558">
        <w:rPr>
          <w:rFonts w:ascii="Times New Roman" w:hAnsi="Times New Roman" w:cs="Times New Roman"/>
          <w:sz w:val="22"/>
          <w:szCs w:val="22"/>
        </w:rPr>
        <w:t xml:space="preserve">, </w:t>
      </w:r>
      <w:r w:rsidR="00B651E8">
        <w:rPr>
          <w:rFonts w:ascii="Times New Roman" w:hAnsi="Times New Roman" w:cs="Times New Roman"/>
          <w:sz w:val="22"/>
          <w:szCs w:val="22"/>
        </w:rPr>
        <w:t>w rozumieniu ustawy z dnia 16 lutego 2007 r. o ochronie konkurencji i konsumentów</w:t>
      </w:r>
      <w:r w:rsidR="00B85CAB">
        <w:rPr>
          <w:rFonts w:ascii="Times New Roman" w:hAnsi="Times New Roman" w:cs="Times New Roman"/>
          <w:sz w:val="22"/>
          <w:szCs w:val="22"/>
        </w:rPr>
        <w:t xml:space="preserve"> (Dz. U. z 2021 r., poz. 275)</w:t>
      </w:r>
      <w:r w:rsidR="00B651E8">
        <w:rPr>
          <w:rFonts w:ascii="Times New Roman" w:hAnsi="Times New Roman" w:cs="Times New Roman"/>
          <w:sz w:val="22"/>
          <w:szCs w:val="22"/>
        </w:rPr>
        <w:t>,</w:t>
      </w:r>
      <w:r w:rsidR="00B651E8" w:rsidDel="00B651E8">
        <w:rPr>
          <w:rFonts w:ascii="Times New Roman" w:hAnsi="Times New Roman" w:cs="Times New Roman"/>
          <w:sz w:val="22"/>
          <w:szCs w:val="22"/>
        </w:rPr>
        <w:t xml:space="preserve"> </w:t>
      </w:r>
      <w:r w:rsidR="00387558" w:rsidRPr="0057074F">
        <w:rPr>
          <w:rFonts w:ascii="Times New Roman" w:hAnsi="Times New Roman" w:cs="Times New Roman"/>
          <w:sz w:val="22"/>
          <w:szCs w:val="22"/>
        </w:rPr>
        <w:t>z Wykonawcami</w:t>
      </w:r>
      <w:r w:rsidR="00387558" w:rsidRPr="0057074F">
        <w:rPr>
          <w:rFonts w:ascii="Times New Roman" w:hAnsi="Times New Roman" w:cs="Times New Roman"/>
          <w:bCs/>
          <w:sz w:val="22"/>
          <w:szCs w:val="22"/>
        </w:rPr>
        <w:t xml:space="preserve">, którzy złożyli </w:t>
      </w:r>
      <w:r w:rsidR="007B4877">
        <w:rPr>
          <w:rFonts w:ascii="Times New Roman" w:hAnsi="Times New Roman" w:cs="Times New Roman"/>
          <w:bCs/>
          <w:sz w:val="22"/>
          <w:szCs w:val="22"/>
        </w:rPr>
        <w:t xml:space="preserve">odrębne </w:t>
      </w:r>
      <w:r w:rsidR="00387558" w:rsidRPr="0057074F">
        <w:rPr>
          <w:rFonts w:ascii="Times New Roman" w:hAnsi="Times New Roman" w:cs="Times New Roman"/>
          <w:bCs/>
          <w:sz w:val="22"/>
          <w:szCs w:val="22"/>
        </w:rPr>
        <w:t>oferty w przedmiotowym postępowaniu</w:t>
      </w:r>
      <w:r w:rsidR="00192869">
        <w:rPr>
          <w:rFonts w:ascii="Times New Roman" w:hAnsi="Times New Roman" w:cs="Times New Roman"/>
          <w:bCs/>
          <w:sz w:val="22"/>
          <w:szCs w:val="22"/>
        </w:rPr>
        <w:t>.</w:t>
      </w:r>
      <w:r w:rsidR="00387558" w:rsidRPr="0057074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7AF876E1" w14:textId="6833E286" w:rsidR="001456BE" w:rsidRPr="0057074F" w:rsidRDefault="001456BE" w:rsidP="0019286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0"/>
        <w:ind w:left="284" w:hanging="284"/>
        <w:rPr>
          <w:rFonts w:ascii="Times New Roman" w:hAnsi="Times New Roman" w:cs="Times New Roman"/>
          <w:i/>
          <w:iCs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Wykonawca przynależy do tej samej grupy kapitałowej</w:t>
      </w:r>
      <w:r w:rsidR="00B651E8">
        <w:rPr>
          <w:rFonts w:ascii="Times New Roman" w:hAnsi="Times New Roman" w:cs="Times New Roman"/>
          <w:sz w:val="22"/>
          <w:szCs w:val="22"/>
        </w:rPr>
        <w:t xml:space="preserve">, w rozumieniu ustawy z dnia 16 lutego 2007 r. </w:t>
      </w:r>
      <w:r w:rsidR="00B651E8">
        <w:rPr>
          <w:rFonts w:ascii="Times New Roman" w:hAnsi="Times New Roman" w:cs="Times New Roman"/>
          <w:sz w:val="22"/>
          <w:szCs w:val="22"/>
        </w:rPr>
        <w:br/>
        <w:t>o ochronie konkurencji i konsumentów</w:t>
      </w:r>
      <w:r w:rsidR="00B85CAB">
        <w:rPr>
          <w:rFonts w:ascii="Times New Roman" w:hAnsi="Times New Roman" w:cs="Times New Roman"/>
          <w:sz w:val="22"/>
          <w:szCs w:val="22"/>
        </w:rPr>
        <w:t xml:space="preserve"> (Dz. U. z 2021 r., poz. 275)</w:t>
      </w:r>
      <w:r w:rsidRPr="0057074F">
        <w:rPr>
          <w:rFonts w:ascii="Times New Roman" w:hAnsi="Times New Roman" w:cs="Times New Roman"/>
          <w:sz w:val="22"/>
          <w:szCs w:val="22"/>
        </w:rPr>
        <w:t xml:space="preserve"> </w:t>
      </w:r>
      <w:r w:rsidRPr="0057074F">
        <w:rPr>
          <w:rFonts w:ascii="Times New Roman" w:hAnsi="Times New Roman" w:cs="Times New Roman"/>
          <w:b/>
          <w:sz w:val="22"/>
          <w:szCs w:val="22"/>
        </w:rPr>
        <w:t xml:space="preserve">łącznie z </w:t>
      </w:r>
      <w:r w:rsidR="00B53D31">
        <w:rPr>
          <w:rFonts w:ascii="Times New Roman" w:hAnsi="Times New Roman" w:cs="Times New Roman"/>
          <w:b/>
          <w:sz w:val="22"/>
          <w:szCs w:val="22"/>
        </w:rPr>
        <w:t>niżej wymienionymi</w:t>
      </w:r>
      <w:r w:rsidRPr="0057074F">
        <w:rPr>
          <w:rFonts w:ascii="Times New Roman" w:hAnsi="Times New Roman" w:cs="Times New Roman"/>
          <w:b/>
          <w:sz w:val="22"/>
          <w:szCs w:val="22"/>
        </w:rPr>
        <w:t xml:space="preserve"> Wykonawcami</w:t>
      </w:r>
      <w:r w:rsidRPr="0057074F">
        <w:rPr>
          <w:rFonts w:ascii="Times New Roman" w:hAnsi="Times New Roman" w:cs="Times New Roman"/>
          <w:b/>
          <w:bCs/>
          <w:sz w:val="22"/>
          <w:szCs w:val="22"/>
        </w:rPr>
        <w:t xml:space="preserve">, którzy złożyli odrębne oferty w </w:t>
      </w:r>
      <w:r w:rsidR="00192869">
        <w:rPr>
          <w:rFonts w:ascii="Times New Roman" w:hAnsi="Times New Roman" w:cs="Times New Roman"/>
          <w:b/>
          <w:bCs/>
          <w:sz w:val="22"/>
          <w:szCs w:val="22"/>
        </w:rPr>
        <w:t>przedmiotowym postępowaniu</w:t>
      </w:r>
      <w:r w:rsidR="008354CA" w:rsidRPr="008354CA">
        <w:rPr>
          <w:rFonts w:ascii="Times New Roman" w:hAnsi="Times New Roman" w:cs="Times New Roman"/>
          <w:b/>
          <w:sz w:val="22"/>
          <w:szCs w:val="22"/>
          <w:vertAlign w:val="superscript"/>
        </w:rPr>
        <w:t>3)</w:t>
      </w:r>
      <w:r w:rsidRPr="008354CA">
        <w:rPr>
          <w:rFonts w:ascii="Times New Roman" w:hAnsi="Times New Roman" w:cs="Times New Roman"/>
          <w:b/>
          <w:sz w:val="22"/>
          <w:szCs w:val="22"/>
          <w:vertAlign w:val="superscript"/>
        </w:rPr>
        <w:t>:</w:t>
      </w:r>
    </w:p>
    <w:p w14:paraId="28F5A142" w14:textId="77777777" w:rsidR="00C62934" w:rsidRPr="00C74369" w:rsidRDefault="00C62934" w:rsidP="00C62934">
      <w:pPr>
        <w:autoSpaceDE w:val="0"/>
        <w:autoSpaceDN w:val="0"/>
        <w:adjustRightInd w:val="0"/>
        <w:spacing w:after="0" w:line="280" w:lineRule="exact"/>
        <w:ind w:left="284" w:hanging="284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4290"/>
        <w:gridCol w:w="4675"/>
      </w:tblGrid>
      <w:tr w:rsidR="001456BE" w:rsidRPr="0057074F" w14:paraId="1394B737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7238283B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2228" w:type="pct"/>
            <w:shd w:val="clear" w:color="auto" w:fill="auto"/>
            <w:vAlign w:val="center"/>
          </w:tcPr>
          <w:p w14:paraId="6F6C55AB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Nazwa podmiotu</w:t>
            </w:r>
          </w:p>
        </w:tc>
        <w:tc>
          <w:tcPr>
            <w:tcW w:w="2428" w:type="pct"/>
            <w:shd w:val="clear" w:color="auto" w:fill="auto"/>
            <w:vAlign w:val="center"/>
          </w:tcPr>
          <w:p w14:paraId="2A1F733D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Siedziba</w:t>
            </w:r>
          </w:p>
        </w:tc>
      </w:tr>
      <w:tr w:rsidR="001456BE" w:rsidRPr="0057074F" w14:paraId="547157CD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4B457A78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43781DFE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72236F4A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56BE" w:rsidRPr="0057074F" w14:paraId="4259CED4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1B423F4C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578308B2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58F17672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3D7" w:rsidRPr="0057074F" w14:paraId="590BB283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0A606593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2F25619D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481E9A21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3D7" w:rsidRPr="0057074F" w14:paraId="27EB8C0F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30CC3338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24D5A6D7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336E4220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6064968" w14:textId="16DC382D" w:rsidR="00D32A22" w:rsidRDefault="00D32A22" w:rsidP="001456B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A3AE2DD" w14:textId="77777777" w:rsidR="001456BE" w:rsidRDefault="00E543D7" w:rsidP="00E543D7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 </w:t>
      </w:r>
      <w:r w:rsidR="001456BE" w:rsidRPr="0057074F">
        <w:rPr>
          <w:rFonts w:ascii="Times New Roman" w:hAnsi="Times New Roman" w:cs="Times New Roman"/>
          <w:sz w:val="22"/>
          <w:szCs w:val="22"/>
        </w:rPr>
        <w:t xml:space="preserve">data </w:t>
      </w:r>
      <w:r>
        <w:rPr>
          <w:rFonts w:ascii="Times New Roman" w:hAnsi="Times New Roman" w:cs="Times New Roman"/>
          <w:sz w:val="22"/>
          <w:szCs w:val="22"/>
        </w:rPr>
        <w:t>……………………</w:t>
      </w:r>
    </w:p>
    <w:p w14:paraId="301E0816" w14:textId="77777777" w:rsidR="00E543D7" w:rsidRPr="00E543D7" w:rsidRDefault="00E543D7" w:rsidP="00E543D7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(miejscow</w:t>
      </w:r>
      <w:r w:rsidRPr="00E543D7">
        <w:rPr>
          <w:rFonts w:ascii="Times New Roman" w:hAnsi="Times New Roman" w:cs="Times New Roman"/>
          <w:i/>
          <w:sz w:val="18"/>
          <w:szCs w:val="18"/>
        </w:rPr>
        <w:t>ość)</w:t>
      </w:r>
    </w:p>
    <w:p w14:paraId="0B28F8A1" w14:textId="77777777" w:rsidR="001456BE" w:rsidRPr="00B83398" w:rsidRDefault="00E543D7" w:rsidP="001456BE">
      <w:pPr>
        <w:pStyle w:val="Bezodstpw"/>
        <w:jc w:val="right"/>
        <w:rPr>
          <w:rFonts w:ascii="Times New Roman" w:hAnsi="Times New Roman" w:cs="Times New Roman"/>
          <w:sz w:val="22"/>
          <w:szCs w:val="22"/>
          <w:lang w:val="pl-PL"/>
        </w:rPr>
      </w:pPr>
      <w:r w:rsidRPr="00B83398">
        <w:rPr>
          <w:rFonts w:ascii="Times New Roman" w:hAnsi="Times New Roman" w:cs="Times New Roman"/>
          <w:sz w:val="22"/>
          <w:szCs w:val="22"/>
          <w:lang w:val="pl-PL"/>
        </w:rPr>
        <w:t>………....……………………………………………….</w:t>
      </w:r>
    </w:p>
    <w:p w14:paraId="3DD6FAA7" w14:textId="4607D05D" w:rsidR="001456BE" w:rsidRPr="00CF0701" w:rsidRDefault="00E543D7" w:rsidP="00E543D7">
      <w:pPr>
        <w:pStyle w:val="Bezodstpw"/>
        <w:ind w:left="4248"/>
        <w:rPr>
          <w:rFonts w:ascii="Times New Roman" w:hAnsi="Times New Roman" w:cs="Times New Roman"/>
          <w:i/>
          <w:sz w:val="16"/>
          <w:szCs w:val="16"/>
          <w:lang w:val="pl-PL"/>
        </w:rPr>
      </w:pPr>
      <w:r w:rsidRPr="00E543D7">
        <w:rPr>
          <w:rFonts w:ascii="Times New Roman" w:hAnsi="Times New Roman" w:cs="Times New Roman"/>
          <w:i/>
          <w:sz w:val="18"/>
          <w:szCs w:val="18"/>
          <w:lang w:val="pl-PL"/>
        </w:rPr>
        <w:t xml:space="preserve">  </w:t>
      </w:r>
      <w:r w:rsidRPr="00CF0701">
        <w:rPr>
          <w:rFonts w:ascii="Times New Roman" w:hAnsi="Times New Roman" w:cs="Times New Roman"/>
          <w:i/>
          <w:sz w:val="16"/>
          <w:szCs w:val="16"/>
          <w:lang w:val="pl-PL"/>
        </w:rPr>
        <w:t xml:space="preserve"> </w:t>
      </w:r>
    </w:p>
    <w:p w14:paraId="14BC0CDF" w14:textId="083AD0E7" w:rsidR="00626FDC" w:rsidRPr="001D3B11" w:rsidRDefault="00626FDC" w:rsidP="00626FDC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D3B11">
        <w:rPr>
          <w:rFonts w:ascii="Times New Roman" w:hAnsi="Times New Roman" w:cs="Times New Roman"/>
          <w:b/>
          <w:i/>
          <w:sz w:val="20"/>
          <w:szCs w:val="20"/>
        </w:rPr>
        <w:t>Oświadczenie należy podpisać kwalifikowanym podpisem elektronicznym</w:t>
      </w:r>
      <w:r w:rsidR="00C7436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74369">
        <w:rPr>
          <w:rFonts w:ascii="Times New Roman" w:hAnsi="Times New Roman" w:cs="Times New Roman"/>
          <w:b/>
          <w:i/>
          <w:sz w:val="20"/>
          <w:szCs w:val="20"/>
        </w:rPr>
        <w:br/>
        <w:t>osoby/osób upoważnionych do reprezentowania Wykonawcy</w:t>
      </w:r>
    </w:p>
    <w:p w14:paraId="667C408F" w14:textId="77777777" w:rsidR="00626FDC" w:rsidRPr="00E543D7" w:rsidRDefault="00626FDC" w:rsidP="00626FDC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47C5A037" w14:textId="4463683D" w:rsidR="00626FDC" w:rsidRDefault="00626FDC" w:rsidP="00626FDC">
      <w:pPr>
        <w:pStyle w:val="Bezodstpw"/>
        <w:ind w:left="4248"/>
        <w:rPr>
          <w:rFonts w:ascii="Times New Roman" w:hAnsi="Times New Roman" w:cs="Times New Roman"/>
          <w:sz w:val="18"/>
          <w:szCs w:val="18"/>
          <w:lang w:val="pl-PL"/>
        </w:rPr>
      </w:pPr>
    </w:p>
    <w:p w14:paraId="34A2D43D" w14:textId="77777777" w:rsidR="005A1D8F" w:rsidRDefault="005A1D8F" w:rsidP="00626FDC">
      <w:pPr>
        <w:pStyle w:val="Bezodstpw"/>
        <w:ind w:left="4248"/>
        <w:rPr>
          <w:rFonts w:ascii="Times New Roman" w:hAnsi="Times New Roman" w:cs="Times New Roman"/>
          <w:sz w:val="18"/>
          <w:szCs w:val="18"/>
          <w:lang w:val="pl-PL"/>
        </w:rPr>
      </w:pPr>
    </w:p>
    <w:p w14:paraId="03A037E6" w14:textId="4BB064A5" w:rsidR="00626FDC" w:rsidRPr="00A959D7" w:rsidRDefault="00626FDC" w:rsidP="00C74369">
      <w:pPr>
        <w:pStyle w:val="Default"/>
        <w:ind w:left="142" w:hanging="142"/>
        <w:jc w:val="both"/>
        <w:rPr>
          <w:i/>
          <w:iCs/>
          <w:color w:val="auto"/>
          <w:sz w:val="18"/>
          <w:szCs w:val="18"/>
        </w:rPr>
      </w:pPr>
      <w:r w:rsidRPr="00A959D7">
        <w:rPr>
          <w:i/>
          <w:iCs/>
          <w:color w:val="auto"/>
          <w:sz w:val="18"/>
          <w:szCs w:val="18"/>
          <w:vertAlign w:val="superscript"/>
        </w:rPr>
        <w:t>1)</w:t>
      </w:r>
      <w:r w:rsidRPr="00A959D7">
        <w:rPr>
          <w:i/>
          <w:iCs/>
          <w:color w:val="auto"/>
          <w:sz w:val="18"/>
          <w:szCs w:val="18"/>
        </w:rPr>
        <w:t xml:space="preserve"> </w:t>
      </w:r>
      <w:r w:rsidR="00167616" w:rsidRPr="00A959D7">
        <w:rPr>
          <w:i/>
          <w:sz w:val="18"/>
          <w:szCs w:val="18"/>
        </w:rPr>
        <w:t xml:space="preserve">Niepotrzebne skreślić; </w:t>
      </w:r>
    </w:p>
    <w:p w14:paraId="348D24D5" w14:textId="1655043E" w:rsidR="00626FDC" w:rsidRPr="00A959D7" w:rsidRDefault="00626FDC" w:rsidP="00C74369">
      <w:pPr>
        <w:pStyle w:val="Bezodstpw"/>
        <w:ind w:left="142" w:hanging="142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A959D7">
        <w:rPr>
          <w:rFonts w:ascii="Times New Roman" w:hAnsi="Times New Roman" w:cs="Times New Roman"/>
          <w:i/>
          <w:sz w:val="18"/>
          <w:szCs w:val="18"/>
          <w:vertAlign w:val="superscript"/>
          <w:lang w:val="pl-PL"/>
        </w:rPr>
        <w:t>2)</w:t>
      </w:r>
      <w:r w:rsidR="00167616" w:rsidRPr="00BD16DA">
        <w:rPr>
          <w:rFonts w:ascii="Times New Roman" w:hAnsi="Times New Roman" w:cs="Times New Roman"/>
          <w:i/>
          <w:iCs/>
          <w:sz w:val="18"/>
          <w:szCs w:val="18"/>
          <w:lang w:val="pl-PL"/>
        </w:rPr>
        <w:t>Jeżeli Wykonawcy wspólnie ubiegają się o zamówienie – oświadczenie składa każdy z Wykonawców wspólnie ubiegających się o</w:t>
      </w:r>
      <w:r w:rsidR="005A1D8F" w:rsidRPr="00BD16DA">
        <w:rPr>
          <w:rFonts w:ascii="Times New Roman" w:hAnsi="Times New Roman" w:cs="Times New Roman"/>
          <w:i/>
          <w:iCs/>
          <w:sz w:val="18"/>
          <w:szCs w:val="18"/>
          <w:lang w:val="pl-PL"/>
        </w:rPr>
        <w:t> </w:t>
      </w:r>
      <w:r w:rsidR="00167616" w:rsidRPr="00BD16DA">
        <w:rPr>
          <w:rFonts w:ascii="Times New Roman" w:hAnsi="Times New Roman" w:cs="Times New Roman"/>
          <w:i/>
          <w:iCs/>
          <w:sz w:val="18"/>
          <w:szCs w:val="18"/>
          <w:lang w:val="pl-PL"/>
        </w:rPr>
        <w:t>zamówienie;</w:t>
      </w:r>
    </w:p>
    <w:p w14:paraId="25CAD4A6" w14:textId="7B48B1C9" w:rsidR="00626FDC" w:rsidRPr="00A959D7" w:rsidRDefault="00626FDC" w:rsidP="00C74369">
      <w:pPr>
        <w:spacing w:after="0" w:line="240" w:lineRule="auto"/>
        <w:ind w:left="142" w:hanging="142"/>
        <w:rPr>
          <w:rFonts w:ascii="Times New Roman" w:hAnsi="Times New Roman" w:cs="Times New Roman"/>
          <w:i/>
          <w:sz w:val="18"/>
          <w:szCs w:val="18"/>
        </w:rPr>
      </w:pPr>
      <w:r w:rsidRPr="00A959D7">
        <w:rPr>
          <w:rFonts w:ascii="Times New Roman" w:hAnsi="Times New Roman" w:cs="Times New Roman"/>
          <w:i/>
          <w:sz w:val="18"/>
          <w:szCs w:val="18"/>
          <w:vertAlign w:val="superscript"/>
        </w:rPr>
        <w:t>3)</w:t>
      </w:r>
      <w:r w:rsidRPr="00A959D7">
        <w:rPr>
          <w:rFonts w:ascii="Times New Roman" w:hAnsi="Times New Roman" w:cs="Times New Roman"/>
          <w:i/>
          <w:sz w:val="18"/>
          <w:szCs w:val="18"/>
        </w:rPr>
        <w:t xml:space="preserve"> Wraz ze złożeniem oświadczenia o </w:t>
      </w:r>
      <w:r w:rsidRPr="00A959D7">
        <w:rPr>
          <w:rFonts w:ascii="Times New Roman" w:hAnsi="Times New Roman" w:cs="Times New Roman"/>
          <w:bCs/>
          <w:i/>
          <w:sz w:val="18"/>
          <w:szCs w:val="18"/>
        </w:rPr>
        <w:t>przynależności do tej samej grupy kapitałowej z Wykonawcami</w:t>
      </w:r>
      <w:r w:rsidRPr="00A959D7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Pr="00A959D7">
        <w:rPr>
          <w:rFonts w:ascii="Times New Roman" w:hAnsi="Times New Roman" w:cs="Times New Roman"/>
          <w:bCs/>
          <w:i/>
          <w:sz w:val="18"/>
          <w:szCs w:val="18"/>
        </w:rPr>
        <w:t>którzy złożyli odrębne oferty w</w:t>
      </w:r>
      <w:r w:rsidR="005A1D8F" w:rsidRPr="00A959D7">
        <w:rPr>
          <w:rFonts w:ascii="Times New Roman" w:hAnsi="Times New Roman" w:cs="Times New Roman"/>
          <w:bCs/>
          <w:i/>
          <w:sz w:val="18"/>
          <w:szCs w:val="18"/>
        </w:rPr>
        <w:t> </w:t>
      </w:r>
      <w:r w:rsidRPr="00A959D7">
        <w:rPr>
          <w:rFonts w:ascii="Times New Roman" w:hAnsi="Times New Roman" w:cs="Times New Roman"/>
          <w:bCs/>
          <w:i/>
          <w:sz w:val="18"/>
          <w:szCs w:val="18"/>
        </w:rPr>
        <w:t>postępowaniu,</w:t>
      </w:r>
      <w:r w:rsidRPr="00A959D7">
        <w:rPr>
          <w:rFonts w:ascii="Times New Roman" w:hAnsi="Times New Roman" w:cs="Times New Roman"/>
          <w:i/>
          <w:sz w:val="18"/>
          <w:szCs w:val="18"/>
        </w:rPr>
        <w:t xml:space="preserve"> Wykonawca może przedstawić dowody wykazujące, że istniejące powiązania z ww. Wykonawcami nie prowadzą do</w:t>
      </w:r>
      <w:r w:rsidR="005A1D8F" w:rsidRPr="00BD16DA">
        <w:rPr>
          <w:rFonts w:ascii="Times New Roman" w:hAnsi="Times New Roman" w:cs="Times New Roman"/>
        </w:rPr>
        <w:t> </w:t>
      </w:r>
      <w:r w:rsidRPr="00A959D7">
        <w:rPr>
          <w:rFonts w:ascii="Times New Roman" w:hAnsi="Times New Roman" w:cs="Times New Roman"/>
          <w:i/>
          <w:sz w:val="18"/>
          <w:szCs w:val="18"/>
        </w:rPr>
        <w:t>zakłócenia konkurencji w przedmiotowym postępowaniu o udzielenie zamówienia publicznego.</w:t>
      </w:r>
    </w:p>
    <w:p w14:paraId="6F11B0E4" w14:textId="77777777" w:rsidR="00626FDC" w:rsidRDefault="00626FDC" w:rsidP="00E543D7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</w:p>
    <w:sectPr w:rsidR="00626FDC" w:rsidSect="00B54F7D"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9C13E" w14:textId="77777777" w:rsidR="00B651E8" w:rsidRPr="00E943A2" w:rsidRDefault="00B651E8" w:rsidP="00F52131">
      <w:pPr>
        <w:pStyle w:val="Separator"/>
      </w:pPr>
      <w:r>
        <w:continuationSeparator/>
      </w:r>
    </w:p>
  </w:endnote>
  <w:endnote w:type="continuationSeparator" w:id="0">
    <w:p w14:paraId="188715FB" w14:textId="77777777" w:rsidR="00B651E8" w:rsidRDefault="00B651E8" w:rsidP="00D02E4C">
      <w:pPr>
        <w:pStyle w:val="Separator"/>
      </w:pPr>
      <w:r>
        <w:continuationSeparator/>
      </w:r>
    </w:p>
  </w:endnote>
  <w:endnote w:type="continuationNotice" w:id="1">
    <w:p w14:paraId="1DFA19C1" w14:textId="77777777" w:rsidR="00B651E8" w:rsidRDefault="00B651E8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A6664" w14:textId="77777777" w:rsidR="00B651E8" w:rsidRDefault="00B651E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C63C05" wp14:editId="0DF95D31">
              <wp:simplePos x="0" y="0"/>
              <wp:positionH relativeFrom="margin">
                <wp:align>left</wp:align>
              </wp:positionH>
              <mc:AlternateContent>
                <mc:Choice Requires="wp14">
                  <wp:positionV relativeFrom="bottomMargin">
                    <wp14:pctPosVOffset>30000</wp14:pctPosVOffset>
                  </wp:positionV>
                </mc:Choice>
                <mc:Fallback>
                  <wp:positionV relativeFrom="page">
                    <wp:posOffset>10187940</wp:posOffset>
                  </wp:positionV>
                </mc:Fallback>
              </mc:AlternateContent>
              <wp:extent cx="4705350" cy="390525"/>
              <wp:effectExtent l="0" t="0" r="0" b="952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0" cy="390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8DE51" w14:textId="77777777" w:rsidR="00B651E8" w:rsidRPr="00D03D7F" w:rsidRDefault="00B651E8" w:rsidP="00D03D7F">
                          <w:pPr>
                            <w:pStyle w:val="SIWZStopka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C63C05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0;margin-top:0;width:370.5pt;height:30.75pt;z-index:251660288;visibility:visible;mso-wrap-style:square;mso-width-percent:0;mso-height-percent:0;mso-top-percent:300;mso-wrap-distance-left:9pt;mso-wrap-distance-top:0;mso-wrap-distance-right:9pt;mso-wrap-distance-bottom:0;mso-position-horizontal:left;mso-position-horizontal-relative:margin;mso-position-vertical-relative:bottom-margin-area;mso-width-percent:0;mso-height-percent:0;mso-top-percent:3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" filled="f" stroked="f" strokeweight=".5pt">
              <v:textbox inset="0,0,0,0">
                <w:txbxContent>
                  <w:p w14:paraId="3278DE51" w14:textId="77777777" w:rsidR="00B651E8" w:rsidRPr="00D03D7F" w:rsidRDefault="00B651E8" w:rsidP="00D03D7F">
                    <w:pPr>
                      <w:pStyle w:val="SIWZStopka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5966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2D5E52D" w14:textId="77777777" w:rsidR="00B651E8" w:rsidRPr="00E109A9" w:rsidRDefault="00B651E8">
        <w:pPr>
          <w:pStyle w:val="Stopka"/>
          <w:jc w:val="right"/>
          <w:rPr>
            <w:rFonts w:ascii="Times New Roman" w:hAnsi="Times New Roman" w:cs="Times New Roman"/>
          </w:rPr>
        </w:pPr>
        <w:r w:rsidRPr="00E109A9">
          <w:rPr>
            <w:rFonts w:ascii="Times New Roman" w:hAnsi="Times New Roman" w:cs="Times New Roman"/>
          </w:rPr>
          <w:t>1/1</w:t>
        </w:r>
      </w:p>
    </w:sdtContent>
  </w:sdt>
  <w:p w14:paraId="12C5E404" w14:textId="77777777" w:rsidR="00B651E8" w:rsidRDefault="00B651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67DF6" w14:textId="77777777" w:rsidR="00B651E8" w:rsidRDefault="00B651E8" w:rsidP="00FA7D05">
      <w:pPr>
        <w:pStyle w:val="Separator"/>
      </w:pPr>
      <w:r>
        <w:continuationSeparator/>
      </w:r>
    </w:p>
  </w:footnote>
  <w:footnote w:type="continuationSeparator" w:id="0">
    <w:p w14:paraId="35F62194" w14:textId="77777777" w:rsidR="00B651E8" w:rsidRDefault="00B651E8" w:rsidP="000D04E6">
      <w:pPr>
        <w:pStyle w:val="Separator"/>
      </w:pPr>
      <w:r>
        <w:continuationSeparator/>
      </w:r>
    </w:p>
  </w:footnote>
  <w:footnote w:type="continuationNotice" w:id="1">
    <w:p w14:paraId="5A570494" w14:textId="77777777" w:rsidR="00B651E8" w:rsidRDefault="00B651E8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B58B4" w14:textId="64CB4D70" w:rsidR="00B651E8" w:rsidRPr="00680562" w:rsidRDefault="00B651E8" w:rsidP="00A11540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  <w:r>
      <w:tab/>
    </w:r>
    <w:r>
      <w:tab/>
    </w:r>
    <w:r w:rsidRPr="00680562">
      <w:rPr>
        <w:rFonts w:ascii="Times New Roman" w:hAnsi="Times New Roman" w:cs="Times New Roman"/>
        <w:i/>
        <w:sz w:val="22"/>
        <w:szCs w:val="22"/>
      </w:rPr>
      <w:t xml:space="preserve">Załącznik nr </w:t>
    </w:r>
    <w:r w:rsidR="00680562" w:rsidRPr="00680562">
      <w:rPr>
        <w:rFonts w:ascii="Times New Roman" w:hAnsi="Times New Roman" w:cs="Times New Roman"/>
        <w:i/>
        <w:sz w:val="22"/>
        <w:szCs w:val="22"/>
      </w:rPr>
      <w:t>5</w:t>
    </w:r>
    <w:r w:rsidRPr="00680562">
      <w:rPr>
        <w:rFonts w:ascii="Times New Roman" w:hAnsi="Times New Roman" w:cs="Times New Roman"/>
        <w:i/>
        <w:sz w:val="22"/>
        <w:szCs w:val="22"/>
      </w:rPr>
      <w:t xml:space="preserve"> do SWZ</w:t>
    </w:r>
  </w:p>
  <w:p w14:paraId="0CF6A4DF" w14:textId="7A998574" w:rsidR="00B651E8" w:rsidRDefault="00B651E8" w:rsidP="00A11540">
    <w:pPr>
      <w:spacing w:after="0"/>
      <w:jc w:val="right"/>
      <w:rPr>
        <w:rFonts w:ascii="Times New Roman" w:hAnsi="Times New Roman" w:cs="Times New Roman"/>
        <w:i/>
        <w:sz w:val="22"/>
        <w:szCs w:val="22"/>
      </w:rPr>
    </w:pPr>
    <w:r w:rsidRPr="00680562">
      <w:rPr>
        <w:rFonts w:ascii="Times New Roman" w:hAnsi="Times New Roman" w:cs="Times New Roman"/>
        <w:i/>
        <w:sz w:val="22"/>
        <w:szCs w:val="22"/>
      </w:rPr>
      <w:t>numer postępowania DAZ/ZP/</w:t>
    </w:r>
    <w:r w:rsidR="00796BD6">
      <w:rPr>
        <w:rFonts w:ascii="Times New Roman" w:hAnsi="Times New Roman" w:cs="Times New Roman"/>
        <w:i/>
        <w:sz w:val="22"/>
        <w:szCs w:val="22"/>
      </w:rPr>
      <w:t>19</w:t>
    </w:r>
    <w:r w:rsidRPr="00680562">
      <w:rPr>
        <w:rFonts w:ascii="Times New Roman" w:hAnsi="Times New Roman" w:cs="Times New Roman"/>
        <w:i/>
        <w:sz w:val="22"/>
        <w:szCs w:val="22"/>
      </w:rPr>
      <w:t>/202</w:t>
    </w:r>
    <w:r w:rsidR="008A37A8" w:rsidRPr="00680562">
      <w:rPr>
        <w:rFonts w:ascii="Times New Roman" w:hAnsi="Times New Roman" w:cs="Times New Roman"/>
        <w:i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B40FE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F25B6A"/>
    <w:multiLevelType w:val="multilevel"/>
    <w:tmpl w:val="F83EF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B157C3"/>
    <w:multiLevelType w:val="hybridMultilevel"/>
    <w:tmpl w:val="33547CB4"/>
    <w:lvl w:ilvl="0" w:tplc="884C3CC4">
      <w:start w:val="1"/>
      <w:numFmt w:val="lowerLetter"/>
      <w:lvlText w:val="%1)"/>
      <w:lvlJc w:val="left"/>
      <w:pPr>
        <w:ind w:left="1004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525E"/>
    <w:multiLevelType w:val="hybridMultilevel"/>
    <w:tmpl w:val="4DF2C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7A0672"/>
    <w:multiLevelType w:val="hybridMultilevel"/>
    <w:tmpl w:val="8DFA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C940D4"/>
    <w:multiLevelType w:val="multilevel"/>
    <w:tmpl w:val="36B07386"/>
    <w:lvl w:ilvl="0">
      <w:start w:val="1"/>
      <w:numFmt w:val="decimal"/>
      <w:lvlText w:val="%1."/>
      <w:lvlJc w:val="left"/>
      <w:pPr>
        <w:ind w:left="4188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F56F39"/>
    <w:multiLevelType w:val="multilevel"/>
    <w:tmpl w:val="F3FA7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2" w15:restartNumberingAfterBreak="0">
    <w:nsid w:val="1151714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0850DB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552C74"/>
    <w:multiLevelType w:val="multilevel"/>
    <w:tmpl w:val="7DC69F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6F02FFC"/>
    <w:multiLevelType w:val="hybridMultilevel"/>
    <w:tmpl w:val="AF222E6C"/>
    <w:lvl w:ilvl="0" w:tplc="7E12E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88DA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445814"/>
    <w:multiLevelType w:val="multilevel"/>
    <w:tmpl w:val="480C7FF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C01145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C0D4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F1B7463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FF24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47A0E38"/>
    <w:multiLevelType w:val="hybridMultilevel"/>
    <w:tmpl w:val="B9AA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762C5E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C54E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6BC22F4"/>
    <w:multiLevelType w:val="multilevel"/>
    <w:tmpl w:val="E54049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2AB10057"/>
    <w:multiLevelType w:val="multilevel"/>
    <w:tmpl w:val="6186DA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6" w15:restartNumberingAfterBreak="0">
    <w:nsid w:val="2BBE5632"/>
    <w:multiLevelType w:val="hybridMultilevel"/>
    <w:tmpl w:val="7C6CB7D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E709CB"/>
    <w:multiLevelType w:val="multilevel"/>
    <w:tmpl w:val="E4FEA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E2A3A6B"/>
    <w:multiLevelType w:val="hybridMultilevel"/>
    <w:tmpl w:val="A08A3B9A"/>
    <w:lvl w:ilvl="0" w:tplc="C3BE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F0211B0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0EC1AD9"/>
    <w:multiLevelType w:val="hybridMultilevel"/>
    <w:tmpl w:val="38020EBA"/>
    <w:lvl w:ilvl="0" w:tplc="036CAFE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2" w15:restartNumberingAfterBreak="0">
    <w:nsid w:val="327919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4097DFB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42E0655"/>
    <w:multiLevelType w:val="hybridMultilevel"/>
    <w:tmpl w:val="1B4C8BC4"/>
    <w:lvl w:ilvl="0" w:tplc="036CAFE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346705CF"/>
    <w:multiLevelType w:val="hybridMultilevel"/>
    <w:tmpl w:val="E6D64490"/>
    <w:lvl w:ilvl="0" w:tplc="EACAEE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722F4C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4BD04DB"/>
    <w:multiLevelType w:val="hybridMultilevel"/>
    <w:tmpl w:val="E4CAA452"/>
    <w:lvl w:ilvl="0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8" w15:restartNumberingAfterBreak="0">
    <w:nsid w:val="38B81B66"/>
    <w:multiLevelType w:val="multilevel"/>
    <w:tmpl w:val="5CAA5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39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3B3A4DEE"/>
    <w:multiLevelType w:val="multilevel"/>
    <w:tmpl w:val="32C4D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1" w15:restartNumberingAfterBreak="0">
    <w:nsid w:val="3E7E22CA"/>
    <w:multiLevelType w:val="hybridMultilevel"/>
    <w:tmpl w:val="A712001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2" w15:restartNumberingAfterBreak="0">
    <w:nsid w:val="3F310E19"/>
    <w:multiLevelType w:val="hybridMultilevel"/>
    <w:tmpl w:val="105886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224325D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3B53427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46" w15:restartNumberingAfterBreak="0">
    <w:nsid w:val="45F641E6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630604A"/>
    <w:multiLevelType w:val="multilevel"/>
    <w:tmpl w:val="D918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</w:lvl>
  </w:abstractNum>
  <w:abstractNum w:abstractNumId="48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4A8E01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A915F62"/>
    <w:multiLevelType w:val="hybridMultilevel"/>
    <w:tmpl w:val="180E3FB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2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4E9B6507"/>
    <w:multiLevelType w:val="hybridMultilevel"/>
    <w:tmpl w:val="FC1C623E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2000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56" w15:restartNumberingAfterBreak="0">
    <w:nsid w:val="52710F84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8E027B"/>
    <w:multiLevelType w:val="hybridMultilevel"/>
    <w:tmpl w:val="9BF8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823458"/>
    <w:multiLevelType w:val="hybridMultilevel"/>
    <w:tmpl w:val="7F927D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0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61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57505797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93210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AA949A5"/>
    <w:multiLevelType w:val="multilevel"/>
    <w:tmpl w:val="AC04A8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5C5A204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E6F0DF2"/>
    <w:multiLevelType w:val="multilevel"/>
    <w:tmpl w:val="FC68A9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67" w15:restartNumberingAfterBreak="0">
    <w:nsid w:val="5ED97062"/>
    <w:multiLevelType w:val="hybridMultilevel"/>
    <w:tmpl w:val="103C3738"/>
    <w:lvl w:ilvl="0" w:tplc="036CAFE8">
      <w:start w:val="1"/>
      <w:numFmt w:val="bullet"/>
      <w:lvlText w:val=""/>
      <w:lvlJc w:val="left"/>
      <w:pPr>
        <w:ind w:left="3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68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5FFB7DDF"/>
    <w:multiLevelType w:val="hybridMultilevel"/>
    <w:tmpl w:val="667C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16B05AD"/>
    <w:multiLevelType w:val="hybridMultilevel"/>
    <w:tmpl w:val="3452B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0A59B5"/>
    <w:multiLevelType w:val="multilevel"/>
    <w:tmpl w:val="31364C70"/>
    <w:numStyleLink w:val="NBPpunktoryobrazkowe"/>
  </w:abstractNum>
  <w:abstractNum w:abstractNumId="72" w15:restartNumberingAfterBreak="0">
    <w:nsid w:val="62ED7C8B"/>
    <w:multiLevelType w:val="hybridMultilevel"/>
    <w:tmpl w:val="60E211CE"/>
    <w:lvl w:ilvl="0" w:tplc="04150017">
      <w:start w:val="1"/>
      <w:numFmt w:val="lowerLetter"/>
      <w:lvlText w:val="%1)"/>
      <w:lvlJc w:val="left"/>
      <w:pPr>
        <w:ind w:left="3538" w:hanging="360"/>
      </w:pPr>
    </w:lvl>
    <w:lvl w:ilvl="1" w:tplc="04150019" w:tentative="1">
      <w:start w:val="1"/>
      <w:numFmt w:val="lowerLetter"/>
      <w:lvlText w:val="%2."/>
      <w:lvlJc w:val="left"/>
      <w:pPr>
        <w:ind w:left="4258" w:hanging="360"/>
      </w:pPr>
    </w:lvl>
    <w:lvl w:ilvl="2" w:tplc="0415001B" w:tentative="1">
      <w:start w:val="1"/>
      <w:numFmt w:val="lowerRoman"/>
      <w:lvlText w:val="%3."/>
      <w:lvlJc w:val="right"/>
      <w:pPr>
        <w:ind w:left="4978" w:hanging="180"/>
      </w:pPr>
    </w:lvl>
    <w:lvl w:ilvl="3" w:tplc="0415000F" w:tentative="1">
      <w:start w:val="1"/>
      <w:numFmt w:val="decimal"/>
      <w:lvlText w:val="%4."/>
      <w:lvlJc w:val="left"/>
      <w:pPr>
        <w:ind w:left="5698" w:hanging="360"/>
      </w:pPr>
    </w:lvl>
    <w:lvl w:ilvl="4" w:tplc="04150019" w:tentative="1">
      <w:start w:val="1"/>
      <w:numFmt w:val="lowerLetter"/>
      <w:lvlText w:val="%5."/>
      <w:lvlJc w:val="left"/>
      <w:pPr>
        <w:ind w:left="6418" w:hanging="360"/>
      </w:pPr>
    </w:lvl>
    <w:lvl w:ilvl="5" w:tplc="0415001B" w:tentative="1">
      <w:start w:val="1"/>
      <w:numFmt w:val="lowerRoman"/>
      <w:lvlText w:val="%6."/>
      <w:lvlJc w:val="right"/>
      <w:pPr>
        <w:ind w:left="7138" w:hanging="180"/>
      </w:pPr>
    </w:lvl>
    <w:lvl w:ilvl="6" w:tplc="0415000F" w:tentative="1">
      <w:start w:val="1"/>
      <w:numFmt w:val="decimal"/>
      <w:lvlText w:val="%7."/>
      <w:lvlJc w:val="left"/>
      <w:pPr>
        <w:ind w:left="7858" w:hanging="360"/>
      </w:pPr>
    </w:lvl>
    <w:lvl w:ilvl="7" w:tplc="04150019" w:tentative="1">
      <w:start w:val="1"/>
      <w:numFmt w:val="lowerLetter"/>
      <w:lvlText w:val="%8."/>
      <w:lvlJc w:val="left"/>
      <w:pPr>
        <w:ind w:left="8578" w:hanging="360"/>
      </w:pPr>
    </w:lvl>
    <w:lvl w:ilvl="8" w:tplc="0415001B" w:tentative="1">
      <w:start w:val="1"/>
      <w:numFmt w:val="lowerRoman"/>
      <w:lvlText w:val="%9."/>
      <w:lvlJc w:val="right"/>
      <w:pPr>
        <w:ind w:left="9298" w:hanging="180"/>
      </w:pPr>
    </w:lvl>
  </w:abstractNum>
  <w:abstractNum w:abstractNumId="73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642474D7"/>
    <w:multiLevelType w:val="hybridMultilevel"/>
    <w:tmpl w:val="7E8E8772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84E4530"/>
    <w:multiLevelType w:val="hybridMultilevel"/>
    <w:tmpl w:val="1DDE410A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C096873"/>
    <w:multiLevelType w:val="hybridMultilevel"/>
    <w:tmpl w:val="C5EC828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8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79" w15:restartNumberingAfterBreak="0">
    <w:nsid w:val="700D7850"/>
    <w:multiLevelType w:val="multilevel"/>
    <w:tmpl w:val="1CC0486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12F766E"/>
    <w:multiLevelType w:val="hybridMultilevel"/>
    <w:tmpl w:val="4ECC3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2A74189"/>
    <w:multiLevelType w:val="hybridMultilevel"/>
    <w:tmpl w:val="0F7A0404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52301EC"/>
    <w:multiLevelType w:val="hybridMultilevel"/>
    <w:tmpl w:val="D478B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68E7FC6"/>
    <w:multiLevelType w:val="multilevel"/>
    <w:tmpl w:val="66566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780A7178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BAA0833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FB47D4A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60"/>
  </w:num>
  <w:num w:numId="2">
    <w:abstractNumId w:val="45"/>
  </w:num>
  <w:num w:numId="3">
    <w:abstractNumId w:val="11"/>
  </w:num>
  <w:num w:numId="4">
    <w:abstractNumId w:val="1"/>
  </w:num>
  <w:num w:numId="5">
    <w:abstractNumId w:val="0"/>
  </w:num>
  <w:num w:numId="6">
    <w:abstractNumId w:val="71"/>
  </w:num>
  <w:num w:numId="7">
    <w:abstractNumId w:val="55"/>
  </w:num>
  <w:num w:numId="8">
    <w:abstractNumId w:val="78"/>
  </w:num>
  <w:num w:numId="9">
    <w:abstractNumId w:val="51"/>
  </w:num>
  <w:num w:numId="10">
    <w:abstractNumId w:val="6"/>
  </w:num>
  <w:num w:numId="11">
    <w:abstractNumId w:val="7"/>
  </w:num>
  <w:num w:numId="12">
    <w:abstractNumId w:val="9"/>
  </w:num>
  <w:num w:numId="13">
    <w:abstractNumId w:val="40"/>
  </w:num>
  <w:num w:numId="14">
    <w:abstractNumId w:val="83"/>
  </w:num>
  <w:num w:numId="15">
    <w:abstractNumId w:val="10"/>
  </w:num>
  <w:num w:numId="16">
    <w:abstractNumId w:val="28"/>
  </w:num>
  <w:num w:numId="17">
    <w:abstractNumId w:val="63"/>
  </w:num>
  <w:num w:numId="18">
    <w:abstractNumId w:val="52"/>
  </w:num>
  <w:num w:numId="19">
    <w:abstractNumId w:val="68"/>
  </w:num>
  <w:num w:numId="20">
    <w:abstractNumId w:val="39"/>
  </w:num>
  <w:num w:numId="21">
    <w:abstractNumId w:val="18"/>
  </w:num>
  <w:num w:numId="22">
    <w:abstractNumId w:val="61"/>
  </w:num>
  <w:num w:numId="23">
    <w:abstractNumId w:val="15"/>
  </w:num>
  <w:num w:numId="24">
    <w:abstractNumId w:val="3"/>
  </w:num>
  <w:num w:numId="25">
    <w:abstractNumId w:val="27"/>
  </w:num>
  <w:num w:numId="26">
    <w:abstractNumId w:val="49"/>
  </w:num>
  <w:num w:numId="27">
    <w:abstractNumId w:val="48"/>
  </w:num>
  <w:num w:numId="28">
    <w:abstractNumId w:val="32"/>
  </w:num>
  <w:num w:numId="29">
    <w:abstractNumId w:val="64"/>
  </w:num>
  <w:num w:numId="30">
    <w:abstractNumId w:val="53"/>
  </w:num>
  <w:num w:numId="31">
    <w:abstractNumId w:val="73"/>
  </w:num>
  <w:num w:numId="32">
    <w:abstractNumId w:val="80"/>
  </w:num>
  <w:num w:numId="3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31"/>
  </w:num>
  <w:num w:numId="38">
    <w:abstractNumId w:val="77"/>
  </w:num>
  <w:num w:numId="39">
    <w:abstractNumId w:val="21"/>
  </w:num>
  <w:num w:numId="40">
    <w:abstractNumId w:val="66"/>
  </w:num>
  <w:num w:numId="41">
    <w:abstractNumId w:val="37"/>
  </w:num>
  <w:num w:numId="42">
    <w:abstractNumId w:val="4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4"/>
  </w:num>
  <w:num w:numId="5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</w:num>
  <w:num w:numId="70">
    <w:abstractNumId w:val="82"/>
  </w:num>
  <w:num w:numId="71">
    <w:abstractNumId w:val="79"/>
  </w:num>
  <w:num w:numId="72">
    <w:abstractNumId w:val="22"/>
  </w:num>
  <w:num w:numId="73">
    <w:abstractNumId w:val="35"/>
  </w:num>
  <w:num w:numId="74">
    <w:abstractNumId w:val="29"/>
  </w:num>
  <w:num w:numId="75">
    <w:abstractNumId w:val="42"/>
  </w:num>
  <w:num w:numId="76">
    <w:abstractNumId w:val="57"/>
  </w:num>
  <w:num w:numId="77">
    <w:abstractNumId w:val="4"/>
  </w:num>
  <w:num w:numId="78">
    <w:abstractNumId w:val="81"/>
  </w:num>
  <w:num w:numId="79">
    <w:abstractNumId w:val="26"/>
  </w:num>
  <w:num w:numId="80">
    <w:abstractNumId w:val="50"/>
  </w:num>
  <w:num w:numId="81">
    <w:abstractNumId w:val="72"/>
  </w:num>
  <w:num w:numId="82">
    <w:abstractNumId w:val="67"/>
  </w:num>
  <w:num w:numId="83">
    <w:abstractNumId w:val="76"/>
  </w:num>
  <w:num w:numId="84">
    <w:abstractNumId w:val="69"/>
  </w:num>
  <w:num w:numId="85">
    <w:abstractNumId w:val="59"/>
  </w:num>
  <w:num w:numId="86">
    <w:abstractNumId w:val="41"/>
  </w:num>
  <w:num w:numId="87">
    <w:abstractNumId w:val="74"/>
  </w:num>
  <w:num w:numId="88">
    <w:abstractNumId w:val="7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1064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5C"/>
    <w:rsid w:val="000022A5"/>
    <w:rsid w:val="00003660"/>
    <w:rsid w:val="00003FDD"/>
    <w:rsid w:val="000041D0"/>
    <w:rsid w:val="00006606"/>
    <w:rsid w:val="00006E66"/>
    <w:rsid w:val="0001435C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383"/>
    <w:rsid w:val="00035DC6"/>
    <w:rsid w:val="00037C4D"/>
    <w:rsid w:val="000414FC"/>
    <w:rsid w:val="00042171"/>
    <w:rsid w:val="000443D1"/>
    <w:rsid w:val="000462C5"/>
    <w:rsid w:val="00047D92"/>
    <w:rsid w:val="000543AB"/>
    <w:rsid w:val="000566FE"/>
    <w:rsid w:val="00056A86"/>
    <w:rsid w:val="00062888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7D1"/>
    <w:rsid w:val="00086ADB"/>
    <w:rsid w:val="000944B1"/>
    <w:rsid w:val="00094C7E"/>
    <w:rsid w:val="0009532C"/>
    <w:rsid w:val="00095397"/>
    <w:rsid w:val="00096550"/>
    <w:rsid w:val="00096732"/>
    <w:rsid w:val="000979DC"/>
    <w:rsid w:val="000A305A"/>
    <w:rsid w:val="000A37EF"/>
    <w:rsid w:val="000A3900"/>
    <w:rsid w:val="000A622E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3435"/>
    <w:rsid w:val="00107633"/>
    <w:rsid w:val="001106A0"/>
    <w:rsid w:val="00111784"/>
    <w:rsid w:val="001133EF"/>
    <w:rsid w:val="00113445"/>
    <w:rsid w:val="00113789"/>
    <w:rsid w:val="00114434"/>
    <w:rsid w:val="00115EAB"/>
    <w:rsid w:val="00116AB0"/>
    <w:rsid w:val="00117436"/>
    <w:rsid w:val="00122B6E"/>
    <w:rsid w:val="0012456A"/>
    <w:rsid w:val="001257A5"/>
    <w:rsid w:val="0012663A"/>
    <w:rsid w:val="001268B2"/>
    <w:rsid w:val="0013200B"/>
    <w:rsid w:val="001333E6"/>
    <w:rsid w:val="001352AA"/>
    <w:rsid w:val="001406C3"/>
    <w:rsid w:val="00140832"/>
    <w:rsid w:val="00141BF5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67616"/>
    <w:rsid w:val="00171497"/>
    <w:rsid w:val="0017354C"/>
    <w:rsid w:val="00173A2D"/>
    <w:rsid w:val="00174630"/>
    <w:rsid w:val="001810EE"/>
    <w:rsid w:val="00185986"/>
    <w:rsid w:val="00187DD1"/>
    <w:rsid w:val="00192869"/>
    <w:rsid w:val="00194377"/>
    <w:rsid w:val="001969C8"/>
    <w:rsid w:val="00196FE6"/>
    <w:rsid w:val="001A0128"/>
    <w:rsid w:val="001A16B4"/>
    <w:rsid w:val="001A7059"/>
    <w:rsid w:val="001A70F9"/>
    <w:rsid w:val="001A7534"/>
    <w:rsid w:val="001A7EA8"/>
    <w:rsid w:val="001B1EA3"/>
    <w:rsid w:val="001B2E29"/>
    <w:rsid w:val="001B372A"/>
    <w:rsid w:val="001B5FE2"/>
    <w:rsid w:val="001C2EA7"/>
    <w:rsid w:val="001C335F"/>
    <w:rsid w:val="001C4785"/>
    <w:rsid w:val="001C4B60"/>
    <w:rsid w:val="001D3E2D"/>
    <w:rsid w:val="001D40D5"/>
    <w:rsid w:val="001D54DF"/>
    <w:rsid w:val="001D6C0F"/>
    <w:rsid w:val="001E042D"/>
    <w:rsid w:val="001E09D1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317C"/>
    <w:rsid w:val="001F59FF"/>
    <w:rsid w:val="001F5B59"/>
    <w:rsid w:val="001F7EB6"/>
    <w:rsid w:val="00207FB2"/>
    <w:rsid w:val="00211191"/>
    <w:rsid w:val="002141F3"/>
    <w:rsid w:val="0021660E"/>
    <w:rsid w:val="00221205"/>
    <w:rsid w:val="0022511F"/>
    <w:rsid w:val="002273B0"/>
    <w:rsid w:val="00227760"/>
    <w:rsid w:val="00231C23"/>
    <w:rsid w:val="00232E14"/>
    <w:rsid w:val="00233ACA"/>
    <w:rsid w:val="00234F52"/>
    <w:rsid w:val="00242BA0"/>
    <w:rsid w:val="00242D90"/>
    <w:rsid w:val="002432D4"/>
    <w:rsid w:val="0024351F"/>
    <w:rsid w:val="00243E5F"/>
    <w:rsid w:val="0025072A"/>
    <w:rsid w:val="00250C9E"/>
    <w:rsid w:val="002521E3"/>
    <w:rsid w:val="00255A39"/>
    <w:rsid w:val="00263A6B"/>
    <w:rsid w:val="00270B7F"/>
    <w:rsid w:val="00272355"/>
    <w:rsid w:val="002750E6"/>
    <w:rsid w:val="002818A8"/>
    <w:rsid w:val="0028257E"/>
    <w:rsid w:val="0028529F"/>
    <w:rsid w:val="002873C7"/>
    <w:rsid w:val="00290E68"/>
    <w:rsid w:val="00292F29"/>
    <w:rsid w:val="00293A29"/>
    <w:rsid w:val="00297097"/>
    <w:rsid w:val="00297840"/>
    <w:rsid w:val="002A0B86"/>
    <w:rsid w:val="002A503B"/>
    <w:rsid w:val="002A513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4057"/>
    <w:rsid w:val="002E43F8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2C26"/>
    <w:rsid w:val="00314C43"/>
    <w:rsid w:val="00317F27"/>
    <w:rsid w:val="0032170F"/>
    <w:rsid w:val="003234A0"/>
    <w:rsid w:val="00324D02"/>
    <w:rsid w:val="00326D30"/>
    <w:rsid w:val="00327628"/>
    <w:rsid w:val="00330EBE"/>
    <w:rsid w:val="00331993"/>
    <w:rsid w:val="00332EE6"/>
    <w:rsid w:val="0033309D"/>
    <w:rsid w:val="00341E98"/>
    <w:rsid w:val="003421D6"/>
    <w:rsid w:val="00343328"/>
    <w:rsid w:val="003466F2"/>
    <w:rsid w:val="003479AC"/>
    <w:rsid w:val="00350152"/>
    <w:rsid w:val="0035187E"/>
    <w:rsid w:val="003536AA"/>
    <w:rsid w:val="00361FB8"/>
    <w:rsid w:val="00363FFC"/>
    <w:rsid w:val="00364EF5"/>
    <w:rsid w:val="00365836"/>
    <w:rsid w:val="003729CE"/>
    <w:rsid w:val="00374F53"/>
    <w:rsid w:val="00380248"/>
    <w:rsid w:val="00383E40"/>
    <w:rsid w:val="00387558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0413"/>
    <w:rsid w:val="003C3CDB"/>
    <w:rsid w:val="003C40FE"/>
    <w:rsid w:val="003C610B"/>
    <w:rsid w:val="003D34BA"/>
    <w:rsid w:val="003D588D"/>
    <w:rsid w:val="003D5EF3"/>
    <w:rsid w:val="003E37CA"/>
    <w:rsid w:val="003E3BB5"/>
    <w:rsid w:val="003E64BF"/>
    <w:rsid w:val="003E7632"/>
    <w:rsid w:val="003F06F1"/>
    <w:rsid w:val="003F1141"/>
    <w:rsid w:val="003F2087"/>
    <w:rsid w:val="003F3431"/>
    <w:rsid w:val="003F52E9"/>
    <w:rsid w:val="00403580"/>
    <w:rsid w:val="00403E29"/>
    <w:rsid w:val="00405309"/>
    <w:rsid w:val="00411015"/>
    <w:rsid w:val="00412E59"/>
    <w:rsid w:val="00414349"/>
    <w:rsid w:val="00414602"/>
    <w:rsid w:val="00414CDF"/>
    <w:rsid w:val="00417B37"/>
    <w:rsid w:val="00420E21"/>
    <w:rsid w:val="00420EA4"/>
    <w:rsid w:val="00424C5A"/>
    <w:rsid w:val="00430E4E"/>
    <w:rsid w:val="004328CE"/>
    <w:rsid w:val="004328D7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528C"/>
    <w:rsid w:val="00457553"/>
    <w:rsid w:val="004612B3"/>
    <w:rsid w:val="00464570"/>
    <w:rsid w:val="00466EB6"/>
    <w:rsid w:val="00467FC1"/>
    <w:rsid w:val="00472FC6"/>
    <w:rsid w:val="00475248"/>
    <w:rsid w:val="00476AB3"/>
    <w:rsid w:val="00476D12"/>
    <w:rsid w:val="00477AB5"/>
    <w:rsid w:val="00480C01"/>
    <w:rsid w:val="00481760"/>
    <w:rsid w:val="00484F75"/>
    <w:rsid w:val="00485033"/>
    <w:rsid w:val="004859C7"/>
    <w:rsid w:val="004870A5"/>
    <w:rsid w:val="004879AC"/>
    <w:rsid w:val="00491274"/>
    <w:rsid w:val="00491D02"/>
    <w:rsid w:val="0049252A"/>
    <w:rsid w:val="00492710"/>
    <w:rsid w:val="00494B69"/>
    <w:rsid w:val="00494DA4"/>
    <w:rsid w:val="00496DCA"/>
    <w:rsid w:val="0049718A"/>
    <w:rsid w:val="004971FE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1948"/>
    <w:rsid w:val="004C3355"/>
    <w:rsid w:val="004C5A60"/>
    <w:rsid w:val="004C5D96"/>
    <w:rsid w:val="004D0D95"/>
    <w:rsid w:val="004D0ECA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3C2D"/>
    <w:rsid w:val="004F7EBB"/>
    <w:rsid w:val="00500B64"/>
    <w:rsid w:val="00505823"/>
    <w:rsid w:val="00505E91"/>
    <w:rsid w:val="00507493"/>
    <w:rsid w:val="00512A36"/>
    <w:rsid w:val="00514A7D"/>
    <w:rsid w:val="00514D1F"/>
    <w:rsid w:val="0052032A"/>
    <w:rsid w:val="00520DD8"/>
    <w:rsid w:val="00521270"/>
    <w:rsid w:val="005215CE"/>
    <w:rsid w:val="00522312"/>
    <w:rsid w:val="00523AD3"/>
    <w:rsid w:val="005272B4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47D1"/>
    <w:rsid w:val="0054747A"/>
    <w:rsid w:val="005474F1"/>
    <w:rsid w:val="005502DD"/>
    <w:rsid w:val="00553788"/>
    <w:rsid w:val="00553869"/>
    <w:rsid w:val="0056005A"/>
    <w:rsid w:val="00560651"/>
    <w:rsid w:val="00562703"/>
    <w:rsid w:val="00562FA4"/>
    <w:rsid w:val="00564F28"/>
    <w:rsid w:val="00566C73"/>
    <w:rsid w:val="0057074F"/>
    <w:rsid w:val="00571074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1D8F"/>
    <w:rsid w:val="005A215B"/>
    <w:rsid w:val="005A242A"/>
    <w:rsid w:val="005A3CE1"/>
    <w:rsid w:val="005A499C"/>
    <w:rsid w:val="005A7235"/>
    <w:rsid w:val="005A7AE7"/>
    <w:rsid w:val="005B3F73"/>
    <w:rsid w:val="005B55D6"/>
    <w:rsid w:val="005B5EF9"/>
    <w:rsid w:val="005B60F6"/>
    <w:rsid w:val="005C12B5"/>
    <w:rsid w:val="005C22FC"/>
    <w:rsid w:val="005C2CB1"/>
    <w:rsid w:val="005C41B8"/>
    <w:rsid w:val="005C561F"/>
    <w:rsid w:val="005C7AEB"/>
    <w:rsid w:val="005D3134"/>
    <w:rsid w:val="005D5E6C"/>
    <w:rsid w:val="005D6320"/>
    <w:rsid w:val="005E0C9B"/>
    <w:rsid w:val="005E1F57"/>
    <w:rsid w:val="005E2071"/>
    <w:rsid w:val="005E2725"/>
    <w:rsid w:val="005E3F1A"/>
    <w:rsid w:val="005E4119"/>
    <w:rsid w:val="005E4F6A"/>
    <w:rsid w:val="005E5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02D8E"/>
    <w:rsid w:val="00611D68"/>
    <w:rsid w:val="006134C1"/>
    <w:rsid w:val="00616B2D"/>
    <w:rsid w:val="00617DE4"/>
    <w:rsid w:val="00620429"/>
    <w:rsid w:val="00626FDC"/>
    <w:rsid w:val="00630C0B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0562"/>
    <w:rsid w:val="0068244E"/>
    <w:rsid w:val="00682483"/>
    <w:rsid w:val="00682B8A"/>
    <w:rsid w:val="00692A83"/>
    <w:rsid w:val="00693F53"/>
    <w:rsid w:val="0069690C"/>
    <w:rsid w:val="00697318"/>
    <w:rsid w:val="006A2363"/>
    <w:rsid w:val="006B2083"/>
    <w:rsid w:val="006B4EC3"/>
    <w:rsid w:val="006B51BA"/>
    <w:rsid w:val="006B6D91"/>
    <w:rsid w:val="006C2A55"/>
    <w:rsid w:val="006C3965"/>
    <w:rsid w:val="006C5E14"/>
    <w:rsid w:val="006C6A10"/>
    <w:rsid w:val="006C7F27"/>
    <w:rsid w:val="006D028F"/>
    <w:rsid w:val="006D1C00"/>
    <w:rsid w:val="006D29B6"/>
    <w:rsid w:val="006D4418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0BF"/>
    <w:rsid w:val="00772432"/>
    <w:rsid w:val="007766DC"/>
    <w:rsid w:val="007800D2"/>
    <w:rsid w:val="00781DEB"/>
    <w:rsid w:val="00783205"/>
    <w:rsid w:val="0078367E"/>
    <w:rsid w:val="00787FAA"/>
    <w:rsid w:val="00795E9B"/>
    <w:rsid w:val="007968DA"/>
    <w:rsid w:val="00796BD6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E41"/>
    <w:rsid w:val="007B4877"/>
    <w:rsid w:val="007B6BC0"/>
    <w:rsid w:val="007C2416"/>
    <w:rsid w:val="007C2FEF"/>
    <w:rsid w:val="007C56CE"/>
    <w:rsid w:val="007C5975"/>
    <w:rsid w:val="007C6725"/>
    <w:rsid w:val="007C6F0C"/>
    <w:rsid w:val="007C71B0"/>
    <w:rsid w:val="007D170A"/>
    <w:rsid w:val="007D1EF1"/>
    <w:rsid w:val="007D35E0"/>
    <w:rsid w:val="007D5D51"/>
    <w:rsid w:val="007D7083"/>
    <w:rsid w:val="007E28B8"/>
    <w:rsid w:val="007E34AA"/>
    <w:rsid w:val="007E66B9"/>
    <w:rsid w:val="007E793B"/>
    <w:rsid w:val="007F04EF"/>
    <w:rsid w:val="0080018E"/>
    <w:rsid w:val="00800A24"/>
    <w:rsid w:val="0080170C"/>
    <w:rsid w:val="00802A66"/>
    <w:rsid w:val="00804E77"/>
    <w:rsid w:val="008050FF"/>
    <w:rsid w:val="00805B83"/>
    <w:rsid w:val="008112CE"/>
    <w:rsid w:val="0081751D"/>
    <w:rsid w:val="008204E1"/>
    <w:rsid w:val="0082088E"/>
    <w:rsid w:val="00821D3B"/>
    <w:rsid w:val="00822873"/>
    <w:rsid w:val="0082413C"/>
    <w:rsid w:val="00825312"/>
    <w:rsid w:val="00827619"/>
    <w:rsid w:val="008308A8"/>
    <w:rsid w:val="00830908"/>
    <w:rsid w:val="00830E11"/>
    <w:rsid w:val="008322DC"/>
    <w:rsid w:val="00834862"/>
    <w:rsid w:val="008354CA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7538"/>
    <w:rsid w:val="00860137"/>
    <w:rsid w:val="00861723"/>
    <w:rsid w:val="00862EBD"/>
    <w:rsid w:val="008639CA"/>
    <w:rsid w:val="00864443"/>
    <w:rsid w:val="008676CD"/>
    <w:rsid w:val="00870681"/>
    <w:rsid w:val="008710DB"/>
    <w:rsid w:val="00874902"/>
    <w:rsid w:val="00874A1F"/>
    <w:rsid w:val="008809A4"/>
    <w:rsid w:val="00881A20"/>
    <w:rsid w:val="00882449"/>
    <w:rsid w:val="0088647B"/>
    <w:rsid w:val="00890322"/>
    <w:rsid w:val="00897071"/>
    <w:rsid w:val="008971B4"/>
    <w:rsid w:val="008A0367"/>
    <w:rsid w:val="008A0A45"/>
    <w:rsid w:val="008A29FD"/>
    <w:rsid w:val="008A3131"/>
    <w:rsid w:val="008A37A8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16F0"/>
    <w:rsid w:val="008C462E"/>
    <w:rsid w:val="008D17B6"/>
    <w:rsid w:val="008D3F10"/>
    <w:rsid w:val="008D5531"/>
    <w:rsid w:val="008D79F9"/>
    <w:rsid w:val="008D7B92"/>
    <w:rsid w:val="008E162F"/>
    <w:rsid w:val="008E2369"/>
    <w:rsid w:val="008E258E"/>
    <w:rsid w:val="008E322C"/>
    <w:rsid w:val="008E3F5B"/>
    <w:rsid w:val="008E7DCB"/>
    <w:rsid w:val="008F063B"/>
    <w:rsid w:val="008F189F"/>
    <w:rsid w:val="008F2F42"/>
    <w:rsid w:val="008F67E7"/>
    <w:rsid w:val="00901CA5"/>
    <w:rsid w:val="00911DA3"/>
    <w:rsid w:val="00912CA4"/>
    <w:rsid w:val="009142B9"/>
    <w:rsid w:val="00915E68"/>
    <w:rsid w:val="00916A16"/>
    <w:rsid w:val="00917894"/>
    <w:rsid w:val="0092419F"/>
    <w:rsid w:val="00924527"/>
    <w:rsid w:val="00935CE7"/>
    <w:rsid w:val="00940B53"/>
    <w:rsid w:val="00941762"/>
    <w:rsid w:val="00941D05"/>
    <w:rsid w:val="00945CBC"/>
    <w:rsid w:val="00947374"/>
    <w:rsid w:val="0095344F"/>
    <w:rsid w:val="00953510"/>
    <w:rsid w:val="00953F95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7E2F"/>
    <w:rsid w:val="00992264"/>
    <w:rsid w:val="00993502"/>
    <w:rsid w:val="00994777"/>
    <w:rsid w:val="009A5001"/>
    <w:rsid w:val="009B21B0"/>
    <w:rsid w:val="009B2813"/>
    <w:rsid w:val="009B57F7"/>
    <w:rsid w:val="009C02D6"/>
    <w:rsid w:val="009C1601"/>
    <w:rsid w:val="009C3389"/>
    <w:rsid w:val="009C3880"/>
    <w:rsid w:val="009C45D2"/>
    <w:rsid w:val="009C5413"/>
    <w:rsid w:val="009C7285"/>
    <w:rsid w:val="009C79FA"/>
    <w:rsid w:val="009C7B98"/>
    <w:rsid w:val="009D4BB6"/>
    <w:rsid w:val="009D7750"/>
    <w:rsid w:val="009E04F1"/>
    <w:rsid w:val="009E294C"/>
    <w:rsid w:val="009E2C20"/>
    <w:rsid w:val="009E5FD7"/>
    <w:rsid w:val="009E71A8"/>
    <w:rsid w:val="009E76F1"/>
    <w:rsid w:val="009F397C"/>
    <w:rsid w:val="009F472A"/>
    <w:rsid w:val="00A01A8E"/>
    <w:rsid w:val="00A039F0"/>
    <w:rsid w:val="00A065D2"/>
    <w:rsid w:val="00A06BB3"/>
    <w:rsid w:val="00A100F6"/>
    <w:rsid w:val="00A11540"/>
    <w:rsid w:val="00A12C0D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1F58"/>
    <w:rsid w:val="00A421CB"/>
    <w:rsid w:val="00A42932"/>
    <w:rsid w:val="00A452D4"/>
    <w:rsid w:val="00A45DE9"/>
    <w:rsid w:val="00A45ED9"/>
    <w:rsid w:val="00A50DC2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6DE8"/>
    <w:rsid w:val="00A80219"/>
    <w:rsid w:val="00A84CA9"/>
    <w:rsid w:val="00A86543"/>
    <w:rsid w:val="00A90704"/>
    <w:rsid w:val="00A959D7"/>
    <w:rsid w:val="00A95F05"/>
    <w:rsid w:val="00A960C4"/>
    <w:rsid w:val="00A974C2"/>
    <w:rsid w:val="00AA17DD"/>
    <w:rsid w:val="00AA3DD3"/>
    <w:rsid w:val="00AA6C76"/>
    <w:rsid w:val="00AB376B"/>
    <w:rsid w:val="00AB52F4"/>
    <w:rsid w:val="00AB703A"/>
    <w:rsid w:val="00AB740C"/>
    <w:rsid w:val="00AB758F"/>
    <w:rsid w:val="00AB77BB"/>
    <w:rsid w:val="00AC18AE"/>
    <w:rsid w:val="00AC2B44"/>
    <w:rsid w:val="00AC3F94"/>
    <w:rsid w:val="00AC4E52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B00899"/>
    <w:rsid w:val="00B01947"/>
    <w:rsid w:val="00B02DC2"/>
    <w:rsid w:val="00B0618A"/>
    <w:rsid w:val="00B070B9"/>
    <w:rsid w:val="00B07965"/>
    <w:rsid w:val="00B102AF"/>
    <w:rsid w:val="00B10E36"/>
    <w:rsid w:val="00B128E8"/>
    <w:rsid w:val="00B1436E"/>
    <w:rsid w:val="00B15978"/>
    <w:rsid w:val="00B20B38"/>
    <w:rsid w:val="00B22CF1"/>
    <w:rsid w:val="00B23F46"/>
    <w:rsid w:val="00B303A7"/>
    <w:rsid w:val="00B322F3"/>
    <w:rsid w:val="00B33575"/>
    <w:rsid w:val="00B36562"/>
    <w:rsid w:val="00B376C7"/>
    <w:rsid w:val="00B37E97"/>
    <w:rsid w:val="00B4109C"/>
    <w:rsid w:val="00B41ABE"/>
    <w:rsid w:val="00B43415"/>
    <w:rsid w:val="00B43F51"/>
    <w:rsid w:val="00B536A6"/>
    <w:rsid w:val="00B53D31"/>
    <w:rsid w:val="00B54F7D"/>
    <w:rsid w:val="00B55405"/>
    <w:rsid w:val="00B55B94"/>
    <w:rsid w:val="00B564B1"/>
    <w:rsid w:val="00B56800"/>
    <w:rsid w:val="00B6269F"/>
    <w:rsid w:val="00B6345A"/>
    <w:rsid w:val="00B636D4"/>
    <w:rsid w:val="00B642EC"/>
    <w:rsid w:val="00B64873"/>
    <w:rsid w:val="00B651E8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398"/>
    <w:rsid w:val="00B83451"/>
    <w:rsid w:val="00B85CAB"/>
    <w:rsid w:val="00B864F0"/>
    <w:rsid w:val="00B8686E"/>
    <w:rsid w:val="00B917A3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A6E35"/>
    <w:rsid w:val="00BB062C"/>
    <w:rsid w:val="00BB0A7C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16DA"/>
    <w:rsid w:val="00BD6887"/>
    <w:rsid w:val="00BE10EE"/>
    <w:rsid w:val="00BE1908"/>
    <w:rsid w:val="00BE1F6F"/>
    <w:rsid w:val="00BE2006"/>
    <w:rsid w:val="00BE5A51"/>
    <w:rsid w:val="00BF0C65"/>
    <w:rsid w:val="00BF0EF6"/>
    <w:rsid w:val="00BF1F03"/>
    <w:rsid w:val="00BF457D"/>
    <w:rsid w:val="00BF4D35"/>
    <w:rsid w:val="00C0260A"/>
    <w:rsid w:val="00C061A5"/>
    <w:rsid w:val="00C10B15"/>
    <w:rsid w:val="00C10C37"/>
    <w:rsid w:val="00C11118"/>
    <w:rsid w:val="00C12599"/>
    <w:rsid w:val="00C13BF9"/>
    <w:rsid w:val="00C15074"/>
    <w:rsid w:val="00C20765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51143"/>
    <w:rsid w:val="00C52116"/>
    <w:rsid w:val="00C62934"/>
    <w:rsid w:val="00C62E42"/>
    <w:rsid w:val="00C63721"/>
    <w:rsid w:val="00C66260"/>
    <w:rsid w:val="00C704B9"/>
    <w:rsid w:val="00C721A3"/>
    <w:rsid w:val="00C72937"/>
    <w:rsid w:val="00C74369"/>
    <w:rsid w:val="00C753C8"/>
    <w:rsid w:val="00C8047F"/>
    <w:rsid w:val="00C81149"/>
    <w:rsid w:val="00C82183"/>
    <w:rsid w:val="00C868AC"/>
    <w:rsid w:val="00C86E95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7C0D"/>
    <w:rsid w:val="00CE11D9"/>
    <w:rsid w:val="00CE6E5B"/>
    <w:rsid w:val="00CF0701"/>
    <w:rsid w:val="00CF1156"/>
    <w:rsid w:val="00CF20EB"/>
    <w:rsid w:val="00CF278D"/>
    <w:rsid w:val="00CF4F2D"/>
    <w:rsid w:val="00CF6690"/>
    <w:rsid w:val="00CF7262"/>
    <w:rsid w:val="00D02AD8"/>
    <w:rsid w:val="00D02E4C"/>
    <w:rsid w:val="00D03D7F"/>
    <w:rsid w:val="00D0614D"/>
    <w:rsid w:val="00D07B27"/>
    <w:rsid w:val="00D12608"/>
    <w:rsid w:val="00D142DA"/>
    <w:rsid w:val="00D149B3"/>
    <w:rsid w:val="00D16476"/>
    <w:rsid w:val="00D174D0"/>
    <w:rsid w:val="00D21667"/>
    <w:rsid w:val="00D22AE3"/>
    <w:rsid w:val="00D253CB"/>
    <w:rsid w:val="00D2592D"/>
    <w:rsid w:val="00D27D3F"/>
    <w:rsid w:val="00D30716"/>
    <w:rsid w:val="00D32A22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46CF0"/>
    <w:rsid w:val="00D511D9"/>
    <w:rsid w:val="00D51AF6"/>
    <w:rsid w:val="00D51DEA"/>
    <w:rsid w:val="00D52F2A"/>
    <w:rsid w:val="00D535AF"/>
    <w:rsid w:val="00D54E48"/>
    <w:rsid w:val="00D56310"/>
    <w:rsid w:val="00D609D4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A4448"/>
    <w:rsid w:val="00DA6C47"/>
    <w:rsid w:val="00DA7873"/>
    <w:rsid w:val="00DB03E1"/>
    <w:rsid w:val="00DB0D3E"/>
    <w:rsid w:val="00DB3B7D"/>
    <w:rsid w:val="00DB5B9E"/>
    <w:rsid w:val="00DB77B1"/>
    <w:rsid w:val="00DC198B"/>
    <w:rsid w:val="00DC1F4B"/>
    <w:rsid w:val="00DC746A"/>
    <w:rsid w:val="00DD125C"/>
    <w:rsid w:val="00DD5BE4"/>
    <w:rsid w:val="00DE27A0"/>
    <w:rsid w:val="00DE4C33"/>
    <w:rsid w:val="00DE5399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77B5"/>
    <w:rsid w:val="00E109A9"/>
    <w:rsid w:val="00E1256E"/>
    <w:rsid w:val="00E160AC"/>
    <w:rsid w:val="00E16271"/>
    <w:rsid w:val="00E206BE"/>
    <w:rsid w:val="00E21A12"/>
    <w:rsid w:val="00E22AD3"/>
    <w:rsid w:val="00E2468B"/>
    <w:rsid w:val="00E25691"/>
    <w:rsid w:val="00E30680"/>
    <w:rsid w:val="00E30AAC"/>
    <w:rsid w:val="00E31B5B"/>
    <w:rsid w:val="00E32CCF"/>
    <w:rsid w:val="00E3463D"/>
    <w:rsid w:val="00E351CA"/>
    <w:rsid w:val="00E37F82"/>
    <w:rsid w:val="00E4671C"/>
    <w:rsid w:val="00E46736"/>
    <w:rsid w:val="00E47445"/>
    <w:rsid w:val="00E50219"/>
    <w:rsid w:val="00E515DD"/>
    <w:rsid w:val="00E543D7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43F"/>
    <w:rsid w:val="00E67D6C"/>
    <w:rsid w:val="00E73057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A0E81"/>
    <w:rsid w:val="00EA4124"/>
    <w:rsid w:val="00EA4FA4"/>
    <w:rsid w:val="00EB1EFE"/>
    <w:rsid w:val="00EB2EDB"/>
    <w:rsid w:val="00EB3EB9"/>
    <w:rsid w:val="00EB565A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4AA5"/>
    <w:rsid w:val="00EE0563"/>
    <w:rsid w:val="00EE3236"/>
    <w:rsid w:val="00EE60AB"/>
    <w:rsid w:val="00EE667F"/>
    <w:rsid w:val="00EE7935"/>
    <w:rsid w:val="00EF1608"/>
    <w:rsid w:val="00EF6F0A"/>
    <w:rsid w:val="00F002EC"/>
    <w:rsid w:val="00F0051B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E27"/>
    <w:rsid w:val="00F318B7"/>
    <w:rsid w:val="00F33AF5"/>
    <w:rsid w:val="00F356AA"/>
    <w:rsid w:val="00F3673B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4139"/>
    <w:rsid w:val="00F64E6D"/>
    <w:rsid w:val="00F7021F"/>
    <w:rsid w:val="00F70CFD"/>
    <w:rsid w:val="00F71CE6"/>
    <w:rsid w:val="00F72AFC"/>
    <w:rsid w:val="00F73080"/>
    <w:rsid w:val="00F735C8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91134"/>
    <w:rsid w:val="00F912E8"/>
    <w:rsid w:val="00F91964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C10DF"/>
    <w:rsid w:val="00FC2BED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79822B0C"/>
  <w15:docId w15:val="{3901E4F1-A2ED-4422-A112-A1D0E2FA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,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,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  <w:style w:type="paragraph" w:styleId="Poprawka">
    <w:name w:val="Revision"/>
    <w:hidden/>
    <w:uiPriority w:val="99"/>
    <w:semiHidden/>
    <w:rsid w:val="00D511D9"/>
    <w:pPr>
      <w:spacing w:after="0" w:line="240" w:lineRule="auto"/>
    </w:pPr>
    <w:rPr>
      <w:rFonts w:ascii="Palatino Linotype" w:hAnsi="Palatino Linotype"/>
      <w:sz w:val="21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0446551B235644B43F932949E94115" ma:contentTypeVersion="1" ma:contentTypeDescription="Utwórz nowy dokument." ma:contentTypeScope="" ma:versionID="84d4fbdc950e06e4ce79b6b320a6e322">
  <xsd:schema xmlns:xsd="http://www.w3.org/2001/XMLSchema" xmlns:xs="http://www.w3.org/2001/XMLSchema" xmlns:p="http://schemas.microsoft.com/office/2006/metadata/properties" xmlns:ns2="b74c8d93-917f-434c-8786-aafa62eecc4c" targetNamespace="http://schemas.microsoft.com/office/2006/metadata/properties" ma:root="true" ma:fieldsID="ce804bf02e3df3de98d1d25e2ac1cf70" ns2:_="">
    <xsd:import namespace="b74c8d93-917f-434c-8786-aafa62eecc4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c8d93-917f-434c-8786-aafa62eecc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02F0A2-5562-474C-ADED-813157D92336}">
  <ds:schemaRefs>
    <ds:schemaRef ds:uri="http://www.w3.org/XML/1998/namespace"/>
    <ds:schemaRef ds:uri="http://schemas.microsoft.com/office/2006/documentManagement/types"/>
    <ds:schemaRef ds:uri="http://purl.org/dc/dcmitype/"/>
    <ds:schemaRef ds:uri="b74c8d93-917f-434c-8786-aafa62eecc4c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84922D8-7D98-4367-BBCF-188D23289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4c8d93-917f-434c-8786-aafa62eec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A92461D-74C3-4847-958C-1AFC8A2CE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10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Hejduk Michał</dc:creator>
  <cp:lastModifiedBy>Hejduk Michał</cp:lastModifiedBy>
  <cp:revision>4</cp:revision>
  <cp:lastPrinted>2023-02-03T11:31:00Z</cp:lastPrinted>
  <dcterms:created xsi:type="dcterms:W3CDTF">2021-09-24T10:12:00Z</dcterms:created>
  <dcterms:modified xsi:type="dcterms:W3CDTF">2023-03-15T13:07:00Z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0x010100C10446551B235644B43F932949E94115</vt:lpwstr>
  </property>
  <property fmtid="{D5CDD505-2E9C-101B-9397-08002B2CF9AE}" pid="4" name="_dlc_DocIdItemGuid">
    <vt:lpwstr>5bdaae70-84b8-47f3-8c08-42483563595e</vt:lpwstr>
  </property>
</Properties>
</file>