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87" w:rsidRPr="00AE37C7" w:rsidRDefault="003E5CC9" w:rsidP="00E7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1F. </w:t>
      </w:r>
      <w:r w:rsidR="00E73B87" w:rsidRPr="00AE37C7">
        <w:rPr>
          <w:rFonts w:ascii="Times New Roman" w:hAnsi="Times New Roman" w:cs="Times New Roman"/>
          <w:b/>
          <w:sz w:val="24"/>
          <w:szCs w:val="24"/>
        </w:rPr>
        <w:t>PAK</w:t>
      </w:r>
      <w:r w:rsidR="00C57FC6" w:rsidRPr="00AE37C7">
        <w:rPr>
          <w:rFonts w:ascii="Times New Roman" w:hAnsi="Times New Roman" w:cs="Times New Roman"/>
          <w:b/>
          <w:sz w:val="24"/>
          <w:szCs w:val="24"/>
        </w:rPr>
        <w:t>IET SENIOR</w:t>
      </w:r>
    </w:p>
    <w:p w:rsidR="00E73B87" w:rsidRPr="00AE37C7" w:rsidRDefault="00E73B87" w:rsidP="00E73B87">
      <w:pPr>
        <w:rPr>
          <w:rFonts w:ascii="Times New Roman" w:hAnsi="Times New Roman" w:cs="Times New Roman"/>
          <w:sz w:val="24"/>
          <w:szCs w:val="24"/>
        </w:rPr>
      </w:pPr>
      <w:r w:rsidRPr="00AE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CB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>SPE</w:t>
      </w:r>
      <w:r w:rsidR="00626EC0" w:rsidRPr="00AE37C7">
        <w:rPr>
          <w:rFonts w:ascii="Times New Roman" w:hAnsi="Times New Roman" w:cs="Times New Roman"/>
          <w:b/>
        </w:rPr>
        <w:t xml:space="preserve">CJALISTYCZNE USŁUGI MEDYCZNE: 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I.  KONSULTACJE SPECJALISTÓW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Zamawiający wymaga nielimitowanego dostępu do konsultacji lekarzy specjalistów w szczególności w sytuacjach chorobowych, leczenia i zaostrzenia chorób przewlekłych oraz pomoc w nagłych </w:t>
      </w:r>
      <w:proofErr w:type="spellStart"/>
      <w:r w:rsidRPr="00AE37C7">
        <w:rPr>
          <w:rFonts w:ascii="Times New Roman" w:hAnsi="Times New Roman" w:cs="Times New Roman"/>
        </w:rPr>
        <w:t>zachorowaniach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 xml:space="preserve">Konsultacje specjalistyczne obejmują: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wywiad </w:t>
      </w:r>
      <w:r w:rsidRPr="00AE37C7">
        <w:rPr>
          <w:rFonts w:ascii="Times New Roman" w:hAnsi="Times New Roman" w:cs="Times New Roman"/>
        </w:rPr>
        <w:br/>
        <w:t xml:space="preserve">2) porada specjalisty wraz z czynnościami podstawowymi niezbędnymi do postawienia diagnozy </w:t>
      </w:r>
      <w:r w:rsidRPr="00AE37C7">
        <w:rPr>
          <w:rFonts w:ascii="Times New Roman" w:hAnsi="Times New Roman" w:cs="Times New Roman"/>
        </w:rPr>
        <w:br/>
        <w:t xml:space="preserve">3) podjęcia właściwej decyzji terapeutycznej </w:t>
      </w:r>
      <w:r w:rsidRPr="00AE37C7">
        <w:rPr>
          <w:rFonts w:ascii="Times New Roman" w:hAnsi="Times New Roman" w:cs="Times New Roman"/>
        </w:rPr>
        <w:br/>
        <w:t xml:space="preserve">4) monitorowania leczenia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1.  Zamawiający wymaga dostępu do lekarzy podstawowej opieki zdrowotnej bez skierowania :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lekarz medycyny rodzinnej </w:t>
      </w:r>
      <w:r w:rsidRPr="00AE37C7">
        <w:rPr>
          <w:rFonts w:ascii="Times New Roman" w:hAnsi="Times New Roman" w:cs="Times New Roman"/>
        </w:rPr>
        <w:br/>
        <w:t xml:space="preserve">2) internista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2.  Zamawiający wymaga dostępu do lekarzy niżej wymienionych specjalności bez skierowania : </w:t>
      </w:r>
    </w:p>
    <w:p w:rsidR="00BF25CE" w:rsidRPr="00AE37C7" w:rsidRDefault="00E73B87" w:rsidP="00C57FC6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choroby wewnętrzne  </w:t>
      </w:r>
      <w:r w:rsidRPr="00AE37C7">
        <w:rPr>
          <w:rFonts w:ascii="Times New Roman" w:hAnsi="Times New Roman" w:cs="Times New Roman"/>
        </w:rPr>
        <w:br/>
        <w:t xml:space="preserve">2) (internista i / lub lekarz medycyny rodzinnej) </w:t>
      </w:r>
      <w:r w:rsidRPr="00AE37C7">
        <w:rPr>
          <w:rFonts w:ascii="Times New Roman" w:hAnsi="Times New Roman" w:cs="Times New Roman"/>
        </w:rPr>
        <w:br/>
        <w:t xml:space="preserve">3) ginekologia  </w:t>
      </w:r>
      <w:r w:rsidRPr="00AE37C7">
        <w:rPr>
          <w:rFonts w:ascii="Times New Roman" w:hAnsi="Times New Roman" w:cs="Times New Roman"/>
        </w:rPr>
        <w:br/>
        <w:t xml:space="preserve">4) chirurgia </w:t>
      </w:r>
      <w:r w:rsidRPr="00AE37C7">
        <w:rPr>
          <w:rFonts w:ascii="Times New Roman" w:hAnsi="Times New Roman" w:cs="Times New Roman"/>
        </w:rPr>
        <w:br/>
        <w:t xml:space="preserve">5) neurologia </w:t>
      </w:r>
      <w:r w:rsidRPr="00AE37C7">
        <w:rPr>
          <w:rFonts w:ascii="Times New Roman" w:hAnsi="Times New Roman" w:cs="Times New Roman"/>
        </w:rPr>
        <w:br/>
        <w:t xml:space="preserve">6) urologia </w:t>
      </w:r>
      <w:r w:rsidRPr="00AE37C7">
        <w:rPr>
          <w:rFonts w:ascii="Times New Roman" w:hAnsi="Times New Roman" w:cs="Times New Roman"/>
        </w:rPr>
        <w:br/>
        <w:t>7) diabetologia</w:t>
      </w:r>
      <w:r w:rsidRPr="00AE37C7">
        <w:rPr>
          <w:rFonts w:ascii="Times New Roman" w:hAnsi="Times New Roman" w:cs="Times New Roman"/>
        </w:rPr>
        <w:br/>
        <w:t xml:space="preserve">8) endokrynologia </w:t>
      </w:r>
      <w:r w:rsidRPr="00AE37C7">
        <w:rPr>
          <w:rFonts w:ascii="Times New Roman" w:hAnsi="Times New Roman" w:cs="Times New Roman"/>
        </w:rPr>
        <w:br/>
        <w:t xml:space="preserve">9) laryngologia </w:t>
      </w:r>
      <w:r w:rsidRPr="00AE37C7">
        <w:rPr>
          <w:rFonts w:ascii="Times New Roman" w:hAnsi="Times New Roman" w:cs="Times New Roman"/>
        </w:rPr>
        <w:br/>
        <w:t xml:space="preserve">10) okulistyka </w:t>
      </w:r>
      <w:r w:rsidRPr="00AE37C7">
        <w:rPr>
          <w:rFonts w:ascii="Times New Roman" w:hAnsi="Times New Roman" w:cs="Times New Roman"/>
        </w:rPr>
        <w:br/>
        <w:t xml:space="preserve">11) dermatologia </w:t>
      </w:r>
      <w:r w:rsidRPr="00AE37C7">
        <w:rPr>
          <w:rFonts w:ascii="Times New Roman" w:hAnsi="Times New Roman" w:cs="Times New Roman"/>
        </w:rPr>
        <w:br/>
        <w:t xml:space="preserve">12) alergologia </w:t>
      </w:r>
      <w:r w:rsidRPr="00AE37C7">
        <w:rPr>
          <w:rFonts w:ascii="Times New Roman" w:hAnsi="Times New Roman" w:cs="Times New Roman"/>
        </w:rPr>
        <w:br/>
        <w:t xml:space="preserve">13) ortopedia </w:t>
      </w:r>
      <w:r w:rsidRPr="00AE37C7">
        <w:rPr>
          <w:rFonts w:ascii="Times New Roman" w:hAnsi="Times New Roman" w:cs="Times New Roman"/>
        </w:rPr>
        <w:br/>
        <w:t xml:space="preserve">14) kardiologia </w:t>
      </w:r>
      <w:r w:rsidRPr="00AE37C7">
        <w:rPr>
          <w:rFonts w:ascii="Times New Roman" w:hAnsi="Times New Roman" w:cs="Times New Roman"/>
        </w:rPr>
        <w:br/>
        <w:t xml:space="preserve">15) gastroenterologia </w:t>
      </w:r>
      <w:r w:rsidRPr="00AE37C7">
        <w:rPr>
          <w:rFonts w:ascii="Times New Roman" w:hAnsi="Times New Roman" w:cs="Times New Roman"/>
        </w:rPr>
        <w:br/>
        <w:t xml:space="preserve">16) nefrologia </w:t>
      </w:r>
      <w:r w:rsidRPr="00AE37C7">
        <w:rPr>
          <w:rFonts w:ascii="Times New Roman" w:hAnsi="Times New Roman" w:cs="Times New Roman"/>
        </w:rPr>
        <w:br/>
        <w:t xml:space="preserve">17) onkologia </w:t>
      </w:r>
      <w:r w:rsidRPr="00AE37C7">
        <w:rPr>
          <w:rFonts w:ascii="Times New Roman" w:hAnsi="Times New Roman" w:cs="Times New Roman"/>
        </w:rPr>
        <w:br/>
        <w:t xml:space="preserve">18) pulmonologia </w:t>
      </w:r>
      <w:r w:rsidRPr="00AE37C7">
        <w:rPr>
          <w:rFonts w:ascii="Times New Roman" w:hAnsi="Times New Roman" w:cs="Times New Roman"/>
        </w:rPr>
        <w:br/>
        <w:t xml:space="preserve">19) reumatologia </w:t>
      </w:r>
      <w:r w:rsidRPr="00AE37C7">
        <w:rPr>
          <w:rFonts w:ascii="Times New Roman" w:hAnsi="Times New Roman" w:cs="Times New Roman"/>
        </w:rPr>
        <w:br/>
        <w:t>20) hematolog</w:t>
      </w:r>
      <w:r w:rsidR="006752E4" w:rsidRPr="00AE37C7">
        <w:rPr>
          <w:rFonts w:ascii="Times New Roman" w:hAnsi="Times New Roman" w:cs="Times New Roman"/>
        </w:rPr>
        <w:br/>
      </w:r>
      <w:r w:rsidR="00C57FC6" w:rsidRPr="00AE37C7">
        <w:rPr>
          <w:rFonts w:ascii="Times New Roman" w:hAnsi="Times New Roman" w:cs="Times New Roman"/>
        </w:rPr>
        <w:t>21) geriatrii</w:t>
      </w:r>
      <w:r w:rsidR="00AB1535" w:rsidRPr="00AE37C7">
        <w:rPr>
          <w:rFonts w:ascii="Times New Roman" w:hAnsi="Times New Roman" w:cs="Times New Roman"/>
        </w:rPr>
        <w:t xml:space="preserve"> </w:t>
      </w:r>
      <w:r w:rsidR="00AB1535" w:rsidRPr="00AE37C7">
        <w:rPr>
          <w:rFonts w:ascii="Times New Roman" w:hAnsi="Times New Roman" w:cs="Times New Roman"/>
        </w:rPr>
        <w:br/>
        <w:t>22</w:t>
      </w:r>
      <w:r w:rsidRPr="00AE37C7">
        <w:rPr>
          <w:rFonts w:ascii="Times New Roman" w:hAnsi="Times New Roman" w:cs="Times New Roman"/>
        </w:rPr>
        <w:t>)</w:t>
      </w:r>
      <w:r w:rsidR="00BB65A7" w:rsidRPr="00AE37C7">
        <w:rPr>
          <w:rFonts w:ascii="Times New Roman" w:hAnsi="Times New Roman" w:cs="Times New Roman"/>
        </w:rPr>
        <w:t xml:space="preserve"> </w:t>
      </w:r>
      <w:r w:rsidRPr="00AE37C7">
        <w:rPr>
          <w:rFonts w:ascii="Times New Roman" w:hAnsi="Times New Roman" w:cs="Times New Roman"/>
        </w:rPr>
        <w:t>lekarza dyżurneg</w:t>
      </w:r>
      <w:r w:rsidR="00C57FC6" w:rsidRPr="00AE37C7">
        <w:rPr>
          <w:rFonts w:ascii="Times New Roman" w:hAnsi="Times New Roman" w:cs="Times New Roman"/>
        </w:rPr>
        <w:t xml:space="preserve">o (interna, medycyna rodzinna) </w:t>
      </w:r>
      <w:r w:rsidR="00C57FC6" w:rsidRPr="00AE37C7">
        <w:rPr>
          <w:rFonts w:ascii="Times New Roman" w:hAnsi="Times New Roman" w:cs="Times New Roman"/>
        </w:rPr>
        <w:br/>
      </w:r>
      <w:r w:rsidR="00AB1535" w:rsidRPr="00AE37C7">
        <w:rPr>
          <w:rFonts w:ascii="Times New Roman" w:hAnsi="Times New Roman" w:cs="Times New Roman"/>
        </w:rPr>
        <w:t>23</w:t>
      </w:r>
      <w:r w:rsidR="00BF25CE" w:rsidRPr="00AE37C7">
        <w:rPr>
          <w:rFonts w:ascii="Times New Roman" w:hAnsi="Times New Roman" w:cs="Times New Roman"/>
        </w:rPr>
        <w:t>) lekarza dyżurnego – chirurgii ogólnej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II.  ZABIEGI AMBULATORYJNE: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W ramach zabiegów ambulatoryjnych dostępne jest znieczulenie (miejscowe lub nasiękowe), o ile wymaga tego rodzaj zabiegu. Materiały, środki medyczne zużyte do wykonania zabiegów ambulatoryjnych są bezpłatne. </w:t>
      </w:r>
      <w:r w:rsidRPr="00AE37C7">
        <w:rPr>
          <w:rFonts w:ascii="Times New Roman" w:hAnsi="Times New Roman" w:cs="Times New Roman"/>
        </w:rPr>
        <w:br/>
        <w:t>Zamawiający wymaga nielimitowanych zabiegów ambulatory</w:t>
      </w:r>
      <w:r w:rsidR="00403C3B" w:rsidRPr="00AE37C7">
        <w:rPr>
          <w:rFonts w:ascii="Times New Roman" w:hAnsi="Times New Roman" w:cs="Times New Roman"/>
        </w:rPr>
        <w:t xml:space="preserve">jnych wedle poniższego wykazu: </w:t>
      </w:r>
      <w:r w:rsidRPr="00AE37C7">
        <w:rPr>
          <w:rFonts w:ascii="Times New Roman" w:hAnsi="Times New Roman" w:cs="Times New Roman"/>
        </w:rPr>
        <w:t xml:space="preserve">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lastRenderedPageBreak/>
        <w:t xml:space="preserve">1. Zabiegi ambulatoryjne ogólnolekarskie: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pobranie wymazu/posiewu </w:t>
      </w:r>
      <w:r w:rsidRPr="00AE37C7">
        <w:rPr>
          <w:rFonts w:ascii="Times New Roman" w:hAnsi="Times New Roman" w:cs="Times New Roman"/>
        </w:rPr>
        <w:br/>
        <w:t xml:space="preserve">2) pomiar ciśnienia tętniczego </w:t>
      </w:r>
      <w:r w:rsidRPr="00AE37C7">
        <w:rPr>
          <w:rFonts w:ascii="Times New Roman" w:hAnsi="Times New Roman" w:cs="Times New Roman"/>
        </w:rPr>
        <w:br/>
        <w:t xml:space="preserve">3) pomiar wzrostu i wagi ciała </w:t>
      </w:r>
      <w:r w:rsidRPr="00AE37C7">
        <w:rPr>
          <w:rFonts w:ascii="Times New Roman" w:hAnsi="Times New Roman" w:cs="Times New Roman"/>
        </w:rPr>
        <w:br/>
        <w:t xml:space="preserve">4) odczulanie (lek pacjenta) </w:t>
      </w:r>
      <w:r w:rsidR="006752E4" w:rsidRPr="00AE37C7">
        <w:rPr>
          <w:rFonts w:ascii="Times New Roman" w:hAnsi="Times New Roman" w:cs="Times New Roman"/>
        </w:rPr>
        <w:br/>
      </w:r>
      <w:r w:rsidR="004335AE" w:rsidRPr="00AE37C7">
        <w:rPr>
          <w:rFonts w:ascii="Times New Roman" w:hAnsi="Times New Roman" w:cs="Times New Roman"/>
        </w:rPr>
        <w:t>5) u</w:t>
      </w:r>
      <w:r w:rsidR="00BF25CE" w:rsidRPr="00AE37C7">
        <w:rPr>
          <w:rFonts w:ascii="Times New Roman" w:hAnsi="Times New Roman" w:cs="Times New Roman"/>
        </w:rPr>
        <w:t>sunięcie kleszcza - niechirurgiczne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2. Zabiegi ambulatoryjne chirurgiczne: </w:t>
      </w:r>
    </w:p>
    <w:p w:rsidR="006752E4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założenie i zmiana prostego opatrunku nie wymagającego opracowania chirurgicznego </w:t>
      </w:r>
      <w:r w:rsidRPr="00AE37C7">
        <w:rPr>
          <w:rFonts w:ascii="Times New Roman" w:hAnsi="Times New Roman" w:cs="Times New Roman"/>
        </w:rPr>
        <w:br/>
        <w:t xml:space="preserve">2) pobranie wymazu i posiewu </w:t>
      </w:r>
      <w:r w:rsidRPr="00AE37C7">
        <w:rPr>
          <w:rFonts w:ascii="Times New Roman" w:hAnsi="Times New Roman" w:cs="Times New Roman"/>
        </w:rPr>
        <w:br/>
        <w:t xml:space="preserve">3) usunięcie szwów po zabiegach wykonywanych w centrach własnych Zleceniobiorcy  </w:t>
      </w:r>
      <w:r w:rsidRPr="00AE37C7">
        <w:rPr>
          <w:rFonts w:ascii="Times New Roman" w:hAnsi="Times New Roman" w:cs="Times New Roman"/>
        </w:rPr>
        <w:br/>
        <w:t xml:space="preserve">4) usunięcie szwów po zabiegach wykonywanych poza centrami własnymi Zleceniobiorcy – klasyfikacja przypadku po ocenie lekarza (nie wykonujemy zdejmowania szwów po porodzie) </w:t>
      </w:r>
      <w:r w:rsidRPr="00AE37C7">
        <w:rPr>
          <w:rFonts w:ascii="Times New Roman" w:hAnsi="Times New Roman" w:cs="Times New Roman"/>
        </w:rPr>
        <w:br/>
        <w:t xml:space="preserve">5) znieczulenie miejscowe </w:t>
      </w:r>
      <w:r w:rsidRPr="00AE37C7">
        <w:rPr>
          <w:rFonts w:ascii="Times New Roman" w:hAnsi="Times New Roman" w:cs="Times New Roman"/>
        </w:rPr>
        <w:br/>
        <w:t xml:space="preserve">6) usunięcie kleszcza </w:t>
      </w:r>
      <w:r w:rsidR="006752E4" w:rsidRPr="00AE37C7">
        <w:rPr>
          <w:rFonts w:ascii="Times New Roman" w:hAnsi="Times New Roman" w:cs="Times New Roman"/>
        </w:rPr>
        <w:br/>
      </w:r>
      <w:r w:rsidR="00403C3B" w:rsidRPr="00AE37C7">
        <w:rPr>
          <w:rFonts w:ascii="Times New Roman" w:hAnsi="Times New Roman" w:cs="Times New Roman"/>
        </w:rPr>
        <w:t>7) szycie rany do 6</w:t>
      </w:r>
      <w:r w:rsidR="004335AE" w:rsidRPr="00AE37C7">
        <w:rPr>
          <w:rFonts w:ascii="Times New Roman" w:hAnsi="Times New Roman" w:cs="Times New Roman"/>
        </w:rPr>
        <w:t xml:space="preserve"> cm</w:t>
      </w:r>
      <w:r w:rsidR="004335AE" w:rsidRPr="00AE37C7">
        <w:rPr>
          <w:rFonts w:ascii="Times New Roman" w:hAnsi="Times New Roman" w:cs="Times New Roman"/>
        </w:rPr>
        <w:br/>
        <w:t>8) b</w:t>
      </w:r>
      <w:r w:rsidR="00BF25CE" w:rsidRPr="00AE37C7">
        <w:rPr>
          <w:rFonts w:ascii="Times New Roman" w:hAnsi="Times New Roman" w:cs="Times New Roman"/>
        </w:rPr>
        <w:t>iopsja cienkoigłowa</w:t>
      </w:r>
      <w:r w:rsidR="004335AE" w:rsidRPr="00AE37C7">
        <w:rPr>
          <w:rFonts w:ascii="Times New Roman" w:hAnsi="Times New Roman" w:cs="Times New Roman"/>
        </w:rPr>
        <w:t xml:space="preserve"> skóry / tkanki podskórnej </w:t>
      </w:r>
      <w:r w:rsidR="004335AE" w:rsidRPr="00AE37C7">
        <w:rPr>
          <w:rFonts w:ascii="Times New Roman" w:hAnsi="Times New Roman" w:cs="Times New Roman"/>
        </w:rPr>
        <w:br/>
        <w:t>9) b</w:t>
      </w:r>
      <w:r w:rsidR="00BF25CE" w:rsidRPr="00AE37C7">
        <w:rPr>
          <w:rFonts w:ascii="Times New Roman" w:hAnsi="Times New Roman" w:cs="Times New Roman"/>
        </w:rPr>
        <w:t>i</w:t>
      </w:r>
      <w:r w:rsidR="004335AE" w:rsidRPr="00AE37C7">
        <w:rPr>
          <w:rFonts w:ascii="Times New Roman" w:hAnsi="Times New Roman" w:cs="Times New Roman"/>
        </w:rPr>
        <w:t xml:space="preserve">opsja cienkoigłowa sutków </w:t>
      </w:r>
      <w:r w:rsidR="004335AE" w:rsidRPr="00AE37C7">
        <w:rPr>
          <w:rFonts w:ascii="Times New Roman" w:hAnsi="Times New Roman" w:cs="Times New Roman"/>
        </w:rPr>
        <w:br/>
        <w:t>10) b</w:t>
      </w:r>
      <w:r w:rsidR="00BF25CE" w:rsidRPr="00AE37C7">
        <w:rPr>
          <w:rFonts w:ascii="Times New Roman" w:hAnsi="Times New Roman" w:cs="Times New Roman"/>
        </w:rPr>
        <w:t>io</w:t>
      </w:r>
      <w:r w:rsidR="004335AE" w:rsidRPr="00AE37C7">
        <w:rPr>
          <w:rFonts w:ascii="Times New Roman" w:hAnsi="Times New Roman" w:cs="Times New Roman"/>
        </w:rPr>
        <w:t>psja cienkoigłowa tarczycy</w:t>
      </w:r>
      <w:r w:rsidR="004335AE" w:rsidRPr="00AE37C7">
        <w:rPr>
          <w:rFonts w:ascii="Times New Roman" w:hAnsi="Times New Roman" w:cs="Times New Roman"/>
        </w:rPr>
        <w:br/>
        <w:t>11) b</w:t>
      </w:r>
      <w:r w:rsidR="00BF25CE" w:rsidRPr="00AE37C7">
        <w:rPr>
          <w:rFonts w:ascii="Times New Roman" w:hAnsi="Times New Roman" w:cs="Times New Roman"/>
        </w:rPr>
        <w:t>iopsja cien</w:t>
      </w:r>
      <w:r w:rsidR="004335AE" w:rsidRPr="00AE37C7">
        <w:rPr>
          <w:rFonts w:ascii="Times New Roman" w:hAnsi="Times New Roman" w:cs="Times New Roman"/>
        </w:rPr>
        <w:t xml:space="preserve">koigłowa węzłów chłonnych </w:t>
      </w:r>
      <w:r w:rsidR="004335AE" w:rsidRPr="00AE37C7">
        <w:rPr>
          <w:rFonts w:ascii="Times New Roman" w:hAnsi="Times New Roman" w:cs="Times New Roman"/>
        </w:rPr>
        <w:br/>
        <w:t>12) u</w:t>
      </w:r>
      <w:r w:rsidR="00BF25CE" w:rsidRPr="00AE37C7">
        <w:rPr>
          <w:rFonts w:ascii="Times New Roman" w:hAnsi="Times New Roman" w:cs="Times New Roman"/>
        </w:rPr>
        <w:t>sunięcie czyraka / drobn</w:t>
      </w:r>
      <w:r w:rsidR="00403C3B" w:rsidRPr="00AE37C7">
        <w:rPr>
          <w:rFonts w:ascii="Times New Roman" w:hAnsi="Times New Roman" w:cs="Times New Roman"/>
        </w:rPr>
        <w:t>ego ropnia powłok skórnych (do 3</w:t>
      </w:r>
      <w:r w:rsidR="004335AE" w:rsidRPr="00AE37C7">
        <w:rPr>
          <w:rFonts w:ascii="Times New Roman" w:hAnsi="Times New Roman" w:cs="Times New Roman"/>
        </w:rPr>
        <w:t xml:space="preserve"> cm)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 xml:space="preserve">3. Zabiegi ambulatoryjne laryngologiczne: </w:t>
      </w:r>
    </w:p>
    <w:p w:rsidR="006752E4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założenie i usunięcie przedniej tamponady nosa </w:t>
      </w:r>
      <w:r w:rsidRPr="00AE37C7">
        <w:rPr>
          <w:rFonts w:ascii="Times New Roman" w:hAnsi="Times New Roman" w:cs="Times New Roman"/>
        </w:rPr>
        <w:br/>
        <w:t xml:space="preserve">2) przedmuchiwanie (kateteryzacja) trąbki słuchowej </w:t>
      </w:r>
      <w:r w:rsidRPr="00AE37C7">
        <w:rPr>
          <w:rFonts w:ascii="Times New Roman" w:hAnsi="Times New Roman" w:cs="Times New Roman"/>
        </w:rPr>
        <w:br/>
        <w:t xml:space="preserve">3) koagulacja naczyń przegrody nosa </w:t>
      </w:r>
      <w:r w:rsidRPr="00AE37C7">
        <w:rPr>
          <w:rFonts w:ascii="Times New Roman" w:hAnsi="Times New Roman" w:cs="Times New Roman"/>
        </w:rPr>
        <w:br/>
        <w:t xml:space="preserve">4) usunięcie ciała obcego z nosa/ucha </w:t>
      </w:r>
      <w:r w:rsidRPr="00AE37C7">
        <w:rPr>
          <w:rFonts w:ascii="Times New Roman" w:hAnsi="Times New Roman" w:cs="Times New Roman"/>
        </w:rPr>
        <w:br/>
        <w:t xml:space="preserve">5) założenie/zmiana innego opatrunku laryngologicznego </w:t>
      </w:r>
      <w:r w:rsidRPr="00AE37C7">
        <w:rPr>
          <w:rFonts w:ascii="Times New Roman" w:hAnsi="Times New Roman" w:cs="Times New Roman"/>
        </w:rPr>
        <w:br/>
        <w:t xml:space="preserve">6) założenie/zmiana/usunięcie sączka </w:t>
      </w:r>
      <w:r w:rsidRPr="00AE37C7">
        <w:rPr>
          <w:rFonts w:ascii="Times New Roman" w:hAnsi="Times New Roman" w:cs="Times New Roman"/>
        </w:rPr>
        <w:br/>
        <w:t xml:space="preserve">7) płukanie ucha/nosa </w:t>
      </w:r>
      <w:r w:rsidRPr="00AE37C7">
        <w:rPr>
          <w:rFonts w:ascii="Times New Roman" w:hAnsi="Times New Roman" w:cs="Times New Roman"/>
        </w:rPr>
        <w:br/>
        <w:t xml:space="preserve">8) laryngoskopia pośrednia </w:t>
      </w:r>
      <w:r w:rsidRPr="00AE37C7">
        <w:rPr>
          <w:rFonts w:ascii="Times New Roman" w:hAnsi="Times New Roman" w:cs="Times New Roman"/>
        </w:rPr>
        <w:br/>
        <w:t xml:space="preserve">9) pobranie wymazu/posiewu </w:t>
      </w:r>
      <w:r w:rsidRPr="00AE37C7">
        <w:rPr>
          <w:rFonts w:ascii="Times New Roman" w:hAnsi="Times New Roman" w:cs="Times New Roman"/>
        </w:rPr>
        <w:br/>
        <w:t xml:space="preserve">10) usunięcie szwów po zabiegach laryngologicznych wykonywanych placówkach wykonawcy </w:t>
      </w:r>
      <w:r w:rsidRPr="00AE37C7">
        <w:rPr>
          <w:rFonts w:ascii="Times New Roman" w:hAnsi="Times New Roman" w:cs="Times New Roman"/>
        </w:rPr>
        <w:br/>
        <w:t>11) usunięcie szwów po zabiegach laryngologicznych wykonywanych poza p</w:t>
      </w:r>
      <w:r w:rsidR="00403C3B" w:rsidRPr="00AE37C7">
        <w:rPr>
          <w:rFonts w:ascii="Times New Roman" w:hAnsi="Times New Roman" w:cs="Times New Roman"/>
        </w:rPr>
        <w:t xml:space="preserve">lacówkami wykonawcy  </w:t>
      </w:r>
      <w:r w:rsidR="00403C3B" w:rsidRPr="00AE37C7">
        <w:rPr>
          <w:rFonts w:ascii="Times New Roman" w:hAnsi="Times New Roman" w:cs="Times New Roman"/>
        </w:rPr>
        <w:br/>
        <w:t>12</w:t>
      </w:r>
      <w:r w:rsidRPr="00AE37C7">
        <w:rPr>
          <w:rFonts w:ascii="Times New Roman" w:hAnsi="Times New Roman" w:cs="Times New Roman"/>
        </w:rPr>
        <w:t>) donosowe podanie lek</w:t>
      </w:r>
      <w:r w:rsidR="00403C3B" w:rsidRPr="00AE37C7">
        <w:rPr>
          <w:rFonts w:ascii="Times New Roman" w:hAnsi="Times New Roman" w:cs="Times New Roman"/>
        </w:rPr>
        <w:t xml:space="preserve">u obkurczającego śluzówki nosa </w:t>
      </w:r>
      <w:r w:rsidR="00BF25CE" w:rsidRPr="00AE37C7">
        <w:rPr>
          <w:rFonts w:ascii="Times New Roman" w:hAnsi="Times New Roman" w:cs="Times New Roman"/>
        </w:rPr>
        <w:br/>
      </w:r>
      <w:r w:rsidR="004335AE" w:rsidRPr="00AE37C7">
        <w:rPr>
          <w:rFonts w:ascii="Times New Roman" w:hAnsi="Times New Roman" w:cs="Times New Roman"/>
        </w:rPr>
        <w:t>13) w</w:t>
      </w:r>
      <w:r w:rsidR="00403C3B" w:rsidRPr="00AE37C7">
        <w:rPr>
          <w:rFonts w:ascii="Times New Roman" w:hAnsi="Times New Roman" w:cs="Times New Roman"/>
        </w:rPr>
        <w:t xml:space="preserve">lewka krtaniowa </w:t>
      </w:r>
      <w:r w:rsidR="00403C3B" w:rsidRPr="00AE37C7">
        <w:rPr>
          <w:rFonts w:ascii="Times New Roman" w:hAnsi="Times New Roman" w:cs="Times New Roman"/>
        </w:rPr>
        <w:br/>
        <w:t>14</w:t>
      </w:r>
      <w:r w:rsidR="004335AE" w:rsidRPr="00AE37C7">
        <w:rPr>
          <w:rFonts w:ascii="Times New Roman" w:hAnsi="Times New Roman" w:cs="Times New Roman"/>
        </w:rPr>
        <w:t>) p</w:t>
      </w:r>
      <w:r w:rsidR="00BF25CE" w:rsidRPr="00AE37C7">
        <w:rPr>
          <w:rFonts w:ascii="Times New Roman" w:hAnsi="Times New Roman" w:cs="Times New Roman"/>
        </w:rPr>
        <w:t>odcięcie wędz</w:t>
      </w:r>
      <w:r w:rsidR="00403C3B" w:rsidRPr="00AE37C7">
        <w:rPr>
          <w:rFonts w:ascii="Times New Roman" w:hAnsi="Times New Roman" w:cs="Times New Roman"/>
        </w:rPr>
        <w:t xml:space="preserve">idełka języka w jamie ustnej </w:t>
      </w:r>
      <w:r w:rsidR="00403C3B" w:rsidRPr="00AE37C7">
        <w:rPr>
          <w:rFonts w:ascii="Times New Roman" w:hAnsi="Times New Roman" w:cs="Times New Roman"/>
        </w:rPr>
        <w:br/>
        <w:t>15</w:t>
      </w:r>
      <w:r w:rsidR="004335AE" w:rsidRPr="00AE37C7">
        <w:rPr>
          <w:rFonts w:ascii="Times New Roman" w:hAnsi="Times New Roman" w:cs="Times New Roman"/>
        </w:rPr>
        <w:t>) n</w:t>
      </w:r>
      <w:r w:rsidR="00BF25CE" w:rsidRPr="00AE37C7">
        <w:rPr>
          <w:rFonts w:ascii="Times New Roman" w:hAnsi="Times New Roman" w:cs="Times New Roman"/>
        </w:rPr>
        <w:t>acięcie krwi</w:t>
      </w:r>
      <w:r w:rsidR="00403C3B" w:rsidRPr="00AE37C7">
        <w:rPr>
          <w:rFonts w:ascii="Times New Roman" w:hAnsi="Times New Roman" w:cs="Times New Roman"/>
        </w:rPr>
        <w:t xml:space="preserve">aków przegrody nosa </w:t>
      </w:r>
      <w:r w:rsidR="00403C3B" w:rsidRPr="00AE37C7">
        <w:rPr>
          <w:rFonts w:ascii="Times New Roman" w:hAnsi="Times New Roman" w:cs="Times New Roman"/>
        </w:rPr>
        <w:br/>
        <w:t>16</w:t>
      </w:r>
      <w:r w:rsidR="004335AE" w:rsidRPr="00AE37C7">
        <w:rPr>
          <w:rFonts w:ascii="Times New Roman" w:hAnsi="Times New Roman" w:cs="Times New Roman"/>
        </w:rPr>
        <w:t>) n</w:t>
      </w:r>
      <w:r w:rsidR="00BF25CE" w:rsidRPr="00AE37C7">
        <w:rPr>
          <w:rFonts w:ascii="Times New Roman" w:hAnsi="Times New Roman" w:cs="Times New Roman"/>
        </w:rPr>
        <w:t>acięc</w:t>
      </w:r>
      <w:r w:rsidR="00403C3B" w:rsidRPr="00AE37C7">
        <w:rPr>
          <w:rFonts w:ascii="Times New Roman" w:hAnsi="Times New Roman" w:cs="Times New Roman"/>
        </w:rPr>
        <w:t xml:space="preserve">ie krwiaków małżowiny usznej </w:t>
      </w:r>
      <w:r w:rsidR="00403C3B" w:rsidRPr="00AE37C7">
        <w:rPr>
          <w:rFonts w:ascii="Times New Roman" w:hAnsi="Times New Roman" w:cs="Times New Roman"/>
        </w:rPr>
        <w:br/>
        <w:t>17</w:t>
      </w:r>
      <w:r w:rsidR="004335AE" w:rsidRPr="00AE37C7">
        <w:rPr>
          <w:rFonts w:ascii="Times New Roman" w:hAnsi="Times New Roman" w:cs="Times New Roman"/>
        </w:rPr>
        <w:t>) p</w:t>
      </w:r>
      <w:r w:rsidR="00BF25CE" w:rsidRPr="00AE37C7">
        <w:rPr>
          <w:rFonts w:ascii="Times New Roman" w:hAnsi="Times New Roman" w:cs="Times New Roman"/>
        </w:rPr>
        <w:t>u</w:t>
      </w:r>
      <w:r w:rsidR="00AB1535" w:rsidRPr="00AE37C7">
        <w:rPr>
          <w:rFonts w:ascii="Times New Roman" w:hAnsi="Times New Roman" w:cs="Times New Roman"/>
        </w:rPr>
        <w:t xml:space="preserve">nkcja zatok  </w:t>
      </w:r>
      <w:r w:rsidR="00AB1535" w:rsidRPr="00AE37C7">
        <w:rPr>
          <w:rFonts w:ascii="Times New Roman" w:hAnsi="Times New Roman" w:cs="Times New Roman"/>
        </w:rPr>
        <w:br/>
        <w:t>18</w:t>
      </w:r>
      <w:r w:rsidR="004335AE" w:rsidRPr="00AE37C7">
        <w:rPr>
          <w:rFonts w:ascii="Times New Roman" w:hAnsi="Times New Roman" w:cs="Times New Roman"/>
        </w:rPr>
        <w:t>) n</w:t>
      </w:r>
      <w:r w:rsidR="00403C3B" w:rsidRPr="00AE37C7">
        <w:rPr>
          <w:rFonts w:ascii="Times New Roman" w:hAnsi="Times New Roman" w:cs="Times New Roman"/>
        </w:rPr>
        <w:t xml:space="preserve">astawienie nosa zamknięte 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4. Zabiegi ambulatoryjne okulistyczne: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badanie dna oka </w:t>
      </w:r>
      <w:r w:rsidRPr="00AE37C7">
        <w:rPr>
          <w:rFonts w:ascii="Times New Roman" w:hAnsi="Times New Roman" w:cs="Times New Roman"/>
        </w:rPr>
        <w:br/>
        <w:t xml:space="preserve">2) pomiar ciśnienia </w:t>
      </w:r>
      <w:proofErr w:type="spellStart"/>
      <w:r w:rsidRPr="00AE37C7">
        <w:rPr>
          <w:rFonts w:ascii="Times New Roman" w:hAnsi="Times New Roman" w:cs="Times New Roman"/>
        </w:rPr>
        <w:t>śródgałkowego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Pr="00AE37C7">
        <w:rPr>
          <w:rFonts w:ascii="Times New Roman" w:hAnsi="Times New Roman" w:cs="Times New Roman"/>
        </w:rPr>
        <w:br/>
        <w:t xml:space="preserve">3) usunięcie ciała obcego z oka </w:t>
      </w:r>
      <w:r w:rsidRPr="00AE37C7">
        <w:rPr>
          <w:rFonts w:ascii="Times New Roman" w:hAnsi="Times New Roman" w:cs="Times New Roman"/>
        </w:rPr>
        <w:br/>
        <w:t xml:space="preserve">4) badanie ostrości widzenia </w:t>
      </w:r>
      <w:r w:rsidRPr="00AE37C7">
        <w:rPr>
          <w:rFonts w:ascii="Times New Roman" w:hAnsi="Times New Roman" w:cs="Times New Roman"/>
        </w:rPr>
        <w:br/>
        <w:t xml:space="preserve">5) iniekcja </w:t>
      </w:r>
      <w:proofErr w:type="spellStart"/>
      <w:r w:rsidRPr="00AE37C7">
        <w:rPr>
          <w:rFonts w:ascii="Times New Roman" w:hAnsi="Times New Roman" w:cs="Times New Roman"/>
        </w:rPr>
        <w:t>podspojówkowa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Pr="00AE37C7">
        <w:rPr>
          <w:rFonts w:ascii="Times New Roman" w:hAnsi="Times New Roman" w:cs="Times New Roman"/>
        </w:rPr>
        <w:br/>
        <w:t xml:space="preserve">6) badanie </w:t>
      </w:r>
      <w:proofErr w:type="spellStart"/>
      <w:r w:rsidRPr="00AE37C7">
        <w:rPr>
          <w:rFonts w:ascii="Times New Roman" w:hAnsi="Times New Roman" w:cs="Times New Roman"/>
        </w:rPr>
        <w:t>autorefraktometrem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lastRenderedPageBreak/>
        <w:t xml:space="preserve">7) podanie leku do worka spojówkowego </w:t>
      </w:r>
      <w:r w:rsidRPr="00AE37C7">
        <w:rPr>
          <w:rFonts w:ascii="Times New Roman" w:hAnsi="Times New Roman" w:cs="Times New Roman"/>
        </w:rPr>
        <w:br/>
        <w:t>8) płukanie work</w:t>
      </w:r>
      <w:r w:rsidR="00BF25CE" w:rsidRPr="00AE37C7">
        <w:rPr>
          <w:rFonts w:ascii="Times New Roman" w:hAnsi="Times New Roman" w:cs="Times New Roman"/>
        </w:rPr>
        <w:t xml:space="preserve">a spojówkowego </w:t>
      </w:r>
      <w:r w:rsidR="00BF25CE" w:rsidRPr="00AE37C7">
        <w:rPr>
          <w:rFonts w:ascii="Times New Roman" w:hAnsi="Times New Roman" w:cs="Times New Roman"/>
        </w:rPr>
        <w:br/>
        <w:t xml:space="preserve">9) gonioskopie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5. Zabiegi ambulatoryjne ortopedyczne: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założenie/zmiana/usunięcie opatrunku gipsowego </w:t>
      </w:r>
      <w:r w:rsidRPr="00AE37C7">
        <w:rPr>
          <w:rFonts w:ascii="Times New Roman" w:hAnsi="Times New Roman" w:cs="Times New Roman"/>
        </w:rPr>
        <w:br/>
        <w:t xml:space="preserve">2) repozycja złamania (jeżeli standard przychodni na to pozwala) </w:t>
      </w:r>
      <w:r w:rsidRPr="00AE37C7">
        <w:rPr>
          <w:rFonts w:ascii="Times New Roman" w:hAnsi="Times New Roman" w:cs="Times New Roman"/>
        </w:rPr>
        <w:br/>
        <w:t xml:space="preserve">3) założenie/zmiana opatrunku </w:t>
      </w:r>
      <w:r w:rsidRPr="00AE37C7">
        <w:rPr>
          <w:rFonts w:ascii="Times New Roman" w:hAnsi="Times New Roman" w:cs="Times New Roman"/>
        </w:rPr>
        <w:br/>
        <w:t xml:space="preserve">4) iniekcje dostawowe i okołostawowe </w:t>
      </w:r>
      <w:r w:rsidRPr="00AE37C7">
        <w:rPr>
          <w:rFonts w:ascii="Times New Roman" w:hAnsi="Times New Roman" w:cs="Times New Roman"/>
        </w:rPr>
        <w:br/>
        <w:t xml:space="preserve">5) punkcja stawu – pobranie materiału do badań </w:t>
      </w:r>
      <w:r w:rsidRPr="00AE37C7">
        <w:rPr>
          <w:rFonts w:ascii="Times New Roman" w:hAnsi="Times New Roman" w:cs="Times New Roman"/>
        </w:rPr>
        <w:br/>
        <w:t xml:space="preserve">6) założenie opaski elastycznej </w:t>
      </w:r>
      <w:r w:rsidRPr="00AE37C7">
        <w:rPr>
          <w:rFonts w:ascii="Times New Roman" w:hAnsi="Times New Roman" w:cs="Times New Roman"/>
        </w:rPr>
        <w:br/>
        <w:t xml:space="preserve">7) założenie szyny/temblaka </w:t>
      </w:r>
      <w:r w:rsidRPr="00AE37C7">
        <w:rPr>
          <w:rFonts w:ascii="Times New Roman" w:hAnsi="Times New Roman" w:cs="Times New Roman"/>
        </w:rPr>
        <w:br/>
        <w:t xml:space="preserve">8) założenie/dopasowanie kortezy lub stabilizatora </w:t>
      </w:r>
      <w:r w:rsidR="006752E4" w:rsidRPr="00AE37C7">
        <w:rPr>
          <w:rFonts w:ascii="Times New Roman" w:hAnsi="Times New Roman" w:cs="Times New Roman"/>
        </w:rPr>
        <w:br/>
      </w:r>
      <w:r w:rsidR="004335AE" w:rsidRPr="00AE37C7">
        <w:rPr>
          <w:rFonts w:ascii="Times New Roman" w:hAnsi="Times New Roman" w:cs="Times New Roman"/>
        </w:rPr>
        <w:t>9) b</w:t>
      </w:r>
      <w:r w:rsidR="00BF25CE" w:rsidRPr="00AE37C7">
        <w:rPr>
          <w:rFonts w:ascii="Times New Roman" w:hAnsi="Times New Roman" w:cs="Times New Roman"/>
        </w:rPr>
        <w:t>lokad</w:t>
      </w:r>
      <w:r w:rsidR="004335AE" w:rsidRPr="00AE37C7">
        <w:rPr>
          <w:rFonts w:ascii="Times New Roman" w:hAnsi="Times New Roman" w:cs="Times New Roman"/>
        </w:rPr>
        <w:t>a dostawowa i okołostawowa</w:t>
      </w:r>
      <w:r w:rsidR="004335AE" w:rsidRPr="00AE37C7">
        <w:rPr>
          <w:rFonts w:ascii="Times New Roman" w:hAnsi="Times New Roman" w:cs="Times New Roman"/>
        </w:rPr>
        <w:br/>
        <w:t>10) u</w:t>
      </w:r>
      <w:r w:rsidR="00BF25CE" w:rsidRPr="00AE37C7">
        <w:rPr>
          <w:rFonts w:ascii="Times New Roman" w:hAnsi="Times New Roman" w:cs="Times New Roman"/>
        </w:rPr>
        <w:t>nieruch</w:t>
      </w:r>
      <w:r w:rsidR="00F679D1" w:rsidRPr="00AE37C7">
        <w:rPr>
          <w:rFonts w:ascii="Times New Roman" w:hAnsi="Times New Roman" w:cs="Times New Roman"/>
        </w:rPr>
        <w:t xml:space="preserve">omienie typu </w:t>
      </w:r>
      <w:proofErr w:type="spellStart"/>
      <w:r w:rsidR="00F679D1" w:rsidRPr="00AE37C7">
        <w:rPr>
          <w:rFonts w:ascii="Times New Roman" w:hAnsi="Times New Roman" w:cs="Times New Roman"/>
        </w:rPr>
        <w:t>Dessault</w:t>
      </w:r>
      <w:proofErr w:type="spellEnd"/>
      <w:r w:rsidR="00F679D1" w:rsidRPr="00AE37C7">
        <w:rPr>
          <w:rFonts w:ascii="Times New Roman" w:hAnsi="Times New Roman" w:cs="Times New Roman"/>
        </w:rPr>
        <w:t xml:space="preserve"> mały/duży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6. Zabiegi ambulatoryjne dermatologiczne: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</w:t>
      </w:r>
      <w:proofErr w:type="spellStart"/>
      <w:r w:rsidRPr="00AE37C7">
        <w:rPr>
          <w:rFonts w:ascii="Times New Roman" w:hAnsi="Times New Roman" w:cs="Times New Roman"/>
        </w:rPr>
        <w:t>dermatoskopia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Pr="00AE37C7">
        <w:rPr>
          <w:rFonts w:ascii="Times New Roman" w:hAnsi="Times New Roman" w:cs="Times New Roman"/>
        </w:rPr>
        <w:br/>
        <w:t xml:space="preserve">2) pobranie wymazu/posiewu </w:t>
      </w:r>
      <w:r w:rsidR="006752E4" w:rsidRPr="00AE37C7">
        <w:rPr>
          <w:rFonts w:ascii="Times New Roman" w:hAnsi="Times New Roman" w:cs="Times New Roman"/>
        </w:rPr>
        <w:br/>
      </w:r>
      <w:r w:rsidR="004335AE" w:rsidRPr="00AE37C7">
        <w:rPr>
          <w:rFonts w:ascii="Times New Roman" w:hAnsi="Times New Roman" w:cs="Times New Roman"/>
        </w:rPr>
        <w:t>3) z</w:t>
      </w:r>
      <w:r w:rsidR="00BF25CE" w:rsidRPr="00AE37C7">
        <w:rPr>
          <w:rFonts w:ascii="Times New Roman" w:hAnsi="Times New Roman" w:cs="Times New Roman"/>
        </w:rPr>
        <w:t>abieg der</w:t>
      </w:r>
      <w:r w:rsidR="004335AE" w:rsidRPr="00AE37C7">
        <w:rPr>
          <w:rFonts w:ascii="Times New Roman" w:hAnsi="Times New Roman" w:cs="Times New Roman"/>
        </w:rPr>
        <w:t xml:space="preserve">matologiczny - Lampa PUVA  </w:t>
      </w:r>
      <w:r w:rsidR="004335AE" w:rsidRPr="00AE37C7">
        <w:rPr>
          <w:rFonts w:ascii="Times New Roman" w:hAnsi="Times New Roman" w:cs="Times New Roman"/>
        </w:rPr>
        <w:br/>
        <w:t>4) l</w:t>
      </w:r>
      <w:r w:rsidR="00BF25CE" w:rsidRPr="00AE37C7">
        <w:rPr>
          <w:rFonts w:ascii="Times New Roman" w:hAnsi="Times New Roman" w:cs="Times New Roman"/>
        </w:rPr>
        <w:t>aser</w:t>
      </w:r>
      <w:r w:rsidR="004335AE" w:rsidRPr="00AE37C7">
        <w:rPr>
          <w:rFonts w:ascii="Times New Roman" w:hAnsi="Times New Roman" w:cs="Times New Roman"/>
        </w:rPr>
        <w:t xml:space="preserve"> - zabieg dermatologiczny  </w:t>
      </w:r>
      <w:r w:rsidR="004335AE" w:rsidRPr="00AE37C7">
        <w:rPr>
          <w:rFonts w:ascii="Times New Roman" w:hAnsi="Times New Roman" w:cs="Times New Roman"/>
        </w:rPr>
        <w:br/>
        <w:t>5) z</w:t>
      </w:r>
      <w:r w:rsidR="00BF25CE" w:rsidRPr="00AE37C7">
        <w:rPr>
          <w:rFonts w:ascii="Times New Roman" w:hAnsi="Times New Roman" w:cs="Times New Roman"/>
        </w:rPr>
        <w:t>abieg dermatologiczny -  Ścięcie i k</w:t>
      </w:r>
      <w:r w:rsidR="004335AE" w:rsidRPr="00AE37C7">
        <w:rPr>
          <w:rFonts w:ascii="Times New Roman" w:hAnsi="Times New Roman" w:cs="Times New Roman"/>
        </w:rPr>
        <w:t xml:space="preserve">oagulacja włókniaków skóry </w:t>
      </w:r>
      <w:r w:rsidR="004335AE" w:rsidRPr="00AE37C7">
        <w:rPr>
          <w:rFonts w:ascii="Times New Roman" w:hAnsi="Times New Roman" w:cs="Times New Roman"/>
        </w:rPr>
        <w:br/>
        <w:t>6) z</w:t>
      </w:r>
      <w:r w:rsidR="00BF25CE" w:rsidRPr="00AE37C7">
        <w:rPr>
          <w:rFonts w:ascii="Times New Roman" w:hAnsi="Times New Roman" w:cs="Times New Roman"/>
        </w:rPr>
        <w:t>abieg dermatologiczny metod</w:t>
      </w:r>
      <w:r w:rsidR="004335AE" w:rsidRPr="00AE37C7">
        <w:rPr>
          <w:rFonts w:ascii="Times New Roman" w:hAnsi="Times New Roman" w:cs="Times New Roman"/>
        </w:rPr>
        <w:t xml:space="preserve">ą krioterapii 1 do 6 zmian </w:t>
      </w:r>
      <w:r w:rsidR="004335AE" w:rsidRPr="00AE37C7">
        <w:rPr>
          <w:rFonts w:ascii="Times New Roman" w:hAnsi="Times New Roman" w:cs="Times New Roman"/>
        </w:rPr>
        <w:br/>
        <w:t>7) z</w:t>
      </w:r>
      <w:r w:rsidR="00BF25CE" w:rsidRPr="00AE37C7">
        <w:rPr>
          <w:rFonts w:ascii="Times New Roman" w:hAnsi="Times New Roman" w:cs="Times New Roman"/>
        </w:rPr>
        <w:t>abieg dermatologiczny metodą elektro</w:t>
      </w:r>
      <w:r w:rsidR="004335AE" w:rsidRPr="00AE37C7">
        <w:rPr>
          <w:rFonts w:ascii="Times New Roman" w:hAnsi="Times New Roman" w:cs="Times New Roman"/>
        </w:rPr>
        <w:t xml:space="preserve">terapii 1 do 6 zmian </w:t>
      </w:r>
      <w:r w:rsidR="004335AE" w:rsidRPr="00AE37C7">
        <w:rPr>
          <w:rFonts w:ascii="Times New Roman" w:hAnsi="Times New Roman" w:cs="Times New Roman"/>
        </w:rPr>
        <w:br/>
        <w:t>8) z</w:t>
      </w:r>
      <w:r w:rsidR="00BF25CE" w:rsidRPr="00AE37C7">
        <w:rPr>
          <w:rFonts w:ascii="Times New Roman" w:hAnsi="Times New Roman" w:cs="Times New Roman"/>
        </w:rPr>
        <w:t>abieg dermatologiczny met</w:t>
      </w:r>
      <w:r w:rsidR="004335AE" w:rsidRPr="00AE37C7">
        <w:rPr>
          <w:rFonts w:ascii="Times New Roman" w:hAnsi="Times New Roman" w:cs="Times New Roman"/>
        </w:rPr>
        <w:t xml:space="preserve">odą krioterapii od 7 zmian </w:t>
      </w:r>
      <w:r w:rsidR="004335AE" w:rsidRPr="00AE37C7">
        <w:rPr>
          <w:rFonts w:ascii="Times New Roman" w:hAnsi="Times New Roman" w:cs="Times New Roman"/>
        </w:rPr>
        <w:br/>
        <w:t>9) z</w:t>
      </w:r>
      <w:r w:rsidR="00BF25CE" w:rsidRPr="00AE37C7">
        <w:rPr>
          <w:rFonts w:ascii="Times New Roman" w:hAnsi="Times New Roman" w:cs="Times New Roman"/>
        </w:rPr>
        <w:t>abieg dermatologiczny m</w:t>
      </w:r>
      <w:r w:rsidR="00F679D1" w:rsidRPr="00AE37C7">
        <w:rPr>
          <w:rFonts w:ascii="Times New Roman" w:hAnsi="Times New Roman" w:cs="Times New Roman"/>
        </w:rPr>
        <w:t>etodą elektroterapii od 7 zmian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7. Zabiegi ambulatoryjne ginekologiczne: </w:t>
      </w:r>
    </w:p>
    <w:p w:rsidR="00E73B87" w:rsidRPr="00AE37C7" w:rsidRDefault="00E373BE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pobranie cytologii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8. Zabiegi ambulatoryjne pielęgniarskie: </w:t>
      </w:r>
    </w:p>
    <w:p w:rsidR="006752E4" w:rsidRPr="00AE37C7" w:rsidRDefault="00E73B87" w:rsidP="006752E4">
      <w:pPr>
        <w:spacing w:line="240" w:lineRule="auto"/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podanie leku doustnego </w:t>
      </w:r>
      <w:r w:rsidRPr="00AE37C7">
        <w:rPr>
          <w:rFonts w:ascii="Times New Roman" w:hAnsi="Times New Roman" w:cs="Times New Roman"/>
        </w:rPr>
        <w:br/>
        <w:t xml:space="preserve">2) iniekcja podskórna </w:t>
      </w:r>
      <w:r w:rsidRPr="00AE37C7">
        <w:rPr>
          <w:rFonts w:ascii="Times New Roman" w:hAnsi="Times New Roman" w:cs="Times New Roman"/>
        </w:rPr>
        <w:br/>
        <w:t xml:space="preserve">3) domięśniowa </w:t>
      </w:r>
      <w:r w:rsidRPr="00AE37C7">
        <w:rPr>
          <w:rFonts w:ascii="Times New Roman" w:hAnsi="Times New Roman" w:cs="Times New Roman"/>
        </w:rPr>
        <w:br/>
        <w:t xml:space="preserve">4) dożylna </w:t>
      </w:r>
      <w:r w:rsidRPr="00AE37C7">
        <w:rPr>
          <w:rFonts w:ascii="Times New Roman" w:hAnsi="Times New Roman" w:cs="Times New Roman"/>
        </w:rPr>
        <w:br/>
        <w:t xml:space="preserve">5) podłączenie wlewu kroplowego </w:t>
      </w:r>
      <w:r w:rsidRPr="00AE37C7">
        <w:rPr>
          <w:rFonts w:ascii="Times New Roman" w:hAnsi="Times New Roman" w:cs="Times New Roman"/>
        </w:rPr>
        <w:br/>
        <w:t xml:space="preserve">6) pobranie wymazu/posiewu </w:t>
      </w:r>
      <w:r w:rsidRPr="00AE37C7">
        <w:rPr>
          <w:rFonts w:ascii="Times New Roman" w:hAnsi="Times New Roman" w:cs="Times New Roman"/>
        </w:rPr>
        <w:br/>
        <w:t xml:space="preserve">7) założenie/zmiana opatrunku nie wymagającego zaopatrzenia chirurgicznego </w:t>
      </w:r>
      <w:r w:rsidRPr="00AE37C7">
        <w:rPr>
          <w:rFonts w:ascii="Times New Roman" w:hAnsi="Times New Roman" w:cs="Times New Roman"/>
        </w:rPr>
        <w:br/>
        <w:t xml:space="preserve">8) pobranie krwi </w:t>
      </w:r>
      <w:r w:rsidR="006752E4" w:rsidRPr="00AE37C7">
        <w:rPr>
          <w:rFonts w:ascii="Times New Roman" w:hAnsi="Times New Roman" w:cs="Times New Roman"/>
        </w:rPr>
        <w:br/>
      </w:r>
      <w:r w:rsidR="00E373BE" w:rsidRPr="00AE37C7">
        <w:rPr>
          <w:rFonts w:ascii="Times New Roman" w:hAnsi="Times New Roman" w:cs="Times New Roman"/>
        </w:rPr>
        <w:t>9) p</w:t>
      </w:r>
      <w:r w:rsidR="00BF25CE" w:rsidRPr="00AE37C7">
        <w:rPr>
          <w:rFonts w:ascii="Times New Roman" w:hAnsi="Times New Roman" w:cs="Times New Roman"/>
        </w:rPr>
        <w:t>omiar temperatury ciała</w:t>
      </w:r>
      <w:r w:rsidR="00E373BE" w:rsidRPr="00AE37C7">
        <w:rPr>
          <w:rFonts w:ascii="Times New Roman" w:hAnsi="Times New Roman" w:cs="Times New Roman"/>
        </w:rPr>
        <w:t xml:space="preserve"> (bez skierowania lekarza)</w:t>
      </w:r>
      <w:r w:rsidR="00E373BE" w:rsidRPr="00AE37C7">
        <w:rPr>
          <w:rFonts w:ascii="Times New Roman" w:hAnsi="Times New Roman" w:cs="Times New Roman"/>
        </w:rPr>
        <w:br/>
        <w:t>10) m</w:t>
      </w:r>
      <w:r w:rsidR="00BF25CE" w:rsidRPr="00AE37C7">
        <w:rPr>
          <w:rFonts w:ascii="Times New Roman" w:hAnsi="Times New Roman" w:cs="Times New Roman"/>
        </w:rPr>
        <w:t>ierzenie RR/ciśnieni</w:t>
      </w:r>
      <w:r w:rsidR="006752E4" w:rsidRPr="00AE37C7">
        <w:rPr>
          <w:rFonts w:ascii="Times New Roman" w:hAnsi="Times New Roman" w:cs="Times New Roman"/>
        </w:rPr>
        <w:t>a (bez skierowania lekarza)</w:t>
      </w:r>
    </w:p>
    <w:p w:rsidR="0086132E" w:rsidRPr="00AE37C7" w:rsidRDefault="0086132E" w:rsidP="006752E4">
      <w:pPr>
        <w:spacing w:line="240" w:lineRule="auto"/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>9. Pozostałe zabiegi ambulatoryjne:</w:t>
      </w:r>
      <w:r w:rsidR="004335AE" w:rsidRPr="00AE37C7">
        <w:rPr>
          <w:rFonts w:ascii="Times New Roman" w:hAnsi="Times New Roman" w:cs="Times New Roman"/>
        </w:rPr>
        <w:t xml:space="preserve"> </w:t>
      </w:r>
      <w:r w:rsidR="004335AE" w:rsidRPr="00AE37C7">
        <w:rPr>
          <w:rFonts w:ascii="Times New Roman" w:hAnsi="Times New Roman" w:cs="Times New Roman"/>
        </w:rPr>
        <w:br/>
        <w:t xml:space="preserve">1) założenie cewnika </w:t>
      </w:r>
      <w:proofErr w:type="spellStart"/>
      <w:r w:rsidR="004335AE" w:rsidRPr="00AE37C7">
        <w:rPr>
          <w:rFonts w:ascii="Times New Roman" w:hAnsi="Times New Roman" w:cs="Times New Roman"/>
        </w:rPr>
        <w:t>Foleya</w:t>
      </w:r>
      <w:proofErr w:type="spellEnd"/>
      <w:r w:rsidR="004335AE" w:rsidRPr="00AE37C7">
        <w:rPr>
          <w:rFonts w:ascii="Times New Roman" w:hAnsi="Times New Roman" w:cs="Times New Roman"/>
        </w:rPr>
        <w:t xml:space="preserve">  </w:t>
      </w:r>
      <w:r w:rsidR="004335AE" w:rsidRPr="00AE37C7">
        <w:rPr>
          <w:rFonts w:ascii="Times New Roman" w:hAnsi="Times New Roman" w:cs="Times New Roman"/>
        </w:rPr>
        <w:br/>
        <w:t>2) u</w:t>
      </w:r>
      <w:r w:rsidRPr="00AE37C7">
        <w:rPr>
          <w:rFonts w:ascii="Times New Roman" w:hAnsi="Times New Roman" w:cs="Times New Roman"/>
        </w:rPr>
        <w:t>sunięcie cew</w:t>
      </w:r>
      <w:r w:rsidR="004335AE" w:rsidRPr="00AE37C7">
        <w:rPr>
          <w:rFonts w:ascii="Times New Roman" w:hAnsi="Times New Roman" w:cs="Times New Roman"/>
        </w:rPr>
        <w:t xml:space="preserve">nika </w:t>
      </w:r>
      <w:proofErr w:type="spellStart"/>
      <w:r w:rsidR="004335AE" w:rsidRPr="00AE37C7">
        <w:rPr>
          <w:rFonts w:ascii="Times New Roman" w:hAnsi="Times New Roman" w:cs="Times New Roman"/>
        </w:rPr>
        <w:t>Foleya</w:t>
      </w:r>
      <w:proofErr w:type="spellEnd"/>
      <w:r w:rsidR="004335AE" w:rsidRPr="00AE37C7">
        <w:rPr>
          <w:rFonts w:ascii="Times New Roman" w:hAnsi="Times New Roman" w:cs="Times New Roman"/>
        </w:rPr>
        <w:t xml:space="preserve">   </w:t>
      </w:r>
      <w:r w:rsidR="004335AE" w:rsidRPr="00AE37C7">
        <w:rPr>
          <w:rFonts w:ascii="Times New Roman" w:hAnsi="Times New Roman" w:cs="Times New Roman"/>
        </w:rPr>
        <w:br/>
        <w:t>3</w:t>
      </w:r>
      <w:r w:rsidRPr="00AE37C7">
        <w:rPr>
          <w:rFonts w:ascii="Times New Roman" w:hAnsi="Times New Roman" w:cs="Times New Roman"/>
        </w:rPr>
        <w:t>) Znieczulenie miejscowe (podanie wraz z lekiem): nasiękowe lub powierzchowne</w:t>
      </w:r>
      <w:r w:rsidR="006752E4" w:rsidRPr="00AE37C7">
        <w:rPr>
          <w:rFonts w:ascii="Times New Roman" w:hAnsi="Times New Roman" w:cs="Times New Roman"/>
        </w:rPr>
        <w:br/>
      </w:r>
    </w:p>
    <w:p w:rsidR="00626EC0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III. BADANIA </w:t>
      </w:r>
      <w:r w:rsidR="00626EC0" w:rsidRPr="00AE37C7">
        <w:rPr>
          <w:rFonts w:ascii="Times New Roman" w:hAnsi="Times New Roman" w:cs="Times New Roman"/>
          <w:b/>
        </w:rPr>
        <w:t xml:space="preserve">- DIAGNOSTYKA  LABORATORYJNA  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>Zamawiający wymaga dostępu bez limit</w:t>
      </w:r>
      <w:r w:rsidR="00626EC0" w:rsidRPr="00AE37C7">
        <w:rPr>
          <w:rFonts w:ascii="Times New Roman" w:hAnsi="Times New Roman" w:cs="Times New Roman"/>
        </w:rPr>
        <w:t xml:space="preserve">u do poniższych świadczeń: </w:t>
      </w:r>
    </w:p>
    <w:p w:rsidR="00626EC0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 xml:space="preserve">1. Badania hematologiczne i </w:t>
      </w:r>
      <w:proofErr w:type="spellStart"/>
      <w:r w:rsidRPr="00AE37C7">
        <w:rPr>
          <w:rFonts w:ascii="Times New Roman" w:hAnsi="Times New Roman" w:cs="Times New Roman"/>
          <w:b/>
        </w:rPr>
        <w:t>koaguolologiczne</w:t>
      </w:r>
      <w:proofErr w:type="spellEnd"/>
      <w:r w:rsidRPr="00AE37C7">
        <w:rPr>
          <w:rFonts w:ascii="Times New Roman" w:hAnsi="Times New Roman" w:cs="Times New Roman"/>
          <w:b/>
        </w:rPr>
        <w:t>:</w:t>
      </w:r>
      <w:r w:rsidRPr="00AE37C7">
        <w:rPr>
          <w:rFonts w:ascii="Times New Roman" w:hAnsi="Times New Roman" w:cs="Times New Roman"/>
        </w:rPr>
        <w:t xml:space="preserve"> 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lastRenderedPageBreak/>
        <w:t xml:space="preserve">1) eozynofilia bezwzględna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leukocyty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OB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morfologia krwi obwodowej z rozmazem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płytki </w:t>
      </w:r>
      <w:proofErr w:type="spellStart"/>
      <w:r w:rsidRPr="00AE37C7">
        <w:rPr>
          <w:rFonts w:ascii="Times New Roman" w:hAnsi="Times New Roman" w:cs="Times New Roman"/>
        </w:rPr>
        <w:t>krwii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6) </w:t>
      </w:r>
      <w:proofErr w:type="spellStart"/>
      <w:r w:rsidRPr="00AE37C7">
        <w:rPr>
          <w:rFonts w:ascii="Times New Roman" w:hAnsi="Times New Roman" w:cs="Times New Roman"/>
        </w:rPr>
        <w:t>retikulocyty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7) czas </w:t>
      </w:r>
      <w:proofErr w:type="spellStart"/>
      <w:r w:rsidRPr="00AE37C7">
        <w:rPr>
          <w:rFonts w:ascii="Times New Roman" w:hAnsi="Times New Roman" w:cs="Times New Roman"/>
        </w:rPr>
        <w:t>protrombinowy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8) czas </w:t>
      </w:r>
      <w:proofErr w:type="spellStart"/>
      <w:r w:rsidRPr="00AE37C7">
        <w:rPr>
          <w:rFonts w:ascii="Times New Roman" w:hAnsi="Times New Roman" w:cs="Times New Roman"/>
        </w:rPr>
        <w:t>trombinowy</w:t>
      </w:r>
      <w:proofErr w:type="spellEnd"/>
      <w:r w:rsidRPr="00AE37C7">
        <w:rPr>
          <w:rFonts w:ascii="Times New Roman" w:hAnsi="Times New Roman" w:cs="Times New Roman"/>
        </w:rPr>
        <w:t xml:space="preserve"> (TT)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9) czas </w:t>
      </w:r>
      <w:proofErr w:type="spellStart"/>
      <w:r w:rsidRPr="00AE37C7">
        <w:rPr>
          <w:rFonts w:ascii="Times New Roman" w:hAnsi="Times New Roman" w:cs="Times New Roman"/>
        </w:rPr>
        <w:t>tromboplastynowy</w:t>
      </w:r>
      <w:proofErr w:type="spellEnd"/>
      <w:r w:rsidRPr="00AE37C7">
        <w:rPr>
          <w:rFonts w:ascii="Times New Roman" w:hAnsi="Times New Roman" w:cs="Times New Roman"/>
        </w:rPr>
        <w:t xml:space="preserve"> (INR)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10) D-Dimery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11) APTT </w:t>
      </w:r>
      <w:r w:rsidR="00626EC0" w:rsidRPr="00AE37C7">
        <w:rPr>
          <w:rFonts w:ascii="Times New Roman" w:hAnsi="Times New Roman" w:cs="Times New Roman"/>
        </w:rPr>
        <w:br/>
      </w:r>
      <w:r w:rsidR="00E373BE" w:rsidRPr="00AE37C7">
        <w:rPr>
          <w:rFonts w:ascii="Times New Roman" w:hAnsi="Times New Roman" w:cs="Times New Roman"/>
        </w:rPr>
        <w:t xml:space="preserve">12) Fibrynogen </w:t>
      </w:r>
      <w:r w:rsidRPr="00AE37C7">
        <w:rPr>
          <w:rFonts w:ascii="Times New Roman" w:hAnsi="Times New Roman" w:cs="Times New Roman"/>
        </w:rPr>
        <w:t xml:space="preserve"> </w:t>
      </w:r>
    </w:p>
    <w:p w:rsidR="00626EC0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>2. Badania biochemiczne i hormonalne oraz markery nowotworowe:</w:t>
      </w:r>
      <w:r w:rsidRPr="00AE37C7">
        <w:rPr>
          <w:rFonts w:ascii="Times New Roman" w:hAnsi="Times New Roman" w:cs="Times New Roman"/>
        </w:rPr>
        <w:t xml:space="preserve">  </w:t>
      </w:r>
    </w:p>
    <w:p w:rsidR="00E73B87" w:rsidRPr="00AE37C7" w:rsidRDefault="00E73B87" w:rsidP="00E373BE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białko c-reaktywne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ALAT-aminotransferaza alaninowa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ASPAT-aminotransferaza </w:t>
      </w:r>
      <w:proofErr w:type="spellStart"/>
      <w:r w:rsidRPr="00AE37C7">
        <w:rPr>
          <w:rFonts w:ascii="Times New Roman" w:hAnsi="Times New Roman" w:cs="Times New Roman"/>
        </w:rPr>
        <w:t>asparaginianowa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amylaza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albuminy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6) białko całkowite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7) bilirubina całkowita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8) bilirubina bezpośrednia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9) chlorki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10) cholesterol całkowity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11) cholesterol HDL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12) cholesterol LDL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13) kinaza </w:t>
      </w:r>
      <w:proofErr w:type="spellStart"/>
      <w:r w:rsidRPr="00AE37C7">
        <w:rPr>
          <w:rFonts w:ascii="Times New Roman" w:hAnsi="Times New Roman" w:cs="Times New Roman"/>
        </w:rPr>
        <w:t>kreatynowa</w:t>
      </w:r>
      <w:proofErr w:type="spellEnd"/>
      <w:r w:rsidRPr="00AE37C7">
        <w:rPr>
          <w:rFonts w:ascii="Times New Roman" w:hAnsi="Times New Roman" w:cs="Times New Roman"/>
        </w:rPr>
        <w:t xml:space="preserve"> (CPK)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14) dehydrogenaza mleczanowa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15) fosfataza zasadowa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16) fosfataza kwaśna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17) fosforany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18) GGTP –gamma– </w:t>
      </w:r>
      <w:proofErr w:type="spellStart"/>
      <w:r w:rsidRPr="00AE37C7">
        <w:rPr>
          <w:rFonts w:ascii="Times New Roman" w:hAnsi="Times New Roman" w:cs="Times New Roman"/>
        </w:rPr>
        <w:t>glutamylotranspeptydaza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19) glukoza </w:t>
      </w:r>
      <w:r w:rsidR="00626EC0" w:rsidRPr="00AE37C7">
        <w:rPr>
          <w:rFonts w:ascii="Times New Roman" w:hAnsi="Times New Roman" w:cs="Times New Roman"/>
        </w:rPr>
        <w:br/>
      </w:r>
      <w:r w:rsidR="0086132E" w:rsidRPr="00AE37C7">
        <w:rPr>
          <w:rFonts w:ascii="Times New Roman" w:hAnsi="Times New Roman" w:cs="Times New Roman"/>
        </w:rPr>
        <w:t>20) glukoza – krzywa</w:t>
      </w:r>
      <w:r w:rsidR="006752E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21) kreatynina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22) kwas moczowy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23) </w:t>
      </w:r>
      <w:proofErr w:type="spellStart"/>
      <w:r w:rsidRPr="00AE37C7">
        <w:rPr>
          <w:rFonts w:ascii="Times New Roman" w:hAnsi="Times New Roman" w:cs="Times New Roman"/>
        </w:rPr>
        <w:t>lipidogram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24) magnez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25) mocznik </w:t>
      </w:r>
      <w:r w:rsidR="00626EC0" w:rsidRPr="00AE37C7">
        <w:rPr>
          <w:rFonts w:ascii="Times New Roman" w:hAnsi="Times New Roman" w:cs="Times New Roman"/>
        </w:rPr>
        <w:br/>
        <w:t xml:space="preserve">26) potas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27) proteinogram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28) sód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29) trójglicerydy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30) wapń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31) żelazo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32) IGE całkowite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33) IGA całkowite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34) IGG całkowite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35) IGM całkowite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36) kwas foliowy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lastRenderedPageBreak/>
        <w:t xml:space="preserve">37) witamina B12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38) TIBC – całkowita zdolność wiązania żelaza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39) żelazo-krzywa wchłaniania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40) ferrytyna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41) </w:t>
      </w:r>
      <w:proofErr w:type="spellStart"/>
      <w:r w:rsidRPr="00AE37C7">
        <w:rPr>
          <w:rFonts w:ascii="Times New Roman" w:hAnsi="Times New Roman" w:cs="Times New Roman"/>
        </w:rPr>
        <w:t>ceruloplazmina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42) </w:t>
      </w:r>
      <w:proofErr w:type="spellStart"/>
      <w:r w:rsidRPr="00AE37C7">
        <w:rPr>
          <w:rFonts w:ascii="Times New Roman" w:hAnsi="Times New Roman" w:cs="Times New Roman"/>
        </w:rPr>
        <w:t>transferyna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43) </w:t>
      </w:r>
      <w:proofErr w:type="spellStart"/>
      <w:r w:rsidRPr="00AE37C7">
        <w:rPr>
          <w:rFonts w:ascii="Times New Roman" w:hAnsi="Times New Roman" w:cs="Times New Roman"/>
        </w:rPr>
        <w:t>troponina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44) tyreoglobulina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45) </w:t>
      </w:r>
      <w:proofErr w:type="spellStart"/>
      <w:r w:rsidRPr="00AE37C7">
        <w:rPr>
          <w:rFonts w:ascii="Times New Roman" w:hAnsi="Times New Roman" w:cs="Times New Roman"/>
        </w:rPr>
        <w:t>apolipoproteina</w:t>
      </w:r>
      <w:proofErr w:type="spellEnd"/>
      <w:r w:rsidRPr="00AE37C7">
        <w:rPr>
          <w:rFonts w:ascii="Times New Roman" w:hAnsi="Times New Roman" w:cs="Times New Roman"/>
        </w:rPr>
        <w:t xml:space="preserve"> A1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46) lipaza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47) miedź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48) adrenalina (poziom we </w:t>
      </w:r>
      <w:proofErr w:type="spellStart"/>
      <w:r w:rsidRPr="00AE37C7">
        <w:rPr>
          <w:rFonts w:ascii="Times New Roman" w:hAnsi="Times New Roman" w:cs="Times New Roman"/>
        </w:rPr>
        <w:t>krwii</w:t>
      </w:r>
      <w:proofErr w:type="spellEnd"/>
      <w:r w:rsidRPr="00AE37C7">
        <w:rPr>
          <w:rFonts w:ascii="Times New Roman" w:hAnsi="Times New Roman" w:cs="Times New Roman"/>
        </w:rPr>
        <w:t xml:space="preserve">)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49) kortyzol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50) test z </w:t>
      </w:r>
      <w:proofErr w:type="spellStart"/>
      <w:r w:rsidRPr="00AE37C7">
        <w:rPr>
          <w:rFonts w:ascii="Times New Roman" w:hAnsi="Times New Roman" w:cs="Times New Roman"/>
        </w:rPr>
        <w:t>metodopramidem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51) prolaktyna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52) TSH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53) estradiol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54) FSH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55) FT3 (wolne T3)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56) FT4 (wolne T4)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57) beta-HCG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58) LH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59) progesteron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60) prolaktyna </w:t>
      </w:r>
      <w:r w:rsidR="006752E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61) testosteron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62) AFP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63) PSA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64) CEA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65) CA-125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66) CA-15.3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67) CA-19.9 </w:t>
      </w:r>
    </w:p>
    <w:p w:rsidR="00626EC0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>3. Badania serologiczne i diagnostyka infekcji:</w:t>
      </w:r>
      <w:r w:rsidRPr="00AE37C7">
        <w:rPr>
          <w:rFonts w:ascii="Times New Roman" w:hAnsi="Times New Roman" w:cs="Times New Roman"/>
        </w:rPr>
        <w:t xml:space="preserve">  </w:t>
      </w:r>
    </w:p>
    <w:p w:rsidR="00E73B8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odczyn VDRL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ASO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RF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</w:t>
      </w:r>
      <w:proofErr w:type="spellStart"/>
      <w:r w:rsidRPr="00AE37C7">
        <w:rPr>
          <w:rFonts w:ascii="Times New Roman" w:hAnsi="Times New Roman" w:cs="Times New Roman"/>
        </w:rPr>
        <w:t>Waalera</w:t>
      </w:r>
      <w:proofErr w:type="spellEnd"/>
      <w:r w:rsidRPr="00AE37C7">
        <w:rPr>
          <w:rFonts w:ascii="Times New Roman" w:hAnsi="Times New Roman" w:cs="Times New Roman"/>
        </w:rPr>
        <w:t xml:space="preserve"> – </w:t>
      </w:r>
      <w:proofErr w:type="spellStart"/>
      <w:r w:rsidRPr="00AE37C7">
        <w:rPr>
          <w:rFonts w:ascii="Times New Roman" w:hAnsi="Times New Roman" w:cs="Times New Roman"/>
        </w:rPr>
        <w:t>Rosego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</w:t>
      </w:r>
      <w:proofErr w:type="spellStart"/>
      <w:r w:rsidRPr="00AE37C7">
        <w:rPr>
          <w:rFonts w:ascii="Times New Roman" w:hAnsi="Times New Roman" w:cs="Times New Roman"/>
        </w:rPr>
        <w:t>CoombsaBTA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6) oznaczenie przeciwciał anty Rh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7) grupa krwi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8) badanie przeglądowe </w:t>
      </w:r>
      <w:proofErr w:type="spellStart"/>
      <w:r w:rsidRPr="00AE37C7">
        <w:rPr>
          <w:rFonts w:ascii="Times New Roman" w:hAnsi="Times New Roman" w:cs="Times New Roman"/>
        </w:rPr>
        <w:t>alloprzeciwciał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9) Antygen </w:t>
      </w:r>
      <w:proofErr w:type="spellStart"/>
      <w:r w:rsidRPr="00AE37C7">
        <w:rPr>
          <w:rFonts w:ascii="Times New Roman" w:hAnsi="Times New Roman" w:cs="Times New Roman"/>
        </w:rPr>
        <w:t>Hbs</w:t>
      </w:r>
      <w:proofErr w:type="spellEnd"/>
      <w:r w:rsidRPr="00AE37C7">
        <w:rPr>
          <w:rFonts w:ascii="Times New Roman" w:hAnsi="Times New Roman" w:cs="Times New Roman"/>
        </w:rPr>
        <w:t xml:space="preserve"> (</w:t>
      </w:r>
      <w:proofErr w:type="spellStart"/>
      <w:r w:rsidRPr="00AE37C7">
        <w:rPr>
          <w:rFonts w:ascii="Times New Roman" w:hAnsi="Times New Roman" w:cs="Times New Roman"/>
        </w:rPr>
        <w:t>HBs</w:t>
      </w:r>
      <w:proofErr w:type="spellEnd"/>
      <w:r w:rsidRPr="00AE37C7">
        <w:rPr>
          <w:rFonts w:ascii="Times New Roman" w:hAnsi="Times New Roman" w:cs="Times New Roman"/>
        </w:rPr>
        <w:t xml:space="preserve">-Ag)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10) ATPO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11) ATG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12) cytomegalia przeciwciała w klasie IGG/IGM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13) EBV p</w:t>
      </w:r>
      <w:r w:rsidR="00626EC0" w:rsidRPr="00AE37C7">
        <w:rPr>
          <w:rFonts w:ascii="Times New Roman" w:hAnsi="Times New Roman" w:cs="Times New Roman"/>
        </w:rPr>
        <w:t xml:space="preserve">rzeciwciała   w klasie IGG/IGM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14) przeciwciała anty-</w:t>
      </w:r>
      <w:proofErr w:type="spellStart"/>
      <w:r w:rsidRPr="00AE37C7">
        <w:rPr>
          <w:rFonts w:ascii="Times New Roman" w:hAnsi="Times New Roman" w:cs="Times New Roman"/>
        </w:rPr>
        <w:t>Hbs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15) przeciwciała anty-HCV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16) </w:t>
      </w:r>
      <w:proofErr w:type="spellStart"/>
      <w:r w:rsidRPr="00AE37C7">
        <w:rPr>
          <w:rFonts w:ascii="Times New Roman" w:hAnsi="Times New Roman" w:cs="Times New Roman"/>
        </w:rPr>
        <w:t>Helikobakter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proofErr w:type="spellStart"/>
      <w:r w:rsidRPr="00AE37C7">
        <w:rPr>
          <w:rFonts w:ascii="Times New Roman" w:hAnsi="Times New Roman" w:cs="Times New Roman"/>
        </w:rPr>
        <w:t>pyroli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17) przeciwciała HIV1/HIV2 oraz mononukleoza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lastRenderedPageBreak/>
        <w:t xml:space="preserve">18) różyczka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19) toksoplazmoza przeciwciała w klasie IGG/IGM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20) chlamydia </w:t>
      </w:r>
      <w:proofErr w:type="spellStart"/>
      <w:r w:rsidRPr="00AE37C7">
        <w:rPr>
          <w:rFonts w:ascii="Times New Roman" w:hAnsi="Times New Roman" w:cs="Times New Roman"/>
        </w:rPr>
        <w:t>trachomatis</w:t>
      </w:r>
      <w:proofErr w:type="spellEnd"/>
      <w:r w:rsidRPr="00AE37C7">
        <w:rPr>
          <w:rFonts w:ascii="Times New Roman" w:hAnsi="Times New Roman" w:cs="Times New Roman"/>
        </w:rPr>
        <w:t xml:space="preserve"> IGG/IGM/IGA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21) </w:t>
      </w:r>
      <w:proofErr w:type="spellStart"/>
      <w:r w:rsidRPr="00AE37C7">
        <w:rPr>
          <w:rFonts w:ascii="Times New Roman" w:hAnsi="Times New Roman" w:cs="Times New Roman"/>
        </w:rPr>
        <w:t>HBc</w:t>
      </w:r>
      <w:proofErr w:type="spellEnd"/>
      <w:r w:rsidRPr="00AE37C7">
        <w:rPr>
          <w:rFonts w:ascii="Times New Roman" w:hAnsi="Times New Roman" w:cs="Times New Roman"/>
        </w:rPr>
        <w:t xml:space="preserve"> przeciwciała IGM </w:t>
      </w:r>
    </w:p>
    <w:p w:rsidR="00AD0224" w:rsidRPr="00F761AB" w:rsidRDefault="00AD0224" w:rsidP="00AD022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Borelioza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Borun</w:t>
      </w:r>
      <w:proofErr w:type="spellEnd"/>
    </w:p>
    <w:p w:rsidR="00AD0224" w:rsidRPr="00F761AB" w:rsidRDefault="00AD0224" w:rsidP="00AD022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Borelioza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>
        <w:rPr>
          <w:rFonts w:ascii="Times New Roman" w:hAnsi="Times New Roman" w:cs="Times New Roman"/>
        </w:rPr>
        <w:t>- Boruń</w:t>
      </w:r>
    </w:p>
    <w:p w:rsidR="00AD0224" w:rsidRPr="00AE37C7" w:rsidRDefault="00AD0224" w:rsidP="00E73B87">
      <w:pPr>
        <w:rPr>
          <w:rFonts w:ascii="Times New Roman" w:hAnsi="Times New Roman" w:cs="Times New Roman"/>
        </w:rPr>
      </w:pPr>
    </w:p>
    <w:p w:rsidR="008F5D22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>4. Badania moczu:</w:t>
      </w:r>
      <w:r w:rsidRPr="00AE37C7">
        <w:rPr>
          <w:rFonts w:ascii="Times New Roman" w:hAnsi="Times New Roman" w:cs="Times New Roman"/>
        </w:rPr>
        <w:t xml:space="preserve">  </w:t>
      </w:r>
      <w:r w:rsidR="00626EC0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1) badanie ogólne + osad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kwas </w:t>
      </w:r>
      <w:proofErr w:type="spellStart"/>
      <w:r w:rsidRPr="00AE37C7">
        <w:rPr>
          <w:rFonts w:ascii="Times New Roman" w:hAnsi="Times New Roman" w:cs="Times New Roman"/>
        </w:rPr>
        <w:t>wanilinomigdałowy</w:t>
      </w:r>
      <w:proofErr w:type="spellEnd"/>
      <w:r w:rsidRPr="00AE37C7">
        <w:rPr>
          <w:rFonts w:ascii="Times New Roman" w:hAnsi="Times New Roman" w:cs="Times New Roman"/>
        </w:rPr>
        <w:t xml:space="preserve"> białko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fosforany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4) glukoza kreatynina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kwas  moczowy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6) magnez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7) mocznik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8) sód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9) wapń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10) ALA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11) miedź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12) potas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13) katecholaminy noradrenalina adrenalina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14) kortyzol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15) </w:t>
      </w:r>
      <w:proofErr w:type="spellStart"/>
      <w:r w:rsidRPr="00AE37C7">
        <w:rPr>
          <w:rFonts w:ascii="Times New Roman" w:hAnsi="Times New Roman" w:cs="Times New Roman"/>
        </w:rPr>
        <w:t>metoksykatecholaminy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16)</w:t>
      </w:r>
      <w:r w:rsidR="00E373BE" w:rsidRPr="00AE37C7">
        <w:rPr>
          <w:rFonts w:ascii="Times New Roman" w:hAnsi="Times New Roman" w:cs="Times New Roman"/>
        </w:rPr>
        <w:t xml:space="preserve"> ołów w dobowej zbiórce moczu  </w:t>
      </w:r>
    </w:p>
    <w:p w:rsidR="00FD6E14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>5. Badania bakteriologiczne:</w:t>
      </w:r>
      <w:r w:rsidRPr="00AE37C7">
        <w:rPr>
          <w:rFonts w:ascii="Times New Roman" w:hAnsi="Times New Roman" w:cs="Times New Roman"/>
        </w:rPr>
        <w:t xml:space="preserve">  </w:t>
      </w:r>
    </w:p>
    <w:p w:rsidR="00437DCB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posiewy i wymazy w kierunku bakterii tlenowych - posiew moczu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posiew kału ogólny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wymaz z gardła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w zależności od wskazań dodatkowo antybiogram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posiew i wymaz w kierunku bakterii tlenowych i beztlenowych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6) wymaz z ucha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7) wymaz z oka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8) wymaz z nosa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9) wymaz z odbytu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10) wymaz z pochwy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11) wymaz z rany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12) posiew kału w kierunku pałeczek Salmonella i </w:t>
      </w:r>
      <w:proofErr w:type="spellStart"/>
      <w:r w:rsidRPr="00AE37C7">
        <w:rPr>
          <w:rFonts w:ascii="Times New Roman" w:hAnsi="Times New Roman" w:cs="Times New Roman"/>
        </w:rPr>
        <w:t>Shigella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13) czystość pochwy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14) posiew nasienia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15) posiew plwociny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16) wymaz z szyjki macicy </w:t>
      </w:r>
      <w:r w:rsidR="006752E4" w:rsidRPr="00AE37C7">
        <w:rPr>
          <w:rFonts w:ascii="Times New Roman" w:hAnsi="Times New Roman" w:cs="Times New Roman"/>
        </w:rPr>
        <w:br/>
      </w:r>
      <w:r w:rsidR="00E373BE" w:rsidRPr="00AE37C7">
        <w:rPr>
          <w:rFonts w:ascii="Times New Roman" w:hAnsi="Times New Roman" w:cs="Times New Roman"/>
        </w:rPr>
        <w:t>17) a</w:t>
      </w:r>
      <w:r w:rsidR="008F5D22" w:rsidRPr="00AE37C7">
        <w:rPr>
          <w:rFonts w:ascii="Times New Roman" w:hAnsi="Times New Roman" w:cs="Times New Roman"/>
        </w:rPr>
        <w:t>ntybiogram do posiewu z wymazu gardła, oka, nosa i plwociny</w:t>
      </w:r>
    </w:p>
    <w:p w:rsidR="00FD6E14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>6. Badania kału:</w:t>
      </w:r>
      <w:r w:rsidRPr="00AE37C7">
        <w:rPr>
          <w:rFonts w:ascii="Times New Roman" w:hAnsi="Times New Roman" w:cs="Times New Roman"/>
        </w:rPr>
        <w:t xml:space="preserve"> 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badanie kału ogólne w kierunku pasożytów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na krew utajoną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3) na Lamblie oraz n</w:t>
      </w:r>
      <w:r w:rsidR="00E373BE" w:rsidRPr="00AE37C7">
        <w:rPr>
          <w:rFonts w:ascii="Times New Roman" w:hAnsi="Times New Roman" w:cs="Times New Roman"/>
        </w:rPr>
        <w:t xml:space="preserve">a Rota Wirus/adenowirusy </w:t>
      </w:r>
    </w:p>
    <w:p w:rsidR="00FD6E14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lastRenderedPageBreak/>
        <w:t>7. Badania cytologiczne:</w:t>
      </w:r>
      <w:r w:rsidRPr="00AE37C7">
        <w:rPr>
          <w:rFonts w:ascii="Times New Roman" w:hAnsi="Times New Roman" w:cs="Times New Roman"/>
        </w:rPr>
        <w:t xml:space="preserve"> 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cytologia ginekologiczna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 </w:t>
      </w:r>
      <w:r w:rsidR="00E373BE" w:rsidRPr="00AE37C7">
        <w:rPr>
          <w:rFonts w:ascii="Times New Roman" w:hAnsi="Times New Roman" w:cs="Times New Roman"/>
        </w:rPr>
        <w:t xml:space="preserve">cytologia </w:t>
      </w:r>
      <w:proofErr w:type="spellStart"/>
      <w:r w:rsidR="00E373BE" w:rsidRPr="00AE37C7">
        <w:rPr>
          <w:rFonts w:ascii="Times New Roman" w:hAnsi="Times New Roman" w:cs="Times New Roman"/>
        </w:rPr>
        <w:t>złuszczeniowa</w:t>
      </w:r>
      <w:proofErr w:type="spellEnd"/>
      <w:r w:rsidR="00E373BE" w:rsidRPr="00AE37C7">
        <w:rPr>
          <w:rFonts w:ascii="Times New Roman" w:hAnsi="Times New Roman" w:cs="Times New Roman"/>
        </w:rPr>
        <w:t xml:space="preserve"> z nosa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  <w:b/>
        </w:rPr>
        <w:t xml:space="preserve">8. Badania </w:t>
      </w:r>
      <w:proofErr w:type="spellStart"/>
      <w:r w:rsidRPr="00AE37C7">
        <w:rPr>
          <w:rFonts w:ascii="Times New Roman" w:hAnsi="Times New Roman" w:cs="Times New Roman"/>
          <w:b/>
        </w:rPr>
        <w:t>mykologiczne</w:t>
      </w:r>
      <w:proofErr w:type="spellEnd"/>
      <w:r w:rsidRPr="00AE37C7">
        <w:rPr>
          <w:rFonts w:ascii="Times New Roman" w:hAnsi="Times New Roman" w:cs="Times New Roman"/>
          <w:b/>
        </w:rPr>
        <w:t xml:space="preserve"> z posiewem</w:t>
      </w:r>
      <w:r w:rsidRPr="00AE37C7">
        <w:rPr>
          <w:rFonts w:ascii="Times New Roman" w:hAnsi="Times New Roman" w:cs="Times New Roman"/>
        </w:rPr>
        <w:t xml:space="preserve">  </w:t>
      </w:r>
    </w:p>
    <w:p w:rsidR="00E73B87" w:rsidRPr="00AE37C7" w:rsidRDefault="00403C3B" w:rsidP="00FF39C4">
      <w:pPr>
        <w:spacing w:line="240" w:lineRule="auto"/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>1</w:t>
      </w:r>
      <w:r w:rsidR="004335AE" w:rsidRPr="00AE37C7">
        <w:rPr>
          <w:rFonts w:ascii="Times New Roman" w:hAnsi="Times New Roman" w:cs="Times New Roman"/>
        </w:rPr>
        <w:t>) b</w:t>
      </w:r>
      <w:r w:rsidR="008F5D22" w:rsidRPr="00AE37C7">
        <w:rPr>
          <w:rFonts w:ascii="Times New Roman" w:hAnsi="Times New Roman" w:cs="Times New Roman"/>
        </w:rPr>
        <w:t xml:space="preserve">adanie </w:t>
      </w:r>
      <w:proofErr w:type="spellStart"/>
      <w:r w:rsidR="008F5D22" w:rsidRPr="00AE37C7">
        <w:rPr>
          <w:rFonts w:ascii="Times New Roman" w:hAnsi="Times New Roman" w:cs="Times New Roman"/>
        </w:rPr>
        <w:t>mykologiczne</w:t>
      </w:r>
      <w:proofErr w:type="spellEnd"/>
      <w:r w:rsidR="008F5D22" w:rsidRPr="00AE37C7">
        <w:rPr>
          <w:rFonts w:ascii="Times New Roman" w:hAnsi="Times New Roman" w:cs="Times New Roman"/>
        </w:rPr>
        <w:t xml:space="preserve"> - posiew w ki</w:t>
      </w:r>
      <w:r w:rsidRPr="00AE37C7">
        <w:rPr>
          <w:rFonts w:ascii="Times New Roman" w:hAnsi="Times New Roman" w:cs="Times New Roman"/>
        </w:rPr>
        <w:t xml:space="preserve">erunku grzybów paznokieć nogi </w:t>
      </w:r>
      <w:r w:rsidRPr="00AE37C7">
        <w:rPr>
          <w:rFonts w:ascii="Times New Roman" w:hAnsi="Times New Roman" w:cs="Times New Roman"/>
        </w:rPr>
        <w:br/>
        <w:t>2</w:t>
      </w:r>
      <w:r w:rsidR="004335AE" w:rsidRPr="00AE37C7">
        <w:rPr>
          <w:rFonts w:ascii="Times New Roman" w:hAnsi="Times New Roman" w:cs="Times New Roman"/>
        </w:rPr>
        <w:t>) b</w:t>
      </w:r>
      <w:r w:rsidR="008F5D22" w:rsidRPr="00AE37C7">
        <w:rPr>
          <w:rFonts w:ascii="Times New Roman" w:hAnsi="Times New Roman" w:cs="Times New Roman"/>
        </w:rPr>
        <w:t xml:space="preserve">adanie </w:t>
      </w:r>
      <w:proofErr w:type="spellStart"/>
      <w:r w:rsidR="008F5D22" w:rsidRPr="00AE37C7">
        <w:rPr>
          <w:rFonts w:ascii="Times New Roman" w:hAnsi="Times New Roman" w:cs="Times New Roman"/>
        </w:rPr>
        <w:t>mykologiczne</w:t>
      </w:r>
      <w:proofErr w:type="spellEnd"/>
      <w:r w:rsidR="008F5D22" w:rsidRPr="00AE37C7">
        <w:rPr>
          <w:rFonts w:ascii="Times New Roman" w:hAnsi="Times New Roman" w:cs="Times New Roman"/>
        </w:rPr>
        <w:t xml:space="preserve"> - posiew w kierunku gr</w:t>
      </w:r>
      <w:r w:rsidRPr="00AE37C7">
        <w:rPr>
          <w:rFonts w:ascii="Times New Roman" w:hAnsi="Times New Roman" w:cs="Times New Roman"/>
        </w:rPr>
        <w:t xml:space="preserve">zybów paznokieć ręki </w:t>
      </w:r>
      <w:r w:rsidRPr="00AE37C7">
        <w:rPr>
          <w:rFonts w:ascii="Times New Roman" w:hAnsi="Times New Roman" w:cs="Times New Roman"/>
        </w:rPr>
        <w:br/>
        <w:t>3</w:t>
      </w:r>
      <w:r w:rsidR="004335AE" w:rsidRPr="00AE37C7">
        <w:rPr>
          <w:rFonts w:ascii="Times New Roman" w:hAnsi="Times New Roman" w:cs="Times New Roman"/>
        </w:rPr>
        <w:t>) b</w:t>
      </w:r>
      <w:r w:rsidR="008F5D22" w:rsidRPr="00AE37C7">
        <w:rPr>
          <w:rFonts w:ascii="Times New Roman" w:hAnsi="Times New Roman" w:cs="Times New Roman"/>
        </w:rPr>
        <w:t xml:space="preserve">adanie </w:t>
      </w:r>
      <w:proofErr w:type="spellStart"/>
      <w:r w:rsidR="008F5D22" w:rsidRPr="00AE37C7">
        <w:rPr>
          <w:rFonts w:ascii="Times New Roman" w:hAnsi="Times New Roman" w:cs="Times New Roman"/>
        </w:rPr>
        <w:t>mykologiczne</w:t>
      </w:r>
      <w:proofErr w:type="spellEnd"/>
      <w:r w:rsidR="008F5D22" w:rsidRPr="00AE37C7">
        <w:rPr>
          <w:rFonts w:ascii="Times New Roman" w:hAnsi="Times New Roman" w:cs="Times New Roman"/>
        </w:rPr>
        <w:t xml:space="preserve"> - posiew w kierunku grzybów włosy</w:t>
      </w:r>
      <w:r w:rsidR="006752E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</w:t>
      </w:r>
      <w:r w:rsidR="004335AE" w:rsidRPr="00AE37C7">
        <w:rPr>
          <w:rFonts w:ascii="Times New Roman" w:hAnsi="Times New Roman" w:cs="Times New Roman"/>
        </w:rPr>
        <w:t>b</w:t>
      </w:r>
      <w:r w:rsidR="008F5D22" w:rsidRPr="00AE37C7">
        <w:rPr>
          <w:rFonts w:ascii="Times New Roman" w:hAnsi="Times New Roman" w:cs="Times New Roman"/>
        </w:rPr>
        <w:t xml:space="preserve">adanie </w:t>
      </w:r>
      <w:proofErr w:type="spellStart"/>
      <w:r w:rsidR="008F5D22" w:rsidRPr="00AE37C7">
        <w:rPr>
          <w:rFonts w:ascii="Times New Roman" w:hAnsi="Times New Roman" w:cs="Times New Roman"/>
        </w:rPr>
        <w:t>mykologiczne</w:t>
      </w:r>
      <w:proofErr w:type="spellEnd"/>
      <w:r w:rsidR="008F5D22" w:rsidRPr="00AE37C7">
        <w:rPr>
          <w:rFonts w:ascii="Times New Roman" w:hAnsi="Times New Roman" w:cs="Times New Roman"/>
        </w:rPr>
        <w:t xml:space="preserve"> - posiew w kierunku grzybów wymaz ze skóry</w:t>
      </w:r>
      <w:r w:rsidR="006752E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</w:t>
      </w:r>
      <w:r w:rsidR="004335AE" w:rsidRPr="00AE37C7">
        <w:rPr>
          <w:rFonts w:ascii="Times New Roman" w:hAnsi="Times New Roman" w:cs="Times New Roman"/>
        </w:rPr>
        <w:t>b</w:t>
      </w:r>
      <w:r w:rsidR="008F5D22" w:rsidRPr="00AE37C7">
        <w:rPr>
          <w:rFonts w:ascii="Times New Roman" w:hAnsi="Times New Roman" w:cs="Times New Roman"/>
        </w:rPr>
        <w:t xml:space="preserve">adanie </w:t>
      </w:r>
      <w:proofErr w:type="spellStart"/>
      <w:r w:rsidR="008F5D22" w:rsidRPr="00AE37C7">
        <w:rPr>
          <w:rFonts w:ascii="Times New Roman" w:hAnsi="Times New Roman" w:cs="Times New Roman"/>
        </w:rPr>
        <w:t>mykologiczne</w:t>
      </w:r>
      <w:proofErr w:type="spellEnd"/>
      <w:r w:rsidR="008F5D22" w:rsidRPr="00AE37C7">
        <w:rPr>
          <w:rFonts w:ascii="Times New Roman" w:hAnsi="Times New Roman" w:cs="Times New Roman"/>
        </w:rPr>
        <w:t xml:space="preserve"> - posiew w kieru</w:t>
      </w:r>
      <w:r w:rsidRPr="00AE37C7">
        <w:rPr>
          <w:rFonts w:ascii="Times New Roman" w:hAnsi="Times New Roman" w:cs="Times New Roman"/>
        </w:rPr>
        <w:t xml:space="preserve">nku grzybów zeskrobiny skórne </w:t>
      </w:r>
      <w:r w:rsidRPr="00AE37C7">
        <w:rPr>
          <w:rFonts w:ascii="Times New Roman" w:hAnsi="Times New Roman" w:cs="Times New Roman"/>
        </w:rPr>
        <w:br/>
        <w:t>6</w:t>
      </w:r>
      <w:r w:rsidR="004335AE" w:rsidRPr="00AE37C7">
        <w:rPr>
          <w:rFonts w:ascii="Times New Roman" w:hAnsi="Times New Roman" w:cs="Times New Roman"/>
        </w:rPr>
        <w:t>) b</w:t>
      </w:r>
      <w:r w:rsidR="008F5D22" w:rsidRPr="00AE37C7">
        <w:rPr>
          <w:rFonts w:ascii="Times New Roman" w:hAnsi="Times New Roman" w:cs="Times New Roman"/>
        </w:rPr>
        <w:t xml:space="preserve">adanie </w:t>
      </w:r>
      <w:proofErr w:type="spellStart"/>
      <w:r w:rsidR="008F5D22" w:rsidRPr="00AE37C7">
        <w:rPr>
          <w:rFonts w:ascii="Times New Roman" w:hAnsi="Times New Roman" w:cs="Times New Roman"/>
        </w:rPr>
        <w:t>mykologiczne</w:t>
      </w:r>
      <w:proofErr w:type="spellEnd"/>
      <w:r w:rsidR="008F5D22" w:rsidRPr="00AE37C7">
        <w:rPr>
          <w:rFonts w:ascii="Times New Roman" w:hAnsi="Times New Roman" w:cs="Times New Roman"/>
        </w:rPr>
        <w:t xml:space="preserve"> - posiew w kierunku grzybów </w:t>
      </w:r>
      <w:r w:rsidRPr="00AE37C7">
        <w:rPr>
          <w:rFonts w:ascii="Times New Roman" w:hAnsi="Times New Roman" w:cs="Times New Roman"/>
        </w:rPr>
        <w:t xml:space="preserve">zeskrobiny z paznokcia – ręka </w:t>
      </w:r>
      <w:r w:rsidRPr="00AE37C7">
        <w:rPr>
          <w:rFonts w:ascii="Times New Roman" w:hAnsi="Times New Roman" w:cs="Times New Roman"/>
        </w:rPr>
        <w:br/>
        <w:t>7</w:t>
      </w:r>
      <w:r w:rsidR="004335AE" w:rsidRPr="00AE37C7">
        <w:rPr>
          <w:rFonts w:ascii="Times New Roman" w:hAnsi="Times New Roman" w:cs="Times New Roman"/>
        </w:rPr>
        <w:t>) b</w:t>
      </w:r>
      <w:r w:rsidR="008F5D22" w:rsidRPr="00AE37C7">
        <w:rPr>
          <w:rFonts w:ascii="Times New Roman" w:hAnsi="Times New Roman" w:cs="Times New Roman"/>
        </w:rPr>
        <w:t xml:space="preserve">adanie </w:t>
      </w:r>
      <w:proofErr w:type="spellStart"/>
      <w:r w:rsidR="008F5D22" w:rsidRPr="00AE37C7">
        <w:rPr>
          <w:rFonts w:ascii="Times New Roman" w:hAnsi="Times New Roman" w:cs="Times New Roman"/>
        </w:rPr>
        <w:t>mykologiczne</w:t>
      </w:r>
      <w:proofErr w:type="spellEnd"/>
      <w:r w:rsidR="008F5D22" w:rsidRPr="00AE37C7">
        <w:rPr>
          <w:rFonts w:ascii="Times New Roman" w:hAnsi="Times New Roman" w:cs="Times New Roman"/>
        </w:rPr>
        <w:t xml:space="preserve"> - posiew w kierunku grzybów </w:t>
      </w:r>
      <w:r w:rsidRPr="00AE37C7">
        <w:rPr>
          <w:rFonts w:ascii="Times New Roman" w:hAnsi="Times New Roman" w:cs="Times New Roman"/>
        </w:rPr>
        <w:t xml:space="preserve">zeskrobiny z paznokcia – noga </w:t>
      </w:r>
      <w:r w:rsidRPr="00AE37C7">
        <w:rPr>
          <w:rFonts w:ascii="Times New Roman" w:hAnsi="Times New Roman" w:cs="Times New Roman"/>
        </w:rPr>
        <w:br/>
        <w:t>8</w:t>
      </w:r>
      <w:r w:rsidR="004335AE" w:rsidRPr="00AE37C7">
        <w:rPr>
          <w:rFonts w:ascii="Times New Roman" w:hAnsi="Times New Roman" w:cs="Times New Roman"/>
        </w:rPr>
        <w:t>) k</w:t>
      </w:r>
      <w:r w:rsidR="008F5D22" w:rsidRPr="00AE37C7">
        <w:rPr>
          <w:rFonts w:ascii="Times New Roman" w:hAnsi="Times New Roman" w:cs="Times New Roman"/>
        </w:rPr>
        <w:t>ał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9</w:t>
      </w:r>
      <w:r w:rsidR="004335AE" w:rsidRPr="00AE37C7">
        <w:rPr>
          <w:rFonts w:ascii="Times New Roman" w:hAnsi="Times New Roman" w:cs="Times New Roman"/>
        </w:rPr>
        <w:t>) p</w:t>
      </w:r>
      <w:r w:rsidR="008F5D22" w:rsidRPr="00AE37C7">
        <w:rPr>
          <w:rFonts w:ascii="Times New Roman" w:hAnsi="Times New Roman" w:cs="Times New Roman"/>
        </w:rPr>
        <w:t>osiew mocz</w:t>
      </w:r>
      <w:r w:rsidRPr="00AE37C7">
        <w:rPr>
          <w:rFonts w:ascii="Times New Roman" w:hAnsi="Times New Roman" w:cs="Times New Roman"/>
        </w:rPr>
        <w:t xml:space="preserve">u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10</w:t>
      </w:r>
      <w:r w:rsidR="004335AE" w:rsidRPr="00AE37C7">
        <w:rPr>
          <w:rFonts w:ascii="Times New Roman" w:hAnsi="Times New Roman" w:cs="Times New Roman"/>
        </w:rPr>
        <w:t>) p</w:t>
      </w:r>
      <w:r w:rsidR="008F5D22" w:rsidRPr="00AE37C7">
        <w:rPr>
          <w:rFonts w:ascii="Times New Roman" w:hAnsi="Times New Roman" w:cs="Times New Roman"/>
        </w:rPr>
        <w:t xml:space="preserve">osiew plwociny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11</w:t>
      </w:r>
      <w:r w:rsidR="004335AE" w:rsidRPr="00AE37C7">
        <w:rPr>
          <w:rFonts w:ascii="Times New Roman" w:hAnsi="Times New Roman" w:cs="Times New Roman"/>
        </w:rPr>
        <w:t>) p</w:t>
      </w:r>
      <w:r w:rsidR="008F5D22" w:rsidRPr="00AE37C7">
        <w:rPr>
          <w:rFonts w:ascii="Times New Roman" w:hAnsi="Times New Roman" w:cs="Times New Roman"/>
        </w:rPr>
        <w:t>osiew treści ropni</w:t>
      </w:r>
      <w:r w:rsidRPr="00AE37C7">
        <w:rPr>
          <w:rFonts w:ascii="Times New Roman" w:hAnsi="Times New Roman" w:cs="Times New Roman"/>
        </w:rPr>
        <w:t xml:space="preserve">a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12</w:t>
      </w:r>
      <w:r w:rsidR="004335AE" w:rsidRPr="00AE37C7">
        <w:rPr>
          <w:rFonts w:ascii="Times New Roman" w:hAnsi="Times New Roman" w:cs="Times New Roman"/>
        </w:rPr>
        <w:t>) p</w:t>
      </w:r>
      <w:r w:rsidR="008F5D22" w:rsidRPr="00AE37C7">
        <w:rPr>
          <w:rFonts w:ascii="Times New Roman" w:hAnsi="Times New Roman" w:cs="Times New Roman"/>
        </w:rPr>
        <w:t>osiew w kierunku grzybów</w:t>
      </w:r>
      <w:r w:rsidRPr="00AE37C7">
        <w:rPr>
          <w:rFonts w:ascii="Times New Roman" w:hAnsi="Times New Roman" w:cs="Times New Roman"/>
        </w:rPr>
        <w:t xml:space="preserve"> drożdżopodobnych wydzielina </w:t>
      </w:r>
      <w:r w:rsidRPr="00AE37C7">
        <w:rPr>
          <w:rFonts w:ascii="Times New Roman" w:hAnsi="Times New Roman" w:cs="Times New Roman"/>
        </w:rPr>
        <w:br/>
        <w:t>13</w:t>
      </w:r>
      <w:r w:rsidR="004335AE" w:rsidRPr="00AE37C7">
        <w:rPr>
          <w:rFonts w:ascii="Times New Roman" w:hAnsi="Times New Roman" w:cs="Times New Roman"/>
        </w:rPr>
        <w:t>) p</w:t>
      </w:r>
      <w:r w:rsidR="008F5D22" w:rsidRPr="00AE37C7">
        <w:rPr>
          <w:rFonts w:ascii="Times New Roman" w:hAnsi="Times New Roman" w:cs="Times New Roman"/>
        </w:rPr>
        <w:t>osiew w kierunku gr</w:t>
      </w:r>
      <w:r w:rsidRPr="00AE37C7">
        <w:rPr>
          <w:rFonts w:ascii="Times New Roman" w:hAnsi="Times New Roman" w:cs="Times New Roman"/>
        </w:rPr>
        <w:t xml:space="preserve">zybów drożdżopodobnych wymaz </w:t>
      </w:r>
      <w:r w:rsidRPr="00AE37C7">
        <w:rPr>
          <w:rFonts w:ascii="Times New Roman" w:hAnsi="Times New Roman" w:cs="Times New Roman"/>
        </w:rPr>
        <w:br/>
        <w:t>14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cewki moczowej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15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gardła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16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kanału szyjki macicy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17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migdałka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18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nosa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19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 xml:space="preserve">ymaz z </w:t>
      </w:r>
      <w:proofErr w:type="spellStart"/>
      <w:r w:rsidR="008F5D22" w:rsidRPr="00AE37C7">
        <w:rPr>
          <w:rFonts w:ascii="Times New Roman" w:hAnsi="Times New Roman" w:cs="Times New Roman"/>
        </w:rPr>
        <w:t>nosogardła</w:t>
      </w:r>
      <w:proofErr w:type="spellEnd"/>
      <w:r w:rsidR="008F5D22" w:rsidRPr="00AE37C7">
        <w:rPr>
          <w:rFonts w:ascii="Times New Roman" w:hAnsi="Times New Roman" w:cs="Times New Roman"/>
        </w:rPr>
        <w:t xml:space="preserve"> posiew w kierunku grzy</w:t>
      </w:r>
      <w:r w:rsidRPr="00AE37C7">
        <w:rPr>
          <w:rFonts w:ascii="Times New Roman" w:hAnsi="Times New Roman" w:cs="Times New Roman"/>
        </w:rPr>
        <w:t xml:space="preserve">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20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oka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21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pochwy posi</w:t>
      </w:r>
      <w:r w:rsidRPr="00AE37C7">
        <w:rPr>
          <w:rFonts w:ascii="Times New Roman" w:hAnsi="Times New Roman" w:cs="Times New Roman"/>
        </w:rPr>
        <w:t xml:space="preserve">ew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>.</w:t>
      </w:r>
      <w:r w:rsidRPr="00AE37C7">
        <w:rPr>
          <w:rFonts w:ascii="Times New Roman" w:hAnsi="Times New Roman" w:cs="Times New Roman"/>
        </w:rPr>
        <w:br/>
        <w:t>22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rany 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23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ucha posie</w:t>
      </w:r>
      <w:r w:rsidRPr="00AE37C7">
        <w:rPr>
          <w:rFonts w:ascii="Times New Roman" w:hAnsi="Times New Roman" w:cs="Times New Roman"/>
        </w:rPr>
        <w:t xml:space="preserve">w w kierunku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</w:t>
      </w:r>
      <w:r w:rsidRPr="00AE37C7">
        <w:rPr>
          <w:rFonts w:ascii="Times New Roman" w:hAnsi="Times New Roman" w:cs="Times New Roman"/>
        </w:rPr>
        <w:br/>
        <w:t>24</w:t>
      </w:r>
      <w:r w:rsidR="004335AE" w:rsidRPr="00AE37C7">
        <w:rPr>
          <w:rFonts w:ascii="Times New Roman" w:hAnsi="Times New Roman" w:cs="Times New Roman"/>
        </w:rPr>
        <w:t>) w</w:t>
      </w:r>
      <w:r w:rsidR="008F5D22" w:rsidRPr="00AE37C7">
        <w:rPr>
          <w:rFonts w:ascii="Times New Roman" w:hAnsi="Times New Roman" w:cs="Times New Roman"/>
        </w:rPr>
        <w:t>ymaz z jamy ustnej posiew w k</w:t>
      </w:r>
      <w:r w:rsidRPr="00AE37C7">
        <w:rPr>
          <w:rFonts w:ascii="Times New Roman" w:hAnsi="Times New Roman" w:cs="Times New Roman"/>
        </w:rPr>
        <w:t xml:space="preserve">ierunku grzybów </w:t>
      </w:r>
      <w:proofErr w:type="spellStart"/>
      <w:r w:rsidRPr="00AE37C7">
        <w:rPr>
          <w:rFonts w:ascii="Times New Roman" w:hAnsi="Times New Roman" w:cs="Times New Roman"/>
        </w:rPr>
        <w:t>drożdż</w:t>
      </w:r>
      <w:proofErr w:type="spellEnd"/>
      <w:r w:rsidRPr="00AE37C7">
        <w:rPr>
          <w:rFonts w:ascii="Times New Roman" w:hAnsi="Times New Roman" w:cs="Times New Roman"/>
        </w:rPr>
        <w:t xml:space="preserve">.  </w:t>
      </w:r>
    </w:p>
    <w:p w:rsidR="00FD6E14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9. Badania toksykologiczne:  </w:t>
      </w:r>
    </w:p>
    <w:p w:rsidR="00437DCB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</w:t>
      </w:r>
      <w:proofErr w:type="spellStart"/>
      <w:r w:rsidRPr="00AE37C7">
        <w:rPr>
          <w:rFonts w:ascii="Times New Roman" w:hAnsi="Times New Roman" w:cs="Times New Roman"/>
        </w:rPr>
        <w:t>digoksyna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FD6E14" w:rsidRPr="00AE37C7">
        <w:rPr>
          <w:rFonts w:ascii="Times New Roman" w:hAnsi="Times New Roman" w:cs="Times New Roman"/>
        </w:rPr>
        <w:br/>
      </w:r>
      <w:r w:rsidR="00E373BE" w:rsidRPr="00AE37C7">
        <w:rPr>
          <w:rFonts w:ascii="Times New Roman" w:hAnsi="Times New Roman" w:cs="Times New Roman"/>
        </w:rPr>
        <w:t xml:space="preserve">2)  ołów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>IV.  B</w:t>
      </w:r>
      <w:r w:rsidR="00FD6E14" w:rsidRPr="00AE37C7">
        <w:rPr>
          <w:rFonts w:ascii="Times New Roman" w:hAnsi="Times New Roman" w:cs="Times New Roman"/>
          <w:b/>
        </w:rPr>
        <w:t xml:space="preserve">ADANIA - DIAGNOSTYKA OBRAZOWA 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>W przypadku badań z zakresu diagnostyki obrazowej Wykonawca zapewni opis badania oraz wynik badania na nośniku zgodnym ze standardem przyjętym w danej placówce. Zamawiający wymaga dostępu bez l</w:t>
      </w:r>
      <w:r w:rsidR="00E373BE" w:rsidRPr="00AE37C7">
        <w:rPr>
          <w:rFonts w:ascii="Times New Roman" w:hAnsi="Times New Roman" w:cs="Times New Roman"/>
        </w:rPr>
        <w:t xml:space="preserve">imitu do poniższych świadczeń. 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>1. Ba</w:t>
      </w:r>
      <w:r w:rsidR="00FD6E14" w:rsidRPr="00AE37C7">
        <w:rPr>
          <w:rFonts w:ascii="Times New Roman" w:hAnsi="Times New Roman" w:cs="Times New Roman"/>
          <w:b/>
        </w:rPr>
        <w:t xml:space="preserve">dania elektrokardiograficzne:  </w:t>
      </w:r>
    </w:p>
    <w:p w:rsidR="00E73B87" w:rsidRPr="00AE37C7" w:rsidRDefault="00E73B87" w:rsidP="00FF39C4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EKG spoczynkowe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 EKG wysiłkowe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3)  24 godzinne badanie EKG (</w:t>
      </w:r>
      <w:proofErr w:type="spellStart"/>
      <w:r w:rsidRPr="00AE37C7">
        <w:rPr>
          <w:rFonts w:ascii="Times New Roman" w:hAnsi="Times New Roman" w:cs="Times New Roman"/>
        </w:rPr>
        <w:t>Holter</w:t>
      </w:r>
      <w:proofErr w:type="spellEnd"/>
      <w:r w:rsidRPr="00AE37C7">
        <w:rPr>
          <w:rFonts w:ascii="Times New Roman" w:hAnsi="Times New Roman" w:cs="Times New Roman"/>
        </w:rPr>
        <w:t xml:space="preserve"> EKG)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 </w:t>
      </w:r>
      <w:proofErr w:type="spellStart"/>
      <w:r w:rsidRPr="00AE37C7">
        <w:rPr>
          <w:rFonts w:ascii="Times New Roman" w:hAnsi="Times New Roman" w:cs="Times New Roman"/>
        </w:rPr>
        <w:t>Holter</w:t>
      </w:r>
      <w:proofErr w:type="spellEnd"/>
      <w:r w:rsidRPr="00AE37C7">
        <w:rPr>
          <w:rFonts w:ascii="Times New Roman" w:hAnsi="Times New Roman" w:cs="Times New Roman"/>
        </w:rPr>
        <w:t xml:space="preserve"> EKG ciśnieniowy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 </w:t>
      </w:r>
      <w:proofErr w:type="spellStart"/>
      <w:r w:rsidRPr="00AE37C7">
        <w:rPr>
          <w:rFonts w:ascii="Times New Roman" w:hAnsi="Times New Roman" w:cs="Times New Roman"/>
        </w:rPr>
        <w:t>Holter</w:t>
      </w:r>
      <w:proofErr w:type="spellEnd"/>
      <w:r w:rsidRPr="00AE37C7">
        <w:rPr>
          <w:rFonts w:ascii="Times New Roman" w:hAnsi="Times New Roman" w:cs="Times New Roman"/>
        </w:rPr>
        <w:t xml:space="preserve"> EKG „event” </w:t>
      </w:r>
    </w:p>
    <w:p w:rsidR="00E73B87" w:rsidRPr="00AE37C7" w:rsidRDefault="00FD6E14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2. Badania rentgenowskie:  </w:t>
      </w:r>
    </w:p>
    <w:p w:rsidR="004F2768" w:rsidRPr="00AE37C7" w:rsidRDefault="00E373BE" w:rsidP="00825F1E">
      <w:pPr>
        <w:spacing w:line="240" w:lineRule="auto"/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>1) RTG czaszki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2) RTG jamy brzusznej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3) RTG klatki piersiowej – również z barytem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4) RTG kości krzyżowej i krzyżowo-ogonowej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lastRenderedPageBreak/>
        <w:t xml:space="preserve">5) RTG kości (nosa, podudzia, udowej, ramienia, przedramienia, skroniowych)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6) RTG kręgosłupa (lędźwiowego, krzyżowo-biodrowego, piersiowego, szyjnego) </w:t>
      </w:r>
      <w:r w:rsidR="006752E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7) RTG w kierunku skoliozy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8) RTG łopatki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9) RTG miednicy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10) RTG mostka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11) RTG żuchwy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12) RTG zatok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13) RTG żeber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>14) RTG stawów</w:t>
      </w:r>
      <w:r w:rsidR="006752E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15) RTG kończyn </w:t>
      </w:r>
      <w:r w:rsidR="006752E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16) urografia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17) RTG </w:t>
      </w:r>
      <w:proofErr w:type="spellStart"/>
      <w:r w:rsidR="00E73B87" w:rsidRPr="00AE37C7">
        <w:rPr>
          <w:rFonts w:ascii="Times New Roman" w:hAnsi="Times New Roman" w:cs="Times New Roman"/>
        </w:rPr>
        <w:t>nosogardła</w:t>
      </w:r>
      <w:proofErr w:type="spellEnd"/>
      <w:r w:rsidR="00E73B87" w:rsidRPr="00AE37C7">
        <w:rPr>
          <w:rFonts w:ascii="Times New Roman" w:hAnsi="Times New Roman" w:cs="Times New Roman"/>
        </w:rPr>
        <w:t xml:space="preserve"> (trzeci migdał) </w:t>
      </w:r>
      <w:r w:rsidR="00FD6E14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>18) RTG barku</w:t>
      </w:r>
    </w:p>
    <w:p w:rsidR="00E73B87" w:rsidRPr="00AE37C7" w:rsidRDefault="00E73B87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3. Badania ultrasonograficzne:  </w:t>
      </w:r>
    </w:p>
    <w:p w:rsidR="00437DCB" w:rsidRPr="00AE37C7" w:rsidRDefault="00E73B87" w:rsidP="00825F1E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  USG jamy brzusznej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  USG miednicy mniejszej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  USG układu moczowego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  USG ginekologiczne przez powłoki brzusznej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5)   USG ginekologiczne (ocena ciąży)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6)   USG piersi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7)   USG tarczycy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8)   USG gruczołu krokowego przez powłoki brzuszne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9)   USG </w:t>
      </w:r>
      <w:proofErr w:type="spellStart"/>
      <w:r w:rsidRPr="00AE37C7">
        <w:rPr>
          <w:rFonts w:ascii="Times New Roman" w:hAnsi="Times New Roman" w:cs="Times New Roman"/>
        </w:rPr>
        <w:t>transwaginalne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10)   USG ciąży przez powłoki brzuszne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11)   USG </w:t>
      </w:r>
      <w:proofErr w:type="spellStart"/>
      <w:r w:rsidRPr="00AE37C7">
        <w:rPr>
          <w:rFonts w:ascii="Times New Roman" w:hAnsi="Times New Roman" w:cs="Times New Roman"/>
        </w:rPr>
        <w:t>scriningowe</w:t>
      </w:r>
      <w:proofErr w:type="spellEnd"/>
      <w:r w:rsidRPr="00AE37C7">
        <w:rPr>
          <w:rFonts w:ascii="Times New Roman" w:hAnsi="Times New Roman" w:cs="Times New Roman"/>
        </w:rPr>
        <w:t xml:space="preserve"> ginekologiczne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12)   USG jąder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13)   USG ślinianek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14)   ECHO serca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15)   USG gruczołu krokowego transrektalne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16)   Doppler USG tętnic szyi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17)   Doppler USG żył szyi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18)</w:t>
      </w:r>
      <w:r w:rsidR="00FD6E14" w:rsidRPr="00AE37C7">
        <w:rPr>
          <w:rFonts w:ascii="Times New Roman" w:hAnsi="Times New Roman" w:cs="Times New Roman"/>
        </w:rPr>
        <w:t xml:space="preserve">   Doppler USG tętnic kończyny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19)   Doppler USG żył kończyny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20)   USG Doppler jamy brzusznej/ układu wrotnego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21)   USG Doppler tętnic nerkowych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22)   USG Doppler tętnic wewnątrzczaszkowych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23)   USG stawu biodrowego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24)   USG stawu kolanowego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25)   USG stawu łokciowego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26)   USG stawu skokowego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27)   USG staw barkowy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28)   USG monitorowanie biopsji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29)   USG tkanek miękkich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30)   USG węzłów chłonnych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31)   USG krtani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32)   USG nadgarstka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33)   USG drobne stawy i więzadła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34)   USG palca </w:t>
      </w:r>
      <w:r w:rsidR="00FD6E14" w:rsidRPr="00AE37C7">
        <w:rPr>
          <w:rFonts w:ascii="Times New Roman" w:hAnsi="Times New Roman" w:cs="Times New Roman"/>
        </w:rPr>
        <w:br/>
      </w:r>
      <w:r w:rsidR="00403C3B" w:rsidRPr="00AE37C7">
        <w:rPr>
          <w:rFonts w:ascii="Times New Roman" w:hAnsi="Times New Roman" w:cs="Times New Roman"/>
        </w:rPr>
        <w:t>35)   USG ścięgna Achillesa</w:t>
      </w:r>
      <w:r w:rsidR="00E373BE" w:rsidRPr="00AE37C7">
        <w:rPr>
          <w:rFonts w:ascii="Times New Roman" w:hAnsi="Times New Roman" w:cs="Times New Roman"/>
        </w:rPr>
        <w:t xml:space="preserve"> </w:t>
      </w:r>
      <w:r w:rsidR="00C6036C" w:rsidRPr="00AE37C7">
        <w:rPr>
          <w:rFonts w:ascii="Times New Roman" w:hAnsi="Times New Roman" w:cs="Times New Roman"/>
        </w:rPr>
        <w:br/>
      </w:r>
      <w:r w:rsidR="00C6036C" w:rsidRPr="00AE37C7">
        <w:rPr>
          <w:rFonts w:ascii="Times New Roman" w:hAnsi="Times New Roman" w:cs="Times New Roman"/>
        </w:rPr>
        <w:lastRenderedPageBreak/>
        <w:t>3</w:t>
      </w:r>
      <w:r w:rsidR="00CA1D4E" w:rsidRPr="00AE37C7">
        <w:rPr>
          <w:rFonts w:ascii="Times New Roman" w:hAnsi="Times New Roman" w:cs="Times New Roman"/>
        </w:rPr>
        <w:t>6</w:t>
      </w:r>
      <w:r w:rsidR="008F5D22" w:rsidRPr="00AE37C7">
        <w:rPr>
          <w:rFonts w:ascii="Times New Roman" w:hAnsi="Times New Roman" w:cs="Times New Roman"/>
        </w:rPr>
        <w:t xml:space="preserve">) USG / </w:t>
      </w:r>
      <w:proofErr w:type="spellStart"/>
      <w:r w:rsidR="008F5D22" w:rsidRPr="00AE37C7">
        <w:rPr>
          <w:rFonts w:ascii="Times New Roman" w:hAnsi="Times New Roman" w:cs="Times New Roman"/>
        </w:rPr>
        <w:t>doppler</w:t>
      </w:r>
      <w:proofErr w:type="spellEnd"/>
      <w:r w:rsidR="008F5D22" w:rsidRPr="00AE37C7">
        <w:rPr>
          <w:rFonts w:ascii="Times New Roman" w:hAnsi="Times New Roman" w:cs="Times New Roman"/>
        </w:rPr>
        <w:t xml:space="preserve"> aorty brzusznej i tętnic biodrowych</w:t>
      </w:r>
      <w:r w:rsidR="00CA1D4E" w:rsidRPr="00AE37C7">
        <w:rPr>
          <w:rFonts w:ascii="Times New Roman" w:hAnsi="Times New Roman" w:cs="Times New Roman"/>
        </w:rPr>
        <w:br/>
        <w:t>37</w:t>
      </w:r>
      <w:r w:rsidR="00C6036C" w:rsidRPr="00AE37C7">
        <w:rPr>
          <w:rFonts w:ascii="Times New Roman" w:hAnsi="Times New Roman" w:cs="Times New Roman"/>
        </w:rPr>
        <w:t>) USG stawów śródręcza</w:t>
      </w:r>
    </w:p>
    <w:p w:rsidR="00E73B87" w:rsidRPr="00AE37C7" w:rsidRDefault="00FD6E14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4. Badania endoskopowe: 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anoskopia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gastroskopia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rektoskopia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</w:t>
      </w:r>
      <w:proofErr w:type="spellStart"/>
      <w:r w:rsidRPr="00AE37C7">
        <w:rPr>
          <w:rFonts w:ascii="Times New Roman" w:hAnsi="Times New Roman" w:cs="Times New Roman"/>
        </w:rPr>
        <w:t>sigmoidoskopia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</w:t>
      </w:r>
      <w:proofErr w:type="spellStart"/>
      <w:r w:rsidRPr="00AE37C7">
        <w:rPr>
          <w:rFonts w:ascii="Times New Roman" w:hAnsi="Times New Roman" w:cs="Times New Roman"/>
        </w:rPr>
        <w:t>kolonoskopia</w:t>
      </w:r>
      <w:proofErr w:type="spellEnd"/>
      <w:r w:rsidRPr="00AE37C7">
        <w:rPr>
          <w:rFonts w:ascii="Times New Roman" w:hAnsi="Times New Roman" w:cs="Times New Roman"/>
        </w:rPr>
        <w:t xml:space="preserve"> - pobranie wycinków z oceną histopatologiczną w przypadku wskazań medycznych </w:t>
      </w:r>
      <w:r w:rsidR="006752E4" w:rsidRPr="00AE37C7">
        <w:rPr>
          <w:rFonts w:ascii="Times New Roman" w:hAnsi="Times New Roman" w:cs="Times New Roman"/>
        </w:rPr>
        <w:br/>
      </w:r>
      <w:r w:rsidR="004335AE" w:rsidRPr="00AE37C7">
        <w:rPr>
          <w:rFonts w:ascii="Times New Roman" w:hAnsi="Times New Roman" w:cs="Times New Roman"/>
        </w:rPr>
        <w:t>6) z</w:t>
      </w:r>
      <w:r w:rsidR="00C6036C" w:rsidRPr="00AE37C7">
        <w:rPr>
          <w:rFonts w:ascii="Times New Roman" w:hAnsi="Times New Roman" w:cs="Times New Roman"/>
        </w:rPr>
        <w:t>nieczulenie miejscowe ( po</w:t>
      </w:r>
      <w:r w:rsidR="004335AE" w:rsidRPr="00AE37C7">
        <w:rPr>
          <w:rFonts w:ascii="Times New Roman" w:hAnsi="Times New Roman" w:cs="Times New Roman"/>
        </w:rPr>
        <w:t xml:space="preserve">wierzchowne) do endoskopii </w:t>
      </w:r>
      <w:r w:rsidR="004335AE" w:rsidRPr="00AE37C7">
        <w:rPr>
          <w:rFonts w:ascii="Times New Roman" w:hAnsi="Times New Roman" w:cs="Times New Roman"/>
        </w:rPr>
        <w:br/>
        <w:t>7) z</w:t>
      </w:r>
      <w:r w:rsidR="00C6036C" w:rsidRPr="00AE37C7">
        <w:rPr>
          <w:rFonts w:ascii="Times New Roman" w:hAnsi="Times New Roman" w:cs="Times New Roman"/>
        </w:rPr>
        <w:t>nieczule</w:t>
      </w:r>
      <w:r w:rsidR="004335AE" w:rsidRPr="00AE37C7">
        <w:rPr>
          <w:rFonts w:ascii="Times New Roman" w:hAnsi="Times New Roman" w:cs="Times New Roman"/>
        </w:rPr>
        <w:t xml:space="preserve">nie proste do </w:t>
      </w:r>
      <w:proofErr w:type="spellStart"/>
      <w:r w:rsidR="004335AE" w:rsidRPr="00AE37C7">
        <w:rPr>
          <w:rFonts w:ascii="Times New Roman" w:hAnsi="Times New Roman" w:cs="Times New Roman"/>
        </w:rPr>
        <w:t>kolonoskopii</w:t>
      </w:r>
      <w:proofErr w:type="spellEnd"/>
      <w:r w:rsidR="004335AE" w:rsidRPr="00AE37C7">
        <w:rPr>
          <w:rFonts w:ascii="Times New Roman" w:hAnsi="Times New Roman" w:cs="Times New Roman"/>
        </w:rPr>
        <w:t xml:space="preserve"> </w:t>
      </w:r>
      <w:r w:rsidR="004335AE" w:rsidRPr="00AE37C7">
        <w:rPr>
          <w:rFonts w:ascii="Times New Roman" w:hAnsi="Times New Roman" w:cs="Times New Roman"/>
        </w:rPr>
        <w:br/>
        <w:t>8) p</w:t>
      </w:r>
      <w:r w:rsidR="00C6036C" w:rsidRPr="00AE37C7">
        <w:rPr>
          <w:rFonts w:ascii="Times New Roman" w:hAnsi="Times New Roman" w:cs="Times New Roman"/>
        </w:rPr>
        <w:t>obran</w:t>
      </w:r>
      <w:r w:rsidR="004335AE" w:rsidRPr="00AE37C7">
        <w:rPr>
          <w:rFonts w:ascii="Times New Roman" w:hAnsi="Times New Roman" w:cs="Times New Roman"/>
        </w:rPr>
        <w:t xml:space="preserve">ie wycinków endoskopowych  </w:t>
      </w:r>
      <w:r w:rsidR="004335AE" w:rsidRPr="00AE37C7">
        <w:rPr>
          <w:rFonts w:ascii="Times New Roman" w:hAnsi="Times New Roman" w:cs="Times New Roman"/>
        </w:rPr>
        <w:br/>
        <w:t>9) b</w:t>
      </w:r>
      <w:r w:rsidR="00C6036C" w:rsidRPr="00AE37C7">
        <w:rPr>
          <w:rFonts w:ascii="Times New Roman" w:hAnsi="Times New Roman" w:cs="Times New Roman"/>
        </w:rPr>
        <w:t>adanie histopat</w:t>
      </w:r>
      <w:r w:rsidR="00E373BE" w:rsidRPr="00AE37C7">
        <w:rPr>
          <w:rFonts w:ascii="Times New Roman" w:hAnsi="Times New Roman" w:cs="Times New Roman"/>
        </w:rPr>
        <w:t xml:space="preserve">ologiczne biopsja endoskopowa  </w:t>
      </w:r>
    </w:p>
    <w:p w:rsidR="00E73B87" w:rsidRPr="00AE37C7" w:rsidRDefault="00FD6E14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5. Badania okulistyczne: 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pole widzenia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dno oka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adaptacja do ciemności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badanie ciśnienia </w:t>
      </w:r>
      <w:proofErr w:type="spellStart"/>
      <w:r w:rsidRPr="00AE37C7">
        <w:rPr>
          <w:rFonts w:ascii="Times New Roman" w:hAnsi="Times New Roman" w:cs="Times New Roman"/>
        </w:rPr>
        <w:t>śródgałkowego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5) badanie widzenia przest</w:t>
      </w:r>
      <w:r w:rsidR="00E373BE" w:rsidRPr="00AE37C7">
        <w:rPr>
          <w:rFonts w:ascii="Times New Roman" w:hAnsi="Times New Roman" w:cs="Times New Roman"/>
        </w:rPr>
        <w:t xml:space="preserve">rzennego </w:t>
      </w:r>
      <w:r w:rsidRPr="00AE37C7">
        <w:rPr>
          <w:rFonts w:ascii="Times New Roman" w:hAnsi="Times New Roman" w:cs="Times New Roman"/>
        </w:rPr>
        <w:t xml:space="preserve"> </w:t>
      </w:r>
    </w:p>
    <w:p w:rsidR="00E73B87" w:rsidRPr="00AE37C7" w:rsidRDefault="00FD6E14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6. Inne badania diagnostyczne: </w:t>
      </w:r>
    </w:p>
    <w:p w:rsidR="00E73B87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spirometria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2) audiometria tonalna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>3) densytometria przesiewowa (</w:t>
      </w:r>
      <w:proofErr w:type="spellStart"/>
      <w:r w:rsidRPr="00AE37C7">
        <w:rPr>
          <w:rFonts w:ascii="Times New Roman" w:hAnsi="Times New Roman" w:cs="Times New Roman"/>
        </w:rPr>
        <w:t>screeningowa</w:t>
      </w:r>
      <w:proofErr w:type="spellEnd"/>
      <w:r w:rsidRPr="00AE37C7">
        <w:rPr>
          <w:rFonts w:ascii="Times New Roman" w:hAnsi="Times New Roman" w:cs="Times New Roman"/>
        </w:rPr>
        <w:t xml:space="preserve">)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4) badanie </w:t>
      </w:r>
      <w:proofErr w:type="spellStart"/>
      <w:r w:rsidRPr="00AE37C7">
        <w:rPr>
          <w:rFonts w:ascii="Times New Roman" w:hAnsi="Times New Roman" w:cs="Times New Roman"/>
        </w:rPr>
        <w:t>uroflowmetryczne</w:t>
      </w:r>
      <w:proofErr w:type="spellEnd"/>
      <w:r w:rsidRPr="00AE37C7">
        <w:rPr>
          <w:rFonts w:ascii="Times New Roman" w:hAnsi="Times New Roman" w:cs="Times New Roman"/>
        </w:rPr>
        <w:t xml:space="preserve">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5) biopsje cienkoigłowe - guzka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6) prostaty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7) piersi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8) tarczycy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9) węzłów chłonnych wraz z oceną histopatologiczną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10) mammografia. </w:t>
      </w:r>
    </w:p>
    <w:p w:rsidR="00E73B87" w:rsidRPr="00AE37C7" w:rsidRDefault="00FD6E14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7. Skórne testy alergiczne: </w:t>
      </w:r>
    </w:p>
    <w:p w:rsidR="00437DCB" w:rsidRPr="00AE37C7" w:rsidRDefault="00E73B87" w:rsidP="006752E4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Zamawiający wymaga dostępu do testów alergicznych wedle poniższych zakresów: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1) Skórne testy alergiczne:    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Usługa musi obejmować wykonanie testów alergicznych metodą nakłuć. 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a) testy alergiczne skórne 1 punkt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b) testy alergiczne skórne panel pokarmowy </w:t>
      </w:r>
      <w:r w:rsidR="00FD6E1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c) testy alergiczne skórne panel wziewny </w:t>
      </w:r>
      <w:r w:rsidR="004335AE" w:rsidRPr="00AE37C7">
        <w:rPr>
          <w:rFonts w:ascii="Times New Roman" w:hAnsi="Times New Roman" w:cs="Times New Roman"/>
        </w:rPr>
        <w:br/>
      </w:r>
      <w:r w:rsidR="00CA1D4E" w:rsidRPr="00AE37C7">
        <w:rPr>
          <w:rFonts w:ascii="Times New Roman" w:hAnsi="Times New Roman" w:cs="Times New Roman"/>
        </w:rPr>
        <w:t>2</w:t>
      </w:r>
      <w:r w:rsidR="006752E4" w:rsidRPr="00AE37C7">
        <w:rPr>
          <w:rFonts w:ascii="Times New Roman" w:hAnsi="Times New Roman" w:cs="Times New Roman"/>
        </w:rPr>
        <w:t>) Testy alergiczne z krwi</w:t>
      </w:r>
    </w:p>
    <w:p w:rsidR="00E73B87" w:rsidRPr="00AE37C7" w:rsidRDefault="00FD6E14" w:rsidP="00E73B87">
      <w:pPr>
        <w:rPr>
          <w:rFonts w:ascii="Times New Roman" w:hAnsi="Times New Roman" w:cs="Times New Roman"/>
          <w:b/>
        </w:rPr>
      </w:pPr>
      <w:r w:rsidRPr="00AE37C7">
        <w:rPr>
          <w:rFonts w:ascii="Times New Roman" w:hAnsi="Times New Roman" w:cs="Times New Roman"/>
          <w:b/>
        </w:rPr>
        <w:t xml:space="preserve">V. SZCZEPIENIA </w:t>
      </w:r>
    </w:p>
    <w:p w:rsidR="00FD6E14" w:rsidRPr="00AE37C7" w:rsidRDefault="00E73B87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Zamawiający wymaga dostępu do szczepień przeciwko: </w:t>
      </w:r>
    </w:p>
    <w:p w:rsidR="00C6036C" w:rsidRPr="00AE37C7" w:rsidRDefault="00C6036C" w:rsidP="00403C3B">
      <w:pPr>
        <w:spacing w:line="240" w:lineRule="auto"/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t xml:space="preserve">1) </w:t>
      </w:r>
      <w:r w:rsidR="00E73B87" w:rsidRPr="00AE37C7">
        <w:rPr>
          <w:rFonts w:ascii="Times New Roman" w:hAnsi="Times New Roman" w:cs="Times New Roman"/>
        </w:rPr>
        <w:t xml:space="preserve">grypie </w:t>
      </w:r>
      <w:r w:rsidR="00FD6E14" w:rsidRPr="00AE37C7">
        <w:rPr>
          <w:rFonts w:ascii="Times New Roman" w:hAnsi="Times New Roman" w:cs="Times New Roman"/>
        </w:rPr>
        <w:br/>
        <w:t xml:space="preserve">2) tężcowi  </w:t>
      </w:r>
      <w:r w:rsidR="006752E4" w:rsidRPr="00AE37C7">
        <w:rPr>
          <w:rFonts w:ascii="Times New Roman" w:hAnsi="Times New Roman" w:cs="Times New Roman"/>
        </w:rPr>
        <w:br/>
      </w:r>
      <w:r w:rsidRPr="00AE37C7">
        <w:rPr>
          <w:rFonts w:ascii="Times New Roman" w:hAnsi="Times New Roman" w:cs="Times New Roman"/>
        </w:rPr>
        <w:t xml:space="preserve">3) </w:t>
      </w:r>
      <w:proofErr w:type="spellStart"/>
      <w:r w:rsidRPr="00AE37C7">
        <w:rPr>
          <w:rFonts w:ascii="Times New Roman" w:hAnsi="Times New Roman" w:cs="Times New Roman"/>
        </w:rPr>
        <w:t>odkleszczowemu</w:t>
      </w:r>
      <w:proofErr w:type="spellEnd"/>
      <w:r w:rsidRPr="00AE37C7">
        <w:rPr>
          <w:rFonts w:ascii="Times New Roman" w:hAnsi="Times New Roman" w:cs="Times New Roman"/>
        </w:rPr>
        <w:t xml:space="preserve"> zapaleniu opon mózgowych</w:t>
      </w:r>
      <w:r w:rsidRPr="00AE37C7">
        <w:rPr>
          <w:rFonts w:ascii="Times New Roman" w:hAnsi="Times New Roman" w:cs="Times New Roman"/>
        </w:rPr>
        <w:br/>
        <w:t xml:space="preserve">4) wirusowemu zapaleniu wątroby typu A i </w:t>
      </w:r>
      <w:r w:rsidR="004335AE" w:rsidRPr="00AE37C7">
        <w:rPr>
          <w:rFonts w:ascii="Times New Roman" w:hAnsi="Times New Roman" w:cs="Times New Roman"/>
        </w:rPr>
        <w:t xml:space="preserve">B </w:t>
      </w:r>
    </w:p>
    <w:p w:rsidR="00101C0C" w:rsidRPr="00AE37C7" w:rsidRDefault="00FD6E14" w:rsidP="00E73B87">
      <w:pPr>
        <w:rPr>
          <w:rFonts w:ascii="Times New Roman" w:hAnsi="Times New Roman" w:cs="Times New Roman"/>
        </w:rPr>
      </w:pPr>
      <w:r w:rsidRPr="00AE37C7">
        <w:rPr>
          <w:rFonts w:ascii="Times New Roman" w:hAnsi="Times New Roman" w:cs="Times New Roman"/>
        </w:rPr>
        <w:lastRenderedPageBreak/>
        <w:t xml:space="preserve">Usługa musi obejmować: </w:t>
      </w:r>
      <w:r w:rsidR="00C6036C"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1) konsultację lekarską przed szczepieniem  </w:t>
      </w:r>
      <w:r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 xml:space="preserve">2) szczepionkę (preparat) </w:t>
      </w:r>
      <w:r w:rsidRPr="00AE37C7">
        <w:rPr>
          <w:rFonts w:ascii="Times New Roman" w:hAnsi="Times New Roman" w:cs="Times New Roman"/>
        </w:rPr>
        <w:br/>
      </w:r>
      <w:r w:rsidR="00E73B87" w:rsidRPr="00AE37C7">
        <w:rPr>
          <w:rFonts w:ascii="Times New Roman" w:hAnsi="Times New Roman" w:cs="Times New Roman"/>
        </w:rPr>
        <w:t>3) wykonanie usługi pielęgniarskiej w postaci iniekcji.</w:t>
      </w:r>
    </w:p>
    <w:sectPr w:rsidR="00101C0C" w:rsidRPr="00AE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35" w:rsidRDefault="00EC5A35" w:rsidP="004335AE">
      <w:pPr>
        <w:spacing w:after="0" w:line="240" w:lineRule="auto"/>
      </w:pPr>
      <w:r>
        <w:separator/>
      </w:r>
    </w:p>
  </w:endnote>
  <w:endnote w:type="continuationSeparator" w:id="0">
    <w:p w:rsidR="00EC5A35" w:rsidRDefault="00EC5A35" w:rsidP="0043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35" w:rsidRDefault="00EC5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2045130492"/>
      <w:docPartObj>
        <w:docPartGallery w:val="Page Numbers (Bottom of Page)"/>
        <w:docPartUnique/>
      </w:docPartObj>
    </w:sdtPr>
    <w:sdtContent>
      <w:p w:rsidR="00EC5A35" w:rsidRPr="004335AE" w:rsidRDefault="00EC5A3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35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35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35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12E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335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C5A35" w:rsidRPr="004335AE" w:rsidRDefault="00EC5A3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35" w:rsidRDefault="00EC5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35" w:rsidRDefault="00EC5A35" w:rsidP="004335AE">
      <w:pPr>
        <w:spacing w:after="0" w:line="240" w:lineRule="auto"/>
      </w:pPr>
      <w:r>
        <w:separator/>
      </w:r>
    </w:p>
  </w:footnote>
  <w:footnote w:type="continuationSeparator" w:id="0">
    <w:p w:rsidR="00EC5A35" w:rsidRDefault="00EC5A35" w:rsidP="0043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35" w:rsidRDefault="00EC5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35" w:rsidRDefault="00EC5A35" w:rsidP="00124C40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:rsidR="00EC5A35" w:rsidRDefault="00EC5A35" w:rsidP="00124C40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>
      <w:rPr>
        <w:rFonts w:ascii="Times New Roman" w:eastAsia="Times New Roman" w:hAnsi="Times New Roman" w:cs="Times New Roman"/>
        <w:i/>
        <w:szCs w:val="24"/>
        <w:lang w:eastAsia="pl-PL"/>
      </w:rPr>
      <w:t>numer postępowania: DAZ/ZP/1/2020</w:t>
    </w:r>
  </w:p>
  <w:p w:rsidR="00EC5A35" w:rsidRDefault="00EC5A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35" w:rsidRDefault="00EC5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3B1A"/>
    <w:multiLevelType w:val="hybridMultilevel"/>
    <w:tmpl w:val="E14EF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4861"/>
    <w:multiLevelType w:val="hybridMultilevel"/>
    <w:tmpl w:val="C7685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C7C75"/>
    <w:multiLevelType w:val="hybridMultilevel"/>
    <w:tmpl w:val="D4601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765D"/>
    <w:multiLevelType w:val="hybridMultilevel"/>
    <w:tmpl w:val="4D4E3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1D46"/>
    <w:multiLevelType w:val="hybridMultilevel"/>
    <w:tmpl w:val="2D4C2E54"/>
    <w:lvl w:ilvl="0" w:tplc="4D12FAA4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4B"/>
    <w:rsid w:val="00101C0C"/>
    <w:rsid w:val="00106D31"/>
    <w:rsid w:val="00124C40"/>
    <w:rsid w:val="001653DF"/>
    <w:rsid w:val="002144D4"/>
    <w:rsid w:val="002741E7"/>
    <w:rsid w:val="0034197A"/>
    <w:rsid w:val="003437F3"/>
    <w:rsid w:val="003E5CC9"/>
    <w:rsid w:val="003F12E9"/>
    <w:rsid w:val="00403C3B"/>
    <w:rsid w:val="004335AE"/>
    <w:rsid w:val="00437DCB"/>
    <w:rsid w:val="004F2768"/>
    <w:rsid w:val="00626EC0"/>
    <w:rsid w:val="00650316"/>
    <w:rsid w:val="006752E4"/>
    <w:rsid w:val="0076694B"/>
    <w:rsid w:val="007A718D"/>
    <w:rsid w:val="00825F1E"/>
    <w:rsid w:val="0086132E"/>
    <w:rsid w:val="0087424B"/>
    <w:rsid w:val="008F5D22"/>
    <w:rsid w:val="009D389D"/>
    <w:rsid w:val="00AB1535"/>
    <w:rsid w:val="00AD0224"/>
    <w:rsid w:val="00AE37C7"/>
    <w:rsid w:val="00BB65A7"/>
    <w:rsid w:val="00BF25CE"/>
    <w:rsid w:val="00C57FC6"/>
    <w:rsid w:val="00C6036C"/>
    <w:rsid w:val="00CA1D4E"/>
    <w:rsid w:val="00CA3BEC"/>
    <w:rsid w:val="00D326B7"/>
    <w:rsid w:val="00E373BE"/>
    <w:rsid w:val="00E73B87"/>
    <w:rsid w:val="00EC5A35"/>
    <w:rsid w:val="00F30D96"/>
    <w:rsid w:val="00F679D1"/>
    <w:rsid w:val="00FD6E14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9805-C52D-43A8-8A22-0248636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AE"/>
  </w:style>
  <w:style w:type="paragraph" w:styleId="Stopka">
    <w:name w:val="footer"/>
    <w:basedOn w:val="Normalny"/>
    <w:link w:val="StopkaZnak"/>
    <w:uiPriority w:val="99"/>
    <w:unhideWhenUsed/>
    <w:rsid w:val="0043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AE"/>
  </w:style>
  <w:style w:type="paragraph" w:styleId="Tekstdymka">
    <w:name w:val="Balloon Text"/>
    <w:basedOn w:val="Normalny"/>
    <w:link w:val="TekstdymkaZnak"/>
    <w:uiPriority w:val="99"/>
    <w:semiHidden/>
    <w:unhideWhenUsed/>
    <w:rsid w:val="00EC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4A93169D</Template>
  <TotalTime>20</TotalTime>
  <Pages>10</Pages>
  <Words>1968</Words>
  <Characters>11813</Characters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2020-02-05T08:21:00Z</cp:lastPrinted>
  <dcterms:created xsi:type="dcterms:W3CDTF">2020-01-07T11:58:00Z</dcterms:created>
  <dcterms:modified xsi:type="dcterms:W3CDTF">2020-02-05T08:38:00Z</dcterms:modified>
</cp:coreProperties>
</file>