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2" w:rsidRPr="00FF78AF" w:rsidRDefault="007F448C" w:rsidP="008A77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1E. </w:t>
      </w:r>
      <w:r w:rsidR="00E12BC2" w:rsidRPr="00FF78AF">
        <w:rPr>
          <w:rFonts w:ascii="Times New Roman" w:hAnsi="Times New Roman" w:cs="Times New Roman"/>
          <w:b/>
        </w:rPr>
        <w:t>PAKIET RODZINNY O ZAKRESIE ROZSZERZONYM</w:t>
      </w:r>
      <w:r w:rsidR="00472D06" w:rsidRPr="00FF78AF">
        <w:rPr>
          <w:rFonts w:ascii="Times New Roman" w:hAnsi="Times New Roman" w:cs="Times New Roman"/>
          <w:b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SPECJALISTYCZNE USŁUGI MEDYCZNE:  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I. KONSULTACJE SPECJALISTÓW  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Zamawiający wymaga nielimitowanego dostępu do konsultacji lekarzy specjalistów w szczególności w sytuacjach chorobowych, leczenia i zaostrzenia chorób przewlekłych oraz pomoc w nagłych </w:t>
      </w:r>
      <w:proofErr w:type="spellStart"/>
      <w:r w:rsidRPr="00FF78AF">
        <w:rPr>
          <w:rFonts w:ascii="Times New Roman" w:hAnsi="Times New Roman" w:cs="Times New Roman"/>
        </w:rPr>
        <w:t>zachorowaniach</w:t>
      </w:r>
      <w:proofErr w:type="spellEnd"/>
      <w:r w:rsidRPr="00FF78AF">
        <w:rPr>
          <w:rFonts w:ascii="Times New Roman" w:hAnsi="Times New Roman" w:cs="Times New Roman"/>
        </w:rPr>
        <w:t>. Konsult</w:t>
      </w:r>
      <w:r w:rsidR="00D8205F" w:rsidRPr="00FF78AF">
        <w:rPr>
          <w:rFonts w:ascii="Times New Roman" w:hAnsi="Times New Roman" w:cs="Times New Roman"/>
        </w:rPr>
        <w:t xml:space="preserve">acje specjalistyczne obejmują: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wywiad </w:t>
      </w:r>
      <w:r w:rsidR="00D8205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porada specjalisty wraz z czynnościami podstawowymi niezbędnymi do postawienia diagnozy </w:t>
      </w:r>
      <w:r w:rsidR="00D8205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podjęcia właściwej decyzji terapeutycznej </w:t>
      </w:r>
      <w:r w:rsidR="00D8205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monitorowania leczenia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1.  Zamawiający wymaga dostępu do lekarzy podstawowej opieki zdrowotnej bez skierowania: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lekarz medycyny rodzinnej </w:t>
      </w:r>
      <w:r w:rsidR="00D8205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internista </w:t>
      </w:r>
      <w:r w:rsidR="00D8205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pediatra - w przypadku gdy pacjentem jest dziecko do 18 roku życia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2.  Zamawiający wymaga dostępu do lekarzy niżej wymienionych </w:t>
      </w:r>
      <w:r w:rsidR="00854609" w:rsidRPr="00FF78AF">
        <w:rPr>
          <w:rFonts w:ascii="Times New Roman" w:hAnsi="Times New Roman" w:cs="Times New Roman"/>
          <w:b/>
        </w:rPr>
        <w:t xml:space="preserve">specjalności bez skierowania 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alergologii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chirurgii ogólnej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dermatologii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diabetologii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endokrynologii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gastroenterologii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ginekologii i położnictwa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hematologii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kardiologii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laryngologii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nefrologii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neurologii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okulistyki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onkologii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15) ortopedii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16) pulmonologii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reumatologii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urologii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19) dietetyk (bez opracowania diety indywidualnej)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20) lekarza dyżurnego (interna, medycyna rodzinna)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lekarza dyżurnego - chirurgii ogólnej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22)</w:t>
      </w:r>
      <w:r w:rsidR="00854609" w:rsidRPr="00FF78AF">
        <w:rPr>
          <w:rFonts w:ascii="Times New Roman" w:hAnsi="Times New Roman" w:cs="Times New Roman"/>
        </w:rPr>
        <w:t xml:space="preserve"> lekarza dyżurnego - ortopedii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Oraz w przypadku gdy pacjentem jest dziecko do 18 roku życia: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23) neurologii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24) okulistyki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25) ortopedii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26) pediatrii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27) lekarza dyżurnego (pediatria, medycyna rodzinna)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28) lekarza medycyny rodzinnej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29) ginekologii (powyżej 16 roku życia) </w:t>
      </w:r>
    </w:p>
    <w:p w:rsidR="00E12BC2" w:rsidRPr="00FF78AF" w:rsidRDefault="00854609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</w:rPr>
        <w:lastRenderedPageBreak/>
        <w:br/>
      </w:r>
      <w:r w:rsidR="00E12BC2" w:rsidRPr="00FF78AF">
        <w:rPr>
          <w:rFonts w:ascii="Times New Roman" w:hAnsi="Times New Roman" w:cs="Times New Roman"/>
          <w:b/>
        </w:rPr>
        <w:t xml:space="preserve">3. Zamawiający wymaga dostępu do poniższych lekarzy specjalistów dopuszczając dostęp ze skierowaniem: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anestezjologii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angiologii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audiologii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4) chirurgii naczyniowej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chirurgii onkologicznej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chirurgii plastycznej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chorób zakaźnych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</w:t>
      </w:r>
      <w:proofErr w:type="spellStart"/>
      <w:r w:rsidRPr="00FF78AF">
        <w:rPr>
          <w:rFonts w:ascii="Times New Roman" w:hAnsi="Times New Roman" w:cs="Times New Roman"/>
        </w:rPr>
        <w:t>flebologii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foniatrii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geriatrii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ginekologii onkologicznej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hepatologii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</w:t>
      </w:r>
      <w:proofErr w:type="spellStart"/>
      <w:r w:rsidRPr="00FF78AF">
        <w:rPr>
          <w:rFonts w:ascii="Times New Roman" w:hAnsi="Times New Roman" w:cs="Times New Roman"/>
        </w:rPr>
        <w:t>hipertensjologii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immunologii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15) neurochirurgii  </w:t>
      </w:r>
      <w:r w:rsidR="00854609" w:rsidRPr="00FF78AF">
        <w:rPr>
          <w:rFonts w:ascii="Times New Roman" w:hAnsi="Times New Roman" w:cs="Times New Roman"/>
        </w:rPr>
        <w:br/>
        <w:t xml:space="preserve">16) proktologii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Oraz w przypadku gdy pacjentem jest dziecko do 18 roku życia: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alergologii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anestezjologii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19) angiologii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20) audiologii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chirurgii naczyniowej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22) chirurgii onkologicznej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23) chirurgii plastycznej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24) chorób zakaźnych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25) dermatologii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26) diabetologii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27) endokrynologii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28) </w:t>
      </w:r>
      <w:proofErr w:type="spellStart"/>
      <w:r w:rsidRPr="00FF78AF">
        <w:rPr>
          <w:rFonts w:ascii="Times New Roman" w:hAnsi="Times New Roman" w:cs="Times New Roman"/>
        </w:rPr>
        <w:t>flebologii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29) foniatrii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30) gastroenterologii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31) ginekologii (do 16 roku życia)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32) ginekologii onkologicznej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33) hematologii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34) hepatologii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35) </w:t>
      </w:r>
      <w:proofErr w:type="spellStart"/>
      <w:r w:rsidRPr="00FF78AF">
        <w:rPr>
          <w:rFonts w:ascii="Times New Roman" w:hAnsi="Times New Roman" w:cs="Times New Roman"/>
        </w:rPr>
        <w:t>hipertensjologii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36) immunologii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37) kardiologii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38) laryngologii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39) nefrologii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40) </w:t>
      </w:r>
      <w:proofErr w:type="spellStart"/>
      <w:r w:rsidRPr="00FF78AF">
        <w:rPr>
          <w:rFonts w:ascii="Times New Roman" w:hAnsi="Times New Roman" w:cs="Times New Roman"/>
        </w:rPr>
        <w:t>neonatalogii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41) neurochirurgii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42) onkologii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43) proktologii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44) pulmonologii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45) reumatologii </w:t>
      </w:r>
      <w:r w:rsidR="00854609" w:rsidRPr="00FF78AF">
        <w:rPr>
          <w:rFonts w:ascii="Times New Roman" w:hAnsi="Times New Roman" w:cs="Times New Roman"/>
        </w:rPr>
        <w:br/>
        <w:t xml:space="preserve">46) urologii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4.  Zamawiający wymaga  łącznie  maksimum 3 konsultacji specjalistycznych w roku kalendarzowym w zakresie 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psychologii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psychiatrii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seksuologii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andrologii </w:t>
      </w:r>
      <w:r w:rsidR="00854609" w:rsidRPr="00FF78AF">
        <w:rPr>
          <w:rFonts w:ascii="Times New Roman" w:hAnsi="Times New Roman" w:cs="Times New Roman"/>
        </w:rPr>
        <w:br/>
        <w:t xml:space="preserve">5) logopedii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 przypadku, gdy pacjentem jest dziecko (do 18 roku życia) w zakresie 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psychiatrii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psychologii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seksuologii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andrologii </w:t>
      </w:r>
      <w:r w:rsidR="00854609" w:rsidRPr="00FF78AF">
        <w:rPr>
          <w:rFonts w:ascii="Times New Roman" w:hAnsi="Times New Roman" w:cs="Times New Roman"/>
        </w:rPr>
        <w:br/>
        <w:t xml:space="preserve">5) logopedii </w:t>
      </w:r>
    </w:p>
    <w:p w:rsidR="00E12BC2" w:rsidRPr="00FF78AF" w:rsidRDefault="00854609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II. ZABIEGI AMBULATORYJNE  </w:t>
      </w:r>
    </w:p>
    <w:p w:rsidR="00854609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</w:rPr>
        <w:t xml:space="preserve">W ramach zabiegów ambulatoryjnych dostępne jest znieczulenie (miejscowe lub nasiękowe), o ile wymaga tego rodzaj zabiegu. Materiały środki medyczne zużyte do wykonania zabiegów ambulatoryjnych są bezpłatne. Zamawiający wymaga nielimitowanych zabiegów ambulatoryjnych </w:t>
      </w:r>
      <w:r w:rsidR="008A77F8" w:rsidRPr="00FF78AF">
        <w:rPr>
          <w:rFonts w:ascii="Times New Roman" w:hAnsi="Times New Roman" w:cs="Times New Roman"/>
          <w:b/>
        </w:rPr>
        <w:t>według</w:t>
      </w:r>
      <w:r w:rsidRPr="00FF78AF">
        <w:rPr>
          <w:rFonts w:ascii="Times New Roman" w:hAnsi="Times New Roman" w:cs="Times New Roman"/>
          <w:b/>
        </w:rPr>
        <w:t xml:space="preserve"> poniższego wykazu: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1. Zabiegi ambulatoryjne ogólnolekars</w:t>
      </w:r>
      <w:r w:rsidR="00854609" w:rsidRPr="00FF78AF">
        <w:rPr>
          <w:rFonts w:ascii="Times New Roman" w:hAnsi="Times New Roman" w:cs="Times New Roman"/>
          <w:b/>
        </w:rPr>
        <w:t xml:space="preserve">kie: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Mierzenie RR / ciśnienia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Pomiar wzrostu i wagi ciała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Usunięcie kleszcza  - niechirurgiczne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 </w:t>
      </w:r>
    </w:p>
    <w:p w:rsidR="00854609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2. Zabiegi ambulatoryjne chirurgiczne: </w:t>
      </w:r>
    </w:p>
    <w:p w:rsidR="00854609" w:rsidRPr="00FF78AF" w:rsidRDefault="008A77F8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1) Szycie rany do 6</w:t>
      </w:r>
      <w:r w:rsidR="00E12BC2" w:rsidRPr="00FF78AF">
        <w:rPr>
          <w:rFonts w:ascii="Times New Roman" w:hAnsi="Times New Roman" w:cs="Times New Roman"/>
        </w:rPr>
        <w:t xml:space="preserve"> cm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2) Usunięcie kleszcza - chirurgiczne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3) Założenie / zmiana / usunięcie –opatrunek mały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4) Usunięcie innego ciała obcego bez nacięcia 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5) Usunięcie szwów w gabinecie zabiegowym po zabiegach 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6) Biopsja cienkoigłowa skóry / tkanki podskórnej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7) Biopsja cienkoigłowa sutków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8) Biopsja cienkoigłowa tarczycy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9) Biopsja cienkoigłowa węzłów chłonnych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 xml:space="preserve">10) Usunięcie czyraka / drobnego ropnia </w:t>
      </w:r>
      <w:r w:rsidRPr="00FF78AF">
        <w:rPr>
          <w:rFonts w:ascii="Times New Roman" w:hAnsi="Times New Roman" w:cs="Times New Roman"/>
        </w:rPr>
        <w:t>powłok skórnych (do 3</w:t>
      </w:r>
      <w:r w:rsidR="00E12BC2" w:rsidRPr="00FF78AF">
        <w:rPr>
          <w:rFonts w:ascii="Times New Roman" w:hAnsi="Times New Roman" w:cs="Times New Roman"/>
        </w:rPr>
        <w:t xml:space="preserve"> cm) </w:t>
      </w:r>
      <w:r w:rsidR="00854609" w:rsidRPr="00FF78AF">
        <w:rPr>
          <w:rFonts w:ascii="Times New Roman" w:hAnsi="Times New Roman" w:cs="Times New Roman"/>
        </w:rPr>
        <w:br/>
      </w:r>
      <w:r w:rsidR="00E12BC2" w:rsidRPr="00FF78AF">
        <w:rPr>
          <w:rFonts w:ascii="Times New Roman" w:hAnsi="Times New Roman" w:cs="Times New Roman"/>
        </w:rPr>
        <w:t>11) Wycięcie chirurgiczne met.</w:t>
      </w:r>
      <w:r w:rsidRPr="00FF78AF">
        <w:rPr>
          <w:rFonts w:ascii="Times New Roman" w:hAnsi="Times New Roman" w:cs="Times New Roman"/>
        </w:rPr>
        <w:t xml:space="preserve"> klasyczną zmiany skórnej do 3</w:t>
      </w:r>
      <w:r w:rsidR="00E12BC2" w:rsidRPr="00FF78AF">
        <w:rPr>
          <w:rFonts w:ascii="Times New Roman" w:hAnsi="Times New Roman" w:cs="Times New Roman"/>
        </w:rPr>
        <w:t xml:space="preserve"> cm ze wskazań medycznych ( nie obejmuje zmian usuwanych ze wskazań estetycznych, plastycznych) wraz ze standardowym badaniem histopatologicznym.  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3. Zabiegi </w:t>
      </w:r>
      <w:r w:rsidR="00854609" w:rsidRPr="00FF78AF">
        <w:rPr>
          <w:rFonts w:ascii="Times New Roman" w:hAnsi="Times New Roman" w:cs="Times New Roman"/>
          <w:b/>
        </w:rPr>
        <w:t xml:space="preserve">ambulatoryjne laryngologiczne: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Badanie trąbek słuchowych przedmuchiwanie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Kateteryzacja trąbki słuchowej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Płukanie ucha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4) Usunięcie ciała obcego z nosa/ ucha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Proste opatrunki laryngologiczne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Koagulacja naczyń przegrody nosa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Usunięcie tamponady nosa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Zaopatrzenie krwotoku z nosa dwie strony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Zaopatrzenie krwotoku z nosa jedna strona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Usunięcie szwów w gabinecie zabiegowym po zabiegach laryngologicznych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Donosowe podanie leku obkurczającego śluzówki nosa w sytuacji doraźnej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Założenie/zmiana/usunięcie sączka w przewodzie słuchowym zewnętrznym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Wlewka krtaniowa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Podcięcie wędzidełka języka w jamie ustnej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15) Nacięcie krwiaków przegrody nosa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16) Nacięcie krwiaków małżowiny usznej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Punkcja zatok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Kriochirurgia (nie dotyczy leczenia chrapania)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19) Nastawienie nosa zamknięte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20) Obliteracja żylaków nasady języka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Płukanie zatok metodą </w:t>
      </w:r>
      <w:proofErr w:type="spellStart"/>
      <w:r w:rsidRPr="00FF78AF">
        <w:rPr>
          <w:rFonts w:ascii="Times New Roman" w:hAnsi="Times New Roman" w:cs="Times New Roman"/>
        </w:rPr>
        <w:t>Pretza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4. Zabie</w:t>
      </w:r>
      <w:r w:rsidR="00854609" w:rsidRPr="00FF78AF">
        <w:rPr>
          <w:rFonts w:ascii="Times New Roman" w:hAnsi="Times New Roman" w:cs="Times New Roman"/>
          <w:b/>
        </w:rPr>
        <w:t>gi ambulatoryjne okulistyczne: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Badanie dna oka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Dobór szkieł korekcyjnych (nie obejmuje soczewek z płynna ogniskową)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</w:t>
      </w:r>
      <w:proofErr w:type="spellStart"/>
      <w:r w:rsidRPr="00FF78AF">
        <w:rPr>
          <w:rFonts w:ascii="Times New Roman" w:hAnsi="Times New Roman" w:cs="Times New Roman"/>
        </w:rPr>
        <w:t>Gonioskopia</w:t>
      </w:r>
      <w:proofErr w:type="spellEnd"/>
      <w:r w:rsidRPr="00FF78AF">
        <w:rPr>
          <w:rFonts w:ascii="Times New Roman" w:hAnsi="Times New Roman" w:cs="Times New Roman"/>
        </w:rPr>
        <w:t xml:space="preserve"> (ocena kąta przesączania)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Usunięcie ciała obcego z oka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Badanie ostrości widzenia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Iniekcja </w:t>
      </w:r>
      <w:proofErr w:type="spellStart"/>
      <w:r w:rsidRPr="00FF78AF">
        <w:rPr>
          <w:rFonts w:ascii="Times New Roman" w:hAnsi="Times New Roman" w:cs="Times New Roman"/>
        </w:rPr>
        <w:t>podspojówkowa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Badanie </w:t>
      </w:r>
      <w:proofErr w:type="spellStart"/>
      <w:r w:rsidRPr="00FF78AF">
        <w:rPr>
          <w:rFonts w:ascii="Times New Roman" w:hAnsi="Times New Roman" w:cs="Times New Roman"/>
        </w:rPr>
        <w:t>autorefraktometrem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Podanie leku do worka spojówkowego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Pomiar ciśnienia </w:t>
      </w:r>
      <w:proofErr w:type="spellStart"/>
      <w:r w:rsidRPr="00FF78AF">
        <w:rPr>
          <w:rFonts w:ascii="Times New Roman" w:hAnsi="Times New Roman" w:cs="Times New Roman"/>
        </w:rPr>
        <w:t>śródgałkowego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Badanie widzenia przestrzennego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Płukanie kanalików łzowych  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5. Zabie</w:t>
      </w:r>
      <w:r w:rsidR="00854609" w:rsidRPr="00FF78AF">
        <w:rPr>
          <w:rFonts w:ascii="Times New Roman" w:hAnsi="Times New Roman" w:cs="Times New Roman"/>
          <w:b/>
        </w:rPr>
        <w:t xml:space="preserve">gi ambulatoryjne ortopedyczne: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Dopasowanie drobnego sprzętu ortopedycznego – małe stawy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Nastawienie zwichnięcia lub złamania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Przygotowanie gips tradycyjny – opaska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Wykonanie iniekcji dostawowej i okołostawowej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Punkcja dostawowa - pobranie materiału do badań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Założenie gipsu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Zdjęcie gipsu kończyna dolna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Zdjęcie gipsu kończyna górna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Blokada dostawowa i okołostawowa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Założenie / zmiana  / usunięcie –opatrunek mały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Unieruchomienie typu </w:t>
      </w:r>
      <w:proofErr w:type="spellStart"/>
      <w:r w:rsidRPr="00FF78AF">
        <w:rPr>
          <w:rFonts w:ascii="Times New Roman" w:hAnsi="Times New Roman" w:cs="Times New Roman"/>
        </w:rPr>
        <w:t>Dessault</w:t>
      </w:r>
      <w:proofErr w:type="spellEnd"/>
      <w:r w:rsidRPr="00FF78AF">
        <w:rPr>
          <w:rFonts w:ascii="Times New Roman" w:hAnsi="Times New Roman" w:cs="Times New Roman"/>
        </w:rPr>
        <w:t xml:space="preserve"> mały/duży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Założenie gipsu tradycyjnego typu gorset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6. Zabiegi </w:t>
      </w:r>
      <w:r w:rsidR="00854609" w:rsidRPr="00FF78AF">
        <w:rPr>
          <w:rFonts w:ascii="Times New Roman" w:hAnsi="Times New Roman" w:cs="Times New Roman"/>
          <w:b/>
        </w:rPr>
        <w:t xml:space="preserve">ambulatoryjne dermatologiczne: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</w:t>
      </w:r>
      <w:proofErr w:type="spellStart"/>
      <w:r w:rsidRPr="00FF78AF">
        <w:rPr>
          <w:rFonts w:ascii="Times New Roman" w:hAnsi="Times New Roman" w:cs="Times New Roman"/>
        </w:rPr>
        <w:t>Dermatoskopia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Zabieg dermatologiczny - Lampa PUVA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Laser - zabieg dermatologiczny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4) Zabieg dermatologiczny -  Ścięcie i koagulacja włókniaków skóry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Zabieg dermatologiczny metodą krioterapii 1 do 6 zmian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Zabieg dermatologiczny metodą elektroterapii 1 do 6 zmian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Zabieg dermatologiczny metodą krioterapii od 7 zmian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Zabieg dermatologiczny metodą elektroterapii od 7 zmian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7. Zabiegi</w:t>
      </w:r>
      <w:r w:rsidR="00854609" w:rsidRPr="00FF78AF">
        <w:rPr>
          <w:rFonts w:ascii="Times New Roman" w:hAnsi="Times New Roman" w:cs="Times New Roman"/>
          <w:b/>
        </w:rPr>
        <w:t xml:space="preserve"> ambulatoryjne ginekologiczne: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Pobranie standardowej cytologii z szyjki macicy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Usunięcie wewnątrzmacicznej wkładki antykoncepcyjnej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Wprowadzenie wewnątrzmacicznej wkładki antykoncepcyjnej 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Zabiegi w obrębie szyjki macicy elektrokoagulacja </w:t>
      </w:r>
      <w:r w:rsidR="00854609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Zabiegi w obrębie szyjki macicy i sromu metodą </w:t>
      </w:r>
      <w:proofErr w:type="spellStart"/>
      <w:r w:rsidRPr="00FF78AF">
        <w:rPr>
          <w:rFonts w:ascii="Times New Roman" w:hAnsi="Times New Roman" w:cs="Times New Roman"/>
        </w:rPr>
        <w:t>kriokoagulacji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CE7FBC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Zabiegi w obrębie szyjki macicy </w:t>
      </w:r>
      <w:proofErr w:type="spellStart"/>
      <w:r w:rsidRPr="00FF78AF">
        <w:rPr>
          <w:rFonts w:ascii="Times New Roman" w:hAnsi="Times New Roman" w:cs="Times New Roman"/>
        </w:rPr>
        <w:t>kriokoagulacja</w:t>
      </w:r>
      <w:proofErr w:type="spellEnd"/>
      <w:r w:rsidRPr="00FF78AF">
        <w:rPr>
          <w:rFonts w:ascii="Times New Roman" w:hAnsi="Times New Roman" w:cs="Times New Roman"/>
        </w:rPr>
        <w:t xml:space="preserve"> - leczenie nadżerki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8. Zabiegi ambulatoryjne alergologiczn</w:t>
      </w:r>
      <w:r w:rsidR="00854609" w:rsidRPr="00FF78AF">
        <w:rPr>
          <w:rFonts w:ascii="Times New Roman" w:hAnsi="Times New Roman" w:cs="Times New Roman"/>
          <w:b/>
        </w:rPr>
        <w:t xml:space="preserve">e: </w:t>
      </w:r>
    </w:p>
    <w:p w:rsidR="00A862FA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1)  O</w:t>
      </w:r>
      <w:r w:rsidR="00A862FA" w:rsidRPr="00FF78AF">
        <w:rPr>
          <w:rFonts w:ascii="Times New Roman" w:hAnsi="Times New Roman" w:cs="Times New Roman"/>
        </w:rPr>
        <w:t xml:space="preserve">dczulanie wraz z kwalifikacją 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9. Zabiegi</w:t>
      </w:r>
      <w:r w:rsidR="00A862FA" w:rsidRPr="00FF78AF">
        <w:rPr>
          <w:rFonts w:ascii="Times New Roman" w:hAnsi="Times New Roman" w:cs="Times New Roman"/>
          <w:b/>
        </w:rPr>
        <w:t xml:space="preserve"> ambulatoryjne pielęgniarskie: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Iniekcja dożylna 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Iniekcja podskórna/domięśniowa 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Kroplówka w sytuacji doraźnej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Podanie leku  doustnego w sytuacji doraźnej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Pomiar temperatury ciała (bez skierowania lekarza)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Założenie / zmiana  / usunięcie –opatrunek mały </w:t>
      </w:r>
      <w:r w:rsidR="00A862FA" w:rsidRPr="00FF78AF">
        <w:rPr>
          <w:rFonts w:ascii="Times New Roman" w:hAnsi="Times New Roman" w:cs="Times New Roman"/>
        </w:rPr>
        <w:br/>
        <w:t xml:space="preserve">7) Pobranie krwi 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Mierzenie RR / ciśnienia (bez skierowania lekarza)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Pomiar wzrostu i wagi ciała (bez skierowania lekarza)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10) Usługa położnej w gabinec</w:t>
      </w:r>
      <w:r w:rsidR="00A862FA" w:rsidRPr="00FF78AF">
        <w:rPr>
          <w:rFonts w:ascii="Times New Roman" w:hAnsi="Times New Roman" w:cs="Times New Roman"/>
        </w:rPr>
        <w:t xml:space="preserve">ie – badanie </w:t>
      </w:r>
      <w:proofErr w:type="spellStart"/>
      <w:r w:rsidR="00A862FA" w:rsidRPr="00FF78AF">
        <w:rPr>
          <w:rFonts w:ascii="Times New Roman" w:hAnsi="Times New Roman" w:cs="Times New Roman"/>
        </w:rPr>
        <w:t>palpacyjne</w:t>
      </w:r>
      <w:proofErr w:type="spellEnd"/>
      <w:r w:rsidR="00A862FA" w:rsidRPr="00FF78AF">
        <w:rPr>
          <w:rFonts w:ascii="Times New Roman" w:hAnsi="Times New Roman" w:cs="Times New Roman"/>
        </w:rPr>
        <w:t xml:space="preserve"> piersi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  <w:b/>
        </w:rPr>
        <w:t>10. Pozostałe zabiegi ambulatoryjne: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Założenie cewnika </w:t>
      </w:r>
      <w:proofErr w:type="spellStart"/>
      <w:r w:rsidRPr="00FF78AF">
        <w:rPr>
          <w:rFonts w:ascii="Times New Roman" w:hAnsi="Times New Roman" w:cs="Times New Roman"/>
        </w:rPr>
        <w:t>Foleya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Usunięcie cewnika </w:t>
      </w:r>
      <w:proofErr w:type="spellStart"/>
      <w:r w:rsidRPr="00FF78AF">
        <w:rPr>
          <w:rFonts w:ascii="Times New Roman" w:hAnsi="Times New Roman" w:cs="Times New Roman"/>
        </w:rPr>
        <w:t>Foleya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862FA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Wykonanie enemy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Znieczulenie miejscowe (podanie wraz z lekiem): nasiękowe lub powierzchowne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III.  BADANI</w:t>
      </w:r>
      <w:r w:rsidR="007C39DB" w:rsidRPr="00FF78AF">
        <w:rPr>
          <w:rFonts w:ascii="Times New Roman" w:hAnsi="Times New Roman" w:cs="Times New Roman"/>
          <w:b/>
        </w:rPr>
        <w:t xml:space="preserve">A - DIAGNOSTYKA LABORATORYJNA  </w:t>
      </w:r>
    </w:p>
    <w:p w:rsidR="007C39DB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Zamawiający wymaga dostępu bez l</w:t>
      </w:r>
      <w:r w:rsidR="007C39DB" w:rsidRPr="00FF78AF">
        <w:rPr>
          <w:rFonts w:ascii="Times New Roman" w:hAnsi="Times New Roman" w:cs="Times New Roman"/>
        </w:rPr>
        <w:t xml:space="preserve">imitu do poniższych świadczeń: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1. Badania hematologiczne i </w:t>
      </w:r>
      <w:proofErr w:type="spellStart"/>
      <w:r w:rsidRPr="00FF78AF">
        <w:rPr>
          <w:rFonts w:ascii="Times New Roman" w:hAnsi="Times New Roman" w:cs="Times New Roman"/>
          <w:b/>
        </w:rPr>
        <w:t>koaguolologiczne</w:t>
      </w:r>
      <w:proofErr w:type="spellEnd"/>
      <w:r w:rsidRPr="00FF78AF">
        <w:rPr>
          <w:rFonts w:ascii="Times New Roman" w:hAnsi="Times New Roman" w:cs="Times New Roman"/>
          <w:b/>
        </w:rPr>
        <w:t xml:space="preserve"> wraz z pobraniem</w:t>
      </w:r>
      <w:r w:rsidR="007C39DB" w:rsidRPr="00FF78AF">
        <w:rPr>
          <w:rFonts w:ascii="Times New Roman" w:hAnsi="Times New Roman" w:cs="Times New Roman"/>
          <w:b/>
        </w:rPr>
        <w:t xml:space="preserve"> materiału (krew) do badania:  </w:t>
      </w:r>
    </w:p>
    <w:p w:rsidR="007C39DB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Eozynofilia bezwzględna w rozmazie krwi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Morfologia + płytki + rozmaz automatyczny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OB. / ESR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Rozmaz ręczny krwi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płytki krwi manualnie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INR / Czas </w:t>
      </w:r>
      <w:proofErr w:type="spellStart"/>
      <w:r w:rsidRPr="00FF78AF">
        <w:rPr>
          <w:rFonts w:ascii="Times New Roman" w:hAnsi="Times New Roman" w:cs="Times New Roman"/>
        </w:rPr>
        <w:t>protrombinowy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Quick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Czas </w:t>
      </w:r>
      <w:proofErr w:type="spellStart"/>
      <w:r w:rsidRPr="00FF78AF">
        <w:rPr>
          <w:rFonts w:ascii="Times New Roman" w:hAnsi="Times New Roman" w:cs="Times New Roman"/>
        </w:rPr>
        <w:t>trombinowy</w:t>
      </w:r>
      <w:proofErr w:type="spellEnd"/>
      <w:r w:rsidRPr="00FF78AF">
        <w:rPr>
          <w:rFonts w:ascii="Times New Roman" w:hAnsi="Times New Roman" w:cs="Times New Roman"/>
        </w:rPr>
        <w:t xml:space="preserve"> - TT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D - Dimery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APTT  </w:t>
      </w:r>
      <w:r w:rsidR="00C936A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10) Fibrynogen </w:t>
      </w:r>
      <w:r w:rsidR="00C936AF" w:rsidRPr="00FF78AF">
        <w:rPr>
          <w:rFonts w:ascii="Times New Roman" w:hAnsi="Times New Roman" w:cs="Times New Roman"/>
        </w:rPr>
        <w:br/>
        <w:t>11) Białko S wolne</w:t>
      </w:r>
      <w:r w:rsidR="00C936AF" w:rsidRPr="00FF78AF">
        <w:rPr>
          <w:rFonts w:ascii="Times New Roman" w:hAnsi="Times New Roman" w:cs="Times New Roman"/>
        </w:rPr>
        <w:br/>
        <w:t xml:space="preserve">12) </w:t>
      </w:r>
      <w:proofErr w:type="spellStart"/>
      <w:r w:rsidR="00C936AF" w:rsidRPr="00FF78AF">
        <w:rPr>
          <w:rFonts w:ascii="Times New Roman" w:hAnsi="Times New Roman" w:cs="Times New Roman"/>
        </w:rPr>
        <w:t>AntytrombinaIII</w:t>
      </w:r>
      <w:proofErr w:type="spellEnd"/>
      <w:r w:rsidR="00C936AF" w:rsidRPr="00FF78AF">
        <w:rPr>
          <w:rFonts w:ascii="Times New Roman" w:hAnsi="Times New Roman" w:cs="Times New Roman"/>
        </w:rPr>
        <w:br/>
        <w:t>13) Białko C aktywność</w:t>
      </w:r>
      <w:r w:rsidR="00C936AF" w:rsidRPr="00FF78AF">
        <w:rPr>
          <w:rFonts w:ascii="Times New Roman" w:hAnsi="Times New Roman" w:cs="Times New Roman"/>
        </w:rPr>
        <w:br/>
        <w:t>14)</w:t>
      </w:r>
      <w:r w:rsidR="00D03C74" w:rsidRPr="00FF78AF">
        <w:rPr>
          <w:rFonts w:ascii="Times New Roman" w:hAnsi="Times New Roman" w:cs="Times New Roman"/>
        </w:rPr>
        <w:t xml:space="preserve"> </w:t>
      </w:r>
      <w:r w:rsidR="00C936AF" w:rsidRPr="00FF78AF">
        <w:rPr>
          <w:rFonts w:ascii="Times New Roman" w:hAnsi="Times New Roman" w:cs="Times New Roman"/>
        </w:rPr>
        <w:t xml:space="preserve">Czynnik V </w:t>
      </w:r>
      <w:proofErr w:type="spellStart"/>
      <w:r w:rsidR="00C936AF" w:rsidRPr="00FF78AF">
        <w:rPr>
          <w:rFonts w:ascii="Times New Roman" w:hAnsi="Times New Roman" w:cs="Times New Roman"/>
        </w:rPr>
        <w:t>Leiden</w:t>
      </w:r>
      <w:proofErr w:type="spellEnd"/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2. Badania biochemiczne i hormonalne oraz markery nowotworowe wraz z pobranie</w:t>
      </w:r>
      <w:r w:rsidR="007C39DB" w:rsidRPr="00FF78AF">
        <w:rPr>
          <w:rFonts w:ascii="Times New Roman" w:hAnsi="Times New Roman" w:cs="Times New Roman"/>
          <w:b/>
        </w:rPr>
        <w:t xml:space="preserve">m materiału (krew) do badania: </w:t>
      </w:r>
    </w:p>
    <w:p w:rsidR="00D03C74" w:rsidRPr="00FF78AF" w:rsidRDefault="00E12BC2" w:rsidP="00D03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</w:rPr>
        <w:t xml:space="preserve">1) CRP - test paskowy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CRP ilościowo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Transaminaza GPT / ALT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Transaminaza GOT / AST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Amylaza / </w:t>
      </w:r>
      <w:proofErr w:type="spellStart"/>
      <w:r w:rsidRPr="00FF78AF">
        <w:rPr>
          <w:rFonts w:ascii="Times New Roman" w:hAnsi="Times New Roman" w:cs="Times New Roman"/>
        </w:rPr>
        <w:t>Amylase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Albumin / Albuminy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Białko całkowite / Total Protein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Bilirubina całkowita / Total Bilirubin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Bilirubina bezpośrednia / </w:t>
      </w:r>
      <w:proofErr w:type="spellStart"/>
      <w:r w:rsidRPr="00FF78AF">
        <w:rPr>
          <w:rFonts w:ascii="Times New Roman" w:hAnsi="Times New Roman" w:cs="Times New Roman"/>
        </w:rPr>
        <w:t>D.Bilirubin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Chlorki / Cl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Cholesterol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Cholesterol badanie paskowe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HDL Cholesterol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LDL Cholesterol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15) LDL Cholesterol oznaczany bezpośrednio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16) CK (kinaza </w:t>
      </w:r>
      <w:proofErr w:type="spellStart"/>
      <w:r w:rsidRPr="00FF78AF">
        <w:rPr>
          <w:rFonts w:ascii="Times New Roman" w:hAnsi="Times New Roman" w:cs="Times New Roman"/>
        </w:rPr>
        <w:t>kreatynowa</w:t>
      </w:r>
      <w:proofErr w:type="spellEnd"/>
      <w:r w:rsidRPr="00FF78AF">
        <w:rPr>
          <w:rFonts w:ascii="Times New Roman" w:hAnsi="Times New Roman" w:cs="Times New Roman"/>
        </w:rPr>
        <w:t xml:space="preserve">)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LDH - </w:t>
      </w:r>
      <w:proofErr w:type="spellStart"/>
      <w:r w:rsidRPr="00FF78AF">
        <w:rPr>
          <w:rFonts w:ascii="Times New Roman" w:hAnsi="Times New Roman" w:cs="Times New Roman"/>
        </w:rPr>
        <w:t>dehydrogen</w:t>
      </w:r>
      <w:proofErr w:type="spellEnd"/>
      <w:r w:rsidRPr="00FF78AF">
        <w:rPr>
          <w:rFonts w:ascii="Times New Roman" w:hAnsi="Times New Roman" w:cs="Times New Roman"/>
        </w:rPr>
        <w:t xml:space="preserve">. mlecz.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Fosfataza zasadowa / </w:t>
      </w:r>
      <w:proofErr w:type="spellStart"/>
      <w:r w:rsidRPr="00FF78AF">
        <w:rPr>
          <w:rFonts w:ascii="Times New Roman" w:hAnsi="Times New Roman" w:cs="Times New Roman"/>
        </w:rPr>
        <w:t>Alkaline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Phosphatase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19) Fosfataza kwaśna  20) Fosfor / P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GGTP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22) Test obciążenia glukozą (4pkt, 75g, 0, 1, 2, 3h)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23)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badanie </w:t>
      </w:r>
      <w:proofErr w:type="spellStart"/>
      <w:r w:rsidRPr="00FF78AF">
        <w:rPr>
          <w:rFonts w:ascii="Times New Roman" w:hAnsi="Times New Roman" w:cs="Times New Roman"/>
        </w:rPr>
        <w:t>glukometrem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24)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120' / 120' po jedzeniu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25)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60' / 60' po jedzeniu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26)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test obciążenia 50 g. glukozy po 1 godzinie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27)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test obciążenia 50 g. glukozy po 2 godzinach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28)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test obciążeni</w:t>
      </w:r>
      <w:r w:rsidR="007C39DB" w:rsidRPr="00FF78AF">
        <w:rPr>
          <w:rFonts w:ascii="Times New Roman" w:hAnsi="Times New Roman" w:cs="Times New Roman"/>
        </w:rPr>
        <w:t xml:space="preserve">a 75 g. glukozy po 4 godzinach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29)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test obciążenia 75 g. glukozy po 5 godzinach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30) Kreatynina / </w:t>
      </w:r>
      <w:proofErr w:type="spellStart"/>
      <w:r w:rsidRPr="00FF78AF">
        <w:rPr>
          <w:rFonts w:ascii="Times New Roman" w:hAnsi="Times New Roman" w:cs="Times New Roman"/>
        </w:rPr>
        <w:t>Creatinine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31) Kwas moczowy / </w:t>
      </w:r>
      <w:proofErr w:type="spellStart"/>
      <w:r w:rsidRPr="00FF78AF">
        <w:rPr>
          <w:rFonts w:ascii="Times New Roman" w:hAnsi="Times New Roman" w:cs="Times New Roman"/>
        </w:rPr>
        <w:t>Uric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acid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32) </w:t>
      </w:r>
      <w:proofErr w:type="spellStart"/>
      <w:r w:rsidRPr="00FF78AF">
        <w:rPr>
          <w:rFonts w:ascii="Times New Roman" w:hAnsi="Times New Roman" w:cs="Times New Roman"/>
        </w:rPr>
        <w:t>Lipidogram</w:t>
      </w:r>
      <w:proofErr w:type="spellEnd"/>
      <w:r w:rsidRPr="00FF78AF">
        <w:rPr>
          <w:rFonts w:ascii="Times New Roman" w:hAnsi="Times New Roman" w:cs="Times New Roman"/>
        </w:rPr>
        <w:t xml:space="preserve"> (CHOL, HDL, LDL, TG)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33) Magnez / Mg  </w:t>
      </w:r>
      <w:r w:rsidR="007C39DB" w:rsidRPr="00FF78AF">
        <w:rPr>
          <w:rFonts w:ascii="Times New Roman" w:hAnsi="Times New Roman" w:cs="Times New Roman"/>
        </w:rPr>
        <w:br/>
        <w:t xml:space="preserve">34) Mocznik / Azot Mocznikowy / BUN  </w:t>
      </w:r>
      <w:r w:rsidR="007C39DB" w:rsidRPr="00FF78AF">
        <w:rPr>
          <w:rFonts w:ascii="Times New Roman" w:hAnsi="Times New Roman" w:cs="Times New Roman"/>
        </w:rPr>
        <w:br/>
        <w:t xml:space="preserve">35) Potas / K  </w:t>
      </w:r>
      <w:r w:rsidR="007C39DB" w:rsidRPr="00FF78AF">
        <w:rPr>
          <w:rFonts w:ascii="Times New Roman" w:hAnsi="Times New Roman" w:cs="Times New Roman"/>
        </w:rPr>
        <w:br/>
        <w:t xml:space="preserve">36) Proteinogram  </w:t>
      </w:r>
      <w:r w:rsidR="007C39DB" w:rsidRPr="00FF78AF">
        <w:rPr>
          <w:rFonts w:ascii="Times New Roman" w:hAnsi="Times New Roman" w:cs="Times New Roman"/>
        </w:rPr>
        <w:br/>
        <w:t xml:space="preserve">37) Sód / Na  </w:t>
      </w:r>
      <w:r w:rsidR="007C39DB" w:rsidRPr="00FF78AF">
        <w:rPr>
          <w:rFonts w:ascii="Times New Roman" w:hAnsi="Times New Roman" w:cs="Times New Roman"/>
        </w:rPr>
        <w:br/>
        <w:t xml:space="preserve">38) Trójglicerydy / </w:t>
      </w:r>
      <w:proofErr w:type="spellStart"/>
      <w:r w:rsidR="007C39DB" w:rsidRPr="00FF78AF">
        <w:rPr>
          <w:rFonts w:ascii="Times New Roman" w:hAnsi="Times New Roman" w:cs="Times New Roman"/>
        </w:rPr>
        <w:t>Triglicerides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  <w:t xml:space="preserve">39) Wapń / Ca  </w:t>
      </w:r>
      <w:r w:rsidR="007C39DB" w:rsidRPr="00FF78AF">
        <w:rPr>
          <w:rFonts w:ascii="Times New Roman" w:hAnsi="Times New Roman" w:cs="Times New Roman"/>
        </w:rPr>
        <w:br/>
        <w:t xml:space="preserve">40) Żelazo / Fe  </w:t>
      </w:r>
      <w:r w:rsidR="007C39DB" w:rsidRPr="00FF78AF">
        <w:rPr>
          <w:rFonts w:ascii="Times New Roman" w:hAnsi="Times New Roman" w:cs="Times New Roman"/>
        </w:rPr>
        <w:br/>
        <w:t xml:space="preserve">41) Immunoglobulin </w:t>
      </w:r>
      <w:proofErr w:type="spellStart"/>
      <w:r w:rsidR="007C39DB" w:rsidRPr="00FF78AF">
        <w:rPr>
          <w:rFonts w:ascii="Times New Roman" w:hAnsi="Times New Roman" w:cs="Times New Roman"/>
        </w:rPr>
        <w:t>IgE</w:t>
      </w:r>
      <w:proofErr w:type="spellEnd"/>
      <w:r w:rsidR="007C39DB" w:rsidRPr="00FF78AF">
        <w:rPr>
          <w:rFonts w:ascii="Times New Roman" w:hAnsi="Times New Roman" w:cs="Times New Roman"/>
        </w:rPr>
        <w:t xml:space="preserve"> (</w:t>
      </w:r>
      <w:proofErr w:type="spellStart"/>
      <w:r w:rsidR="007C39DB" w:rsidRPr="00FF78AF">
        <w:rPr>
          <w:rFonts w:ascii="Times New Roman" w:hAnsi="Times New Roman" w:cs="Times New Roman"/>
        </w:rPr>
        <w:t>IgE</w:t>
      </w:r>
      <w:proofErr w:type="spellEnd"/>
      <w:r w:rsidR="007C39DB" w:rsidRPr="00FF78AF">
        <w:rPr>
          <w:rFonts w:ascii="Times New Roman" w:hAnsi="Times New Roman" w:cs="Times New Roman"/>
        </w:rPr>
        <w:t xml:space="preserve"> całkowite)  </w:t>
      </w:r>
      <w:r w:rsidR="007C39DB" w:rsidRPr="00FF78AF">
        <w:rPr>
          <w:rFonts w:ascii="Times New Roman" w:hAnsi="Times New Roman" w:cs="Times New Roman"/>
        </w:rPr>
        <w:br/>
        <w:t xml:space="preserve">42) Immunoglobulin </w:t>
      </w:r>
      <w:proofErr w:type="spellStart"/>
      <w:r w:rsidR="007C39DB" w:rsidRPr="00FF78AF">
        <w:rPr>
          <w:rFonts w:ascii="Times New Roman" w:hAnsi="Times New Roman" w:cs="Times New Roman"/>
        </w:rPr>
        <w:t>IgA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  <w:t xml:space="preserve">43) Immunoglobulin </w:t>
      </w:r>
      <w:proofErr w:type="spellStart"/>
      <w:r w:rsidR="007C39DB" w:rsidRPr="00FF78AF">
        <w:rPr>
          <w:rFonts w:ascii="Times New Roman" w:hAnsi="Times New Roman" w:cs="Times New Roman"/>
        </w:rPr>
        <w:t>IgG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="007C39DB" w:rsidRPr="00FF78AF">
        <w:rPr>
          <w:rFonts w:ascii="Times New Roman" w:hAnsi="Times New Roman" w:cs="Times New Roman"/>
        </w:rPr>
        <w:lastRenderedPageBreak/>
        <w:t xml:space="preserve">44) Immunoglobulin </w:t>
      </w:r>
      <w:proofErr w:type="spellStart"/>
      <w:r w:rsidR="007C39DB" w:rsidRPr="00FF78AF">
        <w:rPr>
          <w:rFonts w:ascii="Times New Roman" w:hAnsi="Times New Roman" w:cs="Times New Roman"/>
        </w:rPr>
        <w:t>IgM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  <w:t xml:space="preserve">45) Kwas foliowy  </w:t>
      </w:r>
      <w:r w:rsidR="007C39DB" w:rsidRPr="00FF78AF">
        <w:rPr>
          <w:rFonts w:ascii="Times New Roman" w:hAnsi="Times New Roman" w:cs="Times New Roman"/>
        </w:rPr>
        <w:br/>
        <w:t xml:space="preserve">46) Witamina B12  </w:t>
      </w:r>
      <w:r w:rsidR="007C39DB" w:rsidRPr="00FF78AF">
        <w:rPr>
          <w:rFonts w:ascii="Times New Roman" w:hAnsi="Times New Roman" w:cs="Times New Roman"/>
        </w:rPr>
        <w:br/>
        <w:t xml:space="preserve">47) Całkowita zdolność wiązania żelaza / TIBC - zastępuje Saturację Fe   </w:t>
      </w:r>
      <w:r w:rsidR="007C39DB" w:rsidRPr="00FF78AF">
        <w:rPr>
          <w:rFonts w:ascii="Times New Roman" w:hAnsi="Times New Roman" w:cs="Times New Roman"/>
        </w:rPr>
        <w:br/>
        <w:t xml:space="preserve">48) Żelazo / Fe 120 min po obciążeniu (krzywa wchłaniania) </w:t>
      </w:r>
      <w:r w:rsidR="007C39DB" w:rsidRPr="00FF78AF">
        <w:rPr>
          <w:rFonts w:ascii="Times New Roman" w:hAnsi="Times New Roman" w:cs="Times New Roman"/>
        </w:rPr>
        <w:br/>
        <w:t xml:space="preserve">49) Żelazo / Fe 180 min po obciążeniu (krzywa wchłaniania) </w:t>
      </w:r>
      <w:r w:rsidR="007C39DB" w:rsidRPr="00FF78AF">
        <w:rPr>
          <w:rFonts w:ascii="Times New Roman" w:hAnsi="Times New Roman" w:cs="Times New Roman"/>
        </w:rPr>
        <w:br/>
        <w:t xml:space="preserve">50) Żelazo / Fe 240 min po obciążeniu (krzywa wchłaniania) </w:t>
      </w:r>
      <w:r w:rsidR="007C39DB" w:rsidRPr="00FF78AF">
        <w:rPr>
          <w:rFonts w:ascii="Times New Roman" w:hAnsi="Times New Roman" w:cs="Times New Roman"/>
        </w:rPr>
        <w:br/>
        <w:t xml:space="preserve">51) Żelazo / Fe 300 min po obciążeniu (krzywa wchłaniania) </w:t>
      </w:r>
      <w:r w:rsidR="007C39DB" w:rsidRPr="00FF78AF">
        <w:rPr>
          <w:rFonts w:ascii="Times New Roman" w:hAnsi="Times New Roman" w:cs="Times New Roman"/>
        </w:rPr>
        <w:br/>
        <w:t xml:space="preserve">52) Żelazo / Fe 60 min po obciążeniu (krzywa wchłaniania) </w:t>
      </w:r>
      <w:r w:rsidR="007C39DB" w:rsidRPr="00FF78AF">
        <w:rPr>
          <w:rFonts w:ascii="Times New Roman" w:hAnsi="Times New Roman" w:cs="Times New Roman"/>
        </w:rPr>
        <w:br/>
        <w:t xml:space="preserve">53) Ferrytyna / </w:t>
      </w:r>
      <w:proofErr w:type="spellStart"/>
      <w:r w:rsidR="007C39DB" w:rsidRPr="00FF78AF">
        <w:rPr>
          <w:rFonts w:ascii="Times New Roman" w:hAnsi="Times New Roman" w:cs="Times New Roman"/>
        </w:rPr>
        <w:t>Ferritin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  <w:t xml:space="preserve">54) </w:t>
      </w:r>
      <w:proofErr w:type="spellStart"/>
      <w:r w:rsidR="007C39DB" w:rsidRPr="00FF78AF">
        <w:rPr>
          <w:rFonts w:ascii="Times New Roman" w:hAnsi="Times New Roman" w:cs="Times New Roman"/>
        </w:rPr>
        <w:t>Ceruloplazmina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  <w:t xml:space="preserve">55) </w:t>
      </w:r>
      <w:proofErr w:type="spellStart"/>
      <w:r w:rsidR="007C39DB" w:rsidRPr="00FF78AF">
        <w:rPr>
          <w:rFonts w:ascii="Times New Roman" w:hAnsi="Times New Roman" w:cs="Times New Roman"/>
        </w:rPr>
        <w:t>Transferyna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  <w:t xml:space="preserve">56) </w:t>
      </w:r>
      <w:proofErr w:type="spellStart"/>
      <w:r w:rsidR="007C39DB" w:rsidRPr="00FF78AF">
        <w:rPr>
          <w:rFonts w:ascii="Times New Roman" w:hAnsi="Times New Roman" w:cs="Times New Roman"/>
        </w:rPr>
        <w:t>Troponina</w:t>
      </w:r>
      <w:proofErr w:type="spellEnd"/>
      <w:r w:rsidR="007C39DB" w:rsidRPr="00FF78AF">
        <w:rPr>
          <w:rFonts w:ascii="Times New Roman" w:hAnsi="Times New Roman" w:cs="Times New Roman"/>
        </w:rPr>
        <w:t xml:space="preserve"> - badanie paskowe  </w:t>
      </w:r>
      <w:r w:rsidR="007C39DB" w:rsidRPr="00FF78AF">
        <w:rPr>
          <w:rFonts w:ascii="Times New Roman" w:hAnsi="Times New Roman" w:cs="Times New Roman"/>
        </w:rPr>
        <w:br/>
        <w:t xml:space="preserve">57) Tyreoglobulina / </w:t>
      </w:r>
      <w:proofErr w:type="spellStart"/>
      <w:r w:rsidR="007C39DB" w:rsidRPr="00FF78AF">
        <w:rPr>
          <w:rFonts w:ascii="Times New Roman" w:hAnsi="Times New Roman" w:cs="Times New Roman"/>
        </w:rPr>
        <w:t>Thyroglobulin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  <w:t xml:space="preserve">58) </w:t>
      </w:r>
      <w:proofErr w:type="spellStart"/>
      <w:r w:rsidR="007C39DB" w:rsidRPr="00FF78AF">
        <w:rPr>
          <w:rFonts w:ascii="Times New Roman" w:hAnsi="Times New Roman" w:cs="Times New Roman"/>
        </w:rPr>
        <w:t>Apolipoproteina</w:t>
      </w:r>
      <w:proofErr w:type="spellEnd"/>
      <w:r w:rsidR="007C39DB" w:rsidRPr="00FF78AF">
        <w:rPr>
          <w:rFonts w:ascii="Times New Roman" w:hAnsi="Times New Roman" w:cs="Times New Roman"/>
        </w:rPr>
        <w:t xml:space="preserve"> A1 </w:t>
      </w:r>
      <w:r w:rsidR="007C39DB" w:rsidRPr="00FF78AF">
        <w:rPr>
          <w:rFonts w:ascii="Times New Roman" w:hAnsi="Times New Roman" w:cs="Times New Roman"/>
        </w:rPr>
        <w:br/>
        <w:t xml:space="preserve">59) Lipaza </w:t>
      </w:r>
      <w:r w:rsidR="007C39DB" w:rsidRPr="00FF78AF">
        <w:rPr>
          <w:rFonts w:ascii="Times New Roman" w:hAnsi="Times New Roman" w:cs="Times New Roman"/>
        </w:rPr>
        <w:br/>
        <w:t xml:space="preserve">60) Miedź  </w:t>
      </w:r>
      <w:r w:rsidR="007C39DB" w:rsidRPr="00FF78AF">
        <w:rPr>
          <w:rFonts w:ascii="Times New Roman" w:hAnsi="Times New Roman" w:cs="Times New Roman"/>
        </w:rPr>
        <w:br/>
        <w:t xml:space="preserve">61) Kortyzol / </w:t>
      </w:r>
      <w:proofErr w:type="spellStart"/>
      <w:r w:rsidR="007C39DB" w:rsidRPr="00FF78AF">
        <w:rPr>
          <w:rFonts w:ascii="Times New Roman" w:hAnsi="Times New Roman" w:cs="Times New Roman"/>
        </w:rPr>
        <w:t>Cortisol</w:t>
      </w:r>
      <w:proofErr w:type="spellEnd"/>
      <w:r w:rsidR="007C39DB" w:rsidRPr="00FF78AF">
        <w:rPr>
          <w:rFonts w:ascii="Times New Roman" w:hAnsi="Times New Roman" w:cs="Times New Roman"/>
        </w:rPr>
        <w:t xml:space="preserve">  po południu </w:t>
      </w:r>
      <w:r w:rsidR="007C39DB" w:rsidRPr="00FF78AF">
        <w:rPr>
          <w:rFonts w:ascii="Times New Roman" w:hAnsi="Times New Roman" w:cs="Times New Roman"/>
        </w:rPr>
        <w:br/>
        <w:t xml:space="preserve">62) Kortyzol / </w:t>
      </w:r>
      <w:proofErr w:type="spellStart"/>
      <w:r w:rsidR="007C39DB" w:rsidRPr="00FF78AF">
        <w:rPr>
          <w:rFonts w:ascii="Times New Roman" w:hAnsi="Times New Roman" w:cs="Times New Roman"/>
        </w:rPr>
        <w:t>Cortisol</w:t>
      </w:r>
      <w:proofErr w:type="spellEnd"/>
      <w:r w:rsidR="007C39DB" w:rsidRPr="00FF78AF">
        <w:rPr>
          <w:rFonts w:ascii="Times New Roman" w:hAnsi="Times New Roman" w:cs="Times New Roman"/>
        </w:rPr>
        <w:t xml:space="preserve">  rano </w:t>
      </w:r>
      <w:r w:rsidR="007C39DB" w:rsidRPr="00FF78AF">
        <w:rPr>
          <w:rFonts w:ascii="Times New Roman" w:hAnsi="Times New Roman" w:cs="Times New Roman"/>
        </w:rPr>
        <w:br/>
        <w:t xml:space="preserve">63) Prolaktyna / </w:t>
      </w:r>
      <w:proofErr w:type="spellStart"/>
      <w:r w:rsidR="007C39DB" w:rsidRPr="00FF78AF">
        <w:rPr>
          <w:rFonts w:ascii="Times New Roman" w:hAnsi="Times New Roman" w:cs="Times New Roman"/>
        </w:rPr>
        <w:t>Prolactin</w:t>
      </w:r>
      <w:proofErr w:type="spellEnd"/>
      <w:r w:rsidR="007C39DB" w:rsidRPr="00FF78AF">
        <w:rPr>
          <w:rFonts w:ascii="Times New Roman" w:hAnsi="Times New Roman" w:cs="Times New Roman"/>
        </w:rPr>
        <w:t xml:space="preserve">  120' po obciążeniu MCP 1 tabl. </w:t>
      </w:r>
      <w:r w:rsidR="007C39DB" w:rsidRPr="00FF78AF">
        <w:rPr>
          <w:rFonts w:ascii="Times New Roman" w:hAnsi="Times New Roman" w:cs="Times New Roman"/>
        </w:rPr>
        <w:br/>
        <w:t xml:space="preserve">64) Prolaktyna / </w:t>
      </w:r>
      <w:proofErr w:type="spellStart"/>
      <w:r w:rsidR="007C39DB" w:rsidRPr="00FF78AF">
        <w:rPr>
          <w:rFonts w:ascii="Times New Roman" w:hAnsi="Times New Roman" w:cs="Times New Roman"/>
        </w:rPr>
        <w:t>Prolactin</w:t>
      </w:r>
      <w:proofErr w:type="spellEnd"/>
      <w:r w:rsidR="007C39DB" w:rsidRPr="00FF78AF">
        <w:rPr>
          <w:rFonts w:ascii="Times New Roman" w:hAnsi="Times New Roman" w:cs="Times New Roman"/>
        </w:rPr>
        <w:t xml:space="preserve">  30' po obciążeniu MCP 1 tabl. </w:t>
      </w:r>
      <w:r w:rsidR="007C39DB" w:rsidRPr="00FF78AF">
        <w:rPr>
          <w:rFonts w:ascii="Times New Roman" w:hAnsi="Times New Roman" w:cs="Times New Roman"/>
        </w:rPr>
        <w:br/>
        <w:t xml:space="preserve">65) Prolaktyna / </w:t>
      </w:r>
      <w:proofErr w:type="spellStart"/>
      <w:r w:rsidR="007C39DB" w:rsidRPr="00FF78AF">
        <w:rPr>
          <w:rFonts w:ascii="Times New Roman" w:hAnsi="Times New Roman" w:cs="Times New Roman"/>
        </w:rPr>
        <w:t>Prolactin</w:t>
      </w:r>
      <w:proofErr w:type="spellEnd"/>
      <w:r w:rsidR="007C39DB" w:rsidRPr="00FF78AF">
        <w:rPr>
          <w:rFonts w:ascii="Times New Roman" w:hAnsi="Times New Roman" w:cs="Times New Roman"/>
        </w:rPr>
        <w:t xml:space="preserve">  60'  po obciążeniu MCP 1 tabl. </w:t>
      </w:r>
      <w:r w:rsidR="007C39DB" w:rsidRPr="00FF78AF">
        <w:rPr>
          <w:rFonts w:ascii="Times New Roman" w:hAnsi="Times New Roman" w:cs="Times New Roman"/>
        </w:rPr>
        <w:br/>
        <w:t xml:space="preserve">66) Prolaktyna / </w:t>
      </w:r>
      <w:proofErr w:type="spellStart"/>
      <w:r w:rsidR="007C39DB" w:rsidRPr="00FF78AF">
        <w:rPr>
          <w:rFonts w:ascii="Times New Roman" w:hAnsi="Times New Roman" w:cs="Times New Roman"/>
        </w:rPr>
        <w:t>Prolactin</w:t>
      </w:r>
      <w:proofErr w:type="spellEnd"/>
      <w:r w:rsidR="007C39DB" w:rsidRPr="00FF78AF">
        <w:rPr>
          <w:rFonts w:ascii="Times New Roman" w:hAnsi="Times New Roman" w:cs="Times New Roman"/>
        </w:rPr>
        <w:t xml:space="preserve">   </w:t>
      </w:r>
      <w:r w:rsidR="007C39DB" w:rsidRPr="00FF78AF">
        <w:rPr>
          <w:rFonts w:ascii="Times New Roman" w:hAnsi="Times New Roman" w:cs="Times New Roman"/>
        </w:rPr>
        <w:br/>
        <w:t xml:space="preserve">67) TSH / </w:t>
      </w:r>
      <w:proofErr w:type="spellStart"/>
      <w:r w:rsidR="007C39DB" w:rsidRPr="00FF78AF">
        <w:rPr>
          <w:rFonts w:ascii="Times New Roman" w:hAnsi="Times New Roman" w:cs="Times New Roman"/>
        </w:rPr>
        <w:t>hTSH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  <w:t xml:space="preserve">68) Estradiol  </w:t>
      </w:r>
      <w:r w:rsidR="007C39DB" w:rsidRPr="00FF78AF">
        <w:rPr>
          <w:rFonts w:ascii="Times New Roman" w:hAnsi="Times New Roman" w:cs="Times New Roman"/>
        </w:rPr>
        <w:br/>
        <w:t xml:space="preserve">69) FSH  </w:t>
      </w:r>
      <w:r w:rsidR="007C39DB" w:rsidRPr="00FF78AF">
        <w:rPr>
          <w:rFonts w:ascii="Times New Roman" w:hAnsi="Times New Roman" w:cs="Times New Roman"/>
        </w:rPr>
        <w:br/>
        <w:t xml:space="preserve">70) T3 Wolne / </w:t>
      </w:r>
      <w:proofErr w:type="spellStart"/>
      <w:r w:rsidR="007C39DB" w:rsidRPr="00FF78AF">
        <w:rPr>
          <w:rFonts w:ascii="Times New Roman" w:hAnsi="Times New Roman" w:cs="Times New Roman"/>
        </w:rPr>
        <w:t>Free</w:t>
      </w:r>
      <w:proofErr w:type="spellEnd"/>
      <w:r w:rsidR="007C39DB" w:rsidRPr="00FF78AF">
        <w:rPr>
          <w:rFonts w:ascii="Times New Roman" w:hAnsi="Times New Roman" w:cs="Times New Roman"/>
        </w:rPr>
        <w:t xml:space="preserve"> - T3  </w:t>
      </w:r>
      <w:r w:rsidR="007C39DB" w:rsidRPr="00FF78AF">
        <w:rPr>
          <w:rFonts w:ascii="Times New Roman" w:hAnsi="Times New Roman" w:cs="Times New Roman"/>
        </w:rPr>
        <w:br/>
        <w:t xml:space="preserve">71) T4 Wolne / </w:t>
      </w:r>
      <w:proofErr w:type="spellStart"/>
      <w:r w:rsidR="007C39DB" w:rsidRPr="00FF78AF">
        <w:rPr>
          <w:rFonts w:ascii="Times New Roman" w:hAnsi="Times New Roman" w:cs="Times New Roman"/>
        </w:rPr>
        <w:t>Free</w:t>
      </w:r>
      <w:proofErr w:type="spellEnd"/>
      <w:r w:rsidR="007C39DB" w:rsidRPr="00FF78AF">
        <w:rPr>
          <w:rFonts w:ascii="Times New Roman" w:hAnsi="Times New Roman" w:cs="Times New Roman"/>
        </w:rPr>
        <w:t xml:space="preserve"> - T4  </w:t>
      </w:r>
      <w:r w:rsidR="007C39DB" w:rsidRPr="00FF78AF">
        <w:rPr>
          <w:rFonts w:ascii="Times New Roman" w:hAnsi="Times New Roman" w:cs="Times New Roman"/>
        </w:rPr>
        <w:br/>
        <w:t xml:space="preserve">72) Total Beta - </w:t>
      </w:r>
      <w:proofErr w:type="spellStart"/>
      <w:r w:rsidR="007C39DB" w:rsidRPr="00FF78AF">
        <w:rPr>
          <w:rFonts w:ascii="Times New Roman" w:hAnsi="Times New Roman" w:cs="Times New Roman"/>
        </w:rPr>
        <w:t>hCG</w:t>
      </w:r>
      <w:proofErr w:type="spellEnd"/>
      <w:r w:rsidR="007C39DB"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73) LH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74) Progesteron / </w:t>
      </w:r>
      <w:proofErr w:type="spellStart"/>
      <w:r w:rsidRPr="00FF78AF">
        <w:rPr>
          <w:rFonts w:ascii="Times New Roman" w:hAnsi="Times New Roman" w:cs="Times New Roman"/>
        </w:rPr>
        <w:t>Progesterone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75) Testosteron / </w:t>
      </w:r>
      <w:proofErr w:type="spellStart"/>
      <w:r w:rsidRPr="00FF78AF">
        <w:rPr>
          <w:rFonts w:ascii="Times New Roman" w:hAnsi="Times New Roman" w:cs="Times New Roman"/>
        </w:rPr>
        <w:t>Testosterone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76) Testosteron wolny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77) AFP - alfa - </w:t>
      </w:r>
      <w:proofErr w:type="spellStart"/>
      <w:r w:rsidRPr="00FF78AF">
        <w:rPr>
          <w:rFonts w:ascii="Times New Roman" w:hAnsi="Times New Roman" w:cs="Times New Roman"/>
        </w:rPr>
        <w:t>fetoproteina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78) PSA - wolna frakcja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79) PSA całkowite / Total PSA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80) CEA - antygen </w:t>
      </w:r>
      <w:proofErr w:type="spellStart"/>
      <w:r w:rsidRPr="00FF78AF">
        <w:rPr>
          <w:rFonts w:ascii="Times New Roman" w:hAnsi="Times New Roman" w:cs="Times New Roman"/>
        </w:rPr>
        <w:t>carcinoembrionalny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81) CA 125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82) CA 15.3 - </w:t>
      </w:r>
      <w:proofErr w:type="spellStart"/>
      <w:r w:rsidRPr="00FF78AF">
        <w:rPr>
          <w:rFonts w:ascii="Times New Roman" w:hAnsi="Times New Roman" w:cs="Times New Roman"/>
        </w:rPr>
        <w:t>antyg</w:t>
      </w:r>
      <w:proofErr w:type="spellEnd"/>
      <w:r w:rsidRPr="00FF78AF">
        <w:rPr>
          <w:rFonts w:ascii="Times New Roman" w:hAnsi="Times New Roman" w:cs="Times New Roman"/>
        </w:rPr>
        <w:t xml:space="preserve">. raka sutka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83) CA 19.9 - </w:t>
      </w:r>
      <w:proofErr w:type="spellStart"/>
      <w:r w:rsidRPr="00FF78AF">
        <w:rPr>
          <w:rFonts w:ascii="Times New Roman" w:hAnsi="Times New Roman" w:cs="Times New Roman"/>
        </w:rPr>
        <w:t>antyg.raka</w:t>
      </w:r>
      <w:proofErr w:type="spellEnd"/>
      <w:r w:rsidRPr="00FF78AF">
        <w:rPr>
          <w:rFonts w:ascii="Times New Roman" w:hAnsi="Times New Roman" w:cs="Times New Roman"/>
        </w:rPr>
        <w:t xml:space="preserve"> przewodu pokarmowego  </w:t>
      </w:r>
      <w:r w:rsidR="00C936AF" w:rsidRPr="00FF78AF">
        <w:rPr>
          <w:rFonts w:ascii="Times New Roman" w:hAnsi="Times New Roman" w:cs="Times New Roman"/>
        </w:rPr>
        <w:br/>
        <w:t xml:space="preserve">84) </w:t>
      </w:r>
      <w:r w:rsidR="00D03C74" w:rsidRPr="00FF78AF">
        <w:rPr>
          <w:rFonts w:ascii="Times New Roman" w:hAnsi="Times New Roman" w:cs="Times New Roman"/>
          <w:sz w:val="24"/>
          <w:szCs w:val="24"/>
        </w:rPr>
        <w:t>CA 72 – 4 – marker nowotworowy jelita grubego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ALFA 1 – Antytrypsyna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Alfa – 1 – kwaśna glikoproteina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Orozomukoid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Androstendion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Beta – 2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Mikroglobulina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Ceruloplazmina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Cholinesteraza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Cholinesteraza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krwinkowa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Acetylocholinesteraza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krwinkowa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CYFRA 21 – 1 – marker nowotworowy płuc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Cynk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lastRenderedPageBreak/>
        <w:t>Dehydroepiandrosteron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(DHEA)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DHEA – S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Cynkoprotoporfiryny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w erytrocytach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ZnPP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Erytropoetyna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Estriol wolny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Fosfataza kwaśna sterczowa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Fosfataza zasadowa – frakcja kostna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Gastryna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Haptoglobina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A1c – Hemoglobina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glikowana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Homocysteina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Hormon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adenokortykotropowy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(ACTH)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Insulina–Insulina 120'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Insulina–Insulina 60'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Insulina –na czczo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Insulina –po 75 g glukozy po 1 godzinie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Insulina–po 75 g glukozy po 2 godzinach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Insulina –po 75 g glukozy po 3 godzinach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Insulina–po 75 g glukozy po 4 godzinach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Insulina – po 75 g glukozy po 5 godzinach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Kalcytonina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kreatyniny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Mioglobina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Osteokalcyna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(marker tworzenia kości)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Parathormon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Peptyd C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Utajona zdolność wiązania żelaza (UIBC)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Witamina D3 – metabolit 1,25 (OH)2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Witamina D3 – metabolit 25 OH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T3 Całkowite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T4 Całkowite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Somatomedyna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(IGF – 1)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PSA panel (PSA, FPSA, wskaźnik FPSA / PSA)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Pyrylinks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D (marker resorpcji kości)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Reticulocyty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SCC – antygen raka płaskonabłonkowego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SHBG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Łańcuchy lekkie kappa w surowicy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Łańcuchy lekkie lambda w surowicy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NSE–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Neuroswoista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enolaza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Cystatyna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Makroprolaktyna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Aktywność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reninowa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osocza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Enzym konwertujący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angiotesynę</w:t>
      </w:r>
      <w:proofErr w:type="spellEnd"/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Leptyna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TPS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lastRenderedPageBreak/>
        <w:t>S100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BRCA1 met. PCR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Aldolaza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Białko PAPP-a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17 – OH Progesteron</w:t>
      </w:r>
    </w:p>
    <w:p w:rsidR="00D03C74" w:rsidRPr="00FF78AF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Aldosteron</w:t>
      </w:r>
    </w:p>
    <w:p w:rsidR="00D03C74" w:rsidRPr="00FF78AF" w:rsidRDefault="00D03C74" w:rsidP="00D03C7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3. Szybkie testy pa</w:t>
      </w:r>
      <w:r w:rsidR="007C39DB" w:rsidRPr="00FF78AF">
        <w:rPr>
          <w:rFonts w:ascii="Times New Roman" w:hAnsi="Times New Roman" w:cs="Times New Roman"/>
          <w:b/>
        </w:rPr>
        <w:t xml:space="preserve">skowe: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CRP - test paskowy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2</w:t>
      </w:r>
      <w:r w:rsidR="007C39DB" w:rsidRPr="00FF78AF">
        <w:rPr>
          <w:rFonts w:ascii="Times New Roman" w:hAnsi="Times New Roman" w:cs="Times New Roman"/>
        </w:rPr>
        <w:t xml:space="preserve">) Cholesterol badanie paskowe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badanie </w:t>
      </w:r>
      <w:proofErr w:type="spellStart"/>
      <w:r w:rsidRPr="00FF78AF">
        <w:rPr>
          <w:rFonts w:ascii="Times New Roman" w:hAnsi="Times New Roman" w:cs="Times New Roman"/>
        </w:rPr>
        <w:t>glukometrem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7C39DB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4</w:t>
      </w:r>
      <w:r w:rsidR="00D03C74" w:rsidRPr="00FF78AF">
        <w:rPr>
          <w:rFonts w:ascii="Times New Roman" w:hAnsi="Times New Roman" w:cs="Times New Roman"/>
        </w:rPr>
        <w:t xml:space="preserve">) </w:t>
      </w:r>
      <w:proofErr w:type="spellStart"/>
      <w:r w:rsidR="00D03C74" w:rsidRPr="00FF78AF">
        <w:rPr>
          <w:rFonts w:ascii="Times New Roman" w:hAnsi="Times New Roman" w:cs="Times New Roman"/>
        </w:rPr>
        <w:t>Troponina</w:t>
      </w:r>
      <w:proofErr w:type="spellEnd"/>
      <w:r w:rsidR="00D03C74" w:rsidRPr="00FF78AF">
        <w:rPr>
          <w:rFonts w:ascii="Times New Roman" w:hAnsi="Times New Roman" w:cs="Times New Roman"/>
        </w:rPr>
        <w:t xml:space="preserve"> - badanie paskowe  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4. Badania serologiczne i diagnostyka infekcji wraz z pobranie</w:t>
      </w:r>
      <w:r w:rsidR="007C39DB" w:rsidRPr="00FF78AF">
        <w:rPr>
          <w:rFonts w:ascii="Times New Roman" w:hAnsi="Times New Roman" w:cs="Times New Roman"/>
          <w:b/>
        </w:rPr>
        <w:t xml:space="preserve">m materiału (krew) do badania: </w:t>
      </w:r>
    </w:p>
    <w:p w:rsidR="00D03C74" w:rsidRPr="00FF78AF" w:rsidRDefault="00822F13" w:rsidP="00D03C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F78AF">
        <w:rPr>
          <w:rFonts w:ascii="Times New Roman" w:hAnsi="Times New Roman" w:cs="Times New Roman"/>
        </w:rPr>
        <w:t xml:space="preserve">1) Serologia kiły podstawowa (VDRL lub USR lub anty TP) dawniej WR  </w:t>
      </w:r>
      <w:r w:rsidRPr="00FF78AF">
        <w:rPr>
          <w:rFonts w:ascii="Times New Roman" w:hAnsi="Times New Roman" w:cs="Times New Roman"/>
        </w:rPr>
        <w:br/>
        <w:t xml:space="preserve">2) ASO ilościowo </w:t>
      </w:r>
      <w:r w:rsidRPr="00FF78AF">
        <w:rPr>
          <w:rFonts w:ascii="Times New Roman" w:hAnsi="Times New Roman" w:cs="Times New Roman"/>
        </w:rPr>
        <w:br/>
        <w:t xml:space="preserve">3) ASO jakościowo </w:t>
      </w:r>
      <w:r w:rsidRPr="00FF78AF">
        <w:rPr>
          <w:rFonts w:ascii="Times New Roman" w:hAnsi="Times New Roman" w:cs="Times New Roman"/>
        </w:rPr>
        <w:br/>
        <w:t xml:space="preserve">4) RF - CZYNNIK REUMATOIDALNY - ilościowo </w:t>
      </w:r>
      <w:r w:rsidRPr="00FF78AF">
        <w:rPr>
          <w:rFonts w:ascii="Times New Roman" w:hAnsi="Times New Roman" w:cs="Times New Roman"/>
        </w:rPr>
        <w:br/>
        <w:t xml:space="preserve">5) Odczyn </w:t>
      </w:r>
      <w:proofErr w:type="spellStart"/>
      <w:r w:rsidRPr="00FF78AF">
        <w:rPr>
          <w:rFonts w:ascii="Times New Roman" w:hAnsi="Times New Roman" w:cs="Times New Roman"/>
        </w:rPr>
        <w:t>Waaler-Rose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6) Test BTA  </w:t>
      </w:r>
      <w:r w:rsidRPr="00FF78AF">
        <w:rPr>
          <w:rFonts w:ascii="Times New Roman" w:hAnsi="Times New Roman" w:cs="Times New Roman"/>
        </w:rPr>
        <w:br/>
        <w:t xml:space="preserve">7) Grupa krwi  AB0, Rh, p/ciała przeglądowe </w:t>
      </w:r>
      <w:r w:rsidRPr="00FF78AF">
        <w:rPr>
          <w:rFonts w:ascii="Times New Roman" w:hAnsi="Times New Roman" w:cs="Times New Roman"/>
        </w:rPr>
        <w:br/>
        <w:t xml:space="preserve">8) P/ciała odpornościowe przeglądowe / </w:t>
      </w:r>
      <w:proofErr w:type="spellStart"/>
      <w:r w:rsidRPr="00FF78AF">
        <w:rPr>
          <w:rFonts w:ascii="Times New Roman" w:hAnsi="Times New Roman" w:cs="Times New Roman"/>
        </w:rPr>
        <w:t>alloprzeciwciała</w:t>
      </w:r>
      <w:proofErr w:type="spellEnd"/>
      <w:r w:rsidRPr="00FF78AF">
        <w:rPr>
          <w:rFonts w:ascii="Times New Roman" w:hAnsi="Times New Roman" w:cs="Times New Roman"/>
        </w:rPr>
        <w:t xml:space="preserve"> (zastępuje P/ciała anty Rh /-/)  </w:t>
      </w:r>
      <w:r w:rsidRPr="00FF78AF">
        <w:rPr>
          <w:rFonts w:ascii="Times New Roman" w:hAnsi="Times New Roman" w:cs="Times New Roman"/>
        </w:rPr>
        <w:br/>
        <w:t xml:space="preserve">9) </w:t>
      </w:r>
      <w:proofErr w:type="spellStart"/>
      <w:r w:rsidRPr="00FF78AF">
        <w:rPr>
          <w:rFonts w:ascii="Times New Roman" w:hAnsi="Times New Roman" w:cs="Times New Roman"/>
        </w:rPr>
        <w:t>HBs</w:t>
      </w:r>
      <w:proofErr w:type="spellEnd"/>
      <w:r w:rsidRPr="00FF78AF">
        <w:rPr>
          <w:rFonts w:ascii="Times New Roman" w:hAnsi="Times New Roman" w:cs="Times New Roman"/>
        </w:rPr>
        <w:t xml:space="preserve"> Ag / antygen  </w:t>
      </w:r>
      <w:r w:rsidRPr="00FF78AF">
        <w:rPr>
          <w:rFonts w:ascii="Times New Roman" w:hAnsi="Times New Roman" w:cs="Times New Roman"/>
        </w:rPr>
        <w:br/>
        <w:t>10) P/ciała a-</w:t>
      </w:r>
      <w:proofErr w:type="spellStart"/>
      <w:r w:rsidRPr="00FF78AF">
        <w:rPr>
          <w:rFonts w:ascii="Times New Roman" w:hAnsi="Times New Roman" w:cs="Times New Roman"/>
        </w:rPr>
        <w:t>mikrosomalne</w:t>
      </w:r>
      <w:proofErr w:type="spellEnd"/>
      <w:r w:rsidRPr="00FF78AF">
        <w:rPr>
          <w:rFonts w:ascii="Times New Roman" w:hAnsi="Times New Roman" w:cs="Times New Roman"/>
        </w:rPr>
        <w:t xml:space="preserve"> / Anty TPO    </w:t>
      </w:r>
      <w:r w:rsidRPr="00FF78AF">
        <w:rPr>
          <w:rFonts w:ascii="Times New Roman" w:hAnsi="Times New Roman" w:cs="Times New Roman"/>
        </w:rPr>
        <w:br/>
        <w:t>11) P/ciała a-</w:t>
      </w:r>
      <w:proofErr w:type="spellStart"/>
      <w:r w:rsidRPr="00FF78AF">
        <w:rPr>
          <w:rFonts w:ascii="Times New Roman" w:hAnsi="Times New Roman" w:cs="Times New Roman"/>
        </w:rPr>
        <w:t>tyreoglobulinowe</w:t>
      </w:r>
      <w:proofErr w:type="spellEnd"/>
      <w:r w:rsidRPr="00FF78AF">
        <w:rPr>
          <w:rFonts w:ascii="Times New Roman" w:hAnsi="Times New Roman" w:cs="Times New Roman"/>
        </w:rPr>
        <w:t xml:space="preserve"> / Anty TG  </w:t>
      </w:r>
      <w:r w:rsidRPr="00FF78AF">
        <w:rPr>
          <w:rFonts w:ascii="Times New Roman" w:hAnsi="Times New Roman" w:cs="Times New Roman"/>
        </w:rPr>
        <w:br/>
        <w:t xml:space="preserve">12) CMV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Pr="00FF78AF">
        <w:rPr>
          <w:rFonts w:ascii="Times New Roman" w:hAnsi="Times New Roman" w:cs="Times New Roman"/>
        </w:rPr>
        <w:br/>
        <w:t xml:space="preserve">13) CMV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br/>
        <w:t xml:space="preserve"> 14) </w:t>
      </w:r>
      <w:proofErr w:type="spellStart"/>
      <w:r w:rsidRPr="00FF78AF">
        <w:rPr>
          <w:rFonts w:ascii="Times New Roman" w:hAnsi="Times New Roman" w:cs="Times New Roman"/>
        </w:rPr>
        <w:t>HBs</w:t>
      </w:r>
      <w:proofErr w:type="spellEnd"/>
      <w:r w:rsidRPr="00FF78AF">
        <w:rPr>
          <w:rFonts w:ascii="Times New Roman" w:hAnsi="Times New Roman" w:cs="Times New Roman"/>
        </w:rPr>
        <w:t xml:space="preserve"> Ab / przeciwciała  </w:t>
      </w:r>
      <w:r w:rsidRPr="00FF78AF">
        <w:rPr>
          <w:rFonts w:ascii="Times New Roman" w:hAnsi="Times New Roman" w:cs="Times New Roman"/>
        </w:rPr>
        <w:br/>
        <w:t xml:space="preserve">15) HCV Ab / przeciwciała  </w:t>
      </w:r>
      <w:r w:rsidRPr="00FF78AF">
        <w:rPr>
          <w:rFonts w:ascii="Times New Roman" w:hAnsi="Times New Roman" w:cs="Times New Roman"/>
        </w:rPr>
        <w:br/>
        <w:t xml:space="preserve">16) </w:t>
      </w:r>
      <w:proofErr w:type="spellStart"/>
      <w:r w:rsidRPr="00FF78AF">
        <w:rPr>
          <w:rFonts w:ascii="Times New Roman" w:hAnsi="Times New Roman" w:cs="Times New Roman"/>
        </w:rPr>
        <w:t>Helicobacter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Pylori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ilościowo </w:t>
      </w:r>
      <w:r w:rsidRPr="00FF78AF">
        <w:rPr>
          <w:rFonts w:ascii="Times New Roman" w:hAnsi="Times New Roman" w:cs="Times New Roman"/>
        </w:rPr>
        <w:br/>
        <w:t xml:space="preserve">17) HIV I / HIV II  </w:t>
      </w:r>
      <w:r w:rsidRPr="00FF78AF">
        <w:rPr>
          <w:rFonts w:ascii="Times New Roman" w:hAnsi="Times New Roman" w:cs="Times New Roman"/>
        </w:rPr>
        <w:br/>
        <w:t xml:space="preserve">18) EBV / Mononukleoza - lateks  </w:t>
      </w:r>
      <w:r w:rsidRPr="00FF78AF">
        <w:rPr>
          <w:rFonts w:ascii="Times New Roman" w:hAnsi="Times New Roman" w:cs="Times New Roman"/>
        </w:rPr>
        <w:br/>
        <w:t xml:space="preserve">19) EBV / Mononukleoza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Pr="00FF78AF">
        <w:rPr>
          <w:rFonts w:ascii="Times New Roman" w:hAnsi="Times New Roman" w:cs="Times New Roman"/>
        </w:rPr>
        <w:br/>
        <w:t xml:space="preserve">20) EBV / Mononukleoza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Pr="00FF78AF">
        <w:rPr>
          <w:rFonts w:ascii="Times New Roman" w:hAnsi="Times New Roman" w:cs="Times New Roman"/>
        </w:rPr>
        <w:br/>
        <w:t xml:space="preserve">21) Różyczka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Rubella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22) Różyczka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Rubella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23) Toksoplazmoza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Toxoplasmosis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24) Toksoplazmoza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Toxoplasmosis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25) P/ciała p/chlamydia </w:t>
      </w:r>
      <w:proofErr w:type="spellStart"/>
      <w:r w:rsidRPr="00FF78AF">
        <w:rPr>
          <w:rFonts w:ascii="Times New Roman" w:hAnsi="Times New Roman" w:cs="Times New Roman"/>
        </w:rPr>
        <w:t>trachomatis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IgA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26) P/ciała p/chlamydia </w:t>
      </w:r>
      <w:proofErr w:type="spellStart"/>
      <w:r w:rsidRPr="00FF78AF">
        <w:rPr>
          <w:rFonts w:ascii="Times New Roman" w:hAnsi="Times New Roman" w:cs="Times New Roman"/>
        </w:rPr>
        <w:t>trachomatis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27) P/ciała p/chlamydia </w:t>
      </w:r>
      <w:proofErr w:type="spellStart"/>
      <w:r w:rsidRPr="00FF78AF">
        <w:rPr>
          <w:rFonts w:ascii="Times New Roman" w:hAnsi="Times New Roman" w:cs="Times New Roman"/>
        </w:rPr>
        <w:t>trachomatis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28) </w:t>
      </w:r>
      <w:proofErr w:type="spellStart"/>
      <w:r w:rsidRPr="00FF78AF">
        <w:rPr>
          <w:rFonts w:ascii="Times New Roman" w:hAnsi="Times New Roman" w:cs="Times New Roman"/>
        </w:rPr>
        <w:t>HBc</w:t>
      </w:r>
      <w:proofErr w:type="spellEnd"/>
      <w:r w:rsidRPr="00FF78AF">
        <w:rPr>
          <w:rFonts w:ascii="Times New Roman" w:hAnsi="Times New Roman" w:cs="Times New Roman"/>
        </w:rPr>
        <w:t xml:space="preserve"> Ab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C936A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 </w:t>
      </w:r>
      <w:r w:rsidR="00C936AF" w:rsidRPr="00FF78AF">
        <w:rPr>
          <w:rFonts w:ascii="Times New Roman" w:hAnsi="Times New Roman" w:cs="Times New Roman"/>
        </w:rPr>
        <w:t xml:space="preserve">29) </w:t>
      </w:r>
      <w:r w:rsidR="00D03C74" w:rsidRPr="00FF78AF">
        <w:rPr>
          <w:rFonts w:ascii="Times New Roman" w:hAnsi="Times New Roman" w:cs="Times New Roman"/>
          <w:sz w:val="24"/>
          <w:szCs w:val="24"/>
          <w:lang w:val="en-US"/>
        </w:rPr>
        <w:t>C1 – inhibitor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F78AF">
        <w:rPr>
          <w:rFonts w:ascii="Times New Roman" w:hAnsi="Times New Roman" w:cs="Times New Roman"/>
          <w:sz w:val="24"/>
          <w:szCs w:val="24"/>
          <w:lang w:val="en-US"/>
        </w:rPr>
        <w:t>C1 – inhibitor – (</w:t>
      </w: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aktywność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C3 składowa dopełniacza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C4 składowa dopełniacza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Anty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>–HAV–IgM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lastRenderedPageBreak/>
        <w:t>Anty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>–HAV–total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Antykoagulant toczniowy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Bąblowica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Borelia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burgdorferii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PCR –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Borelioza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Borelioza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met. western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(test potwierdzenia)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Borelioza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Borelioza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met. western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(test potwierdzenia)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Bruceloza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Bruceloza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Glista ludzka (ASCARIS) IGG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CMV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Cytomegalovirus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 met. PCR –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Cytomegalia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awidności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HBc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 Ab total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HBe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 Ab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Hbe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 Ag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HBV – met. PCR ilościowo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HBV – met. PCR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HCV met. PCR – ilościowo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HCV met. PCR –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HPV (Human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papillomavirus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 met. PCR, jakościowo – wymaz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HSV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1 i 2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HSV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1 i 2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hsCRP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Odczyn – FTA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Odczyn – TPHA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Oznaczenie antygenu HLA B27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c. p. antygenom cytoplazmy neutrofilów ANCA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cANCA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c. p. mięśniom poprzecznie prążkowanym i p. mięśniowi sercowemu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miasthenia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nukleosomom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ANuA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 (IMMUNOBLOT)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antykardiolipinowe–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antykardiolipinowe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antykardiolipinowe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p. mikrosomom wątroby i nerki (anty – LKM)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transglutaminazie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tkankowej (anty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tGT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) –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ELISA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transglutaminazie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tkankowej (anty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tGT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) –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ELISA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– Beta – 2 – glikoproteinie – 1 IGG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– Beta – 2 – glikoproteinie – 1 IGM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– Beta – glikoproteinie IGG i IGM (łącznie)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– CCP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gliadynie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(łącznie)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gliadynie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(łącznie)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gliadynie w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kl.IgA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(łącznie)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lastRenderedPageBreak/>
        <w:t xml:space="preserve">P / ciała p /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fosfatydyloinozytolowi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IGG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fosfatydyloinozytolowi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IGM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– korze nadnerczy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– protrombinie IGG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– protrombinie IGM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transglutaminazie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tkankowej (anty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tGT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)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ELISA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– wyspom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trzust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., kom.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zewnątrzwydzielniczym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trzust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. i kom. kubkowatym jelit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Coxackie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czynnikowi wew.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Castlea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i kom. okładzinowym żołądka (APCA)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DNA dwuniciowemu / natywnemu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dsDNA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nDNA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EmA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gliadynie (AGA) –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(łącznie)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gliadynie klasy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AGA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gliadynie klasy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AGA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jądrowe –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komórkom mięśnia sercowego (HMA)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komórkom okładzinowym żołądka – (APCA)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met.IIF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mięśniom gładkim ASMA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mitochondrialne AMA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 / mitochondrialne AMA typ M2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enterocolitica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enterocolitica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(łącznie)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 /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enterocolitica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panel wątrobowy – (anty – LKM, anty – LSP, anty – SLA)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panel wątrobowy pełny – (ANA2, AMA, ASMA, anty – LKM, anty – LSP, anty – SLA) met. IIF, DID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przeciw receptorom acetylocholiny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AChR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Ab)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przeciw receptorom TSH (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TRAb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ciała przeciwjądrowe – (m.in.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histonowe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, Ku,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rib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P – Protein) (ANA3) met.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Immunoblotingu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ciała przeciwjądrowe – i p. cytoplazmatyczne (ANA2) met. IIF, DID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Listerioza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Parvovirus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B19–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PCR – HSV – opryszczka,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Pneumocystoza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Pneumocystoza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Toksoplazmoza –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awidności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Toxocaroza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(półilościowo)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SLE – półilościowo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lastRenderedPageBreak/>
        <w:t>Serologia kiły – test potwierdzenia – FTA – ABS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 p. ds.. DNA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c. p. kanalikom żółciowym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p.antygenowi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cytoplazmatycznemu wątroby typu 1 (anty – LC – 1) met.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Immunobloting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retikulinie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(ARA)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retikulinie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(ARA)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retikulinie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(ARA) w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kl.IgA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(łącznie)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fosfatydyloserynie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fosfatydyloserynie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 p. antygenom jajnika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 p. mięśniom poprzecznie prążkowanym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 p. błonie podstawnej kłęb. Nerkowych (anty – GMB) i błonie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pęch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>. Płucnych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Panel jelitowy ( p / c p. kom.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Zewnątrzwydziel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. Trzustki i kom.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Kubk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. Jelit., ASCA, ANCA) met. </w:t>
      </w:r>
      <w:r w:rsidRPr="00FF78AF">
        <w:rPr>
          <w:rFonts w:ascii="Times New Roman" w:hAnsi="Times New Roman" w:cs="Times New Roman"/>
          <w:sz w:val="24"/>
          <w:szCs w:val="24"/>
          <w:lang w:val="en-US"/>
        </w:rPr>
        <w:t>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P / c. p. Saccharomyces cerevisiae (ASCA) </w:t>
      </w: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 met. 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neuroimmunologiczny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 (a – </w:t>
      </w: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a – Hu, a – </w:t>
      </w: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, a – GAD, a – MAG, 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mielinie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) met. IIF, </w:t>
      </w: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immunobloting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P / c. p. pemphigus </w:t>
      </w:r>
      <w:proofErr w:type="spellStart"/>
      <w:r w:rsidRPr="00FF78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F78AF">
        <w:rPr>
          <w:rFonts w:ascii="Times New Roman" w:hAnsi="Times New Roman" w:cs="Times New Roman"/>
          <w:sz w:val="24"/>
          <w:szCs w:val="24"/>
          <w:lang w:val="en-US"/>
        </w:rPr>
        <w:t xml:space="preserve"> pemphigoid met. </w:t>
      </w:r>
      <w:r w:rsidRPr="00FF78AF">
        <w:rPr>
          <w:rFonts w:ascii="Times New Roman" w:hAnsi="Times New Roman" w:cs="Times New Roman"/>
          <w:sz w:val="24"/>
          <w:szCs w:val="24"/>
        </w:rPr>
        <w:t>IIF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Hemochromatoza met. PCR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 p. gliście ludzkiej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retikulinie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i gliadynie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IgA+IgG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retikulinie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i gliadynie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retikulinie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IgA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P / c. p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Endomysium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retikulinie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EBV met. PCR, ilościowo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EBV met. PCR,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PCR,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Ureaplasma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urealyticum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PCR,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Odkleszczowe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zapalenia mózgu przeciwciała w kl.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Włośnica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Toxoplazma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gondii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PCR, jakościowo</w:t>
      </w:r>
    </w:p>
    <w:p w:rsidR="00D03C74" w:rsidRPr="00FF78AF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 p. dekarboksylazie kw. glutaminowego (anty GAD)</w:t>
      </w:r>
    </w:p>
    <w:p w:rsidR="00822F13" w:rsidRPr="00FF78AF" w:rsidRDefault="00D03C74" w:rsidP="00E12BC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 / c p. fosfatazie tyrozynowej (IA2)</w:t>
      </w:r>
    </w:p>
    <w:p w:rsidR="00D03C74" w:rsidRPr="00FF78AF" w:rsidRDefault="00D03C74" w:rsidP="00D03C7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5. Badania moczu wraz z pobraniem materiału (mocz) do badani</w:t>
      </w:r>
      <w:r w:rsidR="00822F13" w:rsidRPr="00FF78AF">
        <w:rPr>
          <w:rFonts w:ascii="Times New Roman" w:hAnsi="Times New Roman" w:cs="Times New Roman"/>
          <w:b/>
        </w:rPr>
        <w:t xml:space="preserve">a: </w:t>
      </w:r>
    </w:p>
    <w:p w:rsidR="00C936AF" w:rsidRPr="00FF78AF" w:rsidRDefault="00822F13" w:rsidP="00C936AF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Mocz - badanie ogólne  </w:t>
      </w:r>
      <w:r w:rsidRPr="00FF78AF">
        <w:rPr>
          <w:rFonts w:ascii="Times New Roman" w:hAnsi="Times New Roman" w:cs="Times New Roman"/>
        </w:rPr>
        <w:br/>
        <w:t xml:space="preserve">2) Kwas </w:t>
      </w:r>
      <w:proofErr w:type="spellStart"/>
      <w:r w:rsidRPr="00FF78AF">
        <w:rPr>
          <w:rFonts w:ascii="Times New Roman" w:hAnsi="Times New Roman" w:cs="Times New Roman"/>
        </w:rPr>
        <w:t>wanilinomigdałowy</w:t>
      </w:r>
      <w:proofErr w:type="spellEnd"/>
      <w:r w:rsidRPr="00FF78AF">
        <w:rPr>
          <w:rFonts w:ascii="Times New Roman" w:hAnsi="Times New Roman" w:cs="Times New Roman"/>
        </w:rPr>
        <w:t xml:space="preserve"> (VAM) w moczu  </w:t>
      </w:r>
      <w:r w:rsidRPr="00FF78AF">
        <w:rPr>
          <w:rFonts w:ascii="Times New Roman" w:hAnsi="Times New Roman" w:cs="Times New Roman"/>
        </w:rPr>
        <w:br/>
        <w:t xml:space="preserve">3) Białko w moczu  </w:t>
      </w:r>
      <w:r w:rsidRPr="00FF78AF">
        <w:rPr>
          <w:rFonts w:ascii="Times New Roman" w:hAnsi="Times New Roman" w:cs="Times New Roman"/>
        </w:rPr>
        <w:br/>
        <w:t xml:space="preserve">4) Białko całkowite / DZM </w:t>
      </w:r>
      <w:r w:rsidRPr="00FF78AF">
        <w:rPr>
          <w:rFonts w:ascii="Times New Roman" w:hAnsi="Times New Roman" w:cs="Times New Roman"/>
        </w:rPr>
        <w:br/>
        <w:t xml:space="preserve">5) Fosfor w moczu / P - </w:t>
      </w:r>
      <w:proofErr w:type="spellStart"/>
      <w:r w:rsidRPr="00FF78AF">
        <w:rPr>
          <w:rFonts w:ascii="Times New Roman" w:hAnsi="Times New Roman" w:cs="Times New Roman"/>
        </w:rPr>
        <w:t>urine</w:t>
      </w:r>
      <w:proofErr w:type="spellEnd"/>
      <w:r w:rsidRPr="00FF78AF">
        <w:rPr>
          <w:rFonts w:ascii="Times New Roman" w:hAnsi="Times New Roman" w:cs="Times New Roman"/>
        </w:rPr>
        <w:t xml:space="preserve">   </w:t>
      </w:r>
      <w:r w:rsidRPr="00FF78AF">
        <w:rPr>
          <w:rFonts w:ascii="Times New Roman" w:hAnsi="Times New Roman" w:cs="Times New Roman"/>
        </w:rPr>
        <w:br/>
        <w:t xml:space="preserve">6) Fosfor w moczu / P - </w:t>
      </w:r>
      <w:proofErr w:type="spellStart"/>
      <w:r w:rsidRPr="00FF78AF">
        <w:rPr>
          <w:rFonts w:ascii="Times New Roman" w:hAnsi="Times New Roman" w:cs="Times New Roman"/>
        </w:rPr>
        <w:t>urine</w:t>
      </w:r>
      <w:proofErr w:type="spellEnd"/>
      <w:r w:rsidRPr="00FF78AF">
        <w:rPr>
          <w:rFonts w:ascii="Times New Roman" w:hAnsi="Times New Roman" w:cs="Times New Roman"/>
        </w:rPr>
        <w:t xml:space="preserve"> / DZM  </w:t>
      </w:r>
      <w:r w:rsidRPr="00FF78AF">
        <w:rPr>
          <w:rFonts w:ascii="Times New Roman" w:hAnsi="Times New Roman" w:cs="Times New Roman"/>
        </w:rPr>
        <w:br/>
        <w:t xml:space="preserve">7) Kreatynina w moczu / </w:t>
      </w:r>
      <w:proofErr w:type="spellStart"/>
      <w:r w:rsidRPr="00FF78AF">
        <w:rPr>
          <w:rFonts w:ascii="Times New Roman" w:hAnsi="Times New Roman" w:cs="Times New Roman"/>
        </w:rPr>
        <w:t>Creatinine</w:t>
      </w:r>
      <w:proofErr w:type="spellEnd"/>
      <w:r w:rsidRPr="00FF78AF">
        <w:rPr>
          <w:rFonts w:ascii="Times New Roman" w:hAnsi="Times New Roman" w:cs="Times New Roman"/>
        </w:rPr>
        <w:t xml:space="preserve"> - </w:t>
      </w:r>
      <w:proofErr w:type="spellStart"/>
      <w:r w:rsidRPr="00FF78AF">
        <w:rPr>
          <w:rFonts w:ascii="Times New Roman" w:hAnsi="Times New Roman" w:cs="Times New Roman"/>
        </w:rPr>
        <w:t>urine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8) Kreatynina w moczu / DZM  </w:t>
      </w:r>
      <w:r w:rsidRPr="00FF78AF">
        <w:rPr>
          <w:rFonts w:ascii="Times New Roman" w:hAnsi="Times New Roman" w:cs="Times New Roman"/>
        </w:rPr>
        <w:br/>
        <w:t xml:space="preserve">9) Kwas moczowy w moczu / DZM  </w:t>
      </w:r>
      <w:r w:rsidRPr="00FF78AF">
        <w:rPr>
          <w:rFonts w:ascii="Times New Roman" w:hAnsi="Times New Roman" w:cs="Times New Roman"/>
        </w:rPr>
        <w:br/>
        <w:t xml:space="preserve">10) Kwas moczowy w moczu / </w:t>
      </w:r>
      <w:proofErr w:type="spellStart"/>
      <w:r w:rsidRPr="00FF78AF">
        <w:rPr>
          <w:rFonts w:ascii="Times New Roman" w:hAnsi="Times New Roman" w:cs="Times New Roman"/>
        </w:rPr>
        <w:t>Uric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acid</w:t>
      </w:r>
      <w:proofErr w:type="spellEnd"/>
      <w:r w:rsidRPr="00FF78AF">
        <w:rPr>
          <w:rFonts w:ascii="Times New Roman" w:hAnsi="Times New Roman" w:cs="Times New Roman"/>
        </w:rPr>
        <w:t xml:space="preserve"> - </w:t>
      </w:r>
      <w:proofErr w:type="spellStart"/>
      <w:r w:rsidRPr="00FF78AF">
        <w:rPr>
          <w:rFonts w:ascii="Times New Roman" w:hAnsi="Times New Roman" w:cs="Times New Roman"/>
        </w:rPr>
        <w:t>urine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11) Magnez / Mg w moczu  </w:t>
      </w:r>
      <w:r w:rsidRPr="00FF78AF">
        <w:rPr>
          <w:rFonts w:ascii="Times New Roman" w:hAnsi="Times New Roman" w:cs="Times New Roman"/>
        </w:rPr>
        <w:br/>
        <w:t xml:space="preserve">12) Magnez / Mg w moczu DZM  </w:t>
      </w:r>
      <w:r w:rsidRPr="00FF78AF">
        <w:rPr>
          <w:rFonts w:ascii="Times New Roman" w:hAnsi="Times New Roman" w:cs="Times New Roman"/>
        </w:rPr>
        <w:br/>
        <w:t xml:space="preserve">13) Mocznik / Azot Mocznikowy / BUN / w moczu DZM  </w:t>
      </w:r>
      <w:r w:rsidRPr="00FF78AF">
        <w:rPr>
          <w:rFonts w:ascii="Times New Roman" w:hAnsi="Times New Roman" w:cs="Times New Roman"/>
        </w:rPr>
        <w:br/>
        <w:t xml:space="preserve">14) Mocznik / Azot Mocznikowy / BUN w moczu </w:t>
      </w:r>
      <w:r w:rsidRPr="00FF78AF">
        <w:rPr>
          <w:rFonts w:ascii="Times New Roman" w:hAnsi="Times New Roman" w:cs="Times New Roman"/>
        </w:rPr>
        <w:br/>
        <w:t xml:space="preserve">15) Sód / Na w moczu  </w:t>
      </w:r>
      <w:r w:rsidRPr="00FF78AF">
        <w:rPr>
          <w:rFonts w:ascii="Times New Roman" w:hAnsi="Times New Roman" w:cs="Times New Roman"/>
        </w:rPr>
        <w:br/>
        <w:t xml:space="preserve">16) Sód / Na w moczu / DZM  </w:t>
      </w:r>
      <w:r w:rsidRPr="00FF78AF">
        <w:rPr>
          <w:rFonts w:ascii="Times New Roman" w:hAnsi="Times New Roman" w:cs="Times New Roman"/>
        </w:rPr>
        <w:br/>
        <w:t xml:space="preserve">17) Wapń w moczu / Ca - </w:t>
      </w:r>
      <w:proofErr w:type="spellStart"/>
      <w:r w:rsidRPr="00FF78AF">
        <w:rPr>
          <w:rFonts w:ascii="Times New Roman" w:hAnsi="Times New Roman" w:cs="Times New Roman"/>
        </w:rPr>
        <w:t>urine</w:t>
      </w:r>
      <w:proofErr w:type="spellEnd"/>
      <w:r w:rsidRPr="00FF78AF">
        <w:rPr>
          <w:rFonts w:ascii="Times New Roman" w:hAnsi="Times New Roman" w:cs="Times New Roman"/>
        </w:rPr>
        <w:t xml:space="preserve">   </w:t>
      </w:r>
      <w:r w:rsidRPr="00FF78AF">
        <w:rPr>
          <w:rFonts w:ascii="Times New Roman" w:hAnsi="Times New Roman" w:cs="Times New Roman"/>
        </w:rPr>
        <w:br/>
        <w:t xml:space="preserve">18) Wapń w moczu / DZM  </w:t>
      </w:r>
      <w:r w:rsidRPr="00FF78AF">
        <w:rPr>
          <w:rFonts w:ascii="Times New Roman" w:hAnsi="Times New Roman" w:cs="Times New Roman"/>
        </w:rPr>
        <w:br/>
        <w:t>19) Kwas delta-</w:t>
      </w:r>
      <w:proofErr w:type="spellStart"/>
      <w:r w:rsidRPr="00FF78AF">
        <w:rPr>
          <w:rFonts w:ascii="Times New Roman" w:hAnsi="Times New Roman" w:cs="Times New Roman"/>
        </w:rPr>
        <w:t>aminolewulinowy</w:t>
      </w:r>
      <w:proofErr w:type="spellEnd"/>
      <w:r w:rsidRPr="00FF78AF">
        <w:rPr>
          <w:rFonts w:ascii="Times New Roman" w:hAnsi="Times New Roman" w:cs="Times New Roman"/>
        </w:rPr>
        <w:t xml:space="preserve"> (ALA)  </w:t>
      </w:r>
      <w:r w:rsidRPr="00FF78AF">
        <w:rPr>
          <w:rFonts w:ascii="Times New Roman" w:hAnsi="Times New Roman" w:cs="Times New Roman"/>
        </w:rPr>
        <w:br/>
        <w:t>20) Kwas delta-</w:t>
      </w:r>
      <w:proofErr w:type="spellStart"/>
      <w:r w:rsidRPr="00FF78AF">
        <w:rPr>
          <w:rFonts w:ascii="Times New Roman" w:hAnsi="Times New Roman" w:cs="Times New Roman"/>
        </w:rPr>
        <w:t>aminolewulinowy</w:t>
      </w:r>
      <w:proofErr w:type="spellEnd"/>
      <w:r w:rsidRPr="00FF78AF">
        <w:rPr>
          <w:rFonts w:ascii="Times New Roman" w:hAnsi="Times New Roman" w:cs="Times New Roman"/>
        </w:rPr>
        <w:t xml:space="preserve"> (ALA)  w DZM </w:t>
      </w:r>
      <w:r w:rsidRPr="00FF78AF">
        <w:rPr>
          <w:rFonts w:ascii="Times New Roman" w:hAnsi="Times New Roman" w:cs="Times New Roman"/>
        </w:rPr>
        <w:br/>
        <w:t xml:space="preserve">21) Potas / K  w moczu  </w:t>
      </w:r>
      <w:r w:rsidRPr="00FF78AF">
        <w:rPr>
          <w:rFonts w:ascii="Times New Roman" w:hAnsi="Times New Roman" w:cs="Times New Roman"/>
        </w:rPr>
        <w:br/>
        <w:t xml:space="preserve">22) Potas / K  w moczu / DZM  </w:t>
      </w:r>
      <w:r w:rsidRPr="00FF78AF">
        <w:rPr>
          <w:rFonts w:ascii="Times New Roman" w:hAnsi="Times New Roman" w:cs="Times New Roman"/>
        </w:rPr>
        <w:br/>
        <w:t xml:space="preserve">23) Katecholaminy (Noradrenalina, Adrenalina) w DZM  </w:t>
      </w:r>
      <w:r w:rsidRPr="00FF78AF">
        <w:rPr>
          <w:rFonts w:ascii="Times New Roman" w:hAnsi="Times New Roman" w:cs="Times New Roman"/>
        </w:rPr>
        <w:br/>
        <w:t xml:space="preserve">24) Kortyzol w DZM  </w:t>
      </w:r>
      <w:r w:rsidRPr="00FF78AF">
        <w:rPr>
          <w:rFonts w:ascii="Times New Roman" w:hAnsi="Times New Roman" w:cs="Times New Roman"/>
        </w:rPr>
        <w:br/>
        <w:t xml:space="preserve">25) </w:t>
      </w:r>
      <w:proofErr w:type="spellStart"/>
      <w:r w:rsidRPr="00FF78AF">
        <w:rPr>
          <w:rFonts w:ascii="Times New Roman" w:hAnsi="Times New Roman" w:cs="Times New Roman"/>
        </w:rPr>
        <w:t>Metoksykatecholaminy</w:t>
      </w:r>
      <w:proofErr w:type="spellEnd"/>
      <w:r w:rsidRPr="00FF78AF">
        <w:rPr>
          <w:rFonts w:ascii="Times New Roman" w:hAnsi="Times New Roman" w:cs="Times New Roman"/>
        </w:rPr>
        <w:t xml:space="preserve"> w DZM  </w:t>
      </w:r>
      <w:r w:rsidRPr="00FF78AF">
        <w:rPr>
          <w:rFonts w:ascii="Times New Roman" w:hAnsi="Times New Roman" w:cs="Times New Roman"/>
        </w:rPr>
        <w:br/>
        <w:t xml:space="preserve">26) Ołów / Pb w moczu </w:t>
      </w:r>
      <w:r w:rsidRPr="00FF78AF">
        <w:rPr>
          <w:rFonts w:ascii="Times New Roman" w:hAnsi="Times New Roman" w:cs="Times New Roman"/>
        </w:rPr>
        <w:br/>
      </w:r>
      <w:r w:rsidR="00C936AF" w:rsidRPr="00FF78AF">
        <w:rPr>
          <w:rFonts w:ascii="Times New Roman" w:hAnsi="Times New Roman" w:cs="Times New Roman"/>
        </w:rPr>
        <w:t>27) Albumina w DZM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Albumina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Aldosteron w DZM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Amylaza w moczu 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Białko </w:t>
      </w:r>
      <w:proofErr w:type="spellStart"/>
      <w:r w:rsidRPr="00FF78AF">
        <w:rPr>
          <w:rFonts w:ascii="Times New Roman" w:hAnsi="Times New Roman" w:cs="Times New Roman"/>
        </w:rPr>
        <w:t>Bence</w:t>
      </w:r>
      <w:proofErr w:type="spellEnd"/>
      <w:r w:rsidRPr="00FF78AF">
        <w:rPr>
          <w:rFonts w:ascii="Times New Roman" w:hAnsi="Times New Roman" w:cs="Times New Roman"/>
        </w:rPr>
        <w:t xml:space="preserve"> Jonesa w moczu 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Chlorki / Cl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Chlorki / Cl w moczu / DZM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Glukoza – DZM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Glukoza i ketony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Kadm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proofErr w:type="spellStart"/>
      <w:r w:rsidRPr="00FF78AF">
        <w:rPr>
          <w:rFonts w:ascii="Times New Roman" w:hAnsi="Times New Roman" w:cs="Times New Roman"/>
        </w:rPr>
        <w:t>Koproporfiryny</w:t>
      </w:r>
      <w:proofErr w:type="spellEnd"/>
      <w:r w:rsidRPr="00FF78AF">
        <w:rPr>
          <w:rFonts w:ascii="Times New Roman" w:hAnsi="Times New Roman" w:cs="Times New Roman"/>
        </w:rPr>
        <w:t xml:space="preserve">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Kwas 5 – </w:t>
      </w:r>
      <w:proofErr w:type="spellStart"/>
      <w:r w:rsidRPr="00FF78AF">
        <w:rPr>
          <w:rFonts w:ascii="Times New Roman" w:hAnsi="Times New Roman" w:cs="Times New Roman"/>
        </w:rPr>
        <w:t>hydroksyindolooctowy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w DZM(5 – HIAA)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Kwas hipurowy w moczu / DZM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Wskaźnik albumina / kreatynina 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 moczu (ACR) – (d. </w:t>
      </w:r>
      <w:proofErr w:type="spellStart"/>
      <w:r w:rsidRPr="00FF78AF">
        <w:rPr>
          <w:rFonts w:ascii="Times New Roman" w:hAnsi="Times New Roman" w:cs="Times New Roman"/>
        </w:rPr>
        <w:t>Mikroalbuminuria</w:t>
      </w:r>
      <w:proofErr w:type="spellEnd"/>
      <w:r w:rsidRPr="00FF78AF">
        <w:rPr>
          <w:rFonts w:ascii="Times New Roman" w:hAnsi="Times New Roman" w:cs="Times New Roman"/>
        </w:rPr>
        <w:t xml:space="preserve"> w moczu)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Rtęć / Hg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Łańcuchy lekkie kappa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Łańcuchy lekkie lambda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Białko </w:t>
      </w:r>
      <w:proofErr w:type="spellStart"/>
      <w:r w:rsidRPr="00FF78AF">
        <w:rPr>
          <w:rFonts w:ascii="Times New Roman" w:hAnsi="Times New Roman" w:cs="Times New Roman"/>
        </w:rPr>
        <w:t>Bence`a</w:t>
      </w:r>
      <w:proofErr w:type="spellEnd"/>
      <w:r w:rsidRPr="00FF78AF">
        <w:rPr>
          <w:rFonts w:ascii="Times New Roman" w:hAnsi="Times New Roman" w:cs="Times New Roman"/>
        </w:rPr>
        <w:t xml:space="preserve"> – Jonesa w moczu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Szczawiany w DZM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17 – </w:t>
      </w:r>
      <w:proofErr w:type="spellStart"/>
      <w:r w:rsidRPr="00FF78AF">
        <w:rPr>
          <w:rFonts w:ascii="Times New Roman" w:hAnsi="Times New Roman" w:cs="Times New Roman"/>
        </w:rPr>
        <w:t>hydroksykortykosteroidy</w:t>
      </w:r>
      <w:proofErr w:type="spellEnd"/>
      <w:r w:rsidRPr="00FF78AF">
        <w:rPr>
          <w:rFonts w:ascii="Times New Roman" w:hAnsi="Times New Roman" w:cs="Times New Roman"/>
        </w:rPr>
        <w:t xml:space="preserve"> w DZM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Skład chemiczny kamienia nerkowego</w:t>
      </w:r>
    </w:p>
    <w:p w:rsidR="00C936AF" w:rsidRPr="00FF78AF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17 – </w:t>
      </w:r>
      <w:proofErr w:type="spellStart"/>
      <w:r w:rsidRPr="00FF78AF">
        <w:rPr>
          <w:rFonts w:ascii="Times New Roman" w:hAnsi="Times New Roman" w:cs="Times New Roman"/>
        </w:rPr>
        <w:t>ketosterydy</w:t>
      </w:r>
      <w:proofErr w:type="spellEnd"/>
      <w:r w:rsidRPr="00FF78AF">
        <w:rPr>
          <w:rFonts w:ascii="Times New Roman" w:hAnsi="Times New Roman" w:cs="Times New Roman"/>
        </w:rPr>
        <w:t xml:space="preserve"> w DZM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6. Badania bakteriologiczne wraz z pobraniem wymazu do badania (usługa nie obejmuje badań wykonywanych tech</w:t>
      </w:r>
      <w:r w:rsidR="00822F13" w:rsidRPr="00FF78AF">
        <w:rPr>
          <w:rFonts w:ascii="Times New Roman" w:hAnsi="Times New Roman" w:cs="Times New Roman"/>
          <w:b/>
        </w:rPr>
        <w:t xml:space="preserve">nikami biologii molekularnej): </w:t>
      </w:r>
    </w:p>
    <w:p w:rsidR="00D03C74" w:rsidRPr="00FF78AF" w:rsidRDefault="00822F13" w:rsidP="00D03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</w:rPr>
        <w:t xml:space="preserve">1) Posiew moczu  </w:t>
      </w:r>
      <w:r w:rsidRPr="00FF78AF">
        <w:rPr>
          <w:rFonts w:ascii="Times New Roman" w:hAnsi="Times New Roman" w:cs="Times New Roman"/>
        </w:rPr>
        <w:br/>
        <w:t xml:space="preserve">2) Kał posiew ogólny </w:t>
      </w:r>
      <w:r w:rsidRPr="00FF78AF">
        <w:rPr>
          <w:rFonts w:ascii="Times New Roman" w:hAnsi="Times New Roman" w:cs="Times New Roman"/>
        </w:rPr>
        <w:br/>
        <w:t xml:space="preserve">3) Wymaz z gardła posiew tlenowy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4) Wymaz z jamy ustnej – posiew tlenowy </w:t>
      </w:r>
      <w:r w:rsidRPr="00FF78AF">
        <w:rPr>
          <w:rFonts w:ascii="Times New Roman" w:hAnsi="Times New Roman" w:cs="Times New Roman"/>
        </w:rPr>
        <w:br/>
        <w:t xml:space="preserve">5) Wymaz z migdałka  </w:t>
      </w:r>
      <w:r w:rsidRPr="00FF78AF">
        <w:rPr>
          <w:rFonts w:ascii="Times New Roman" w:hAnsi="Times New Roman" w:cs="Times New Roman"/>
        </w:rPr>
        <w:br/>
        <w:t xml:space="preserve">6) Wymaz z migdałka - posiew tlenowy </w:t>
      </w:r>
      <w:r w:rsidRPr="00FF78AF">
        <w:rPr>
          <w:rFonts w:ascii="Times New Roman" w:hAnsi="Times New Roman" w:cs="Times New Roman"/>
        </w:rPr>
        <w:br/>
        <w:t xml:space="preserve">7) Wymaz z ucha - posiew beztlenowy </w:t>
      </w:r>
      <w:r w:rsidRPr="00FF78AF">
        <w:rPr>
          <w:rFonts w:ascii="Times New Roman" w:hAnsi="Times New Roman" w:cs="Times New Roman"/>
        </w:rPr>
        <w:br/>
        <w:t xml:space="preserve">8) Wymaz z ucha - posiew tlenowy </w:t>
      </w:r>
      <w:r w:rsidRPr="00FF78AF">
        <w:rPr>
          <w:rFonts w:ascii="Times New Roman" w:hAnsi="Times New Roman" w:cs="Times New Roman"/>
        </w:rPr>
        <w:br/>
        <w:t xml:space="preserve">9) Wymaz z oka - posiew tlenowy </w:t>
      </w:r>
      <w:r w:rsidRPr="00FF78AF">
        <w:rPr>
          <w:rFonts w:ascii="Times New Roman" w:hAnsi="Times New Roman" w:cs="Times New Roman"/>
        </w:rPr>
        <w:br/>
        <w:t xml:space="preserve">10) Wymaz z nosa  </w:t>
      </w:r>
      <w:r w:rsidRPr="00FF78AF">
        <w:rPr>
          <w:rFonts w:ascii="Times New Roman" w:hAnsi="Times New Roman" w:cs="Times New Roman"/>
        </w:rPr>
        <w:br/>
        <w:t xml:space="preserve">11) Wymaz z nosa - posiew tlenowy </w:t>
      </w:r>
      <w:r w:rsidRPr="00FF78AF">
        <w:rPr>
          <w:rFonts w:ascii="Times New Roman" w:hAnsi="Times New Roman" w:cs="Times New Roman"/>
        </w:rPr>
        <w:br/>
        <w:t xml:space="preserve">12) Wymaz z </w:t>
      </w:r>
      <w:proofErr w:type="spellStart"/>
      <w:r w:rsidRPr="00FF78AF">
        <w:rPr>
          <w:rFonts w:ascii="Times New Roman" w:hAnsi="Times New Roman" w:cs="Times New Roman"/>
        </w:rPr>
        <w:t>nosogardła</w:t>
      </w:r>
      <w:proofErr w:type="spellEnd"/>
      <w:r w:rsidRPr="00FF78AF">
        <w:rPr>
          <w:rFonts w:ascii="Times New Roman" w:hAnsi="Times New Roman" w:cs="Times New Roman"/>
        </w:rPr>
        <w:t xml:space="preserve"> posiew beztlenowy </w:t>
      </w:r>
      <w:r w:rsidRPr="00FF78AF">
        <w:rPr>
          <w:rFonts w:ascii="Times New Roman" w:hAnsi="Times New Roman" w:cs="Times New Roman"/>
        </w:rPr>
        <w:br/>
        <w:t xml:space="preserve">13) Wymaz z </w:t>
      </w:r>
      <w:proofErr w:type="spellStart"/>
      <w:r w:rsidRPr="00FF78AF">
        <w:rPr>
          <w:rFonts w:ascii="Times New Roman" w:hAnsi="Times New Roman" w:cs="Times New Roman"/>
        </w:rPr>
        <w:t>nosogardła</w:t>
      </w:r>
      <w:proofErr w:type="spellEnd"/>
      <w:r w:rsidRPr="00FF78AF">
        <w:rPr>
          <w:rFonts w:ascii="Times New Roman" w:hAnsi="Times New Roman" w:cs="Times New Roman"/>
        </w:rPr>
        <w:t xml:space="preserve"> posiew tlenowy </w:t>
      </w:r>
      <w:r w:rsidRPr="00FF78AF">
        <w:rPr>
          <w:rFonts w:ascii="Times New Roman" w:hAnsi="Times New Roman" w:cs="Times New Roman"/>
        </w:rPr>
        <w:br/>
        <w:t xml:space="preserve">14) Wymaz z odbytu posiew w kierunku </w:t>
      </w:r>
      <w:proofErr w:type="spellStart"/>
      <w:r w:rsidRPr="00FF78AF">
        <w:rPr>
          <w:rFonts w:ascii="Times New Roman" w:hAnsi="Times New Roman" w:cs="Times New Roman"/>
        </w:rPr>
        <w:t>pać</w:t>
      </w:r>
      <w:proofErr w:type="spellEnd"/>
      <w:r w:rsidRPr="00FF78AF">
        <w:rPr>
          <w:rFonts w:ascii="Times New Roman" w:hAnsi="Times New Roman" w:cs="Times New Roman"/>
        </w:rPr>
        <w:t xml:space="preserve">. hem. z gr. B (GBS) </w:t>
      </w:r>
      <w:r w:rsidRPr="00FF78AF">
        <w:rPr>
          <w:rFonts w:ascii="Times New Roman" w:hAnsi="Times New Roman" w:cs="Times New Roman"/>
        </w:rPr>
        <w:br/>
        <w:t xml:space="preserve">15) Wymaz z pochwy posiew beztlenowy </w:t>
      </w:r>
      <w:r w:rsidRPr="00FF78AF">
        <w:rPr>
          <w:rFonts w:ascii="Times New Roman" w:hAnsi="Times New Roman" w:cs="Times New Roman"/>
        </w:rPr>
        <w:br/>
        <w:t xml:space="preserve">16) Wymaz z pochwy w kierunku GBS </w:t>
      </w:r>
      <w:r w:rsidRPr="00FF78AF">
        <w:rPr>
          <w:rFonts w:ascii="Times New Roman" w:hAnsi="Times New Roman" w:cs="Times New Roman"/>
        </w:rPr>
        <w:br/>
        <w:t xml:space="preserve">17) Posiew w kierunku GC (GNC) wymaz z pochwy </w:t>
      </w:r>
      <w:r w:rsidRPr="00FF78AF">
        <w:rPr>
          <w:rFonts w:ascii="Times New Roman" w:hAnsi="Times New Roman" w:cs="Times New Roman"/>
        </w:rPr>
        <w:br/>
        <w:t xml:space="preserve">18) Wymaz z rany   </w:t>
      </w:r>
      <w:r w:rsidRPr="00FF78AF">
        <w:rPr>
          <w:rFonts w:ascii="Times New Roman" w:hAnsi="Times New Roman" w:cs="Times New Roman"/>
        </w:rPr>
        <w:br/>
        <w:t xml:space="preserve">19) Wymaz z rany  posiew beztlenowy </w:t>
      </w:r>
      <w:r w:rsidRPr="00FF78AF">
        <w:rPr>
          <w:rFonts w:ascii="Times New Roman" w:hAnsi="Times New Roman" w:cs="Times New Roman"/>
        </w:rPr>
        <w:br/>
        <w:t xml:space="preserve">20) Kał posiew w kierunku SS </w:t>
      </w:r>
      <w:r w:rsidRPr="00FF78AF">
        <w:rPr>
          <w:rFonts w:ascii="Times New Roman" w:hAnsi="Times New Roman" w:cs="Times New Roman"/>
        </w:rPr>
        <w:br/>
        <w:t xml:space="preserve">21) Czystość pochwy (biocenoza pochwy) </w:t>
      </w:r>
      <w:r w:rsidRPr="00FF78AF">
        <w:rPr>
          <w:rFonts w:ascii="Times New Roman" w:hAnsi="Times New Roman" w:cs="Times New Roman"/>
        </w:rPr>
        <w:br/>
        <w:t xml:space="preserve">22) Posiew nasienia tlenowy </w:t>
      </w:r>
      <w:r w:rsidRPr="00FF78AF">
        <w:rPr>
          <w:rFonts w:ascii="Times New Roman" w:hAnsi="Times New Roman" w:cs="Times New Roman"/>
        </w:rPr>
        <w:br/>
        <w:t xml:space="preserve">23) Posiew plwociny  </w:t>
      </w:r>
      <w:r w:rsidRPr="00FF78AF">
        <w:rPr>
          <w:rFonts w:ascii="Times New Roman" w:hAnsi="Times New Roman" w:cs="Times New Roman"/>
        </w:rPr>
        <w:br/>
        <w:t xml:space="preserve">24) Wymaz z kanału szyjki macicy  </w:t>
      </w:r>
      <w:r w:rsidRPr="00FF78AF">
        <w:rPr>
          <w:rFonts w:ascii="Times New Roman" w:hAnsi="Times New Roman" w:cs="Times New Roman"/>
        </w:rPr>
        <w:br/>
        <w:t xml:space="preserve">25) Wymaz z kanału szyjki macicy posiew beztlenowy </w:t>
      </w:r>
      <w:r w:rsidRPr="00FF78AF">
        <w:rPr>
          <w:rFonts w:ascii="Times New Roman" w:hAnsi="Times New Roman" w:cs="Times New Roman"/>
        </w:rPr>
        <w:br/>
        <w:t xml:space="preserve">26) Posiew w kierunku GC (GNC) wymaz z kanału szyjki macicy </w:t>
      </w:r>
      <w:r w:rsidRPr="00FF78AF">
        <w:rPr>
          <w:rFonts w:ascii="Times New Roman" w:hAnsi="Times New Roman" w:cs="Times New Roman"/>
        </w:rPr>
        <w:br/>
        <w:t xml:space="preserve">27) Kał posiew w kier. </w:t>
      </w:r>
      <w:proofErr w:type="spellStart"/>
      <w:r w:rsidRPr="00FF78AF">
        <w:rPr>
          <w:rFonts w:ascii="Times New Roman" w:hAnsi="Times New Roman" w:cs="Times New Roman"/>
        </w:rPr>
        <w:t>E.coli</w:t>
      </w:r>
      <w:proofErr w:type="spellEnd"/>
      <w:r w:rsidRPr="00FF78AF">
        <w:rPr>
          <w:rFonts w:ascii="Times New Roman" w:hAnsi="Times New Roman" w:cs="Times New Roman"/>
        </w:rPr>
        <w:t xml:space="preserve"> patogenne  </w:t>
      </w:r>
      <w:r w:rsidRPr="00FF78AF">
        <w:rPr>
          <w:rFonts w:ascii="Times New Roman" w:hAnsi="Times New Roman" w:cs="Times New Roman"/>
        </w:rPr>
        <w:br/>
        <w:t xml:space="preserve">28) Kał posiew w kierunku </w:t>
      </w:r>
      <w:proofErr w:type="spellStart"/>
      <w:r w:rsidRPr="00FF78AF">
        <w:rPr>
          <w:rFonts w:ascii="Times New Roman" w:hAnsi="Times New Roman" w:cs="Times New Roman"/>
        </w:rPr>
        <w:t>Yersinia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enterocolitica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Pr="00FF78AF">
        <w:rPr>
          <w:rFonts w:ascii="Times New Roman" w:hAnsi="Times New Roman" w:cs="Times New Roman"/>
        </w:rPr>
        <w:br/>
        <w:t xml:space="preserve">29) Wymaz z cewki moczowej  </w:t>
      </w:r>
      <w:r w:rsidRPr="00FF78AF">
        <w:rPr>
          <w:rFonts w:ascii="Times New Roman" w:hAnsi="Times New Roman" w:cs="Times New Roman"/>
        </w:rPr>
        <w:br/>
        <w:t xml:space="preserve">30) Wymaz z cewki moczowej posiew beztlenowy </w:t>
      </w:r>
      <w:r w:rsidRPr="00FF78AF">
        <w:rPr>
          <w:rFonts w:ascii="Times New Roman" w:hAnsi="Times New Roman" w:cs="Times New Roman"/>
        </w:rPr>
        <w:br/>
        <w:t xml:space="preserve">31) Antybiogram do posiewu z wymazu gardła, oka, nosa i plwociny </w:t>
      </w:r>
      <w:r w:rsidRPr="00FF78AF">
        <w:rPr>
          <w:rFonts w:ascii="Times New Roman" w:hAnsi="Times New Roman" w:cs="Times New Roman"/>
        </w:rPr>
        <w:br/>
        <w:t xml:space="preserve">32) Antybiogram do posiewu (materiał różny) </w:t>
      </w:r>
      <w:r w:rsidR="00C936AF" w:rsidRPr="00FF78AF">
        <w:rPr>
          <w:rFonts w:ascii="Times New Roman" w:hAnsi="Times New Roman" w:cs="Times New Roman"/>
        </w:rPr>
        <w:br/>
        <w:t xml:space="preserve">33) </w:t>
      </w:r>
      <w:r w:rsidR="00D03C74" w:rsidRPr="00FF78AF">
        <w:rPr>
          <w:rFonts w:ascii="Times New Roman" w:hAnsi="Times New Roman" w:cs="Times New Roman"/>
          <w:sz w:val="24"/>
          <w:szCs w:val="24"/>
        </w:rPr>
        <w:t>Wymaz z pochwy – posiew tlenowy</w:t>
      </w:r>
      <w:r w:rsidR="00D03C74" w:rsidRPr="00FF78AF">
        <w:rPr>
          <w:rFonts w:ascii="Times New Roman" w:hAnsi="Times New Roman" w:cs="Times New Roman"/>
          <w:sz w:val="24"/>
          <w:szCs w:val="24"/>
        </w:rPr>
        <w:br/>
        <w:t>34) Posiew krwi – beztlenowy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Posiew krwi –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Posiew treści ropnia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Posiew treści ropnia – beztlenowy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Posiew w kierunku GC (GNC) – wymaz z cewki moczowej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Seton z ucha – lewego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Seton z ucha – prawego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Wydzielina z piersi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spod napletka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czyraków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dziąseł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języka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krtani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Wymaz z krtani – w kierunku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Pneumocistis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carini</w:t>
      </w:r>
      <w:proofErr w:type="spellEnd"/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odbytu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odbytu – posiew w kierunku SS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owrzodzenia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prącia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Wymaz z warg sromowych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lastRenderedPageBreak/>
        <w:t>Wymaz ze zmian skórnych – posiew tlenowy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antygen met. IIF wymaz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antygen met. IIF wymaz – inny materiał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antygen met. IIF wymaz – z gardła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PCR wymaz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antygen met. IIF wymaz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antygen met. IIF wymaz – inny materiał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antygen met. IIF wymaz – z cewki moczowej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antygen met. IIF wymaz – z kanału szyjki macicy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 xml:space="preserve">Chlamydia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met. PCR – jakościowo (wymaz z pochwy, cewki moczowej lub mocz)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Eozynofile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w wymazie z nosa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Ureaplasma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urealiticum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wymaz z cewki moczowej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8AF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Ureaplasma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AF">
        <w:rPr>
          <w:rFonts w:ascii="Times New Roman" w:hAnsi="Times New Roman" w:cs="Times New Roman"/>
          <w:sz w:val="24"/>
          <w:szCs w:val="24"/>
        </w:rPr>
        <w:t>urealiticum</w:t>
      </w:r>
      <w:proofErr w:type="spellEnd"/>
      <w:r w:rsidRPr="00FF78AF">
        <w:rPr>
          <w:rFonts w:ascii="Times New Roman" w:hAnsi="Times New Roman" w:cs="Times New Roman"/>
          <w:sz w:val="24"/>
          <w:szCs w:val="24"/>
        </w:rPr>
        <w:t xml:space="preserve"> – wymaz z kanału szyjki macicy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Płyn stawowy – badanie cytologiczne</w:t>
      </w:r>
    </w:p>
    <w:p w:rsidR="00D03C74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Płyn stawowy – badanie ogólne</w:t>
      </w:r>
    </w:p>
    <w:p w:rsidR="00C936AF" w:rsidRPr="00FF78AF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F78AF">
        <w:rPr>
          <w:rFonts w:ascii="Times New Roman" w:hAnsi="Times New Roman" w:cs="Times New Roman"/>
          <w:sz w:val="24"/>
          <w:szCs w:val="24"/>
        </w:rPr>
        <w:t>Płyn z zatoki – posiew – tlenowy</w:t>
      </w:r>
    </w:p>
    <w:p w:rsidR="00D03C74" w:rsidRPr="00FF78AF" w:rsidRDefault="00C936AF" w:rsidP="00E12BC2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Owsiki – wymaz z odbytu</w:t>
      </w:r>
    </w:p>
    <w:p w:rsidR="00E12BC2" w:rsidRPr="00FF78AF" w:rsidRDefault="00E12BC2" w:rsidP="00D03C74">
      <w:pPr>
        <w:ind w:left="360"/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7. Badania kału wraz z po</w:t>
      </w:r>
      <w:r w:rsidR="00822F13" w:rsidRPr="00FF78AF">
        <w:rPr>
          <w:rFonts w:ascii="Times New Roman" w:hAnsi="Times New Roman" w:cs="Times New Roman"/>
          <w:b/>
        </w:rPr>
        <w:t xml:space="preserve">braniem materiału do badania:  </w:t>
      </w:r>
    </w:p>
    <w:p w:rsidR="00C936AF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Kał badanie ogólne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Kał na pasożyty 1 próba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Krew utajona w kale / F.O.B.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Kał na Rota i Adenowirusy  </w:t>
      </w:r>
      <w:r w:rsidR="00822F13" w:rsidRPr="00FF78AF">
        <w:rPr>
          <w:rFonts w:ascii="Times New Roman" w:hAnsi="Times New Roman" w:cs="Times New Roman"/>
        </w:rPr>
        <w:br/>
        <w:t xml:space="preserve">5) Kał na Lamblie ELISA </w:t>
      </w:r>
      <w:r w:rsidR="00C936AF" w:rsidRPr="00FF78AF">
        <w:rPr>
          <w:rFonts w:ascii="Times New Roman" w:hAnsi="Times New Roman" w:cs="Times New Roman"/>
        </w:rPr>
        <w:br/>
        <w:t xml:space="preserve">6) Kał – Clostridium </w:t>
      </w:r>
      <w:proofErr w:type="spellStart"/>
      <w:r w:rsidR="00C936AF" w:rsidRPr="00FF78AF">
        <w:rPr>
          <w:rFonts w:ascii="Times New Roman" w:hAnsi="Times New Roman" w:cs="Times New Roman"/>
        </w:rPr>
        <w:t>difficile</w:t>
      </w:r>
      <w:proofErr w:type="spellEnd"/>
      <w:r w:rsidR="00C936AF" w:rsidRPr="00FF78AF">
        <w:rPr>
          <w:rFonts w:ascii="Times New Roman" w:hAnsi="Times New Roman" w:cs="Times New Roman"/>
        </w:rPr>
        <w:t xml:space="preserve"> – toksyna A i B</w:t>
      </w:r>
      <w:r w:rsidR="00C936AF" w:rsidRPr="00FF78AF">
        <w:rPr>
          <w:rFonts w:ascii="Times New Roman" w:hAnsi="Times New Roman" w:cs="Times New Roman"/>
        </w:rPr>
        <w:br/>
        <w:t>7) Kał na resztki pokarmowe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8. Badania cytologiczne wraz z p</w:t>
      </w:r>
      <w:r w:rsidR="00C936AF" w:rsidRPr="00FF78AF">
        <w:rPr>
          <w:rFonts w:ascii="Times New Roman" w:hAnsi="Times New Roman" w:cs="Times New Roman"/>
          <w:b/>
        </w:rPr>
        <w:t xml:space="preserve">obraniem materiału do badania: </w:t>
      </w:r>
    </w:p>
    <w:p w:rsidR="00C936AF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Standardowa cytologia szyjki macicy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2) Standardowa cytologiczn</w:t>
      </w:r>
      <w:r w:rsidR="00D03C74" w:rsidRPr="00FF78AF">
        <w:rPr>
          <w:rFonts w:ascii="Times New Roman" w:hAnsi="Times New Roman" w:cs="Times New Roman"/>
        </w:rPr>
        <w:t xml:space="preserve">e badanie błony śluzowej nosa 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9. Badania </w:t>
      </w:r>
      <w:proofErr w:type="spellStart"/>
      <w:r w:rsidRPr="00FF78AF">
        <w:rPr>
          <w:rFonts w:ascii="Times New Roman" w:hAnsi="Times New Roman" w:cs="Times New Roman"/>
          <w:b/>
        </w:rPr>
        <w:t>mykologiczne</w:t>
      </w:r>
      <w:proofErr w:type="spellEnd"/>
      <w:r w:rsidRPr="00FF78AF">
        <w:rPr>
          <w:rFonts w:ascii="Times New Roman" w:hAnsi="Times New Roman" w:cs="Times New Roman"/>
          <w:b/>
        </w:rPr>
        <w:t xml:space="preserve"> wraz z pobraniem wymazu do badania (usługa nie obejmuje badań wykonywanych tech</w:t>
      </w:r>
      <w:r w:rsidR="00822F13" w:rsidRPr="00FF78AF">
        <w:rPr>
          <w:rFonts w:ascii="Times New Roman" w:hAnsi="Times New Roman" w:cs="Times New Roman"/>
          <w:b/>
        </w:rPr>
        <w:t xml:space="preserve">nikami biologii molekularnej): </w:t>
      </w:r>
    </w:p>
    <w:p w:rsidR="00C936AF" w:rsidRPr="00FF78AF" w:rsidRDefault="00822F13" w:rsidP="00C936AF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- posiew w kierunku grzybów paznokieć nogi </w:t>
      </w:r>
      <w:r w:rsidRPr="00FF78AF">
        <w:rPr>
          <w:rFonts w:ascii="Times New Roman" w:hAnsi="Times New Roman" w:cs="Times New Roman"/>
        </w:rPr>
        <w:br/>
        <w:t xml:space="preserve">2) 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- posiew w kierunku grzybów paznokieć ręki </w:t>
      </w:r>
      <w:r w:rsidRPr="00FF78AF">
        <w:rPr>
          <w:rFonts w:ascii="Times New Roman" w:hAnsi="Times New Roman" w:cs="Times New Roman"/>
        </w:rPr>
        <w:br/>
        <w:t xml:space="preserve">3) 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- posiew w kierunku grzybów włosy </w:t>
      </w:r>
      <w:r w:rsidRPr="00FF78AF">
        <w:rPr>
          <w:rFonts w:ascii="Times New Roman" w:hAnsi="Times New Roman" w:cs="Times New Roman"/>
        </w:rPr>
        <w:br/>
        <w:t xml:space="preserve">4) 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- posiew w kierunku grzybów wymaz ze skóry </w:t>
      </w:r>
      <w:r w:rsidRPr="00FF78AF">
        <w:rPr>
          <w:rFonts w:ascii="Times New Roman" w:hAnsi="Times New Roman" w:cs="Times New Roman"/>
        </w:rPr>
        <w:br/>
        <w:t xml:space="preserve">5) 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- posiew w kierunku grzybów zeskrobiny skórne </w:t>
      </w:r>
      <w:r w:rsidRPr="00FF78AF">
        <w:rPr>
          <w:rFonts w:ascii="Times New Roman" w:hAnsi="Times New Roman" w:cs="Times New Roman"/>
        </w:rPr>
        <w:br/>
        <w:t xml:space="preserve">6) 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- posiew w kierunku grzybów zeskrobiny z paznokcia – ręka </w:t>
      </w:r>
      <w:r w:rsidRPr="00FF78AF">
        <w:rPr>
          <w:rFonts w:ascii="Times New Roman" w:hAnsi="Times New Roman" w:cs="Times New Roman"/>
        </w:rPr>
        <w:br/>
        <w:t xml:space="preserve">7) 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- posiew w kierunku grzybów zeskrobiny z paznokcia – noga </w:t>
      </w:r>
      <w:r w:rsidRPr="00FF78AF">
        <w:rPr>
          <w:rFonts w:ascii="Times New Roman" w:hAnsi="Times New Roman" w:cs="Times New Roman"/>
        </w:rPr>
        <w:br/>
        <w:t xml:space="preserve">8) Kał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9) Posiew moczu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10) Posiew plwociny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11) Posiew treści ropnia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12) Posiew w kierunku grzybów drożdżopodobnych wydzielina </w:t>
      </w:r>
      <w:r w:rsidRPr="00FF78AF">
        <w:rPr>
          <w:rFonts w:ascii="Times New Roman" w:hAnsi="Times New Roman" w:cs="Times New Roman"/>
        </w:rPr>
        <w:br/>
        <w:t xml:space="preserve">13) Posiew w kierunku grzybów drożdżopodobnych wymaz </w:t>
      </w:r>
      <w:r w:rsidRPr="00FF78AF">
        <w:rPr>
          <w:rFonts w:ascii="Times New Roman" w:hAnsi="Times New Roman" w:cs="Times New Roman"/>
        </w:rPr>
        <w:br/>
        <w:t xml:space="preserve">14) Wymaz z cewki moczowej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15) Wymaz z gardła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16) Wymaz z kanału szyjki macicy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17) Wymaz z migdałka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18) Wymaz z nosa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19) Wymaz z </w:t>
      </w:r>
      <w:proofErr w:type="spellStart"/>
      <w:r w:rsidRPr="00FF78AF">
        <w:rPr>
          <w:rFonts w:ascii="Times New Roman" w:hAnsi="Times New Roman" w:cs="Times New Roman"/>
        </w:rPr>
        <w:t>nosogardła</w:t>
      </w:r>
      <w:proofErr w:type="spellEnd"/>
      <w:r w:rsidRPr="00FF78AF">
        <w:rPr>
          <w:rFonts w:ascii="Times New Roman" w:hAnsi="Times New Roman" w:cs="Times New Roman"/>
        </w:rPr>
        <w:t xml:space="preserve">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20) Wymaz z oka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21) Wymaz z pochwy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>.</w:t>
      </w:r>
      <w:r w:rsidRPr="00FF78AF">
        <w:rPr>
          <w:rFonts w:ascii="Times New Roman" w:hAnsi="Times New Roman" w:cs="Times New Roman"/>
        </w:rPr>
        <w:br/>
        <w:t xml:space="preserve">22) Wymaz z rany 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23) Wymaz z ucha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</w:t>
      </w:r>
      <w:r w:rsidRPr="00FF78AF">
        <w:rPr>
          <w:rFonts w:ascii="Times New Roman" w:hAnsi="Times New Roman" w:cs="Times New Roman"/>
        </w:rPr>
        <w:br/>
        <w:t xml:space="preserve">24) Wymaz z jamy ustnej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 xml:space="preserve">.  </w:t>
      </w:r>
      <w:r w:rsidRPr="00FF78AF">
        <w:rPr>
          <w:rFonts w:ascii="Times New Roman" w:hAnsi="Times New Roman" w:cs="Times New Roman"/>
        </w:rPr>
        <w:br/>
      </w:r>
      <w:r w:rsidR="00C936AF" w:rsidRPr="00FF78AF">
        <w:rPr>
          <w:rFonts w:ascii="Times New Roman" w:hAnsi="Times New Roman" w:cs="Times New Roman"/>
        </w:rPr>
        <w:t xml:space="preserve">25) Badanie </w:t>
      </w:r>
      <w:proofErr w:type="spellStart"/>
      <w:r w:rsidR="00C936AF" w:rsidRPr="00FF78AF">
        <w:rPr>
          <w:rFonts w:ascii="Times New Roman" w:hAnsi="Times New Roman" w:cs="Times New Roman"/>
        </w:rPr>
        <w:t>mykologiczne</w:t>
      </w:r>
      <w:proofErr w:type="spellEnd"/>
      <w:r w:rsidR="00C936AF" w:rsidRPr="00FF78AF">
        <w:rPr>
          <w:rFonts w:ascii="Times New Roman" w:hAnsi="Times New Roman" w:cs="Times New Roman"/>
        </w:rPr>
        <w:t xml:space="preserve"> – posiew w kierunku grzybów – naskórek dłoni – zeskrobiny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– posiew w kierunku grzybów – naskórek stóp – zeskrobiny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Badanie </w:t>
      </w:r>
      <w:proofErr w:type="spellStart"/>
      <w:r w:rsidRPr="00FF78AF">
        <w:rPr>
          <w:rFonts w:ascii="Times New Roman" w:hAnsi="Times New Roman" w:cs="Times New Roman"/>
        </w:rPr>
        <w:t>mykologiczne</w:t>
      </w:r>
      <w:proofErr w:type="spellEnd"/>
      <w:r w:rsidRPr="00FF78AF">
        <w:rPr>
          <w:rFonts w:ascii="Times New Roman" w:hAnsi="Times New Roman" w:cs="Times New Roman"/>
        </w:rPr>
        <w:t xml:space="preserve"> – posiew w kierunku grzybów – skóra owłosiona głowy – zeskrobiny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Posiew nasienia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>.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Wymaz spod napletka –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>.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Wymaz z dziąseł –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>.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Wymaz z języka –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>.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Wymaz z krtani –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>.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Wymaz z okolicy odbytu – posiew w kierunku grzybów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Wymaz z owrzodzenia – posiew w kierunku grzybów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Wymaz z prącia –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>.</w:t>
      </w:r>
    </w:p>
    <w:p w:rsidR="00C936AF" w:rsidRPr="00FF78AF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Wymaz z warg sromowych – posiew w kierunku grzybów </w:t>
      </w:r>
      <w:proofErr w:type="spellStart"/>
      <w:r w:rsidRPr="00FF78AF">
        <w:rPr>
          <w:rFonts w:ascii="Times New Roman" w:hAnsi="Times New Roman" w:cs="Times New Roman"/>
        </w:rPr>
        <w:t>drożdż</w:t>
      </w:r>
      <w:proofErr w:type="spellEnd"/>
      <w:r w:rsidRPr="00FF78AF">
        <w:rPr>
          <w:rFonts w:ascii="Times New Roman" w:hAnsi="Times New Roman" w:cs="Times New Roman"/>
        </w:rPr>
        <w:t>.</w:t>
      </w:r>
    </w:p>
    <w:p w:rsidR="00E12BC2" w:rsidRPr="00FF78AF" w:rsidRDefault="00C936AF" w:rsidP="00E12BC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Wymaz ze zmian skórnych – posiew w kierunku grzybów</w:t>
      </w:r>
    </w:p>
    <w:p w:rsidR="00D03C74" w:rsidRPr="00FF78AF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10. Badania toksykologiczne wraz z pobraniem</w:t>
      </w:r>
      <w:r w:rsidR="00822F13" w:rsidRPr="00FF78AF">
        <w:rPr>
          <w:rFonts w:ascii="Times New Roman" w:hAnsi="Times New Roman" w:cs="Times New Roman"/>
          <w:b/>
        </w:rPr>
        <w:t xml:space="preserve"> materiału (krew do badania):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</w:t>
      </w:r>
      <w:proofErr w:type="spellStart"/>
      <w:r w:rsidRPr="00FF78AF">
        <w:rPr>
          <w:rFonts w:ascii="Times New Roman" w:hAnsi="Times New Roman" w:cs="Times New Roman"/>
        </w:rPr>
        <w:t>Digoksyna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Ołów 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IV.  BADANIA - DIAGNOSTY</w:t>
      </w:r>
      <w:r w:rsidR="00822F13" w:rsidRPr="00FF78AF">
        <w:rPr>
          <w:rFonts w:ascii="Times New Roman" w:hAnsi="Times New Roman" w:cs="Times New Roman"/>
          <w:b/>
        </w:rPr>
        <w:t xml:space="preserve">KA OBRAZOWA + testy alergiczne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W przypadku badań z zakresu diagnostyki obrazowej Wykonawca zapewni opis badania oraz wynik badania na nośniku zgodnym ze standardem przyjętym w danej placówce. Zamawiający wymaga dostępu bez l</w:t>
      </w:r>
      <w:r w:rsidR="009223DD" w:rsidRPr="00FF78AF">
        <w:rPr>
          <w:rFonts w:ascii="Times New Roman" w:hAnsi="Times New Roman" w:cs="Times New Roman"/>
        </w:rPr>
        <w:t xml:space="preserve">imitu do poniższych świadczeń: </w:t>
      </w:r>
    </w:p>
    <w:p w:rsidR="00822F13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1. Badania elektrokardiograficzne: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Badanie EKG - spoczynkowe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Próba wysiłkowa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Próba wysiłkowa EKG wysiłkowe na cykloergometrze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Założenie </w:t>
      </w:r>
      <w:proofErr w:type="spellStart"/>
      <w:r w:rsidRPr="00FF78AF">
        <w:rPr>
          <w:rFonts w:ascii="Times New Roman" w:hAnsi="Times New Roman" w:cs="Times New Roman"/>
        </w:rPr>
        <w:t>Holtera</w:t>
      </w:r>
      <w:proofErr w:type="spellEnd"/>
      <w:r w:rsidRPr="00FF78AF">
        <w:rPr>
          <w:rFonts w:ascii="Times New Roman" w:hAnsi="Times New Roman" w:cs="Times New Roman"/>
        </w:rPr>
        <w:t xml:space="preserve"> EKG w gabinecie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Założenie </w:t>
      </w:r>
      <w:proofErr w:type="spellStart"/>
      <w:r w:rsidRPr="00FF78AF">
        <w:rPr>
          <w:rFonts w:ascii="Times New Roman" w:hAnsi="Times New Roman" w:cs="Times New Roman"/>
        </w:rPr>
        <w:t>Holtera</w:t>
      </w:r>
      <w:proofErr w:type="spellEnd"/>
      <w:r w:rsidRPr="00FF78AF">
        <w:rPr>
          <w:rFonts w:ascii="Times New Roman" w:hAnsi="Times New Roman" w:cs="Times New Roman"/>
        </w:rPr>
        <w:t xml:space="preserve"> EKG z 12 </w:t>
      </w:r>
      <w:proofErr w:type="spellStart"/>
      <w:r w:rsidRPr="00FF78AF">
        <w:rPr>
          <w:rFonts w:ascii="Times New Roman" w:hAnsi="Times New Roman" w:cs="Times New Roman"/>
        </w:rPr>
        <w:t>odprowadzeniami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Założenie </w:t>
      </w:r>
      <w:proofErr w:type="spellStart"/>
      <w:r w:rsidRPr="00FF78AF">
        <w:rPr>
          <w:rFonts w:ascii="Times New Roman" w:hAnsi="Times New Roman" w:cs="Times New Roman"/>
        </w:rPr>
        <w:t>Holtera</w:t>
      </w:r>
      <w:proofErr w:type="spellEnd"/>
      <w:r w:rsidRPr="00FF78AF">
        <w:rPr>
          <w:rFonts w:ascii="Times New Roman" w:hAnsi="Times New Roman" w:cs="Times New Roman"/>
        </w:rPr>
        <w:t xml:space="preserve"> RR w gabinecie </w:t>
      </w:r>
      <w:r w:rsidR="00822F13" w:rsidRPr="00FF78AF">
        <w:rPr>
          <w:rFonts w:ascii="Times New Roman" w:hAnsi="Times New Roman" w:cs="Times New Roman"/>
        </w:rPr>
        <w:br/>
      </w:r>
      <w:r w:rsidR="009223DD" w:rsidRPr="00FF78AF">
        <w:rPr>
          <w:rFonts w:ascii="Times New Roman" w:hAnsi="Times New Roman" w:cs="Times New Roman"/>
        </w:rPr>
        <w:t xml:space="preserve">7) Założenie </w:t>
      </w:r>
      <w:proofErr w:type="spellStart"/>
      <w:r w:rsidR="009223DD" w:rsidRPr="00FF78AF">
        <w:rPr>
          <w:rFonts w:ascii="Times New Roman" w:hAnsi="Times New Roman" w:cs="Times New Roman"/>
        </w:rPr>
        <w:t>Holtera</w:t>
      </w:r>
      <w:proofErr w:type="spellEnd"/>
      <w:r w:rsidR="009223DD" w:rsidRPr="00FF78AF">
        <w:rPr>
          <w:rFonts w:ascii="Times New Roman" w:hAnsi="Times New Roman" w:cs="Times New Roman"/>
        </w:rPr>
        <w:t xml:space="preserve"> EVENT  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2. Badania rentgenowskie (wynik badania na nośniku zgodnym z przyjętym standardem w </w:t>
      </w:r>
      <w:r w:rsidR="00822F13" w:rsidRPr="00FF78AF">
        <w:rPr>
          <w:rFonts w:ascii="Times New Roman" w:hAnsi="Times New Roman" w:cs="Times New Roman"/>
          <w:b/>
        </w:rPr>
        <w:t xml:space="preserve">danej placówce medycznej):  </w:t>
      </w:r>
    </w:p>
    <w:p w:rsidR="00C936AF" w:rsidRPr="00FF78AF" w:rsidRDefault="00E12BC2" w:rsidP="00C936AF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czaszki oczodoły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czaszki PA + bok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czaszki </w:t>
      </w:r>
      <w:proofErr w:type="spellStart"/>
      <w:r w:rsidRPr="00FF78AF">
        <w:rPr>
          <w:rFonts w:ascii="Times New Roman" w:hAnsi="Times New Roman" w:cs="Times New Roman"/>
        </w:rPr>
        <w:t>PA+bok+podstawa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czaszki podstawa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czaszki </w:t>
      </w:r>
      <w:proofErr w:type="spellStart"/>
      <w:r w:rsidRPr="00FF78AF">
        <w:rPr>
          <w:rFonts w:ascii="Times New Roman" w:hAnsi="Times New Roman" w:cs="Times New Roman"/>
        </w:rPr>
        <w:t>półosiowe</w:t>
      </w:r>
      <w:proofErr w:type="spellEnd"/>
      <w:r w:rsidRPr="00FF78AF">
        <w:rPr>
          <w:rFonts w:ascii="Times New Roman" w:hAnsi="Times New Roman" w:cs="Times New Roman"/>
        </w:rPr>
        <w:t xml:space="preserve"> wg </w:t>
      </w:r>
      <w:proofErr w:type="spellStart"/>
      <w:r w:rsidRPr="00FF78AF">
        <w:rPr>
          <w:rFonts w:ascii="Times New Roman" w:hAnsi="Times New Roman" w:cs="Times New Roman"/>
        </w:rPr>
        <w:t>Orleya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6)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czaszki siodło tureckie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czaszki styczne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czaszki kanały nerwów czaszkowych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twarzoczaszki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jamy brzusznej inne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jamy brzusznej na leżąco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jamy brzusznej na stojąco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-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tomograf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15)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+ bok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16)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bok z</w:t>
      </w:r>
      <w:r w:rsidR="00822F13" w:rsidRPr="00FF78AF">
        <w:rPr>
          <w:rFonts w:ascii="Times New Roman" w:hAnsi="Times New Roman" w:cs="Times New Roman"/>
        </w:rPr>
        <w:t xml:space="preserve"> barytem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inne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PA + bok z barytem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19)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tarczycy, tchawicy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20)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kości krzyżowej i </w:t>
      </w:r>
      <w:proofErr w:type="spellStart"/>
      <w:r w:rsidRPr="00FF78AF">
        <w:rPr>
          <w:rFonts w:ascii="Times New Roman" w:hAnsi="Times New Roman" w:cs="Times New Roman"/>
        </w:rPr>
        <w:t>guzicznej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nosa  boczne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22)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podudzia (goleni) AP + bok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23)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podudzia (goleni) AP + bok obu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24)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uda + podudzia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25)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kości udowej AP + bok lewej </w:t>
      </w:r>
      <w:r w:rsidR="00822F13" w:rsidRPr="00FF78AF">
        <w:rPr>
          <w:rFonts w:ascii="Times New Roman" w:hAnsi="Times New Roman" w:cs="Times New Roman"/>
        </w:rPr>
        <w:br/>
        <w:t xml:space="preserve">26)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kości udowej AP + bok prawej </w:t>
      </w:r>
      <w:r w:rsidR="00822F13" w:rsidRPr="00FF78AF">
        <w:rPr>
          <w:rFonts w:ascii="Times New Roman" w:hAnsi="Times New Roman" w:cs="Times New Roman"/>
        </w:rPr>
        <w:br/>
        <w:t xml:space="preserve">27)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barku / ramienia - osiowe </w:t>
      </w:r>
      <w:r w:rsidR="00822F13" w:rsidRPr="00FF78AF">
        <w:rPr>
          <w:rFonts w:ascii="Times New Roman" w:hAnsi="Times New Roman" w:cs="Times New Roman"/>
        </w:rPr>
        <w:br/>
        <w:t xml:space="preserve">28)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barku / ramienia - osiowe obu  </w:t>
      </w:r>
      <w:r w:rsidR="00822F13" w:rsidRPr="00FF78AF">
        <w:rPr>
          <w:rFonts w:ascii="Times New Roman" w:hAnsi="Times New Roman" w:cs="Times New Roman"/>
        </w:rPr>
        <w:br/>
        <w:t xml:space="preserve">29)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barku / ramienia AP + bok </w:t>
      </w:r>
      <w:r w:rsidR="00822F13" w:rsidRPr="00FF78AF">
        <w:rPr>
          <w:rFonts w:ascii="Times New Roman" w:hAnsi="Times New Roman" w:cs="Times New Roman"/>
        </w:rPr>
        <w:br/>
        <w:t xml:space="preserve">30)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barku / ramienia AP + bok obu - zdjęcie porównawcze </w:t>
      </w:r>
      <w:r w:rsidR="00822F13" w:rsidRPr="00FF78AF">
        <w:rPr>
          <w:rFonts w:ascii="Times New Roman" w:hAnsi="Times New Roman" w:cs="Times New Roman"/>
        </w:rPr>
        <w:br/>
        <w:t xml:space="preserve">31)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barku / ramienia AP </w:t>
      </w:r>
      <w:r w:rsidR="00822F13" w:rsidRPr="00FF78AF">
        <w:rPr>
          <w:rFonts w:ascii="Times New Roman" w:hAnsi="Times New Roman" w:cs="Times New Roman"/>
        </w:rPr>
        <w:br/>
        <w:t xml:space="preserve">32)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barku / ramienia AP obu - zdjęcie porównawcze </w:t>
      </w:r>
      <w:r w:rsidR="00822F13" w:rsidRPr="00FF78AF">
        <w:rPr>
          <w:rFonts w:ascii="Times New Roman" w:hAnsi="Times New Roman" w:cs="Times New Roman"/>
        </w:rPr>
        <w:br/>
        <w:t xml:space="preserve">33)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przedramienia AP + bok </w:t>
      </w:r>
      <w:r w:rsidR="00822F13" w:rsidRPr="00FF78AF">
        <w:rPr>
          <w:rFonts w:ascii="Times New Roman" w:hAnsi="Times New Roman" w:cs="Times New Roman"/>
        </w:rPr>
        <w:br/>
        <w:t xml:space="preserve">34)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przedramienia obu przedramion AP + bok </w:t>
      </w:r>
      <w:r w:rsidR="00822F13" w:rsidRPr="00FF78AF">
        <w:rPr>
          <w:rFonts w:ascii="Times New Roman" w:hAnsi="Times New Roman" w:cs="Times New Roman"/>
        </w:rPr>
        <w:br/>
        <w:t xml:space="preserve">35)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łokcia / przedramienia AP + bok </w:t>
      </w:r>
      <w:r w:rsidR="00822F13" w:rsidRPr="00FF78AF">
        <w:rPr>
          <w:rFonts w:ascii="Times New Roman" w:hAnsi="Times New Roman" w:cs="Times New Roman"/>
        </w:rPr>
        <w:br/>
        <w:t xml:space="preserve">36)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łokcia / przedramienia obu AP + bok </w:t>
      </w:r>
      <w:r w:rsidR="00822F13" w:rsidRPr="00FF78AF">
        <w:rPr>
          <w:rFonts w:ascii="Times New Roman" w:hAnsi="Times New Roman" w:cs="Times New Roman"/>
        </w:rPr>
        <w:br/>
        <w:t xml:space="preserve">37)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kości skroniowych </w:t>
      </w:r>
      <w:proofErr w:type="spellStart"/>
      <w:r w:rsidR="00822F13" w:rsidRPr="00FF78AF">
        <w:rPr>
          <w:rFonts w:ascii="Times New Roman" w:hAnsi="Times New Roman" w:cs="Times New Roman"/>
        </w:rPr>
        <w:t>transorbitalne</w:t>
      </w:r>
      <w:proofErr w:type="spellEnd"/>
      <w:r w:rsidR="00822F13" w:rsidRPr="00FF78AF">
        <w:rPr>
          <w:rFonts w:ascii="Times New Roman" w:hAnsi="Times New Roman" w:cs="Times New Roman"/>
        </w:rPr>
        <w:t xml:space="preserve"> </w:t>
      </w:r>
      <w:r w:rsidR="00822F13" w:rsidRPr="00FF78AF">
        <w:rPr>
          <w:rFonts w:ascii="Times New Roman" w:hAnsi="Times New Roman" w:cs="Times New Roman"/>
        </w:rPr>
        <w:br/>
        <w:t xml:space="preserve">38)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kości skroniowych wg </w:t>
      </w:r>
      <w:proofErr w:type="spellStart"/>
      <w:r w:rsidR="00822F13" w:rsidRPr="00FF78AF">
        <w:rPr>
          <w:rFonts w:ascii="Times New Roman" w:hAnsi="Times New Roman" w:cs="Times New Roman"/>
        </w:rPr>
        <w:t>Schullera</w:t>
      </w:r>
      <w:proofErr w:type="spellEnd"/>
      <w:r w:rsidR="00822F13" w:rsidRPr="00FF78AF">
        <w:rPr>
          <w:rFonts w:ascii="Times New Roman" w:hAnsi="Times New Roman" w:cs="Times New Roman"/>
        </w:rPr>
        <w:t xml:space="preserve">/ </w:t>
      </w:r>
      <w:proofErr w:type="spellStart"/>
      <w:r w:rsidR="00822F13" w:rsidRPr="00FF78AF">
        <w:rPr>
          <w:rFonts w:ascii="Times New Roman" w:hAnsi="Times New Roman" w:cs="Times New Roman"/>
        </w:rPr>
        <w:t>Steversa</w:t>
      </w:r>
      <w:proofErr w:type="spellEnd"/>
      <w:r w:rsidR="00822F13" w:rsidRPr="00FF78AF">
        <w:rPr>
          <w:rFonts w:ascii="Times New Roman" w:hAnsi="Times New Roman" w:cs="Times New Roman"/>
        </w:rPr>
        <w:t xml:space="preserve"> </w:t>
      </w:r>
      <w:r w:rsidR="00822F13" w:rsidRPr="00FF78AF">
        <w:rPr>
          <w:rFonts w:ascii="Times New Roman" w:hAnsi="Times New Roman" w:cs="Times New Roman"/>
        </w:rPr>
        <w:br/>
        <w:t xml:space="preserve">39)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piramid kości skroniowej  </w:t>
      </w:r>
      <w:proofErr w:type="spellStart"/>
      <w:r w:rsidR="00822F13" w:rsidRPr="00FF78AF">
        <w:rPr>
          <w:rFonts w:ascii="Times New Roman" w:hAnsi="Times New Roman" w:cs="Times New Roman"/>
        </w:rPr>
        <w:t>transorbitalne</w:t>
      </w:r>
      <w:proofErr w:type="spellEnd"/>
      <w:r w:rsidR="00822F13" w:rsidRPr="00FF78AF">
        <w:rPr>
          <w:rFonts w:ascii="Times New Roman" w:hAnsi="Times New Roman" w:cs="Times New Roman"/>
        </w:rPr>
        <w:t xml:space="preserve">  </w:t>
      </w:r>
      <w:r w:rsidR="00822F13" w:rsidRPr="00FF78AF">
        <w:rPr>
          <w:rFonts w:ascii="Times New Roman" w:hAnsi="Times New Roman" w:cs="Times New Roman"/>
        </w:rPr>
        <w:br/>
        <w:t xml:space="preserve">40)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ręki bok </w:t>
      </w:r>
      <w:r w:rsidR="00822F13" w:rsidRPr="00FF78AF">
        <w:rPr>
          <w:rFonts w:ascii="Times New Roman" w:hAnsi="Times New Roman" w:cs="Times New Roman"/>
        </w:rPr>
        <w:br/>
        <w:t xml:space="preserve">41)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ręki PA  </w:t>
      </w:r>
      <w:r w:rsidR="00822F13" w:rsidRPr="00FF78AF">
        <w:rPr>
          <w:rFonts w:ascii="Times New Roman" w:hAnsi="Times New Roman" w:cs="Times New Roman"/>
        </w:rPr>
        <w:br/>
        <w:t xml:space="preserve">42)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ręki PA obu </w:t>
      </w:r>
      <w:r w:rsidR="00822F13" w:rsidRPr="00FF78AF">
        <w:rPr>
          <w:rFonts w:ascii="Times New Roman" w:hAnsi="Times New Roman" w:cs="Times New Roman"/>
        </w:rPr>
        <w:br/>
        <w:t xml:space="preserve">43)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palec/palce PA + bok / skos </w:t>
      </w:r>
      <w:r w:rsidR="00822F13" w:rsidRPr="00FF78AF">
        <w:rPr>
          <w:rFonts w:ascii="Times New Roman" w:hAnsi="Times New Roman" w:cs="Times New Roman"/>
        </w:rPr>
        <w:br/>
        <w:t xml:space="preserve">44)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palec/palce PA + bok / skos obu rąk </w:t>
      </w:r>
      <w:r w:rsidR="00822F13" w:rsidRPr="00FF78AF">
        <w:rPr>
          <w:rFonts w:ascii="Times New Roman" w:hAnsi="Times New Roman" w:cs="Times New Roman"/>
        </w:rPr>
        <w:br/>
        <w:t xml:space="preserve">45)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kości łódeczkowatej   </w:t>
      </w:r>
      <w:r w:rsidR="00822F13" w:rsidRPr="00FF78AF">
        <w:rPr>
          <w:rFonts w:ascii="Times New Roman" w:hAnsi="Times New Roman" w:cs="Times New Roman"/>
        </w:rPr>
        <w:br/>
        <w:t xml:space="preserve">46)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stopy AP + bok/skos </w:t>
      </w:r>
      <w:r w:rsidR="00822F13" w:rsidRPr="00FF78AF">
        <w:rPr>
          <w:rFonts w:ascii="Times New Roman" w:hAnsi="Times New Roman" w:cs="Times New Roman"/>
        </w:rPr>
        <w:br/>
        <w:t xml:space="preserve">47)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stopy AP + bok/skos obu </w:t>
      </w:r>
      <w:r w:rsidR="00822F13" w:rsidRPr="00FF78AF">
        <w:rPr>
          <w:rFonts w:ascii="Times New Roman" w:hAnsi="Times New Roman" w:cs="Times New Roman"/>
        </w:rPr>
        <w:br/>
        <w:t xml:space="preserve">48)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stóp AP (porównawczo)  </w:t>
      </w:r>
      <w:r w:rsidR="00822F13" w:rsidRPr="00FF78AF">
        <w:rPr>
          <w:rFonts w:ascii="Times New Roman" w:hAnsi="Times New Roman" w:cs="Times New Roman"/>
        </w:rPr>
        <w:br/>
        <w:t xml:space="preserve">49)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kości śródstopia  </w:t>
      </w:r>
      <w:r w:rsidR="00822F13" w:rsidRPr="00FF78AF">
        <w:rPr>
          <w:rFonts w:ascii="Times New Roman" w:hAnsi="Times New Roman" w:cs="Times New Roman"/>
        </w:rPr>
        <w:br/>
        <w:t xml:space="preserve">50)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palca/palców stopy AP + bok/skos  </w:t>
      </w:r>
      <w:r w:rsidR="00822F13" w:rsidRPr="00FF78AF">
        <w:rPr>
          <w:rFonts w:ascii="Times New Roman" w:hAnsi="Times New Roman" w:cs="Times New Roman"/>
        </w:rPr>
        <w:br/>
        <w:t xml:space="preserve">51)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pięty + osiowe  </w:t>
      </w:r>
      <w:r w:rsidR="00822F13" w:rsidRPr="00FF78AF">
        <w:rPr>
          <w:rFonts w:ascii="Times New Roman" w:hAnsi="Times New Roman" w:cs="Times New Roman"/>
        </w:rPr>
        <w:br/>
        <w:t xml:space="preserve">52)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pięty boczne  </w:t>
      </w:r>
      <w:r w:rsidR="00822F13" w:rsidRPr="00FF78AF">
        <w:rPr>
          <w:rFonts w:ascii="Times New Roman" w:hAnsi="Times New Roman" w:cs="Times New Roman"/>
        </w:rPr>
        <w:br/>
        <w:t xml:space="preserve">53)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lędźwiowego AP + bok </w:t>
      </w:r>
      <w:r w:rsidR="00822F13" w:rsidRPr="00FF78AF">
        <w:rPr>
          <w:rFonts w:ascii="Times New Roman" w:hAnsi="Times New Roman" w:cs="Times New Roman"/>
        </w:rPr>
        <w:br/>
        <w:t xml:space="preserve">54)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lędźwiowego AP + bok + skos </w:t>
      </w:r>
      <w:r w:rsidR="00822F13" w:rsidRPr="00FF78AF">
        <w:rPr>
          <w:rFonts w:ascii="Times New Roman" w:hAnsi="Times New Roman" w:cs="Times New Roman"/>
        </w:rPr>
        <w:br/>
        <w:t xml:space="preserve">55)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lędźwiowego bok </w:t>
      </w:r>
      <w:r w:rsidR="00822F13" w:rsidRPr="00FF78AF">
        <w:rPr>
          <w:rFonts w:ascii="Times New Roman" w:hAnsi="Times New Roman" w:cs="Times New Roman"/>
        </w:rPr>
        <w:br/>
        <w:t xml:space="preserve">56)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lędźwiowo  krzyżowego  skosy  </w:t>
      </w:r>
      <w:r w:rsidR="00822F13" w:rsidRPr="00FF78AF">
        <w:rPr>
          <w:rFonts w:ascii="Times New Roman" w:hAnsi="Times New Roman" w:cs="Times New Roman"/>
        </w:rPr>
        <w:br/>
      </w:r>
      <w:r w:rsidR="00822F13" w:rsidRPr="00FF78AF">
        <w:rPr>
          <w:rFonts w:ascii="Times New Roman" w:hAnsi="Times New Roman" w:cs="Times New Roman"/>
        </w:rPr>
        <w:lastRenderedPageBreak/>
        <w:t xml:space="preserve">57)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lędźwiowo  krzyżowego AP + Bok  </w:t>
      </w:r>
      <w:r w:rsidR="00822F13" w:rsidRPr="00FF78AF">
        <w:rPr>
          <w:rFonts w:ascii="Times New Roman" w:hAnsi="Times New Roman" w:cs="Times New Roman"/>
        </w:rPr>
        <w:br/>
        <w:t xml:space="preserve">58)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czynnościowe kręgosłupa lędźwiowego  </w:t>
      </w:r>
      <w:r w:rsidR="00822F13" w:rsidRPr="00FF78AF">
        <w:rPr>
          <w:rFonts w:ascii="Times New Roman" w:hAnsi="Times New Roman" w:cs="Times New Roman"/>
        </w:rPr>
        <w:br/>
        <w:t xml:space="preserve">59)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piersiowego  </w:t>
      </w:r>
      <w:r w:rsidR="00822F13" w:rsidRPr="00FF78AF">
        <w:rPr>
          <w:rFonts w:ascii="Times New Roman" w:hAnsi="Times New Roman" w:cs="Times New Roman"/>
        </w:rPr>
        <w:br/>
        <w:t xml:space="preserve">60)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piersiowego AP + bok </w:t>
      </w:r>
      <w:r w:rsidR="00822F13" w:rsidRPr="00FF78AF">
        <w:rPr>
          <w:rFonts w:ascii="Times New Roman" w:hAnsi="Times New Roman" w:cs="Times New Roman"/>
        </w:rPr>
        <w:br/>
        <w:t xml:space="preserve">61)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piersiowego AP + bok + skos </w:t>
      </w:r>
      <w:r w:rsidR="00822F13" w:rsidRPr="00FF78AF">
        <w:rPr>
          <w:rFonts w:ascii="Times New Roman" w:hAnsi="Times New Roman" w:cs="Times New Roman"/>
        </w:rPr>
        <w:br/>
        <w:t xml:space="preserve">62)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piersiowego bok </w:t>
      </w:r>
      <w:r w:rsidR="00822F13" w:rsidRPr="00FF78AF">
        <w:rPr>
          <w:rFonts w:ascii="Times New Roman" w:hAnsi="Times New Roman" w:cs="Times New Roman"/>
        </w:rPr>
        <w:br/>
        <w:t xml:space="preserve">63)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piersiowego skosy </w:t>
      </w:r>
      <w:r w:rsidR="00822F13" w:rsidRPr="00FF78AF">
        <w:rPr>
          <w:rFonts w:ascii="Times New Roman" w:hAnsi="Times New Roman" w:cs="Times New Roman"/>
        </w:rPr>
        <w:br/>
        <w:t xml:space="preserve">64)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szyjnego  </w:t>
      </w:r>
      <w:r w:rsidR="00822F13" w:rsidRPr="00FF78AF">
        <w:rPr>
          <w:rFonts w:ascii="Times New Roman" w:hAnsi="Times New Roman" w:cs="Times New Roman"/>
        </w:rPr>
        <w:br/>
        <w:t xml:space="preserve">65)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szyjnego AP + bok </w:t>
      </w:r>
      <w:r w:rsidR="00822F13" w:rsidRPr="00FF78AF">
        <w:rPr>
          <w:rFonts w:ascii="Times New Roman" w:hAnsi="Times New Roman" w:cs="Times New Roman"/>
        </w:rPr>
        <w:br/>
        <w:t xml:space="preserve">66)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szyjnego bok </w:t>
      </w:r>
      <w:r w:rsidR="00822F13" w:rsidRPr="00FF78AF">
        <w:rPr>
          <w:rFonts w:ascii="Times New Roman" w:hAnsi="Times New Roman" w:cs="Times New Roman"/>
        </w:rPr>
        <w:br/>
        <w:t xml:space="preserve">67)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szyjnego bok + skosy (3 projekcje) </w:t>
      </w:r>
      <w:r w:rsidR="00822F13" w:rsidRPr="00FF78AF">
        <w:rPr>
          <w:rFonts w:ascii="Times New Roman" w:hAnsi="Times New Roman" w:cs="Times New Roman"/>
        </w:rPr>
        <w:br/>
        <w:t xml:space="preserve">68)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szyjnego skosy </w:t>
      </w:r>
      <w:r w:rsidR="00822F13" w:rsidRPr="00FF78AF">
        <w:rPr>
          <w:rFonts w:ascii="Times New Roman" w:hAnsi="Times New Roman" w:cs="Times New Roman"/>
        </w:rPr>
        <w:br/>
        <w:t xml:space="preserve">69)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czynnościowe kręgosłupa szyjnego  </w:t>
      </w:r>
      <w:r w:rsidR="00822F13" w:rsidRPr="00FF78AF">
        <w:rPr>
          <w:rFonts w:ascii="Times New Roman" w:hAnsi="Times New Roman" w:cs="Times New Roman"/>
        </w:rPr>
        <w:br/>
        <w:t xml:space="preserve">70)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szyjnego, piersiowego i lędźwiowego  </w:t>
      </w:r>
      <w:r w:rsidR="00822F13" w:rsidRPr="00FF78AF">
        <w:rPr>
          <w:rFonts w:ascii="Times New Roman" w:hAnsi="Times New Roman" w:cs="Times New Roman"/>
        </w:rPr>
        <w:br/>
        <w:t xml:space="preserve">71)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w pozycji stojącej  </w:t>
      </w:r>
      <w:r w:rsidR="00822F13" w:rsidRPr="00FF78AF">
        <w:rPr>
          <w:rFonts w:ascii="Times New Roman" w:hAnsi="Times New Roman" w:cs="Times New Roman"/>
        </w:rPr>
        <w:br/>
        <w:t xml:space="preserve">72)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AP na stojąco (skolioza) </w:t>
      </w:r>
      <w:r w:rsidR="00822F13" w:rsidRPr="00FF78AF">
        <w:rPr>
          <w:rFonts w:ascii="Times New Roman" w:hAnsi="Times New Roman" w:cs="Times New Roman"/>
        </w:rPr>
        <w:br/>
        <w:t xml:space="preserve">73)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kręgosłupa AP na stojąco + bok (skolioza) </w:t>
      </w:r>
      <w:r w:rsidR="00822F13" w:rsidRPr="00FF78AF">
        <w:rPr>
          <w:rFonts w:ascii="Times New Roman" w:hAnsi="Times New Roman" w:cs="Times New Roman"/>
        </w:rPr>
        <w:br/>
        <w:t xml:space="preserve">74)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łopatki  </w:t>
      </w:r>
      <w:r w:rsidR="00822F13" w:rsidRPr="00FF78AF">
        <w:rPr>
          <w:rFonts w:ascii="Times New Roman" w:hAnsi="Times New Roman" w:cs="Times New Roman"/>
        </w:rPr>
        <w:br/>
        <w:t xml:space="preserve">75)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miednicy i stawów biodrowych  </w:t>
      </w:r>
      <w:r w:rsidR="00822F13" w:rsidRPr="00FF78AF">
        <w:rPr>
          <w:rFonts w:ascii="Times New Roman" w:hAnsi="Times New Roman" w:cs="Times New Roman"/>
        </w:rPr>
        <w:br/>
        <w:t xml:space="preserve">76)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mostka AP  </w:t>
      </w:r>
      <w:r w:rsidR="00822F13" w:rsidRPr="00FF78AF">
        <w:rPr>
          <w:rFonts w:ascii="Times New Roman" w:hAnsi="Times New Roman" w:cs="Times New Roman"/>
        </w:rPr>
        <w:br/>
        <w:t xml:space="preserve">77)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mostka/boczne klatki piersiowej  </w:t>
      </w:r>
      <w:r w:rsidR="00822F13" w:rsidRPr="00FF78AF">
        <w:rPr>
          <w:rFonts w:ascii="Times New Roman" w:hAnsi="Times New Roman" w:cs="Times New Roman"/>
        </w:rPr>
        <w:br/>
        <w:t xml:space="preserve">78)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żuchwy </w:t>
      </w:r>
      <w:r w:rsidR="00822F13" w:rsidRPr="00FF78AF">
        <w:rPr>
          <w:rFonts w:ascii="Times New Roman" w:hAnsi="Times New Roman" w:cs="Times New Roman"/>
        </w:rPr>
        <w:br/>
        <w:t xml:space="preserve">79)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zatok przynosowych  </w:t>
      </w:r>
      <w:r w:rsidR="00822F13" w:rsidRPr="00FF78AF">
        <w:rPr>
          <w:rFonts w:ascii="Times New Roman" w:hAnsi="Times New Roman" w:cs="Times New Roman"/>
        </w:rPr>
        <w:br/>
        <w:t xml:space="preserve">80)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żeber (1 strona) w 2 skosach  </w:t>
      </w:r>
      <w:r w:rsidR="00822F13" w:rsidRPr="00FF78AF">
        <w:rPr>
          <w:rFonts w:ascii="Times New Roman" w:hAnsi="Times New Roman" w:cs="Times New Roman"/>
        </w:rPr>
        <w:br/>
        <w:t xml:space="preserve">81)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nadgarstka boczne 82)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nadgarstka boczne - obu </w:t>
      </w:r>
      <w:r w:rsidR="00822F13" w:rsidRPr="00FF78AF">
        <w:rPr>
          <w:rFonts w:ascii="Times New Roman" w:hAnsi="Times New Roman" w:cs="Times New Roman"/>
        </w:rPr>
        <w:br/>
        <w:t xml:space="preserve">83)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nadgarstka PA + bok  84)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nadgarstka PA + bok obu </w:t>
      </w:r>
      <w:r w:rsidR="00822F13" w:rsidRPr="00FF78AF">
        <w:rPr>
          <w:rFonts w:ascii="Times New Roman" w:hAnsi="Times New Roman" w:cs="Times New Roman"/>
        </w:rPr>
        <w:br/>
        <w:t xml:space="preserve">85)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ręki PA + skos </w:t>
      </w:r>
      <w:r w:rsidR="00822F13" w:rsidRPr="00FF78AF">
        <w:rPr>
          <w:rFonts w:ascii="Times New Roman" w:hAnsi="Times New Roman" w:cs="Times New Roman"/>
        </w:rPr>
        <w:br/>
        <w:t xml:space="preserve">86)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ręki PA + skos obu  </w:t>
      </w:r>
      <w:r w:rsidR="00822F13" w:rsidRPr="00FF78AF">
        <w:rPr>
          <w:rFonts w:ascii="Times New Roman" w:hAnsi="Times New Roman" w:cs="Times New Roman"/>
        </w:rPr>
        <w:br/>
        <w:t xml:space="preserve">87)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rzepki osiowe obu </w:t>
      </w:r>
      <w:r w:rsidR="00822F13" w:rsidRPr="00FF78AF">
        <w:rPr>
          <w:rFonts w:ascii="Times New Roman" w:hAnsi="Times New Roman" w:cs="Times New Roman"/>
        </w:rPr>
        <w:br/>
        <w:t xml:space="preserve">88)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rzepki osiowe obu w 2 ustawieniach </w:t>
      </w:r>
      <w:r w:rsidR="00822F13" w:rsidRPr="00FF78AF">
        <w:rPr>
          <w:rFonts w:ascii="Times New Roman" w:hAnsi="Times New Roman" w:cs="Times New Roman"/>
        </w:rPr>
        <w:br/>
        <w:t xml:space="preserve">89)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rzepki osiowe obu w 3 ustawieniach </w:t>
      </w:r>
      <w:r w:rsidR="00822F13" w:rsidRPr="00FF78AF">
        <w:rPr>
          <w:rFonts w:ascii="Times New Roman" w:hAnsi="Times New Roman" w:cs="Times New Roman"/>
        </w:rPr>
        <w:br/>
        <w:t xml:space="preserve">90)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stawów krzyżowo - biodrowych - PA </w:t>
      </w:r>
      <w:r w:rsidR="00822F13" w:rsidRPr="00FF78AF">
        <w:rPr>
          <w:rFonts w:ascii="Times New Roman" w:hAnsi="Times New Roman" w:cs="Times New Roman"/>
        </w:rPr>
        <w:br/>
        <w:t xml:space="preserve">91)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stawów krzyżowo - biodrowych - skosy </w:t>
      </w:r>
      <w:r w:rsidR="00822F13" w:rsidRPr="00FF78AF">
        <w:rPr>
          <w:rFonts w:ascii="Times New Roman" w:hAnsi="Times New Roman" w:cs="Times New Roman"/>
        </w:rPr>
        <w:br/>
        <w:t xml:space="preserve">92)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biodrowego AP  </w:t>
      </w:r>
      <w:r w:rsidR="00822F13" w:rsidRPr="00FF78AF">
        <w:rPr>
          <w:rFonts w:ascii="Times New Roman" w:hAnsi="Times New Roman" w:cs="Times New Roman"/>
        </w:rPr>
        <w:br/>
        <w:t xml:space="preserve">93)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biodrowego AP obu </w:t>
      </w:r>
      <w:r w:rsidR="00822F13" w:rsidRPr="00FF78AF">
        <w:rPr>
          <w:rFonts w:ascii="Times New Roman" w:hAnsi="Times New Roman" w:cs="Times New Roman"/>
        </w:rPr>
        <w:br/>
        <w:t xml:space="preserve">94)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biodrowego osiowe </w:t>
      </w:r>
      <w:r w:rsidR="00822F13" w:rsidRPr="00FF78AF">
        <w:rPr>
          <w:rFonts w:ascii="Times New Roman" w:hAnsi="Times New Roman" w:cs="Times New Roman"/>
        </w:rPr>
        <w:br/>
        <w:t xml:space="preserve">95)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kolanowego AP + bok </w:t>
      </w:r>
      <w:r w:rsidR="00822F13" w:rsidRPr="00FF78AF">
        <w:rPr>
          <w:rFonts w:ascii="Times New Roman" w:hAnsi="Times New Roman" w:cs="Times New Roman"/>
        </w:rPr>
        <w:br/>
        <w:t xml:space="preserve">96)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kolanowego AP + bok obu </w:t>
      </w:r>
      <w:r w:rsidR="00822F13" w:rsidRPr="00FF78AF">
        <w:rPr>
          <w:rFonts w:ascii="Times New Roman" w:hAnsi="Times New Roman" w:cs="Times New Roman"/>
        </w:rPr>
        <w:br/>
        <w:t xml:space="preserve">97)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kolanowego boczne  </w:t>
      </w:r>
      <w:r w:rsidR="00822F13" w:rsidRPr="00FF78AF">
        <w:rPr>
          <w:rFonts w:ascii="Times New Roman" w:hAnsi="Times New Roman" w:cs="Times New Roman"/>
        </w:rPr>
        <w:br/>
        <w:t xml:space="preserve">98)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łokciowego </w:t>
      </w:r>
      <w:r w:rsidR="00822F13" w:rsidRPr="00FF78AF">
        <w:rPr>
          <w:rFonts w:ascii="Times New Roman" w:hAnsi="Times New Roman" w:cs="Times New Roman"/>
        </w:rPr>
        <w:br/>
        <w:t xml:space="preserve">99)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skokowo - goleniowego AP + bok  </w:t>
      </w:r>
      <w:r w:rsidR="00822F13" w:rsidRPr="00FF78AF">
        <w:rPr>
          <w:rFonts w:ascii="Times New Roman" w:hAnsi="Times New Roman" w:cs="Times New Roman"/>
        </w:rPr>
        <w:br/>
        <w:t xml:space="preserve">100)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stawu skokowo - goleniowego AP + bok obu </w:t>
      </w:r>
      <w:r w:rsidR="00822F13" w:rsidRPr="00FF78AF">
        <w:rPr>
          <w:rFonts w:ascii="Times New Roman" w:hAnsi="Times New Roman" w:cs="Times New Roman"/>
        </w:rPr>
        <w:br/>
        <w:t xml:space="preserve">101)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czynnościowe stawów skroniowo  żuchwowych  </w:t>
      </w:r>
      <w:r w:rsidR="00822F13" w:rsidRPr="00FF78AF">
        <w:rPr>
          <w:rFonts w:ascii="Times New Roman" w:hAnsi="Times New Roman" w:cs="Times New Roman"/>
        </w:rPr>
        <w:br/>
        <w:t xml:space="preserve">102) Urografia (wraz ze standardowymi środkami kontrastowymi) </w:t>
      </w:r>
      <w:r w:rsidR="00822F13" w:rsidRPr="00FF78AF">
        <w:rPr>
          <w:rFonts w:ascii="Times New Roman" w:hAnsi="Times New Roman" w:cs="Times New Roman"/>
        </w:rPr>
        <w:br/>
        <w:t xml:space="preserve">103)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</w:t>
      </w:r>
      <w:proofErr w:type="spellStart"/>
      <w:r w:rsidR="00822F13" w:rsidRPr="00FF78AF">
        <w:rPr>
          <w:rFonts w:ascii="Times New Roman" w:hAnsi="Times New Roman" w:cs="Times New Roman"/>
        </w:rPr>
        <w:t>noso</w:t>
      </w:r>
      <w:proofErr w:type="spellEnd"/>
      <w:r w:rsidR="00822F13" w:rsidRPr="00FF78AF">
        <w:rPr>
          <w:rFonts w:ascii="Times New Roman" w:hAnsi="Times New Roman" w:cs="Times New Roman"/>
        </w:rPr>
        <w:t xml:space="preserve"> - gardła  </w:t>
      </w:r>
      <w:r w:rsidR="00822F13" w:rsidRPr="00FF78AF">
        <w:rPr>
          <w:rFonts w:ascii="Times New Roman" w:hAnsi="Times New Roman" w:cs="Times New Roman"/>
        </w:rPr>
        <w:br/>
        <w:t xml:space="preserve">104)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barku (przez klatkę)  </w:t>
      </w:r>
      <w:r w:rsidR="00822F13" w:rsidRPr="00FF78AF">
        <w:rPr>
          <w:rFonts w:ascii="Times New Roman" w:hAnsi="Times New Roman" w:cs="Times New Roman"/>
        </w:rPr>
        <w:br/>
        <w:t xml:space="preserve">105)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barku AP + osiowe  </w:t>
      </w:r>
      <w:r w:rsidR="00822F13" w:rsidRPr="00FF78AF">
        <w:rPr>
          <w:rFonts w:ascii="Times New Roman" w:hAnsi="Times New Roman" w:cs="Times New Roman"/>
        </w:rPr>
        <w:br/>
        <w:t xml:space="preserve">106) </w:t>
      </w:r>
      <w:proofErr w:type="spellStart"/>
      <w:r w:rsidR="00822F13" w:rsidRPr="00FF78AF">
        <w:rPr>
          <w:rFonts w:ascii="Times New Roman" w:hAnsi="Times New Roman" w:cs="Times New Roman"/>
        </w:rPr>
        <w:t>Rtg</w:t>
      </w:r>
      <w:proofErr w:type="spellEnd"/>
      <w:r w:rsidR="00822F13" w:rsidRPr="00FF78AF">
        <w:rPr>
          <w:rFonts w:ascii="Times New Roman" w:hAnsi="Times New Roman" w:cs="Times New Roman"/>
        </w:rPr>
        <w:t xml:space="preserve"> obojczyka  </w:t>
      </w:r>
      <w:r w:rsidRPr="00FF78AF">
        <w:rPr>
          <w:rFonts w:ascii="Times New Roman" w:hAnsi="Times New Roman" w:cs="Times New Roman"/>
        </w:rPr>
        <w:t xml:space="preserve"> </w:t>
      </w:r>
      <w:r w:rsidR="00C936AF" w:rsidRPr="00FF78AF">
        <w:rPr>
          <w:rFonts w:ascii="Times New Roman" w:hAnsi="Times New Roman" w:cs="Times New Roman"/>
        </w:rPr>
        <w:br/>
        <w:t>107) RTG oczodołów + boczne (2 projekcje)</w:t>
      </w:r>
      <w:r w:rsidR="00C936AF" w:rsidRPr="00FF78AF">
        <w:rPr>
          <w:rFonts w:ascii="Times New Roman" w:hAnsi="Times New Roman" w:cs="Times New Roman"/>
        </w:rPr>
        <w:br/>
        <w:t>108) RTG jelita grubego – wlew doodbytniczy(wraz ze standardowymi środkami kontrastowymi)</w:t>
      </w:r>
    </w:p>
    <w:p w:rsidR="00C936AF" w:rsidRPr="00FF78AF" w:rsidRDefault="009223DD" w:rsidP="009223DD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109) </w:t>
      </w:r>
      <w:r w:rsidR="00C936AF" w:rsidRPr="00FF78AF">
        <w:rPr>
          <w:rFonts w:ascii="Times New Roman" w:hAnsi="Times New Roman" w:cs="Times New Roman"/>
        </w:rPr>
        <w:t xml:space="preserve">RTG klatki piersiowej – RTG </w:t>
      </w:r>
      <w:proofErr w:type="spellStart"/>
      <w:r w:rsidR="00C936AF" w:rsidRPr="00FF78AF">
        <w:rPr>
          <w:rFonts w:ascii="Times New Roman" w:hAnsi="Times New Roman" w:cs="Times New Roman"/>
        </w:rPr>
        <w:t>tomogram</w:t>
      </w:r>
      <w:proofErr w:type="spellEnd"/>
    </w:p>
    <w:p w:rsidR="00C936AF" w:rsidRPr="00FF78AF" w:rsidRDefault="009223DD" w:rsidP="009223DD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lastRenderedPageBreak/>
        <w:t xml:space="preserve">110) </w:t>
      </w:r>
      <w:r w:rsidR="00C936AF" w:rsidRPr="00FF78AF">
        <w:rPr>
          <w:rFonts w:ascii="Times New Roman" w:hAnsi="Times New Roman" w:cs="Times New Roman"/>
        </w:rPr>
        <w:t xml:space="preserve">RTG krtani – </w:t>
      </w:r>
      <w:proofErr w:type="spellStart"/>
      <w:r w:rsidR="00C936AF" w:rsidRPr="00FF78AF">
        <w:rPr>
          <w:rFonts w:ascii="Times New Roman" w:hAnsi="Times New Roman" w:cs="Times New Roman"/>
        </w:rPr>
        <w:t>tomogram</w:t>
      </w:r>
      <w:proofErr w:type="spellEnd"/>
    </w:p>
    <w:p w:rsidR="00C936AF" w:rsidRPr="00FF78AF" w:rsidRDefault="009223DD" w:rsidP="009223DD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111) </w:t>
      </w:r>
      <w:r w:rsidR="00C936AF" w:rsidRPr="00FF78AF">
        <w:rPr>
          <w:rFonts w:ascii="Times New Roman" w:hAnsi="Times New Roman" w:cs="Times New Roman"/>
        </w:rPr>
        <w:t>RTG pasaż jelita cienkiego(wraz ze standardowymi środkami kontrastowymi)</w:t>
      </w:r>
    </w:p>
    <w:p w:rsidR="00C936AF" w:rsidRPr="00FF78AF" w:rsidRDefault="009223DD" w:rsidP="009223DD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112) </w:t>
      </w:r>
      <w:r w:rsidR="00C936AF" w:rsidRPr="00FF78AF">
        <w:rPr>
          <w:rFonts w:ascii="Times New Roman" w:hAnsi="Times New Roman" w:cs="Times New Roman"/>
        </w:rPr>
        <w:t xml:space="preserve">RTG przełyku, żołądka i 12 </w:t>
      </w:r>
      <w:proofErr w:type="spellStart"/>
      <w:r w:rsidR="00C936AF" w:rsidRPr="00FF78AF">
        <w:rPr>
          <w:rFonts w:ascii="Times New Roman" w:hAnsi="Times New Roman" w:cs="Times New Roman"/>
        </w:rPr>
        <w:t>cy</w:t>
      </w:r>
      <w:proofErr w:type="spellEnd"/>
      <w:r w:rsidR="00C936AF" w:rsidRPr="00FF78AF">
        <w:rPr>
          <w:rFonts w:ascii="Times New Roman" w:hAnsi="Times New Roman" w:cs="Times New Roman"/>
        </w:rPr>
        <w:t>(wraz ze standa</w:t>
      </w:r>
      <w:r w:rsidRPr="00FF78AF">
        <w:rPr>
          <w:rFonts w:ascii="Times New Roman" w:hAnsi="Times New Roman" w:cs="Times New Roman"/>
        </w:rPr>
        <w:t>rdowymi środkami kontrastowymi)</w:t>
      </w:r>
    </w:p>
    <w:p w:rsidR="009223DD" w:rsidRPr="00FF78AF" w:rsidRDefault="009223DD" w:rsidP="009223DD">
      <w:pPr>
        <w:spacing w:after="0"/>
        <w:rPr>
          <w:rFonts w:ascii="Times New Roman" w:hAnsi="Times New Roman" w:cs="Times New Roman"/>
        </w:rPr>
      </w:pP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3</w:t>
      </w:r>
      <w:r w:rsidR="00822F13" w:rsidRPr="00FF78AF">
        <w:rPr>
          <w:rFonts w:ascii="Times New Roman" w:hAnsi="Times New Roman" w:cs="Times New Roman"/>
          <w:b/>
        </w:rPr>
        <w:t xml:space="preserve">. Badania ultrasonograficzne: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USG jamy brzusznej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USG układu moczowego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USG piersi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USG tarczycy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USG prostaty przez powłoki brzuszne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USG ginekologiczne </w:t>
      </w:r>
      <w:proofErr w:type="spellStart"/>
      <w:r w:rsidRPr="00FF78AF">
        <w:rPr>
          <w:rFonts w:ascii="Times New Roman" w:hAnsi="Times New Roman" w:cs="Times New Roman"/>
        </w:rPr>
        <w:t>transvaginalne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USG ciąży </w:t>
      </w:r>
      <w:proofErr w:type="spellStart"/>
      <w:r w:rsidRPr="00FF78AF">
        <w:rPr>
          <w:rFonts w:ascii="Times New Roman" w:hAnsi="Times New Roman" w:cs="Times New Roman"/>
        </w:rPr>
        <w:t>transvaginalne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USG ciąży ( bez USG genetycznego)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USG ginekologiczne przez powłoki brzuszne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USG narządów moszny (jąder)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USG ślinianek 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Echokardiografia - USG serca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Echokardiografia - USG serca płodu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USG transrektalne prostaty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15)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tętnic szyjnych i kręgowych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16)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tętnic kończyn dolnych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tętnic kończyn górnych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żył kończyn dolnych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19)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żył kończyn górnych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20)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aorty brzusznej i tętnic biodrowych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naczyń wątroby (ocena krążenia wrotnego)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22)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tętnic nerkowych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23) USG / </w:t>
      </w:r>
      <w:proofErr w:type="spellStart"/>
      <w:r w:rsidRPr="00FF78AF">
        <w:rPr>
          <w:rFonts w:ascii="Times New Roman" w:hAnsi="Times New Roman" w:cs="Times New Roman"/>
        </w:rPr>
        <w:t>doppler</w:t>
      </w:r>
      <w:proofErr w:type="spellEnd"/>
      <w:r w:rsidRPr="00FF78AF">
        <w:rPr>
          <w:rFonts w:ascii="Times New Roman" w:hAnsi="Times New Roman" w:cs="Times New Roman"/>
        </w:rPr>
        <w:t xml:space="preserve"> tętnic wewnątrzczaszkowych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24) USG stawów biodrowych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25) USG stawów biodrowych + konsultacja ortopedyczna stawów biodrowych (do 1 roku życia)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26) USG stawu kolanow</w:t>
      </w:r>
      <w:r w:rsidR="00822F13" w:rsidRPr="00FF78AF">
        <w:rPr>
          <w:rFonts w:ascii="Times New Roman" w:hAnsi="Times New Roman" w:cs="Times New Roman"/>
        </w:rPr>
        <w:t xml:space="preserve">ego  </w:t>
      </w:r>
      <w:r w:rsidR="00822F13" w:rsidRPr="00FF78AF">
        <w:rPr>
          <w:rFonts w:ascii="Times New Roman" w:hAnsi="Times New Roman" w:cs="Times New Roman"/>
        </w:rPr>
        <w:br/>
        <w:t xml:space="preserve">27) USG stawu łokciowego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28) USG stawu skokowego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29) USG stawu barkowego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30) USG tkanki podskórnej (tłuszczaki, włókniaki etc.)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31) USG krwiaka pourazowego mięśni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32) USG węzłów chłonnych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33) USG krtani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34) USG nadgarstka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35) USG więzadeł, mięśni, drobnych stawów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36) USG stawów śródręcza i palców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37) USG ścięgna Achillesa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38) USG układu moczowego + TRUS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39) USG przezciemiączkowe </w:t>
      </w:r>
      <w:r w:rsidR="00C936AF" w:rsidRPr="00FF78AF">
        <w:rPr>
          <w:rFonts w:ascii="Times New Roman" w:hAnsi="Times New Roman" w:cs="Times New Roman"/>
        </w:rPr>
        <w:br/>
      </w:r>
      <w:r w:rsidR="00F51FE5" w:rsidRPr="00FF78AF">
        <w:rPr>
          <w:rFonts w:ascii="Times New Roman" w:hAnsi="Times New Roman" w:cs="Times New Roman"/>
        </w:rPr>
        <w:t>39) USG śródstopia</w:t>
      </w:r>
      <w:r w:rsidR="00F51FE5" w:rsidRPr="00FF78AF">
        <w:rPr>
          <w:rFonts w:ascii="Times New Roman" w:hAnsi="Times New Roman" w:cs="Times New Roman"/>
        </w:rPr>
        <w:br/>
        <w:t>40) USG rozcięgna podeszwowego</w:t>
      </w:r>
      <w:r w:rsidR="00F51FE5" w:rsidRPr="00FF78AF">
        <w:rPr>
          <w:rFonts w:ascii="Times New Roman" w:hAnsi="Times New Roman" w:cs="Times New Roman"/>
        </w:rPr>
        <w:br/>
        <w:t>41) USG przezciemiączkowe</w:t>
      </w:r>
      <w:r w:rsidR="00F51FE5" w:rsidRPr="00FF78AF">
        <w:rPr>
          <w:rFonts w:ascii="Times New Roman" w:hAnsi="Times New Roman" w:cs="Times New Roman"/>
        </w:rPr>
        <w:br/>
        <w:t>42</w:t>
      </w:r>
      <w:r w:rsidR="00C936AF" w:rsidRPr="00FF78AF">
        <w:rPr>
          <w:rFonts w:ascii="Times New Roman" w:hAnsi="Times New Roman" w:cs="Times New Roman"/>
        </w:rPr>
        <w:t>)</w:t>
      </w:r>
      <w:r w:rsidR="00F51FE5" w:rsidRPr="00FF78AF">
        <w:rPr>
          <w:rFonts w:ascii="Times New Roman" w:hAnsi="Times New Roman" w:cs="Times New Roman"/>
        </w:rPr>
        <w:t xml:space="preserve"> Echokardiografia – USG serca</w:t>
      </w:r>
      <w:r w:rsidR="00F51FE5" w:rsidRPr="00FF78AF">
        <w:rPr>
          <w:rFonts w:ascii="Times New Roman" w:hAnsi="Times New Roman" w:cs="Times New Roman"/>
        </w:rPr>
        <w:br/>
        <w:t>43</w:t>
      </w:r>
      <w:r w:rsidR="00C936AF" w:rsidRPr="00FF78AF">
        <w:rPr>
          <w:rFonts w:ascii="Times New Roman" w:hAnsi="Times New Roman" w:cs="Times New Roman"/>
        </w:rPr>
        <w:t xml:space="preserve">) </w:t>
      </w:r>
      <w:r w:rsidR="008A77F8" w:rsidRPr="00FF78AF">
        <w:rPr>
          <w:rFonts w:ascii="Times New Roman" w:hAnsi="Times New Roman" w:cs="Times New Roman"/>
        </w:rPr>
        <w:t>USG gałek ocznych i oczodołów</w:t>
      </w:r>
      <w:r w:rsidR="00F51FE5" w:rsidRPr="00FF78AF">
        <w:rPr>
          <w:rFonts w:ascii="Times New Roman" w:hAnsi="Times New Roman" w:cs="Times New Roman"/>
        </w:rPr>
        <w:br/>
        <w:t>45</w:t>
      </w:r>
      <w:r w:rsidR="00C936AF" w:rsidRPr="00FF78AF">
        <w:rPr>
          <w:rFonts w:ascii="Times New Roman" w:hAnsi="Times New Roman" w:cs="Times New Roman"/>
        </w:rPr>
        <w:t>) USG opłucnej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822F13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lastRenderedPageBreak/>
        <w:t xml:space="preserve">4. Badania endoskopowe:  </w:t>
      </w:r>
    </w:p>
    <w:p w:rsidR="000C5B4B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Anoskopia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Gastroskopia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Rektoskopia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</w:t>
      </w:r>
      <w:proofErr w:type="spellStart"/>
      <w:r w:rsidRPr="00FF78AF">
        <w:rPr>
          <w:rFonts w:ascii="Times New Roman" w:hAnsi="Times New Roman" w:cs="Times New Roman"/>
        </w:rPr>
        <w:t>Sigmoidoskopia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</w:t>
      </w:r>
      <w:proofErr w:type="spellStart"/>
      <w:r w:rsidRPr="00FF78AF">
        <w:rPr>
          <w:rFonts w:ascii="Times New Roman" w:hAnsi="Times New Roman" w:cs="Times New Roman"/>
        </w:rPr>
        <w:t>Kolonoskopia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Znieczulenie miejscowe ( powierzchowne) do endoskopii </w:t>
      </w:r>
      <w:r w:rsidR="00822F13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Znieczulenie proste do </w:t>
      </w:r>
      <w:proofErr w:type="spellStart"/>
      <w:r w:rsidRPr="00FF78AF">
        <w:rPr>
          <w:rFonts w:ascii="Times New Roman" w:hAnsi="Times New Roman" w:cs="Times New Roman"/>
        </w:rPr>
        <w:t>kolonoskopii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0C5B4B" w:rsidP="00E12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F761AB">
        <w:rPr>
          <w:rFonts w:ascii="Times New Roman" w:hAnsi="Times New Roman" w:cs="Times New Roman"/>
        </w:rPr>
        <w:t>Znieczulenie</w:t>
      </w:r>
      <w:r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gastroskopii</w:t>
      </w:r>
      <w:r w:rsidR="00822F13" w:rsidRPr="00FF78A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9</w:t>
      </w:r>
      <w:r w:rsidR="00E12BC2" w:rsidRPr="00FF78AF">
        <w:rPr>
          <w:rFonts w:ascii="Times New Roman" w:hAnsi="Times New Roman" w:cs="Times New Roman"/>
        </w:rPr>
        <w:t xml:space="preserve">) Pobranie wycinków endoskopowych </w:t>
      </w:r>
      <w:r w:rsidR="00822F13" w:rsidRPr="00FF78A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10</w:t>
      </w:r>
      <w:r w:rsidR="00E12BC2" w:rsidRPr="00FF78AF">
        <w:rPr>
          <w:rFonts w:ascii="Times New Roman" w:hAnsi="Times New Roman" w:cs="Times New Roman"/>
        </w:rPr>
        <w:t xml:space="preserve">) Badanie histopatologiczne biopsja endoskopowa </w:t>
      </w:r>
      <w:r w:rsidR="00C936AF" w:rsidRPr="00FF78AF">
        <w:rPr>
          <w:rFonts w:ascii="Times New Roman" w:hAnsi="Times New Roman" w:cs="Times New Roman"/>
        </w:rPr>
        <w:br/>
        <w:t>1</w:t>
      </w:r>
      <w:r>
        <w:rPr>
          <w:rFonts w:ascii="Times New Roman" w:hAnsi="Times New Roman" w:cs="Times New Roman"/>
        </w:rPr>
        <w:t>1</w:t>
      </w:r>
      <w:r w:rsidR="00C936AF" w:rsidRPr="00FF78AF">
        <w:rPr>
          <w:rFonts w:ascii="Times New Roman" w:hAnsi="Times New Roman" w:cs="Times New Roman"/>
        </w:rPr>
        <w:t>) Endoskopia laryngologiczna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5. Badania okulistyczne: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Pomiar ciśnienia </w:t>
      </w:r>
      <w:proofErr w:type="spellStart"/>
      <w:r w:rsidRPr="00FF78AF">
        <w:rPr>
          <w:rFonts w:ascii="Times New Roman" w:hAnsi="Times New Roman" w:cs="Times New Roman"/>
        </w:rPr>
        <w:t>śródgałkowego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Komputerowe pole widzenia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Badanie dna oka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Badanie widzenia przestrzennego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5) B</w:t>
      </w:r>
      <w:r w:rsidR="009223DD" w:rsidRPr="00FF78AF">
        <w:rPr>
          <w:rFonts w:ascii="Times New Roman" w:hAnsi="Times New Roman" w:cs="Times New Roman"/>
        </w:rPr>
        <w:t xml:space="preserve">adanie adaptacji do ciemności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  <w:b/>
        </w:rPr>
        <w:t xml:space="preserve">6. Rezonans magnetyczny wraz ze standardowymi środkami kontrastowymi:  </w:t>
      </w:r>
      <w:r w:rsidRPr="00FF78AF">
        <w:rPr>
          <w:rFonts w:ascii="Times New Roman" w:hAnsi="Times New Roman" w:cs="Times New Roman"/>
        </w:rPr>
        <w:t xml:space="preserve"> </w:t>
      </w:r>
    </w:p>
    <w:p w:rsidR="009223DD" w:rsidRPr="00FF78AF" w:rsidRDefault="00E12BC2" w:rsidP="009223DD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głowy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MR - Rezonans magnetyczny wysokopolowy głowy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MR - Rezonans magnetyczny wysokopolowy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głowy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MR - Rezonans magnetyczny wysokopolowy głowy+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MR - Rezonans magnetyczny wysokopolowy </w:t>
      </w:r>
      <w:proofErr w:type="spellStart"/>
      <w:r w:rsidRPr="00FF78AF">
        <w:rPr>
          <w:rFonts w:ascii="Times New Roman" w:hAnsi="Times New Roman" w:cs="Times New Roman"/>
        </w:rPr>
        <w:t>twarzo</w:t>
      </w:r>
      <w:proofErr w:type="spellEnd"/>
      <w:r w:rsidRPr="00FF78AF">
        <w:rPr>
          <w:rFonts w:ascii="Times New Roman" w:hAnsi="Times New Roman" w:cs="Times New Roman"/>
        </w:rPr>
        <w:t xml:space="preserve">-czaszki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MR - Rezonans magnetyczny wysokopolowy jamy brzusznej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MR - Rezonans magnetyczny wysokopolowy miednicy mniejszej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MR - Rezonans magnetyczny wysokopolowy jamy brzusznej i miednicy mniejszej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MR - Rezonans magnetyczny wysokopolowy klatki piersiowej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kręgosłupa lędźwiowego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MR - Rezonans magnetyczny wysokopolowy kręgosłupa lędźwiowego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kręgosłupa piersiowego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MR - Rezonans magnetyczny wysokopolowy kręgosłupa piersiowego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kręgosłupa  szyjnego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15) MR - Rezonans magnetyczny wysokopolowy kręgosłupa szyjnego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16)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kręgosłupa krzyżowego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MR - Rezonans magnetyczny wysokopolowy oczodołów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MR - Rezonans magnetyczny wysokopolowy zatok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19)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przysadki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20) MR - Rezonans magnetyczny wysokopolowy przysadki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stawu barkowego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22) MR - Rezonans magnetyczny wysokopolowy stawu barkowego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23)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stawu łokciowego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24) MR - Rezonans magnetyczny wysokopolowy stawu łokciowego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25) MR - Rezonans magnetyczn</w:t>
      </w:r>
      <w:r w:rsidR="00A05BCF" w:rsidRPr="00FF78AF">
        <w:rPr>
          <w:rFonts w:ascii="Times New Roman" w:hAnsi="Times New Roman" w:cs="Times New Roman"/>
        </w:rPr>
        <w:t xml:space="preserve">y </w:t>
      </w:r>
      <w:proofErr w:type="spellStart"/>
      <w:r w:rsidR="00A05BCF" w:rsidRPr="00FF78AF">
        <w:rPr>
          <w:rFonts w:ascii="Times New Roman" w:hAnsi="Times New Roman" w:cs="Times New Roman"/>
        </w:rPr>
        <w:t>niskopolowy</w:t>
      </w:r>
      <w:proofErr w:type="spellEnd"/>
      <w:r w:rsidR="00A05BCF" w:rsidRPr="00FF78AF">
        <w:rPr>
          <w:rFonts w:ascii="Times New Roman" w:hAnsi="Times New Roman" w:cs="Times New Roman"/>
        </w:rPr>
        <w:t xml:space="preserve"> stawu kolanowego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26) MR - Rezonans magnetyczny wysokopolowy stawu kolanowego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27)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nadgarstka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28) MR - Rezonans magnetyczny wysokopolowy nadgarstka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29)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stawu skokowego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30) MR - Rezonans magnetyczny wysokopolowy stawu skokowego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31)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stawu biodrowego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32) MR - Rezonans magnetyczny wysokopolowy stawu biodrowego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33) MR - Rezonans magnetyczny wysokopolowy stawów krzyżowo- biodrowych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34)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stopy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35) MR - Rezonans magnetyczny wysokopolowy stopy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36)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kończyny dolnej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37) MR - Rezonans magnetyczny wysokopolowy podudzia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38) MR - Rezonans magnetyczny wysokopolowy uda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39) MR - Rezonans magnetyczny </w:t>
      </w:r>
      <w:proofErr w:type="spellStart"/>
      <w:r w:rsidRPr="00FF78AF">
        <w:rPr>
          <w:rFonts w:ascii="Times New Roman" w:hAnsi="Times New Roman" w:cs="Times New Roman"/>
        </w:rPr>
        <w:t>niskopolowy</w:t>
      </w:r>
      <w:proofErr w:type="spellEnd"/>
      <w:r w:rsidRPr="00FF78AF">
        <w:rPr>
          <w:rFonts w:ascii="Times New Roman" w:hAnsi="Times New Roman" w:cs="Times New Roman"/>
        </w:rPr>
        <w:t xml:space="preserve"> kończyny górnej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40) MR - Rezonans magnetyczny wysokopolowy przedramienia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41) MR - Rezonans magnetyczny wysokopolowy ramienia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42) MR - Rezonans magnetyczny wysokopolowy ręki </w:t>
      </w:r>
      <w:r w:rsidR="00C936AF" w:rsidRPr="00FF78AF">
        <w:rPr>
          <w:rFonts w:ascii="Times New Roman" w:hAnsi="Times New Roman" w:cs="Times New Roman"/>
        </w:rPr>
        <w:br/>
        <w:t>43)</w:t>
      </w:r>
      <w:r w:rsidR="009223DD" w:rsidRPr="00FF78AF">
        <w:rPr>
          <w:rFonts w:ascii="Times New Roman" w:hAnsi="Times New Roman" w:cs="Times New Roman"/>
          <w:sz w:val="24"/>
          <w:szCs w:val="24"/>
        </w:rPr>
        <w:t xml:space="preserve"> </w:t>
      </w:r>
      <w:r w:rsidR="009223DD" w:rsidRPr="00FF78AF">
        <w:rPr>
          <w:rFonts w:ascii="Times New Roman" w:hAnsi="Times New Roman" w:cs="Times New Roman"/>
        </w:rPr>
        <w:t>MR – Rezonans magnetyczny – wysokopolowy szyi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arteriografia tętnic kończyn dolnych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badanie serca z ilościową oceną funkcji skurczowej, żywotności, perfuzji w spoczynku oraz oceną żywotności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Cholangiografia MR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serca z ilościową oceną przepływu krwi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MR – Rezonans magnetyczny – wysokopolowy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wielkich naczyń klatki piersiowej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wysokopolowy Arteriografia tętnic nerkowych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MR – Rezonans magnetyczny – wysokopolowy jamy brzusznej 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wysokopolowy nadgarstka + artrografia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wysokopolowy nadnerczy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wysokopolowy stawu barkowego + artrografia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wysokopolowy stawu kolanowego + artrografia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wysokopolowy stawu łokciowego + artrografia</w:t>
      </w:r>
    </w:p>
    <w:p w:rsidR="009223DD" w:rsidRPr="00FF78AF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MR – Rezonans magnetyczny – wysokopolowy stawu skokowego + artrografia</w:t>
      </w:r>
    </w:p>
    <w:p w:rsidR="00E12BC2" w:rsidRPr="00FF78AF" w:rsidRDefault="00C936AF" w:rsidP="009223DD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7. Tomografia komputerowa wraz z/bez standardowymi środkami kontrastowymi (z</w:t>
      </w:r>
      <w:r w:rsidR="00A05BCF" w:rsidRPr="00FF78AF">
        <w:rPr>
          <w:rFonts w:ascii="Times New Roman" w:hAnsi="Times New Roman" w:cs="Times New Roman"/>
          <w:b/>
        </w:rPr>
        <w:t xml:space="preserve">godnie z zaleceniem lekarza):  </w:t>
      </w:r>
    </w:p>
    <w:p w:rsidR="00C936AF" w:rsidRPr="00FF78AF" w:rsidRDefault="00E12BC2" w:rsidP="00C936AF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TK- Tomografia komputerowa głowy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TK- Tomografia komputerowa głowy (2 fazy)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TK- Tomografia komputerowa twarzoczaszki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TK- Tomografia komputerowa przysadki mózgowej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TK- Tomografia komputerowa zatok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TK- Tomografia komputerowa oczodołów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TK- Tomografia komputerowa kości skroniowych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TK- Tomografia komputerowa szyi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TK- Tomografia komputerowa krtani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TK- Tomografia komputerowa klatki piersiowej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TK- Tomografia komputerowa klatki piersiowej (2 fazy)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TK- Tomografia komputerowa klatki piersiowej (HRCT)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TK- Tomografia komputerowa jamy brzusznej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TK- Tomografia komputerowa jamy brzusznej (2 fazy)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15) TK- Tomografia komputerowa jamy brzusznej Trójfazowa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16) TK- Tomografia komputerowa miednicy mniejszej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TK- Tomografia komputerowa jamy brzusznej i miednicy mniejszej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TK- Tomografia komputerowa klatki piersiowej i jamy brzusznej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>19) TK- Tomografia komputerowa klatki piersiowej, jamy brzusznej, miednicy mniejszej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20) TK- Tomografia komputerowa szyi, klatki piersiowej, jamy brzusznej, miednicy mniejszej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TK- Tomografia komputerowa kręgosłupa szyjnego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22) TK- Tomografia komputerowa kręgosłupa piersiowego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23) TK- Tomografia komputerowa kręgosłupa lędźwiowego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24) TK- Tomografia komputerowa kręgosłupa lędźwiowego + krzyżowego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25) TK- Tomografia komputerowa kręgosłupa szyjnego + lędźwiowego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26) TK- Tomografia komputerowa kręgosłupa szyjnego + piersiowego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27) TK- Tomografia komputerowa kręgosłupa szyjnego + piersiowego + lędźwiowego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28) TK- Tomografia komputerowa kręgosłupa piersiowego + lędźwiowego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29) TK- Tomografia komputerowa stawu biodrowego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30) TK- Tomografia komputerowa stawu kolanowego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31) TK- Tomografia komputerowa stawu skokowego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32) TK- Tomografia komputerowa nadgarstka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33) TK- Tomografia komputerowa stawu barkowego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34) TK- Tomografia komputerowa stawu łokciowego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35) TK- Tomografia komputerowa stopy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36) TK- Tomografia komputerowa uda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37) TK- Tomografia komputerowa podudzia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38) TK- Tomogr</w:t>
      </w:r>
      <w:r w:rsidR="00A05BCF" w:rsidRPr="00FF78AF">
        <w:rPr>
          <w:rFonts w:ascii="Times New Roman" w:hAnsi="Times New Roman" w:cs="Times New Roman"/>
        </w:rPr>
        <w:t xml:space="preserve">afia komputerowa ramienia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39) TK- Tomografia komputerowa przedramienia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40) T</w:t>
      </w:r>
      <w:r w:rsidR="00C936AF" w:rsidRPr="00FF78AF">
        <w:rPr>
          <w:rFonts w:ascii="Times New Roman" w:hAnsi="Times New Roman" w:cs="Times New Roman"/>
        </w:rPr>
        <w:t xml:space="preserve">K- Tomografia komputerowa ręki </w:t>
      </w:r>
      <w:r w:rsidR="00C936AF" w:rsidRPr="00FF78AF">
        <w:rPr>
          <w:rFonts w:ascii="Times New Roman" w:hAnsi="Times New Roman" w:cs="Times New Roman"/>
        </w:rPr>
        <w:br/>
        <w:t xml:space="preserve">41)  TK – Tomografia komputerowa – </w:t>
      </w:r>
      <w:proofErr w:type="spellStart"/>
      <w:r w:rsidR="00C936AF" w:rsidRPr="00FF78AF">
        <w:rPr>
          <w:rFonts w:ascii="Times New Roman" w:hAnsi="Times New Roman" w:cs="Times New Roman"/>
        </w:rPr>
        <w:t>Angio</w:t>
      </w:r>
      <w:proofErr w:type="spellEnd"/>
      <w:r w:rsidR="00C936AF" w:rsidRPr="00FF78AF">
        <w:rPr>
          <w:rFonts w:ascii="Times New Roman" w:hAnsi="Times New Roman" w:cs="Times New Roman"/>
        </w:rPr>
        <w:t xml:space="preserve"> aorty brzusznej</w:t>
      </w:r>
    </w:p>
    <w:p w:rsidR="00C936AF" w:rsidRPr="00FF78AF" w:rsidRDefault="00C936AF" w:rsidP="00C936AF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głowy – badanie żył i zatok mózgu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głowy – tętnice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aorty piersiowej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jamy brzusznej i miednicy mniejszej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klatki piersiowej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kończyn dolnych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kończyny górnej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nadbrzusze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tętnic miednicy mniejszej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Angio</w:t>
      </w:r>
      <w:proofErr w:type="spellEnd"/>
      <w:r w:rsidRPr="00FF78AF">
        <w:rPr>
          <w:rFonts w:ascii="Times New Roman" w:hAnsi="Times New Roman" w:cs="Times New Roman"/>
        </w:rPr>
        <w:t xml:space="preserve"> tętnic szyjnych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TK – Tomografia komputerowa – Bronchografia TK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F78AF">
        <w:rPr>
          <w:rFonts w:ascii="Times New Roman" w:hAnsi="Times New Roman" w:cs="Times New Roman"/>
        </w:rPr>
        <w:t>Kolonografia</w:t>
      </w:r>
      <w:proofErr w:type="spellEnd"/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TK – Tomografia komputerowa – naczyń wieńcowych – tętnice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TK – Tomografia komputerowa – nadgarstka + artrografia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TK – Tomografia komputerowa – stawu barkowego + artrografia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TK – Tomografia komputerowa – stawu kolanowego + artrografia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TK – Tomografia komputerowa – stawu łokciowego + artrografia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TK – Tomografia komputerowa – stawu skokowego + artrografia</w:t>
      </w:r>
    </w:p>
    <w:p w:rsidR="00C936AF" w:rsidRPr="00FF78AF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TK – Tomografia komputerowa – szczęka, żuchwa – badanie stomatolog (implantologia)</w:t>
      </w:r>
    </w:p>
    <w:p w:rsidR="00C936AF" w:rsidRPr="00FF78AF" w:rsidRDefault="00C936AF" w:rsidP="00E12BC2">
      <w:pPr>
        <w:rPr>
          <w:rFonts w:ascii="Times New Roman" w:hAnsi="Times New Roman" w:cs="Times New Roman"/>
        </w:rPr>
      </w:pP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8. Inne badania diagnostyczne:  </w:t>
      </w:r>
    </w:p>
    <w:p w:rsidR="00FB0F63" w:rsidRPr="00FF78AF" w:rsidRDefault="00E12BC2" w:rsidP="00FB0F63">
      <w:pPr>
        <w:spacing w:after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Spirometria bez leku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Spirometria z lekiem 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Audiometr standardowy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Densytometria kręgosłup lędźwiowy (ocena kości beleczkowej) - screening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Densytometria szyjka kości udowej (ocena kości korowej) - screening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6) Badanie </w:t>
      </w:r>
      <w:proofErr w:type="spellStart"/>
      <w:r w:rsidRPr="00FF78AF">
        <w:rPr>
          <w:rFonts w:ascii="Times New Roman" w:hAnsi="Times New Roman" w:cs="Times New Roman"/>
        </w:rPr>
        <w:t>uroflowmetryczne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Badanie histopatologiczne materiał z biopsji cienkoigłowej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Mammografia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</w:t>
      </w:r>
      <w:r w:rsidR="00C936AF" w:rsidRPr="00FF78AF">
        <w:rPr>
          <w:rFonts w:ascii="Times New Roman" w:hAnsi="Times New Roman" w:cs="Times New Roman"/>
        </w:rPr>
        <w:t xml:space="preserve">Mammografia - zdjęcie celowane </w:t>
      </w:r>
      <w:r w:rsidR="00C936AF" w:rsidRPr="00FF78AF">
        <w:rPr>
          <w:rFonts w:ascii="Times New Roman" w:hAnsi="Times New Roman" w:cs="Times New Roman"/>
        </w:rPr>
        <w:br/>
        <w:t>10)</w:t>
      </w:r>
      <w:r w:rsidR="00FB0F63" w:rsidRPr="00FF78AF">
        <w:rPr>
          <w:rFonts w:ascii="Times New Roman" w:hAnsi="Times New Roman" w:cs="Times New Roman"/>
        </w:rPr>
        <w:t xml:space="preserve"> ) Spirometria – próba rozkurczowa</w:t>
      </w:r>
      <w:r w:rsidR="00FB0F63" w:rsidRPr="00FF78AF">
        <w:rPr>
          <w:rFonts w:ascii="Times New Roman" w:hAnsi="Times New Roman" w:cs="Times New Roman"/>
        </w:rPr>
        <w:br/>
        <w:t>11)  Audiometr standardowy – audiometria nadprogowa</w:t>
      </w:r>
      <w:r w:rsidR="00FB0F63" w:rsidRPr="00FF78AF">
        <w:rPr>
          <w:rFonts w:ascii="Times New Roman" w:hAnsi="Times New Roman" w:cs="Times New Roman"/>
        </w:rPr>
        <w:br/>
        <w:t>12) Audiometr standardowy – audiometria słowna</w:t>
      </w:r>
      <w:r w:rsidR="00FB0F63" w:rsidRPr="00FF78AF">
        <w:rPr>
          <w:rFonts w:ascii="Times New Roman" w:hAnsi="Times New Roman" w:cs="Times New Roman"/>
        </w:rPr>
        <w:br/>
        <w:t xml:space="preserve">13) </w:t>
      </w:r>
      <w:proofErr w:type="spellStart"/>
      <w:r w:rsidR="00FB0F63" w:rsidRPr="00FF78AF">
        <w:rPr>
          <w:rFonts w:ascii="Times New Roman" w:hAnsi="Times New Roman" w:cs="Times New Roman"/>
        </w:rPr>
        <w:t>Tympanometria</w:t>
      </w:r>
      <w:proofErr w:type="spellEnd"/>
      <w:r w:rsidR="00FB0F63" w:rsidRPr="00FF78AF">
        <w:rPr>
          <w:rFonts w:ascii="Times New Roman" w:hAnsi="Times New Roman" w:cs="Times New Roman"/>
        </w:rPr>
        <w:br/>
        <w:t xml:space="preserve">14) </w:t>
      </w:r>
      <w:proofErr w:type="spellStart"/>
      <w:r w:rsidR="00FB0F63" w:rsidRPr="00FF78AF">
        <w:rPr>
          <w:rFonts w:ascii="Times New Roman" w:hAnsi="Times New Roman" w:cs="Times New Roman"/>
        </w:rPr>
        <w:t>Kolposkopia</w:t>
      </w:r>
      <w:proofErr w:type="spellEnd"/>
      <w:r w:rsidR="00FB0F63" w:rsidRPr="00FF78AF">
        <w:rPr>
          <w:rFonts w:ascii="Times New Roman" w:hAnsi="Times New Roman" w:cs="Times New Roman"/>
        </w:rPr>
        <w:br/>
        <w:t xml:space="preserve">15) </w:t>
      </w:r>
      <w:proofErr w:type="spellStart"/>
      <w:r w:rsidR="00FB0F63" w:rsidRPr="00FF78AF">
        <w:rPr>
          <w:rFonts w:ascii="Times New Roman" w:hAnsi="Times New Roman" w:cs="Times New Roman"/>
        </w:rPr>
        <w:t>Pachymetria</w:t>
      </w:r>
      <w:proofErr w:type="spellEnd"/>
      <w:r w:rsidR="00FB0F63" w:rsidRPr="00FF78AF">
        <w:rPr>
          <w:rFonts w:ascii="Times New Roman" w:hAnsi="Times New Roman" w:cs="Times New Roman"/>
        </w:rPr>
        <w:br/>
        <w:t>16) Badanie GDX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Badanie OCT – dwoje oczu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Badanie OCT – jedno oko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Próba błędnikowa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ABR – diagnostyka różnicowa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ABR – latencje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Badanie słuchu – Charakterystyka szumu usznego (</w:t>
      </w:r>
      <w:proofErr w:type="spellStart"/>
      <w:r w:rsidRPr="00FF78AF">
        <w:rPr>
          <w:rFonts w:ascii="Times New Roman" w:hAnsi="Times New Roman" w:cs="Times New Roman"/>
        </w:rPr>
        <w:t>ChS</w:t>
      </w:r>
      <w:proofErr w:type="spellEnd"/>
      <w:r w:rsidRPr="00FF78AF">
        <w:rPr>
          <w:rFonts w:ascii="Times New Roman" w:hAnsi="Times New Roman" w:cs="Times New Roman"/>
        </w:rPr>
        <w:t>)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Badanie słuchu – Oznaczenie progu dyskomfortu słyszenia (UCL)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proofErr w:type="spellStart"/>
      <w:r w:rsidRPr="00FF78AF">
        <w:rPr>
          <w:rFonts w:ascii="Times New Roman" w:hAnsi="Times New Roman" w:cs="Times New Roman"/>
        </w:rPr>
        <w:t>Otoemisja</w:t>
      </w:r>
      <w:proofErr w:type="spellEnd"/>
      <w:r w:rsidRPr="00FF78AF">
        <w:rPr>
          <w:rFonts w:ascii="Times New Roman" w:hAnsi="Times New Roman" w:cs="Times New Roman"/>
        </w:rPr>
        <w:t xml:space="preserve"> akustyczna</w:t>
      </w:r>
    </w:p>
    <w:p w:rsidR="00FB0F63" w:rsidRPr="00FF78AF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proofErr w:type="spellStart"/>
      <w:r w:rsidRPr="00FF78AF">
        <w:rPr>
          <w:rFonts w:ascii="Times New Roman" w:hAnsi="Times New Roman" w:cs="Times New Roman"/>
        </w:rPr>
        <w:t>Elektronystagmografia</w:t>
      </w:r>
      <w:proofErr w:type="spellEnd"/>
      <w:r w:rsidRPr="00FF78AF">
        <w:rPr>
          <w:rFonts w:ascii="Times New Roman" w:hAnsi="Times New Roman" w:cs="Times New Roman"/>
        </w:rPr>
        <w:t xml:space="preserve"> (ENG)</w:t>
      </w:r>
    </w:p>
    <w:p w:rsidR="00FB0F63" w:rsidRPr="00FF78AF" w:rsidRDefault="00FB0F63" w:rsidP="00E12BC2">
      <w:pPr>
        <w:rPr>
          <w:rFonts w:ascii="Times New Roman" w:hAnsi="Times New Roman" w:cs="Times New Roman"/>
          <w:b/>
        </w:rPr>
      </w:pP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9. Testy alergiczne </w:t>
      </w:r>
    </w:p>
    <w:p w:rsidR="00A05BCF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Zamawiający wymaga dostępu do testów alergicznych wedle poniższych zakresów: </w:t>
      </w:r>
    </w:p>
    <w:p w:rsidR="00A05BCF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Skórne testy alergiczne: Usługa musi obejmować wykonanie testów  alergicznych metodą nakłuć.  a) testy alergiczne skórne 1 punkt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b) testy alergiczne skórne panel pokarmowy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c) testy alergiczne skórne panel wziewny </w:t>
      </w:r>
    </w:p>
    <w:p w:rsidR="00A05BCF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2) Testy płatkowe/kontaktowe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3) Testy alergiczne z krwi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V. REHABILITACJA – ZABI</w:t>
      </w:r>
      <w:r w:rsidR="00A05BCF" w:rsidRPr="00FF78AF">
        <w:rPr>
          <w:rFonts w:ascii="Times New Roman" w:hAnsi="Times New Roman" w:cs="Times New Roman"/>
          <w:b/>
        </w:rPr>
        <w:t xml:space="preserve">EGI LECZNICZO-REHABILITACYJNE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Abonament nie obejmuje kosztów rehabilitacji w przypadku wad wrodzonych i ich następstw, urazów okołoporodowych, przewlekłych chorób tkanki łącznej i ich następstw, po incydentach wieńcowych, po incydentach neurologicznych i naczyniowo-mózgowych, rehabilitacji metodami neurofizjologicznymi ora</w:t>
      </w:r>
      <w:r w:rsidR="00FB0F63" w:rsidRPr="00FF78AF">
        <w:rPr>
          <w:rFonts w:ascii="Times New Roman" w:hAnsi="Times New Roman" w:cs="Times New Roman"/>
        </w:rPr>
        <w:t xml:space="preserve">z usług o charakterze fitness. 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A05BCF" w:rsidP="00FB0F63">
      <w:pPr>
        <w:pStyle w:val="Akapitzlist"/>
        <w:ind w:left="0"/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Konsultacja rehabilitanta (fizjoterapeuty) </w:t>
      </w:r>
      <w:r w:rsidRPr="00FF78AF">
        <w:rPr>
          <w:rFonts w:ascii="Times New Roman" w:hAnsi="Times New Roman" w:cs="Times New Roman"/>
        </w:rPr>
        <w:br/>
        <w:t>2) Konsultacja lek</w:t>
      </w:r>
      <w:r w:rsidR="00FB0F63" w:rsidRPr="00FF78AF">
        <w:rPr>
          <w:rFonts w:ascii="Times New Roman" w:hAnsi="Times New Roman" w:cs="Times New Roman"/>
        </w:rPr>
        <w:t xml:space="preserve">arza rehabilitacji medycznej  </w:t>
      </w:r>
      <w:r w:rsidR="00FB0F63" w:rsidRPr="00FF78AF">
        <w:rPr>
          <w:rFonts w:ascii="Times New Roman" w:hAnsi="Times New Roman" w:cs="Times New Roman"/>
        </w:rPr>
        <w:br/>
        <w:t>3</w:t>
      </w:r>
      <w:r w:rsidRPr="00FF78AF">
        <w:rPr>
          <w:rFonts w:ascii="Times New Roman" w:hAnsi="Times New Roman" w:cs="Times New Roman"/>
        </w:rPr>
        <w:t>) Fizykoterapia - e</w:t>
      </w:r>
      <w:r w:rsidR="00FB0F63" w:rsidRPr="00FF78AF">
        <w:rPr>
          <w:rFonts w:ascii="Times New Roman" w:hAnsi="Times New Roman" w:cs="Times New Roman"/>
        </w:rPr>
        <w:t xml:space="preserve">lektrostymulacja </w:t>
      </w:r>
      <w:proofErr w:type="spellStart"/>
      <w:r w:rsidR="00FB0F63" w:rsidRPr="00FF78AF">
        <w:rPr>
          <w:rFonts w:ascii="Times New Roman" w:hAnsi="Times New Roman" w:cs="Times New Roman"/>
        </w:rPr>
        <w:t>mm.k.dolnej</w:t>
      </w:r>
      <w:proofErr w:type="spellEnd"/>
      <w:r w:rsidR="00FB0F63" w:rsidRPr="00FF78AF">
        <w:rPr>
          <w:rFonts w:ascii="Times New Roman" w:hAnsi="Times New Roman" w:cs="Times New Roman"/>
        </w:rPr>
        <w:t xml:space="preserve">  </w:t>
      </w:r>
      <w:r w:rsidR="00FB0F63" w:rsidRPr="00FF78AF">
        <w:rPr>
          <w:rFonts w:ascii="Times New Roman" w:hAnsi="Times New Roman" w:cs="Times New Roman"/>
        </w:rPr>
        <w:br/>
        <w:t>4</w:t>
      </w:r>
      <w:r w:rsidRPr="00FF78AF">
        <w:rPr>
          <w:rFonts w:ascii="Times New Roman" w:hAnsi="Times New Roman" w:cs="Times New Roman"/>
        </w:rPr>
        <w:t>) Fizykoterapia - e</w:t>
      </w:r>
      <w:r w:rsidR="00FB0F63" w:rsidRPr="00FF78AF">
        <w:rPr>
          <w:rFonts w:ascii="Times New Roman" w:hAnsi="Times New Roman" w:cs="Times New Roman"/>
        </w:rPr>
        <w:t xml:space="preserve">lektrostymulacja </w:t>
      </w:r>
      <w:proofErr w:type="spellStart"/>
      <w:r w:rsidR="00FB0F63" w:rsidRPr="00FF78AF">
        <w:rPr>
          <w:rFonts w:ascii="Times New Roman" w:hAnsi="Times New Roman" w:cs="Times New Roman"/>
        </w:rPr>
        <w:t>mm.k.górnej</w:t>
      </w:r>
      <w:proofErr w:type="spellEnd"/>
      <w:r w:rsidR="00FB0F63" w:rsidRPr="00FF78AF">
        <w:rPr>
          <w:rFonts w:ascii="Times New Roman" w:hAnsi="Times New Roman" w:cs="Times New Roman"/>
        </w:rPr>
        <w:t xml:space="preserve">  </w:t>
      </w:r>
      <w:r w:rsidR="00FB0F63" w:rsidRPr="00FF78AF">
        <w:rPr>
          <w:rFonts w:ascii="Times New Roman" w:hAnsi="Times New Roman" w:cs="Times New Roman"/>
        </w:rPr>
        <w:br/>
        <w:t>5</w:t>
      </w:r>
      <w:r w:rsidRPr="00FF78AF">
        <w:rPr>
          <w:rFonts w:ascii="Times New Roman" w:hAnsi="Times New Roman" w:cs="Times New Roman"/>
        </w:rPr>
        <w:t xml:space="preserve">) Fizykoterapia - elektrostymulacja krtań </w:t>
      </w:r>
      <w:r w:rsidRPr="00FF78AF">
        <w:rPr>
          <w:rFonts w:ascii="Times New Roman" w:hAnsi="Times New Roman" w:cs="Times New Roman"/>
        </w:rPr>
        <w:br/>
        <w:t xml:space="preserve">7)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kręgosłup lędźwiowy </w:t>
      </w:r>
      <w:r w:rsidRPr="00FF78AF">
        <w:rPr>
          <w:rFonts w:ascii="Times New Roman" w:hAnsi="Times New Roman" w:cs="Times New Roman"/>
        </w:rPr>
        <w:br/>
        <w:t xml:space="preserve">8)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kręgosłup piersiowy </w:t>
      </w:r>
      <w:r w:rsidRPr="00FF78AF">
        <w:rPr>
          <w:rFonts w:ascii="Times New Roman" w:hAnsi="Times New Roman" w:cs="Times New Roman"/>
        </w:rPr>
        <w:br/>
        <w:t xml:space="preserve">9)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kręgosłup szyjny </w:t>
      </w:r>
      <w:r w:rsidRPr="00FF78AF">
        <w:rPr>
          <w:rFonts w:ascii="Times New Roman" w:hAnsi="Times New Roman" w:cs="Times New Roman"/>
        </w:rPr>
        <w:br/>
        <w:t xml:space="preserve">10)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nadgarstek  </w:t>
      </w:r>
      <w:r w:rsidRPr="00FF78AF">
        <w:rPr>
          <w:rFonts w:ascii="Times New Roman" w:hAnsi="Times New Roman" w:cs="Times New Roman"/>
        </w:rPr>
        <w:br/>
        <w:t xml:space="preserve">11)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podudzie </w:t>
      </w:r>
      <w:r w:rsidRPr="00FF78AF">
        <w:rPr>
          <w:rFonts w:ascii="Times New Roman" w:hAnsi="Times New Roman" w:cs="Times New Roman"/>
        </w:rPr>
        <w:br/>
        <w:t xml:space="preserve">12)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przedramię  </w:t>
      </w:r>
      <w:r w:rsidRPr="00FF78AF">
        <w:rPr>
          <w:rFonts w:ascii="Times New Roman" w:hAnsi="Times New Roman" w:cs="Times New Roman"/>
        </w:rPr>
        <w:br/>
        <w:t xml:space="preserve">13)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ramię 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14)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ręka  </w:t>
      </w:r>
      <w:r w:rsidRPr="00FF78AF">
        <w:rPr>
          <w:rFonts w:ascii="Times New Roman" w:hAnsi="Times New Roman" w:cs="Times New Roman"/>
        </w:rPr>
        <w:br/>
        <w:t xml:space="preserve">15)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staw barkowy  </w:t>
      </w:r>
      <w:r w:rsidRPr="00FF78AF">
        <w:rPr>
          <w:rFonts w:ascii="Times New Roman" w:hAnsi="Times New Roman" w:cs="Times New Roman"/>
        </w:rPr>
        <w:br/>
        <w:t xml:space="preserve">16)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staw biodrowy  </w:t>
      </w:r>
      <w:r w:rsidRPr="00FF78AF">
        <w:rPr>
          <w:rFonts w:ascii="Times New Roman" w:hAnsi="Times New Roman" w:cs="Times New Roman"/>
        </w:rPr>
        <w:br/>
        <w:t xml:space="preserve">17)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staw kolanowy  </w:t>
      </w:r>
      <w:r w:rsidRPr="00FF78AF">
        <w:rPr>
          <w:rFonts w:ascii="Times New Roman" w:hAnsi="Times New Roman" w:cs="Times New Roman"/>
        </w:rPr>
        <w:br/>
        <w:t xml:space="preserve">18)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staw łokciowy  </w:t>
      </w:r>
      <w:r w:rsidRPr="00FF78AF">
        <w:rPr>
          <w:rFonts w:ascii="Times New Roman" w:hAnsi="Times New Roman" w:cs="Times New Roman"/>
        </w:rPr>
        <w:br/>
        <w:t xml:space="preserve">19)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staw skokowy  </w:t>
      </w:r>
      <w:r w:rsidRPr="00FF78AF">
        <w:rPr>
          <w:rFonts w:ascii="Times New Roman" w:hAnsi="Times New Roman" w:cs="Times New Roman"/>
        </w:rPr>
        <w:br/>
        <w:t xml:space="preserve">20)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stopa  </w:t>
      </w:r>
      <w:r w:rsidRPr="00FF78AF">
        <w:rPr>
          <w:rFonts w:ascii="Times New Roman" w:hAnsi="Times New Roman" w:cs="Times New Roman"/>
        </w:rPr>
        <w:br/>
        <w:t xml:space="preserve">21) Fizykoterapia - </w:t>
      </w:r>
      <w:proofErr w:type="spellStart"/>
      <w:r w:rsidRPr="00FF78AF">
        <w:rPr>
          <w:rFonts w:ascii="Times New Roman" w:hAnsi="Times New Roman" w:cs="Times New Roman"/>
        </w:rPr>
        <w:t>fonoforeza</w:t>
      </w:r>
      <w:proofErr w:type="spellEnd"/>
      <w:r w:rsidRPr="00FF78AF">
        <w:rPr>
          <w:rFonts w:ascii="Times New Roman" w:hAnsi="Times New Roman" w:cs="Times New Roman"/>
        </w:rPr>
        <w:t xml:space="preserve"> udo  </w:t>
      </w:r>
      <w:r w:rsidRPr="00FF78AF">
        <w:rPr>
          <w:rFonts w:ascii="Times New Roman" w:hAnsi="Times New Roman" w:cs="Times New Roman"/>
        </w:rPr>
        <w:br/>
        <w:t xml:space="preserve">22) Fizykoterapia - galwanizacja kręgosłup lędźwiowy </w:t>
      </w:r>
      <w:r w:rsidRPr="00FF78AF">
        <w:rPr>
          <w:rFonts w:ascii="Times New Roman" w:hAnsi="Times New Roman" w:cs="Times New Roman"/>
        </w:rPr>
        <w:br/>
        <w:t xml:space="preserve">23) Fizykoterapia - galwanizacja kręgosłup piersiowy </w:t>
      </w:r>
      <w:r w:rsidRPr="00FF78AF">
        <w:rPr>
          <w:rFonts w:ascii="Times New Roman" w:hAnsi="Times New Roman" w:cs="Times New Roman"/>
        </w:rPr>
        <w:br/>
        <w:t xml:space="preserve">24) Fizykoterapia - galwanizacja kręgosłup szyjny </w:t>
      </w:r>
      <w:r w:rsidRPr="00FF78AF">
        <w:rPr>
          <w:rFonts w:ascii="Times New Roman" w:hAnsi="Times New Roman" w:cs="Times New Roman"/>
        </w:rPr>
        <w:br/>
        <w:t xml:space="preserve">25) Fizykoterapia - galwanizacja krtań </w:t>
      </w:r>
      <w:r w:rsidRPr="00FF78AF">
        <w:rPr>
          <w:rFonts w:ascii="Times New Roman" w:hAnsi="Times New Roman" w:cs="Times New Roman"/>
        </w:rPr>
        <w:br/>
        <w:t xml:space="preserve">26) Fizykoterapia - galwanizacja nadgarstek  </w:t>
      </w:r>
      <w:r w:rsidRPr="00FF78AF">
        <w:rPr>
          <w:rFonts w:ascii="Times New Roman" w:hAnsi="Times New Roman" w:cs="Times New Roman"/>
        </w:rPr>
        <w:br/>
        <w:t xml:space="preserve">27) Fizykoterapia - galwanizacja podudzie  </w:t>
      </w:r>
      <w:r w:rsidRPr="00FF78AF">
        <w:rPr>
          <w:rFonts w:ascii="Times New Roman" w:hAnsi="Times New Roman" w:cs="Times New Roman"/>
        </w:rPr>
        <w:br/>
        <w:t xml:space="preserve">28) Fizykoterapia - galwanizacja </w:t>
      </w:r>
      <w:proofErr w:type="spellStart"/>
      <w:r w:rsidRPr="00FF78AF">
        <w:rPr>
          <w:rFonts w:ascii="Times New Roman" w:hAnsi="Times New Roman" w:cs="Times New Roman"/>
        </w:rPr>
        <w:t>przedramie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29) Fizykoterapia - galwanizacja ramię  </w:t>
      </w:r>
      <w:r w:rsidRPr="00FF78AF">
        <w:rPr>
          <w:rFonts w:ascii="Times New Roman" w:hAnsi="Times New Roman" w:cs="Times New Roman"/>
        </w:rPr>
        <w:br/>
        <w:t xml:space="preserve">30) Fizykoterapia - galwanizacja ręka  </w:t>
      </w:r>
      <w:r w:rsidRPr="00FF78AF">
        <w:rPr>
          <w:rFonts w:ascii="Times New Roman" w:hAnsi="Times New Roman" w:cs="Times New Roman"/>
        </w:rPr>
        <w:br/>
        <w:t xml:space="preserve">31) Fizykoterapia - galwanizacja staw barkowy  </w:t>
      </w:r>
      <w:r w:rsidRPr="00FF78AF">
        <w:rPr>
          <w:rFonts w:ascii="Times New Roman" w:hAnsi="Times New Roman" w:cs="Times New Roman"/>
        </w:rPr>
        <w:br/>
        <w:t xml:space="preserve">32) Fizykoterapia - galwanizacja staw biodrowy  </w:t>
      </w:r>
      <w:r w:rsidRPr="00FF78AF">
        <w:rPr>
          <w:rFonts w:ascii="Times New Roman" w:hAnsi="Times New Roman" w:cs="Times New Roman"/>
        </w:rPr>
        <w:br/>
        <w:t xml:space="preserve">33) Fizykoterapia - galwanizacja staw kolanowy  </w:t>
      </w:r>
      <w:r w:rsidRPr="00FF78AF">
        <w:rPr>
          <w:rFonts w:ascii="Times New Roman" w:hAnsi="Times New Roman" w:cs="Times New Roman"/>
        </w:rPr>
        <w:br/>
        <w:t xml:space="preserve">34) Fizykoterapia - galwanizacja staw łokciowy  </w:t>
      </w:r>
      <w:r w:rsidRPr="00FF78AF">
        <w:rPr>
          <w:rFonts w:ascii="Times New Roman" w:hAnsi="Times New Roman" w:cs="Times New Roman"/>
        </w:rPr>
        <w:br/>
        <w:t xml:space="preserve">35) Fizykoterapia - galwanizacja staw skokowy  </w:t>
      </w:r>
      <w:r w:rsidRPr="00FF78AF">
        <w:rPr>
          <w:rFonts w:ascii="Times New Roman" w:hAnsi="Times New Roman" w:cs="Times New Roman"/>
        </w:rPr>
        <w:br/>
        <w:t xml:space="preserve">36) Fizykoterapia - galwanizacja stopa  </w:t>
      </w:r>
      <w:r w:rsidRPr="00FF78AF">
        <w:rPr>
          <w:rFonts w:ascii="Times New Roman" w:hAnsi="Times New Roman" w:cs="Times New Roman"/>
        </w:rPr>
        <w:br/>
        <w:t xml:space="preserve">37) Fizykoterapia - galwanizacja udo  </w:t>
      </w:r>
      <w:r w:rsidRPr="00FF78AF">
        <w:rPr>
          <w:rFonts w:ascii="Times New Roman" w:hAnsi="Times New Roman" w:cs="Times New Roman"/>
        </w:rPr>
        <w:br/>
        <w:t xml:space="preserve">38) Fizykoterapia - jonoforeza kręgosłup lędźwiowy </w:t>
      </w:r>
      <w:r w:rsidRPr="00FF78AF">
        <w:rPr>
          <w:rFonts w:ascii="Times New Roman" w:hAnsi="Times New Roman" w:cs="Times New Roman"/>
        </w:rPr>
        <w:br/>
        <w:t xml:space="preserve">39) Fizykoterapia - jonoforeza kręgosłup piersiowy </w:t>
      </w:r>
      <w:r w:rsidRPr="00FF78AF">
        <w:rPr>
          <w:rFonts w:ascii="Times New Roman" w:hAnsi="Times New Roman" w:cs="Times New Roman"/>
        </w:rPr>
        <w:br/>
        <w:t xml:space="preserve">40) Fizykoterapia - jonoforeza kręgosłup szyjny </w:t>
      </w:r>
      <w:r w:rsidRPr="00FF78AF">
        <w:rPr>
          <w:rFonts w:ascii="Times New Roman" w:hAnsi="Times New Roman" w:cs="Times New Roman"/>
        </w:rPr>
        <w:br/>
        <w:t xml:space="preserve">41) Fizykoterapia - jonoforeza krtań </w:t>
      </w:r>
      <w:r w:rsidRPr="00FF78AF">
        <w:rPr>
          <w:rFonts w:ascii="Times New Roman" w:hAnsi="Times New Roman" w:cs="Times New Roman"/>
        </w:rPr>
        <w:br/>
        <w:t xml:space="preserve">42) Fizykoterapia - jonoforeza nadgarstek  </w:t>
      </w:r>
      <w:r w:rsidRPr="00FF78AF">
        <w:rPr>
          <w:rFonts w:ascii="Times New Roman" w:hAnsi="Times New Roman" w:cs="Times New Roman"/>
        </w:rPr>
        <w:br/>
        <w:t xml:space="preserve">43) Fizykoterapia - jonoforeza podudzie  </w:t>
      </w:r>
      <w:r w:rsidRPr="00FF78AF">
        <w:rPr>
          <w:rFonts w:ascii="Times New Roman" w:hAnsi="Times New Roman" w:cs="Times New Roman"/>
        </w:rPr>
        <w:br/>
        <w:t xml:space="preserve">44) Fizykoterapia - jonoforeza przedramię </w:t>
      </w:r>
      <w:r w:rsidRPr="00FF78AF">
        <w:rPr>
          <w:rFonts w:ascii="Times New Roman" w:hAnsi="Times New Roman" w:cs="Times New Roman"/>
        </w:rPr>
        <w:br/>
        <w:t xml:space="preserve">45) Fizykoterapia - jonoforeza ramię  </w:t>
      </w:r>
      <w:r w:rsidRPr="00FF78AF">
        <w:rPr>
          <w:rFonts w:ascii="Times New Roman" w:hAnsi="Times New Roman" w:cs="Times New Roman"/>
        </w:rPr>
        <w:br/>
        <w:t xml:space="preserve">46) Fizykoterapia - jonoforeza ręka  </w:t>
      </w:r>
      <w:r w:rsidRPr="00FF78AF">
        <w:rPr>
          <w:rFonts w:ascii="Times New Roman" w:hAnsi="Times New Roman" w:cs="Times New Roman"/>
        </w:rPr>
        <w:br/>
        <w:t xml:space="preserve">47) Fizykoterapia - jonoforeza staw barkowy </w:t>
      </w:r>
      <w:r w:rsidRPr="00FF78AF">
        <w:rPr>
          <w:rFonts w:ascii="Times New Roman" w:hAnsi="Times New Roman" w:cs="Times New Roman"/>
        </w:rPr>
        <w:br/>
        <w:t xml:space="preserve">48) Fizykoterapia - jonoforeza staw biodrowy </w:t>
      </w:r>
      <w:r w:rsidRPr="00FF78AF">
        <w:rPr>
          <w:rFonts w:ascii="Times New Roman" w:hAnsi="Times New Roman" w:cs="Times New Roman"/>
        </w:rPr>
        <w:br/>
        <w:t xml:space="preserve">49) Fizykoterapia - jonoforeza staw kolanowy  </w:t>
      </w:r>
      <w:r w:rsidRPr="00FF78AF">
        <w:rPr>
          <w:rFonts w:ascii="Times New Roman" w:hAnsi="Times New Roman" w:cs="Times New Roman"/>
        </w:rPr>
        <w:br/>
        <w:t xml:space="preserve">50) Fizykoterapia - jonoforeza staw łokciowy </w:t>
      </w:r>
      <w:r w:rsidRPr="00FF78AF">
        <w:rPr>
          <w:rFonts w:ascii="Times New Roman" w:hAnsi="Times New Roman" w:cs="Times New Roman"/>
        </w:rPr>
        <w:br/>
        <w:t xml:space="preserve">51) Fizykoterapia - jonoforeza staw skokowy  </w:t>
      </w:r>
      <w:r w:rsidRPr="00FF78AF">
        <w:rPr>
          <w:rFonts w:ascii="Times New Roman" w:hAnsi="Times New Roman" w:cs="Times New Roman"/>
        </w:rPr>
        <w:br/>
        <w:t xml:space="preserve">52) Fizykoterapia - jonoforeza stopa  </w:t>
      </w:r>
      <w:r w:rsidRPr="00FF78AF">
        <w:rPr>
          <w:rFonts w:ascii="Times New Roman" w:hAnsi="Times New Roman" w:cs="Times New Roman"/>
        </w:rPr>
        <w:br/>
        <w:t xml:space="preserve">53) Fizykoterapia - jonoforeza udo  </w:t>
      </w:r>
      <w:r w:rsidRPr="00FF78AF">
        <w:rPr>
          <w:rFonts w:ascii="Times New Roman" w:hAnsi="Times New Roman" w:cs="Times New Roman"/>
        </w:rPr>
        <w:br/>
        <w:t xml:space="preserve">54) Fizykoterapia - krioterapia miejscowa kręgosłup lędźwiowy </w:t>
      </w:r>
      <w:r w:rsidRPr="00FF78AF">
        <w:rPr>
          <w:rFonts w:ascii="Times New Roman" w:hAnsi="Times New Roman" w:cs="Times New Roman"/>
        </w:rPr>
        <w:br/>
        <w:t xml:space="preserve">55) Fizykoterapia - krioterapia miejscowa kręgosłup piersiowy </w:t>
      </w:r>
      <w:r w:rsidRPr="00FF78AF">
        <w:rPr>
          <w:rFonts w:ascii="Times New Roman" w:hAnsi="Times New Roman" w:cs="Times New Roman"/>
        </w:rPr>
        <w:br/>
        <w:t xml:space="preserve">56) Fizykoterapia - krioterapia miejscowa kręgosłup szyjny </w:t>
      </w:r>
      <w:r w:rsidRPr="00FF78AF">
        <w:rPr>
          <w:rFonts w:ascii="Times New Roman" w:hAnsi="Times New Roman" w:cs="Times New Roman"/>
        </w:rPr>
        <w:br/>
        <w:t xml:space="preserve">57) Fizykoterapia - krioterapia miejscowa nadgarstek  </w:t>
      </w:r>
      <w:r w:rsidRPr="00FF78AF">
        <w:rPr>
          <w:rFonts w:ascii="Times New Roman" w:hAnsi="Times New Roman" w:cs="Times New Roman"/>
        </w:rPr>
        <w:br/>
        <w:t xml:space="preserve">58) Fizykoterapia - krioterapia miejscowa podudzie  </w:t>
      </w:r>
      <w:r w:rsidRPr="00FF78AF">
        <w:rPr>
          <w:rFonts w:ascii="Times New Roman" w:hAnsi="Times New Roman" w:cs="Times New Roman"/>
        </w:rPr>
        <w:br/>
        <w:t xml:space="preserve">59) Fizykoterapia - krioterapia miejscowa przedramię  </w:t>
      </w:r>
      <w:r w:rsidRPr="00FF78AF">
        <w:rPr>
          <w:rFonts w:ascii="Times New Roman" w:hAnsi="Times New Roman" w:cs="Times New Roman"/>
        </w:rPr>
        <w:br/>
        <w:t xml:space="preserve">60) Fizykoterapia - krioterapia miejscowa ramię  </w:t>
      </w:r>
      <w:r w:rsidRPr="00FF78AF">
        <w:rPr>
          <w:rFonts w:ascii="Times New Roman" w:hAnsi="Times New Roman" w:cs="Times New Roman"/>
        </w:rPr>
        <w:br/>
        <w:t xml:space="preserve">61) Fizykoterapia - krioterapia miejscowa ręka  </w:t>
      </w:r>
      <w:r w:rsidRPr="00FF78AF">
        <w:rPr>
          <w:rFonts w:ascii="Times New Roman" w:hAnsi="Times New Roman" w:cs="Times New Roman"/>
        </w:rPr>
        <w:br/>
        <w:t xml:space="preserve">62) Fizykoterapia - krioterapia miejscowa staw barkowy  </w:t>
      </w:r>
      <w:r w:rsidRPr="00FF78AF">
        <w:rPr>
          <w:rFonts w:ascii="Times New Roman" w:hAnsi="Times New Roman" w:cs="Times New Roman"/>
        </w:rPr>
        <w:br/>
        <w:t xml:space="preserve">63) Fizykoterapia - krioterapia miejscowa staw biodrowy  </w:t>
      </w:r>
      <w:r w:rsidRPr="00FF78AF">
        <w:rPr>
          <w:rFonts w:ascii="Times New Roman" w:hAnsi="Times New Roman" w:cs="Times New Roman"/>
        </w:rPr>
        <w:br/>
        <w:t xml:space="preserve">64) Fizykoterapia - krioterapia miejscowa staw kolanowy 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65) Fizykoterapia - krioterapia miejscowa staw łokciowy  </w:t>
      </w:r>
      <w:r w:rsidRPr="00FF78AF">
        <w:rPr>
          <w:rFonts w:ascii="Times New Roman" w:hAnsi="Times New Roman" w:cs="Times New Roman"/>
        </w:rPr>
        <w:br/>
        <w:t xml:space="preserve">66) Fizykoterapia - krioterapia miejscowa staw skokowy  </w:t>
      </w:r>
      <w:r w:rsidRPr="00FF78AF">
        <w:rPr>
          <w:rFonts w:ascii="Times New Roman" w:hAnsi="Times New Roman" w:cs="Times New Roman"/>
        </w:rPr>
        <w:br/>
        <w:t xml:space="preserve">67) Fizykoterapia - krioterapia miejscowa stopa  </w:t>
      </w:r>
      <w:r w:rsidRPr="00FF78AF">
        <w:rPr>
          <w:rFonts w:ascii="Times New Roman" w:hAnsi="Times New Roman" w:cs="Times New Roman"/>
        </w:rPr>
        <w:br/>
        <w:t xml:space="preserve">68) Fizykoterapia - krioterapia miejscowa udo  </w:t>
      </w:r>
      <w:r w:rsidRPr="00FF78AF">
        <w:rPr>
          <w:rFonts w:ascii="Times New Roman" w:hAnsi="Times New Roman" w:cs="Times New Roman"/>
        </w:rPr>
        <w:br/>
        <w:t xml:space="preserve">69) Fizykoterapia - laser kręgosłup lędźwiowy </w:t>
      </w:r>
      <w:r w:rsidRPr="00FF78AF">
        <w:rPr>
          <w:rFonts w:ascii="Times New Roman" w:hAnsi="Times New Roman" w:cs="Times New Roman"/>
        </w:rPr>
        <w:br/>
        <w:t xml:space="preserve">70) Fizykoterapia - laser kręgosłup piersiowy </w:t>
      </w:r>
      <w:r w:rsidRPr="00FF78AF">
        <w:rPr>
          <w:rFonts w:ascii="Times New Roman" w:hAnsi="Times New Roman" w:cs="Times New Roman"/>
        </w:rPr>
        <w:br/>
        <w:t xml:space="preserve">71) Fizykoterapia - laser kręgosłup szyjny </w:t>
      </w:r>
      <w:r w:rsidRPr="00FF78AF">
        <w:rPr>
          <w:rFonts w:ascii="Times New Roman" w:hAnsi="Times New Roman" w:cs="Times New Roman"/>
        </w:rPr>
        <w:br/>
        <w:t xml:space="preserve">72) Fizykoterapia - laser nadgarstek  </w:t>
      </w:r>
      <w:r w:rsidRPr="00FF78AF">
        <w:rPr>
          <w:rFonts w:ascii="Times New Roman" w:hAnsi="Times New Roman" w:cs="Times New Roman"/>
        </w:rPr>
        <w:br/>
        <w:t xml:space="preserve">73) Fizykoterapia - laser podudzie  </w:t>
      </w:r>
      <w:r w:rsidRPr="00FF78AF">
        <w:rPr>
          <w:rFonts w:ascii="Times New Roman" w:hAnsi="Times New Roman" w:cs="Times New Roman"/>
        </w:rPr>
        <w:br/>
        <w:t xml:space="preserve">74) Fizykoterapia - laser przedramię  </w:t>
      </w:r>
      <w:r w:rsidRPr="00FF78AF">
        <w:rPr>
          <w:rFonts w:ascii="Times New Roman" w:hAnsi="Times New Roman" w:cs="Times New Roman"/>
        </w:rPr>
        <w:br/>
        <w:t xml:space="preserve">75) Fizykoterapia - laser ramię  </w:t>
      </w:r>
      <w:r w:rsidRPr="00FF78AF">
        <w:rPr>
          <w:rFonts w:ascii="Times New Roman" w:hAnsi="Times New Roman" w:cs="Times New Roman"/>
        </w:rPr>
        <w:br/>
        <w:t xml:space="preserve">76) Fizykoterapia - laser ręka  </w:t>
      </w:r>
      <w:r w:rsidRPr="00FF78AF">
        <w:rPr>
          <w:rFonts w:ascii="Times New Roman" w:hAnsi="Times New Roman" w:cs="Times New Roman"/>
        </w:rPr>
        <w:br/>
        <w:t xml:space="preserve">77) Fizykoterapia - laser staw barkowy  </w:t>
      </w:r>
      <w:r w:rsidRPr="00FF78AF">
        <w:rPr>
          <w:rFonts w:ascii="Times New Roman" w:hAnsi="Times New Roman" w:cs="Times New Roman"/>
        </w:rPr>
        <w:br/>
        <w:t xml:space="preserve">78) Fizykoterapia - laser staw biodrowy  </w:t>
      </w:r>
      <w:r w:rsidRPr="00FF78AF">
        <w:rPr>
          <w:rFonts w:ascii="Times New Roman" w:hAnsi="Times New Roman" w:cs="Times New Roman"/>
        </w:rPr>
        <w:br/>
        <w:t xml:space="preserve">79) Fizykoterapia - laser staw kolanowy  </w:t>
      </w:r>
      <w:r w:rsidRPr="00FF78AF">
        <w:rPr>
          <w:rFonts w:ascii="Times New Roman" w:hAnsi="Times New Roman" w:cs="Times New Roman"/>
        </w:rPr>
        <w:br/>
        <w:t xml:space="preserve">80) Fizykoterapia - laser staw łokciowy  </w:t>
      </w:r>
      <w:r w:rsidRPr="00FF78AF">
        <w:rPr>
          <w:rFonts w:ascii="Times New Roman" w:hAnsi="Times New Roman" w:cs="Times New Roman"/>
        </w:rPr>
        <w:br/>
        <w:t xml:space="preserve">81) Fizykoterapia - laser staw skokowy  </w:t>
      </w:r>
      <w:r w:rsidRPr="00FF78AF">
        <w:rPr>
          <w:rFonts w:ascii="Times New Roman" w:hAnsi="Times New Roman" w:cs="Times New Roman"/>
        </w:rPr>
        <w:br/>
        <w:t xml:space="preserve">82) Fizykoterapia - laser stopa  </w:t>
      </w:r>
      <w:r w:rsidRPr="00FF78AF">
        <w:rPr>
          <w:rFonts w:ascii="Times New Roman" w:hAnsi="Times New Roman" w:cs="Times New Roman"/>
        </w:rPr>
        <w:br/>
        <w:t xml:space="preserve">83) Fizykoterapia - laser udo  </w:t>
      </w:r>
      <w:r w:rsidRPr="00FF78AF">
        <w:rPr>
          <w:rFonts w:ascii="Times New Roman" w:hAnsi="Times New Roman" w:cs="Times New Roman"/>
        </w:rPr>
        <w:br/>
        <w:t xml:space="preserve">84) Fizykoterapia - pole magnetyczne kręgosłup lędźwiowy </w:t>
      </w:r>
      <w:r w:rsidRPr="00FF78AF">
        <w:rPr>
          <w:rFonts w:ascii="Times New Roman" w:hAnsi="Times New Roman" w:cs="Times New Roman"/>
        </w:rPr>
        <w:br/>
        <w:t xml:space="preserve">85) Fizykoterapia - pole magnetyczne kręgosłup piersiowy </w:t>
      </w:r>
      <w:r w:rsidRPr="00FF78AF">
        <w:rPr>
          <w:rFonts w:ascii="Times New Roman" w:hAnsi="Times New Roman" w:cs="Times New Roman"/>
        </w:rPr>
        <w:br/>
        <w:t xml:space="preserve">86) Fizykoterapia - pole magnetyczne kręgosłup szyjny </w:t>
      </w:r>
      <w:r w:rsidRPr="00FF78AF">
        <w:rPr>
          <w:rFonts w:ascii="Times New Roman" w:hAnsi="Times New Roman" w:cs="Times New Roman"/>
        </w:rPr>
        <w:br/>
        <w:t xml:space="preserve">87) Fizykoterapia - pole magnetyczne nadgarstek  </w:t>
      </w:r>
      <w:r w:rsidRPr="00FF78AF">
        <w:rPr>
          <w:rFonts w:ascii="Times New Roman" w:hAnsi="Times New Roman" w:cs="Times New Roman"/>
        </w:rPr>
        <w:br/>
        <w:t xml:space="preserve">88) Fizykoterapia - pole magnetyczne podudzie  </w:t>
      </w:r>
      <w:r w:rsidRPr="00FF78AF">
        <w:rPr>
          <w:rFonts w:ascii="Times New Roman" w:hAnsi="Times New Roman" w:cs="Times New Roman"/>
        </w:rPr>
        <w:br/>
        <w:t xml:space="preserve">89) Fizykoterapia - pole magnetyczne przedramię  </w:t>
      </w:r>
      <w:r w:rsidRPr="00FF78AF">
        <w:rPr>
          <w:rFonts w:ascii="Times New Roman" w:hAnsi="Times New Roman" w:cs="Times New Roman"/>
        </w:rPr>
        <w:br/>
        <w:t xml:space="preserve">90) Fizykoterapia - pole magnetyczne ramię  </w:t>
      </w:r>
      <w:r w:rsidRPr="00FF78AF">
        <w:rPr>
          <w:rFonts w:ascii="Times New Roman" w:hAnsi="Times New Roman" w:cs="Times New Roman"/>
        </w:rPr>
        <w:br/>
        <w:t xml:space="preserve">91) Fizykoterapia - pole magnetyczne ręka  </w:t>
      </w:r>
      <w:r w:rsidRPr="00FF78AF">
        <w:rPr>
          <w:rFonts w:ascii="Times New Roman" w:hAnsi="Times New Roman" w:cs="Times New Roman"/>
        </w:rPr>
        <w:br/>
        <w:t xml:space="preserve">92) Fizykoterapia - pole magnetyczne staw barkowy  </w:t>
      </w:r>
      <w:r w:rsidRPr="00FF78AF">
        <w:rPr>
          <w:rFonts w:ascii="Times New Roman" w:hAnsi="Times New Roman" w:cs="Times New Roman"/>
        </w:rPr>
        <w:br/>
        <w:t xml:space="preserve">93) Fizykoterapia - pole magnetyczne staw biodrowy  </w:t>
      </w:r>
      <w:r w:rsidRPr="00FF78AF">
        <w:rPr>
          <w:rFonts w:ascii="Times New Roman" w:hAnsi="Times New Roman" w:cs="Times New Roman"/>
        </w:rPr>
        <w:br/>
        <w:t xml:space="preserve">94) Fizykoterapia - pole magnetyczne staw kolanowy  </w:t>
      </w:r>
      <w:r w:rsidRPr="00FF78AF">
        <w:rPr>
          <w:rFonts w:ascii="Times New Roman" w:hAnsi="Times New Roman" w:cs="Times New Roman"/>
        </w:rPr>
        <w:br/>
        <w:t xml:space="preserve">95) Fizykoterapia - pole magnetyczne staw łokciowy  </w:t>
      </w:r>
      <w:r w:rsidRPr="00FF78AF">
        <w:rPr>
          <w:rFonts w:ascii="Times New Roman" w:hAnsi="Times New Roman" w:cs="Times New Roman"/>
        </w:rPr>
        <w:br/>
        <w:t xml:space="preserve">96) Fizykoterapia - pole magnetyczne staw skokowy  </w:t>
      </w:r>
      <w:r w:rsidRPr="00FF78AF">
        <w:rPr>
          <w:rFonts w:ascii="Times New Roman" w:hAnsi="Times New Roman" w:cs="Times New Roman"/>
        </w:rPr>
        <w:br/>
        <w:t xml:space="preserve">97) Fizykoterapia - pole magnetyczne stopa  </w:t>
      </w:r>
      <w:r w:rsidRPr="00FF78AF">
        <w:rPr>
          <w:rFonts w:ascii="Times New Roman" w:hAnsi="Times New Roman" w:cs="Times New Roman"/>
        </w:rPr>
        <w:br/>
        <w:t xml:space="preserve">98) Fizykoterapia - pole magnetyczne udo  </w:t>
      </w:r>
      <w:r w:rsidRPr="00FF78AF">
        <w:rPr>
          <w:rFonts w:ascii="Times New Roman" w:hAnsi="Times New Roman" w:cs="Times New Roman"/>
        </w:rPr>
        <w:br/>
        <w:t xml:space="preserve">99) Fizykoterapia - prądy DD kręgosłup lędźwiowy </w:t>
      </w:r>
      <w:r w:rsidRPr="00FF78AF">
        <w:rPr>
          <w:rFonts w:ascii="Times New Roman" w:hAnsi="Times New Roman" w:cs="Times New Roman"/>
        </w:rPr>
        <w:br/>
        <w:t xml:space="preserve">100) Fizykoterapia - prądy DD kręgosłup piersiowy </w:t>
      </w:r>
      <w:r w:rsidRPr="00FF78AF">
        <w:rPr>
          <w:rFonts w:ascii="Times New Roman" w:hAnsi="Times New Roman" w:cs="Times New Roman"/>
        </w:rPr>
        <w:br/>
        <w:t xml:space="preserve">101) Fizykoterapia - prądy DD kręgosłup szyjny </w:t>
      </w:r>
      <w:r w:rsidRPr="00FF78AF">
        <w:rPr>
          <w:rFonts w:ascii="Times New Roman" w:hAnsi="Times New Roman" w:cs="Times New Roman"/>
        </w:rPr>
        <w:br/>
        <w:t xml:space="preserve">102) Fizykoterapia - prądy DD nadgarstek  </w:t>
      </w:r>
      <w:r w:rsidRPr="00FF78AF">
        <w:rPr>
          <w:rFonts w:ascii="Times New Roman" w:hAnsi="Times New Roman" w:cs="Times New Roman"/>
        </w:rPr>
        <w:br/>
        <w:t xml:space="preserve">103) Fizykoterapia - prądy DD podudzie  </w:t>
      </w:r>
      <w:r w:rsidRPr="00FF78AF">
        <w:rPr>
          <w:rFonts w:ascii="Times New Roman" w:hAnsi="Times New Roman" w:cs="Times New Roman"/>
        </w:rPr>
        <w:br/>
        <w:t xml:space="preserve">104) Fizykoterapia - prądy DD przedramię  </w:t>
      </w:r>
      <w:r w:rsidRPr="00FF78AF">
        <w:rPr>
          <w:rFonts w:ascii="Times New Roman" w:hAnsi="Times New Roman" w:cs="Times New Roman"/>
        </w:rPr>
        <w:br/>
        <w:t xml:space="preserve">105) Fizykoterapia - prądy DD ramię  </w:t>
      </w:r>
      <w:r w:rsidRPr="00FF78AF">
        <w:rPr>
          <w:rFonts w:ascii="Times New Roman" w:hAnsi="Times New Roman" w:cs="Times New Roman"/>
        </w:rPr>
        <w:br/>
        <w:t xml:space="preserve">106) Fizykoterapia - prądy DD ręka  </w:t>
      </w:r>
      <w:r w:rsidRPr="00FF78AF">
        <w:rPr>
          <w:rFonts w:ascii="Times New Roman" w:hAnsi="Times New Roman" w:cs="Times New Roman"/>
        </w:rPr>
        <w:br/>
        <w:t xml:space="preserve">107) Fizykoterapia - prądy DD staw barkowy  </w:t>
      </w:r>
      <w:r w:rsidRPr="00FF78AF">
        <w:rPr>
          <w:rFonts w:ascii="Times New Roman" w:hAnsi="Times New Roman" w:cs="Times New Roman"/>
        </w:rPr>
        <w:br/>
        <w:t xml:space="preserve">108) Fizykoterapia - prądy DD staw biodrowy  </w:t>
      </w:r>
      <w:r w:rsidRPr="00FF78AF">
        <w:rPr>
          <w:rFonts w:ascii="Times New Roman" w:hAnsi="Times New Roman" w:cs="Times New Roman"/>
        </w:rPr>
        <w:br/>
        <w:t xml:space="preserve">109) Fizykoterapia - prądy DD staw kolanowy  </w:t>
      </w:r>
      <w:r w:rsidRPr="00FF78AF">
        <w:rPr>
          <w:rFonts w:ascii="Times New Roman" w:hAnsi="Times New Roman" w:cs="Times New Roman"/>
        </w:rPr>
        <w:br/>
        <w:t xml:space="preserve">110) Fizykoterapia - prądy DD staw łokciowy  </w:t>
      </w:r>
      <w:r w:rsidRPr="00FF78AF">
        <w:rPr>
          <w:rFonts w:ascii="Times New Roman" w:hAnsi="Times New Roman" w:cs="Times New Roman"/>
        </w:rPr>
        <w:br/>
        <w:t xml:space="preserve">111) Fizykoterapia - prądy DD staw skokowy </w:t>
      </w:r>
      <w:r w:rsidRPr="00FF78AF">
        <w:rPr>
          <w:rFonts w:ascii="Times New Roman" w:hAnsi="Times New Roman" w:cs="Times New Roman"/>
        </w:rPr>
        <w:br/>
        <w:t xml:space="preserve">112) Fizykoterapia - prądy DD stopa  </w:t>
      </w:r>
      <w:r w:rsidRPr="00FF78AF">
        <w:rPr>
          <w:rFonts w:ascii="Times New Roman" w:hAnsi="Times New Roman" w:cs="Times New Roman"/>
        </w:rPr>
        <w:br/>
        <w:t xml:space="preserve">113) Fizykoterapia - prądy DD udo  </w:t>
      </w:r>
      <w:r w:rsidRPr="00FF78AF">
        <w:rPr>
          <w:rFonts w:ascii="Times New Roman" w:hAnsi="Times New Roman" w:cs="Times New Roman"/>
        </w:rPr>
        <w:br/>
        <w:t xml:space="preserve">114) Fizykoterapia - prądy interferencyjne kręgosłup lędźwiowy </w:t>
      </w:r>
      <w:r w:rsidRPr="00FF78AF">
        <w:rPr>
          <w:rFonts w:ascii="Times New Roman" w:hAnsi="Times New Roman" w:cs="Times New Roman"/>
        </w:rPr>
        <w:br/>
        <w:t xml:space="preserve">115) Fizykoterapia - prądy interferencyjne kręgosłup piersiowy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116) Fizykoterapia - prądy interferencyjne kręgosłup szyjny </w:t>
      </w:r>
      <w:r w:rsidRPr="00FF78AF">
        <w:rPr>
          <w:rFonts w:ascii="Times New Roman" w:hAnsi="Times New Roman" w:cs="Times New Roman"/>
        </w:rPr>
        <w:br/>
        <w:t xml:space="preserve">117) Fizykoterapia - prądy interferencyjne nadgarstek  </w:t>
      </w:r>
      <w:r w:rsidRPr="00FF78AF">
        <w:rPr>
          <w:rFonts w:ascii="Times New Roman" w:hAnsi="Times New Roman" w:cs="Times New Roman"/>
        </w:rPr>
        <w:br/>
        <w:t xml:space="preserve">118) Fizykoterapia - prądy interferencyjne podudzie  </w:t>
      </w:r>
      <w:r w:rsidRPr="00FF78AF">
        <w:rPr>
          <w:rFonts w:ascii="Times New Roman" w:hAnsi="Times New Roman" w:cs="Times New Roman"/>
        </w:rPr>
        <w:br/>
        <w:t xml:space="preserve">119) Fizykoterapia - prądy interferencyjne przedramię  </w:t>
      </w:r>
      <w:r w:rsidRPr="00FF78AF">
        <w:rPr>
          <w:rFonts w:ascii="Times New Roman" w:hAnsi="Times New Roman" w:cs="Times New Roman"/>
        </w:rPr>
        <w:br/>
        <w:t xml:space="preserve">120) Fizykoterapia - prądy interferencyjne ramię  </w:t>
      </w:r>
      <w:r w:rsidRPr="00FF78AF">
        <w:rPr>
          <w:rFonts w:ascii="Times New Roman" w:hAnsi="Times New Roman" w:cs="Times New Roman"/>
        </w:rPr>
        <w:br/>
        <w:t xml:space="preserve">121) Fizykoterapia - prądy interferencyjne ręka  </w:t>
      </w:r>
      <w:r w:rsidRPr="00FF78AF">
        <w:rPr>
          <w:rFonts w:ascii="Times New Roman" w:hAnsi="Times New Roman" w:cs="Times New Roman"/>
        </w:rPr>
        <w:br/>
        <w:t xml:space="preserve">122) Fizykoterapia - prądy interferencyjne staw barkowy  </w:t>
      </w:r>
      <w:r w:rsidRPr="00FF78AF">
        <w:rPr>
          <w:rFonts w:ascii="Times New Roman" w:hAnsi="Times New Roman" w:cs="Times New Roman"/>
        </w:rPr>
        <w:br/>
        <w:t xml:space="preserve">123) Fizykoterapia - prądy interferencyjne staw biodrowy  </w:t>
      </w:r>
      <w:r w:rsidRPr="00FF78AF">
        <w:rPr>
          <w:rFonts w:ascii="Times New Roman" w:hAnsi="Times New Roman" w:cs="Times New Roman"/>
        </w:rPr>
        <w:br/>
        <w:t xml:space="preserve">124) Fizykoterapia - prądy interferencyjne staw kolanowy  </w:t>
      </w:r>
      <w:r w:rsidRPr="00FF78AF">
        <w:rPr>
          <w:rFonts w:ascii="Times New Roman" w:hAnsi="Times New Roman" w:cs="Times New Roman"/>
        </w:rPr>
        <w:br/>
        <w:t xml:space="preserve">125) Fizykoterapia - prądy interferencyjne staw łokciowy  </w:t>
      </w:r>
      <w:r w:rsidRPr="00FF78AF">
        <w:rPr>
          <w:rFonts w:ascii="Times New Roman" w:hAnsi="Times New Roman" w:cs="Times New Roman"/>
        </w:rPr>
        <w:br/>
        <w:t xml:space="preserve">126) Fizykoterapia - prądy interferencyjne staw skokowy  </w:t>
      </w:r>
      <w:r w:rsidRPr="00FF78AF">
        <w:rPr>
          <w:rFonts w:ascii="Times New Roman" w:hAnsi="Times New Roman" w:cs="Times New Roman"/>
        </w:rPr>
        <w:br/>
        <w:t xml:space="preserve">127) Fizykoterapia - prądy interferencyjne stopa  </w:t>
      </w:r>
      <w:r w:rsidRPr="00FF78AF">
        <w:rPr>
          <w:rFonts w:ascii="Times New Roman" w:hAnsi="Times New Roman" w:cs="Times New Roman"/>
        </w:rPr>
        <w:br/>
        <w:t xml:space="preserve">128) Fizykoterapia - prądy interferencyjne udo  </w:t>
      </w:r>
      <w:r w:rsidRPr="00FF78AF">
        <w:rPr>
          <w:rFonts w:ascii="Times New Roman" w:hAnsi="Times New Roman" w:cs="Times New Roman"/>
        </w:rPr>
        <w:br/>
        <w:t xml:space="preserve">129) Fizykoterapia - prądy TENS kręgosłup lędźwiowy </w:t>
      </w:r>
      <w:r w:rsidRPr="00FF78AF">
        <w:rPr>
          <w:rFonts w:ascii="Times New Roman" w:hAnsi="Times New Roman" w:cs="Times New Roman"/>
        </w:rPr>
        <w:br/>
        <w:t xml:space="preserve">130) Fizykoterapia - prądy TENS kręgosłup piersiowy </w:t>
      </w:r>
      <w:r w:rsidRPr="00FF78AF">
        <w:rPr>
          <w:rFonts w:ascii="Times New Roman" w:hAnsi="Times New Roman" w:cs="Times New Roman"/>
        </w:rPr>
        <w:br/>
        <w:t xml:space="preserve">131) Fizykoterapia - prądy TENS kręgosłup szyjny </w:t>
      </w:r>
      <w:r w:rsidRPr="00FF78AF">
        <w:rPr>
          <w:rFonts w:ascii="Times New Roman" w:hAnsi="Times New Roman" w:cs="Times New Roman"/>
        </w:rPr>
        <w:br/>
        <w:t xml:space="preserve">132) Fizykoterapia - prądy TENS nadgarstek  </w:t>
      </w:r>
      <w:r w:rsidRPr="00FF78AF">
        <w:rPr>
          <w:rFonts w:ascii="Times New Roman" w:hAnsi="Times New Roman" w:cs="Times New Roman"/>
        </w:rPr>
        <w:br/>
        <w:t xml:space="preserve">133) Fizykoterapia - prądy TENS podudzie  </w:t>
      </w:r>
      <w:r w:rsidRPr="00FF78AF">
        <w:rPr>
          <w:rFonts w:ascii="Times New Roman" w:hAnsi="Times New Roman" w:cs="Times New Roman"/>
        </w:rPr>
        <w:br/>
        <w:t xml:space="preserve">134) Fizykoterapia - prądy TENS przedramię  </w:t>
      </w:r>
      <w:r w:rsidRPr="00FF78AF">
        <w:rPr>
          <w:rFonts w:ascii="Times New Roman" w:hAnsi="Times New Roman" w:cs="Times New Roman"/>
        </w:rPr>
        <w:br/>
        <w:t xml:space="preserve">135) Fizykoterapia - prądy TENS ramię  </w:t>
      </w:r>
      <w:r w:rsidRPr="00FF78AF">
        <w:rPr>
          <w:rFonts w:ascii="Times New Roman" w:hAnsi="Times New Roman" w:cs="Times New Roman"/>
        </w:rPr>
        <w:br/>
        <w:t xml:space="preserve">136) Fizykoterapia - prądy TENS ręka  </w:t>
      </w:r>
      <w:r w:rsidRPr="00FF78AF">
        <w:rPr>
          <w:rFonts w:ascii="Times New Roman" w:hAnsi="Times New Roman" w:cs="Times New Roman"/>
        </w:rPr>
        <w:br/>
        <w:t xml:space="preserve">137) Fizykoterapia - prądy TENS staw barkowy  </w:t>
      </w:r>
      <w:r w:rsidRPr="00FF78AF">
        <w:rPr>
          <w:rFonts w:ascii="Times New Roman" w:hAnsi="Times New Roman" w:cs="Times New Roman"/>
        </w:rPr>
        <w:br/>
        <w:t xml:space="preserve">138) Fizykoterapia - prądy TENS staw biodrowy  </w:t>
      </w:r>
      <w:r w:rsidRPr="00FF78AF">
        <w:rPr>
          <w:rFonts w:ascii="Times New Roman" w:hAnsi="Times New Roman" w:cs="Times New Roman"/>
        </w:rPr>
        <w:br/>
        <w:t xml:space="preserve">139) Fizykoterapia - prądy TENS staw kolanowy  </w:t>
      </w:r>
      <w:r w:rsidRPr="00FF78AF">
        <w:rPr>
          <w:rFonts w:ascii="Times New Roman" w:hAnsi="Times New Roman" w:cs="Times New Roman"/>
        </w:rPr>
        <w:br/>
        <w:t xml:space="preserve">140) Fizykoterapia - prądy TENS staw łokciowy  </w:t>
      </w:r>
      <w:r w:rsidRPr="00FF78AF">
        <w:rPr>
          <w:rFonts w:ascii="Times New Roman" w:hAnsi="Times New Roman" w:cs="Times New Roman"/>
        </w:rPr>
        <w:br/>
        <w:t xml:space="preserve">141) Fizykoterapia - prądy TENS staw skokowy  </w:t>
      </w:r>
      <w:r w:rsidRPr="00FF78AF">
        <w:rPr>
          <w:rFonts w:ascii="Times New Roman" w:hAnsi="Times New Roman" w:cs="Times New Roman"/>
        </w:rPr>
        <w:br/>
        <w:t xml:space="preserve">142) Fizykoterapia - prądy TENS stopa  </w:t>
      </w:r>
      <w:r w:rsidRPr="00FF78AF">
        <w:rPr>
          <w:rFonts w:ascii="Times New Roman" w:hAnsi="Times New Roman" w:cs="Times New Roman"/>
        </w:rPr>
        <w:br/>
        <w:t xml:space="preserve">143) Fizykoterapia - prądy TENS udo  </w:t>
      </w:r>
      <w:r w:rsidRPr="00FF78AF">
        <w:rPr>
          <w:rFonts w:ascii="Times New Roman" w:hAnsi="Times New Roman" w:cs="Times New Roman"/>
        </w:rPr>
        <w:br/>
        <w:t xml:space="preserve">144) Fizykoterapia - ultradźwięki kręgosłup lędźwiowy </w:t>
      </w:r>
      <w:r w:rsidRPr="00FF78AF">
        <w:rPr>
          <w:rFonts w:ascii="Times New Roman" w:hAnsi="Times New Roman" w:cs="Times New Roman"/>
        </w:rPr>
        <w:br/>
        <w:t xml:space="preserve">145) Fizykoterapia - ultradźwięki kręgosłup piersiowy </w:t>
      </w:r>
      <w:r w:rsidRPr="00FF78AF">
        <w:rPr>
          <w:rFonts w:ascii="Times New Roman" w:hAnsi="Times New Roman" w:cs="Times New Roman"/>
        </w:rPr>
        <w:br/>
        <w:t xml:space="preserve">146) Fizykoterapia - ultradźwięki kręgosłup szyjny </w:t>
      </w:r>
      <w:r w:rsidRPr="00FF78AF">
        <w:rPr>
          <w:rFonts w:ascii="Times New Roman" w:hAnsi="Times New Roman" w:cs="Times New Roman"/>
        </w:rPr>
        <w:br/>
        <w:t xml:space="preserve">147) Fizykoterapia - ultradźwięki nadgarstek  </w:t>
      </w:r>
      <w:r w:rsidRPr="00FF78AF">
        <w:rPr>
          <w:rFonts w:ascii="Times New Roman" w:hAnsi="Times New Roman" w:cs="Times New Roman"/>
        </w:rPr>
        <w:br/>
        <w:t xml:space="preserve">148) Fizykoterapia - ultradźwięki podudzie  </w:t>
      </w:r>
      <w:r w:rsidRPr="00FF78AF">
        <w:rPr>
          <w:rFonts w:ascii="Times New Roman" w:hAnsi="Times New Roman" w:cs="Times New Roman"/>
        </w:rPr>
        <w:br/>
        <w:t xml:space="preserve">149) Fizykoterapia - ultradźwięki przedramię  </w:t>
      </w:r>
      <w:r w:rsidRPr="00FF78AF">
        <w:rPr>
          <w:rFonts w:ascii="Times New Roman" w:hAnsi="Times New Roman" w:cs="Times New Roman"/>
        </w:rPr>
        <w:br/>
        <w:t xml:space="preserve">150) Fizykoterapia - ultradźwięki ramię  </w:t>
      </w:r>
      <w:r w:rsidRPr="00FF78AF">
        <w:rPr>
          <w:rFonts w:ascii="Times New Roman" w:hAnsi="Times New Roman" w:cs="Times New Roman"/>
        </w:rPr>
        <w:br/>
        <w:t xml:space="preserve">151) Fizykoterapia - ultradźwięki ręka  </w:t>
      </w:r>
      <w:r w:rsidRPr="00FF78AF">
        <w:rPr>
          <w:rFonts w:ascii="Times New Roman" w:hAnsi="Times New Roman" w:cs="Times New Roman"/>
        </w:rPr>
        <w:br/>
        <w:t xml:space="preserve">152) Fizykoterapia - ultradźwięki staw barkowy  </w:t>
      </w:r>
      <w:r w:rsidRPr="00FF78AF">
        <w:rPr>
          <w:rFonts w:ascii="Times New Roman" w:hAnsi="Times New Roman" w:cs="Times New Roman"/>
        </w:rPr>
        <w:br/>
        <w:t xml:space="preserve">153) Fizykoterapia - ultradźwięki staw biodrowy  </w:t>
      </w:r>
      <w:r w:rsidRPr="00FF78AF">
        <w:rPr>
          <w:rFonts w:ascii="Times New Roman" w:hAnsi="Times New Roman" w:cs="Times New Roman"/>
        </w:rPr>
        <w:br/>
        <w:t xml:space="preserve">154) Fizykoterapia - ultradźwięki staw kolanowy </w:t>
      </w:r>
      <w:r w:rsidRPr="00FF78AF">
        <w:rPr>
          <w:rFonts w:ascii="Times New Roman" w:hAnsi="Times New Roman" w:cs="Times New Roman"/>
        </w:rPr>
        <w:br/>
        <w:t xml:space="preserve">155) Fizykoterapia - ultradźwięki staw łokciowy  </w:t>
      </w:r>
      <w:r w:rsidRPr="00FF78AF">
        <w:rPr>
          <w:rFonts w:ascii="Times New Roman" w:hAnsi="Times New Roman" w:cs="Times New Roman"/>
        </w:rPr>
        <w:br/>
        <w:t xml:space="preserve">156) Fizykoterapia - ultradźwięki staw skokowy  </w:t>
      </w:r>
      <w:r w:rsidRPr="00FF78AF">
        <w:rPr>
          <w:rFonts w:ascii="Times New Roman" w:hAnsi="Times New Roman" w:cs="Times New Roman"/>
        </w:rPr>
        <w:br/>
        <w:t xml:space="preserve">157) Fizykoterapia - ultradźwięki stopa  </w:t>
      </w:r>
      <w:r w:rsidRPr="00FF78AF">
        <w:rPr>
          <w:rFonts w:ascii="Times New Roman" w:hAnsi="Times New Roman" w:cs="Times New Roman"/>
        </w:rPr>
        <w:br/>
        <w:t xml:space="preserve">158) Fizykoterapia - ultradźwięki udo  </w:t>
      </w:r>
      <w:r w:rsidRPr="00FF78AF">
        <w:rPr>
          <w:rFonts w:ascii="Times New Roman" w:hAnsi="Times New Roman" w:cs="Times New Roman"/>
        </w:rPr>
        <w:br/>
        <w:t xml:space="preserve">159) Fizykoterapia - ultradźwięki (w wodzie) </w:t>
      </w:r>
      <w:r w:rsidRPr="00FF78AF">
        <w:rPr>
          <w:rFonts w:ascii="Times New Roman" w:hAnsi="Times New Roman" w:cs="Times New Roman"/>
        </w:rPr>
        <w:br/>
        <w:t xml:space="preserve">160)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kręgosłup lędźwiowy </w:t>
      </w:r>
      <w:r w:rsidRPr="00FF78AF">
        <w:rPr>
          <w:rFonts w:ascii="Times New Roman" w:hAnsi="Times New Roman" w:cs="Times New Roman"/>
        </w:rPr>
        <w:br/>
        <w:t xml:space="preserve">161)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kręgosłup piersiowy </w:t>
      </w:r>
      <w:r w:rsidRPr="00FF78AF">
        <w:rPr>
          <w:rFonts w:ascii="Times New Roman" w:hAnsi="Times New Roman" w:cs="Times New Roman"/>
        </w:rPr>
        <w:br/>
        <w:t xml:space="preserve">162)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kręgosłup szyjny </w:t>
      </w:r>
      <w:r w:rsidRPr="00FF78AF">
        <w:rPr>
          <w:rFonts w:ascii="Times New Roman" w:hAnsi="Times New Roman" w:cs="Times New Roman"/>
        </w:rPr>
        <w:br/>
        <w:t xml:space="preserve">163)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Pr="00FF78AF">
        <w:rPr>
          <w:rFonts w:ascii="Times New Roman" w:hAnsi="Times New Roman" w:cs="Times New Roman"/>
        </w:rPr>
        <w:br/>
        <w:t xml:space="preserve">164) Fizykoterapia –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podudzie</w:t>
      </w:r>
      <w:r w:rsidRPr="00FF78AF">
        <w:rPr>
          <w:rFonts w:ascii="Times New Roman" w:hAnsi="Times New Roman" w:cs="Times New Roman"/>
        </w:rPr>
        <w:br/>
        <w:t xml:space="preserve">165)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przedramię  </w:t>
      </w:r>
      <w:r w:rsidRPr="00FF78AF">
        <w:rPr>
          <w:rFonts w:ascii="Times New Roman" w:hAnsi="Times New Roman" w:cs="Times New Roman"/>
        </w:rPr>
        <w:br/>
        <w:t xml:space="preserve">166)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ramię 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167)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ręka  </w:t>
      </w:r>
      <w:r w:rsidRPr="00FF78AF">
        <w:rPr>
          <w:rFonts w:ascii="Times New Roman" w:hAnsi="Times New Roman" w:cs="Times New Roman"/>
        </w:rPr>
        <w:br/>
        <w:t xml:space="preserve">168)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staw barkowy  </w:t>
      </w:r>
      <w:r w:rsidRPr="00FF78AF">
        <w:rPr>
          <w:rFonts w:ascii="Times New Roman" w:hAnsi="Times New Roman" w:cs="Times New Roman"/>
        </w:rPr>
        <w:br/>
        <w:t xml:space="preserve">169)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staw biodrowy  </w:t>
      </w:r>
      <w:r w:rsidRPr="00FF78AF">
        <w:rPr>
          <w:rFonts w:ascii="Times New Roman" w:hAnsi="Times New Roman" w:cs="Times New Roman"/>
        </w:rPr>
        <w:br/>
        <w:t xml:space="preserve">170)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staw kolanowy  </w:t>
      </w:r>
      <w:r w:rsidRPr="00FF78AF">
        <w:rPr>
          <w:rFonts w:ascii="Times New Roman" w:hAnsi="Times New Roman" w:cs="Times New Roman"/>
        </w:rPr>
        <w:br/>
        <w:t xml:space="preserve">171)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staw łokciowy  </w:t>
      </w:r>
      <w:r w:rsidRPr="00FF78AF">
        <w:rPr>
          <w:rFonts w:ascii="Times New Roman" w:hAnsi="Times New Roman" w:cs="Times New Roman"/>
        </w:rPr>
        <w:br/>
        <w:t xml:space="preserve">172)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staw skokowy  </w:t>
      </w:r>
      <w:r w:rsidRPr="00FF78AF">
        <w:rPr>
          <w:rFonts w:ascii="Times New Roman" w:hAnsi="Times New Roman" w:cs="Times New Roman"/>
        </w:rPr>
        <w:br/>
        <w:t xml:space="preserve">174) Fizykoterapia - prądy </w:t>
      </w:r>
      <w:proofErr w:type="spellStart"/>
      <w:r w:rsidRPr="00FF78AF">
        <w:rPr>
          <w:rFonts w:ascii="Times New Roman" w:hAnsi="Times New Roman" w:cs="Times New Roman"/>
        </w:rPr>
        <w:t>Traberta</w:t>
      </w:r>
      <w:proofErr w:type="spellEnd"/>
      <w:r w:rsidRPr="00FF78AF">
        <w:rPr>
          <w:rFonts w:ascii="Times New Roman" w:hAnsi="Times New Roman" w:cs="Times New Roman"/>
        </w:rPr>
        <w:t xml:space="preserve"> udo  </w:t>
      </w:r>
      <w:r w:rsidRPr="00FF78AF">
        <w:rPr>
          <w:rFonts w:ascii="Times New Roman" w:hAnsi="Times New Roman" w:cs="Times New Roman"/>
        </w:rPr>
        <w:br/>
        <w:t xml:space="preserve">175) Kinezyterapia - ćw. Instruktażowe kręgosłup lędźwiowy </w:t>
      </w:r>
      <w:r w:rsidRPr="00FF78AF">
        <w:rPr>
          <w:rFonts w:ascii="Times New Roman" w:hAnsi="Times New Roman" w:cs="Times New Roman"/>
        </w:rPr>
        <w:br/>
        <w:t xml:space="preserve">176) Kinezyterapia - ćw. Instruktażowe kręgosłup piersiowy </w:t>
      </w:r>
      <w:r w:rsidRPr="00FF78AF">
        <w:rPr>
          <w:rFonts w:ascii="Times New Roman" w:hAnsi="Times New Roman" w:cs="Times New Roman"/>
        </w:rPr>
        <w:br/>
        <w:t xml:space="preserve">177) Kinezyterapia - ćw. Instruktażowe kręgosłup szyjny </w:t>
      </w:r>
      <w:r w:rsidRPr="00FF78AF">
        <w:rPr>
          <w:rFonts w:ascii="Times New Roman" w:hAnsi="Times New Roman" w:cs="Times New Roman"/>
        </w:rPr>
        <w:br/>
        <w:t xml:space="preserve">178) Kinezyterapia - ćw. Instruktażowe nadgarstek  </w:t>
      </w:r>
      <w:r w:rsidRPr="00FF78AF">
        <w:rPr>
          <w:rFonts w:ascii="Times New Roman" w:hAnsi="Times New Roman" w:cs="Times New Roman"/>
        </w:rPr>
        <w:br/>
        <w:t xml:space="preserve">179) Kinezyterapia - ćw. Instruktażowe podudzie  </w:t>
      </w:r>
      <w:r w:rsidRPr="00FF78AF">
        <w:rPr>
          <w:rFonts w:ascii="Times New Roman" w:hAnsi="Times New Roman" w:cs="Times New Roman"/>
        </w:rPr>
        <w:br/>
        <w:t xml:space="preserve">180) Kinezyterapia - ćw. Instruktażowe przedramię  </w:t>
      </w:r>
      <w:r w:rsidRPr="00FF78AF">
        <w:rPr>
          <w:rFonts w:ascii="Times New Roman" w:hAnsi="Times New Roman" w:cs="Times New Roman"/>
        </w:rPr>
        <w:br/>
        <w:t xml:space="preserve">181) Kinezyterapia - ćw. Instruktażowe ramię  </w:t>
      </w:r>
      <w:r w:rsidRPr="00FF78AF">
        <w:rPr>
          <w:rFonts w:ascii="Times New Roman" w:hAnsi="Times New Roman" w:cs="Times New Roman"/>
        </w:rPr>
        <w:br/>
        <w:t xml:space="preserve">182) Kinezyterapia - ćw. Instruktażowe ręka  </w:t>
      </w:r>
      <w:r w:rsidRPr="00FF78AF">
        <w:rPr>
          <w:rFonts w:ascii="Times New Roman" w:hAnsi="Times New Roman" w:cs="Times New Roman"/>
        </w:rPr>
        <w:br/>
        <w:t xml:space="preserve">183) Kinezyterapia - ćw. Instruktażowe staw barkowy </w:t>
      </w:r>
      <w:r w:rsidRPr="00FF78AF">
        <w:rPr>
          <w:rFonts w:ascii="Times New Roman" w:hAnsi="Times New Roman" w:cs="Times New Roman"/>
        </w:rPr>
        <w:br/>
        <w:t xml:space="preserve">184) Kinezyterapia - ćw. Instruktażowe staw biodrowy  </w:t>
      </w:r>
      <w:r w:rsidRPr="00FF78AF">
        <w:rPr>
          <w:rFonts w:ascii="Times New Roman" w:hAnsi="Times New Roman" w:cs="Times New Roman"/>
        </w:rPr>
        <w:br/>
        <w:t xml:space="preserve">185) Kinezyterapia - ćw. Instruktażowe staw kolanowy  </w:t>
      </w:r>
      <w:r w:rsidRPr="00FF78AF">
        <w:rPr>
          <w:rFonts w:ascii="Times New Roman" w:hAnsi="Times New Roman" w:cs="Times New Roman"/>
        </w:rPr>
        <w:br/>
        <w:t xml:space="preserve">186) Kinezyterapia - ćw. Instruktażowe staw łokciowy  </w:t>
      </w:r>
      <w:r w:rsidRPr="00FF78AF">
        <w:rPr>
          <w:rFonts w:ascii="Times New Roman" w:hAnsi="Times New Roman" w:cs="Times New Roman"/>
        </w:rPr>
        <w:br/>
        <w:t xml:space="preserve">187) Kinezyterapia - ćw. Instruktażowe staw skokowy  </w:t>
      </w:r>
      <w:r w:rsidRPr="00FF78AF">
        <w:rPr>
          <w:rFonts w:ascii="Times New Roman" w:hAnsi="Times New Roman" w:cs="Times New Roman"/>
        </w:rPr>
        <w:br/>
        <w:t xml:space="preserve">188) Kinezyterapia - ćw. Instruktażowe stopa  </w:t>
      </w:r>
      <w:r w:rsidRPr="00FF78AF">
        <w:rPr>
          <w:rFonts w:ascii="Times New Roman" w:hAnsi="Times New Roman" w:cs="Times New Roman"/>
        </w:rPr>
        <w:br/>
        <w:t xml:space="preserve">189) Kinezyterapia - ćw. Instruktażowe udo  </w:t>
      </w:r>
      <w:r w:rsidRPr="00FF78AF">
        <w:rPr>
          <w:rFonts w:ascii="Times New Roman" w:hAnsi="Times New Roman" w:cs="Times New Roman"/>
        </w:rPr>
        <w:br/>
        <w:t xml:space="preserve">190) Kinezyterapia - ćw. Usprawniające kręgosłup lędźwiowy </w:t>
      </w:r>
      <w:r w:rsidRPr="00FF78AF">
        <w:rPr>
          <w:rFonts w:ascii="Times New Roman" w:hAnsi="Times New Roman" w:cs="Times New Roman"/>
        </w:rPr>
        <w:br/>
        <w:t xml:space="preserve">191) Kinezyterapia - ćw. Usprawniające kręgosłup piersiowy </w:t>
      </w:r>
      <w:r w:rsidRPr="00FF78AF">
        <w:rPr>
          <w:rFonts w:ascii="Times New Roman" w:hAnsi="Times New Roman" w:cs="Times New Roman"/>
        </w:rPr>
        <w:br/>
        <w:t xml:space="preserve">192) Kinezyterapia - ćw. Usprawniające kręgosłup szyjny </w:t>
      </w:r>
      <w:r w:rsidRPr="00FF78AF">
        <w:rPr>
          <w:rFonts w:ascii="Times New Roman" w:hAnsi="Times New Roman" w:cs="Times New Roman"/>
        </w:rPr>
        <w:br/>
        <w:t xml:space="preserve">193) Kinezyterapia - ćw. Usprawniające nadgarstek  </w:t>
      </w:r>
      <w:r w:rsidRPr="00FF78AF">
        <w:rPr>
          <w:rFonts w:ascii="Times New Roman" w:hAnsi="Times New Roman" w:cs="Times New Roman"/>
        </w:rPr>
        <w:br/>
        <w:t xml:space="preserve">194) Kinezyterapia - ćw. Usprawniające podudzie  </w:t>
      </w:r>
      <w:r w:rsidRPr="00FF78AF">
        <w:rPr>
          <w:rFonts w:ascii="Times New Roman" w:hAnsi="Times New Roman" w:cs="Times New Roman"/>
        </w:rPr>
        <w:br/>
        <w:t xml:space="preserve">195) Kinezyterapia - ćw. Usprawniające przedramię  </w:t>
      </w:r>
      <w:r w:rsidRPr="00FF78AF">
        <w:rPr>
          <w:rFonts w:ascii="Times New Roman" w:hAnsi="Times New Roman" w:cs="Times New Roman"/>
        </w:rPr>
        <w:br/>
        <w:t xml:space="preserve">196) Kinezyterapia - ćw. Usprawniające ramię  </w:t>
      </w:r>
      <w:r w:rsidRPr="00FF78AF">
        <w:rPr>
          <w:rFonts w:ascii="Times New Roman" w:hAnsi="Times New Roman" w:cs="Times New Roman"/>
        </w:rPr>
        <w:br/>
        <w:t xml:space="preserve">197) Kinezyterapia - ćw. Usprawniające ręka  </w:t>
      </w:r>
      <w:r w:rsidRPr="00FF78AF">
        <w:rPr>
          <w:rFonts w:ascii="Times New Roman" w:hAnsi="Times New Roman" w:cs="Times New Roman"/>
        </w:rPr>
        <w:br/>
        <w:t xml:space="preserve">198) Kinezyterapia - ćw. Usprawniające staw barkowy </w:t>
      </w:r>
      <w:r w:rsidRPr="00FF78AF">
        <w:rPr>
          <w:rFonts w:ascii="Times New Roman" w:hAnsi="Times New Roman" w:cs="Times New Roman"/>
        </w:rPr>
        <w:br/>
        <w:t xml:space="preserve">199) Kinezyterapia - ćw. Usprawniające staw biodrowy  </w:t>
      </w:r>
      <w:r w:rsidRPr="00FF78AF">
        <w:rPr>
          <w:rFonts w:ascii="Times New Roman" w:hAnsi="Times New Roman" w:cs="Times New Roman"/>
        </w:rPr>
        <w:br/>
        <w:t xml:space="preserve">200) Kinezyterapia - ćw. Usprawniające staw kolanowy  </w:t>
      </w:r>
      <w:r w:rsidRPr="00FF78AF">
        <w:rPr>
          <w:rFonts w:ascii="Times New Roman" w:hAnsi="Times New Roman" w:cs="Times New Roman"/>
        </w:rPr>
        <w:br/>
        <w:t xml:space="preserve">201) Kinezyterapia - ćw. Usprawniające staw łokciowy  </w:t>
      </w:r>
      <w:r w:rsidRPr="00FF78AF">
        <w:rPr>
          <w:rFonts w:ascii="Times New Roman" w:hAnsi="Times New Roman" w:cs="Times New Roman"/>
        </w:rPr>
        <w:br/>
        <w:t xml:space="preserve">202) Kinezyterapia - ćw. Usprawniające staw skokowy  </w:t>
      </w:r>
      <w:r w:rsidRPr="00FF78AF">
        <w:rPr>
          <w:rFonts w:ascii="Times New Roman" w:hAnsi="Times New Roman" w:cs="Times New Roman"/>
        </w:rPr>
        <w:br/>
        <w:t xml:space="preserve">203) Kinezyterapia - ćw. Usprawniające stopa  </w:t>
      </w:r>
      <w:r w:rsidRPr="00FF78AF">
        <w:rPr>
          <w:rFonts w:ascii="Times New Roman" w:hAnsi="Times New Roman" w:cs="Times New Roman"/>
        </w:rPr>
        <w:br/>
        <w:t xml:space="preserve">204) Kinezyterapia - ćw. Usprawniające udo  </w:t>
      </w:r>
      <w:r w:rsidRPr="00FF78AF">
        <w:rPr>
          <w:rFonts w:ascii="Times New Roman" w:hAnsi="Times New Roman" w:cs="Times New Roman"/>
        </w:rPr>
        <w:br/>
        <w:t xml:space="preserve">205) Kinezyterapia - Terapia indywidualna kręgosłup lędźwiowy </w:t>
      </w:r>
      <w:r w:rsidRPr="00FF78AF">
        <w:rPr>
          <w:rFonts w:ascii="Times New Roman" w:hAnsi="Times New Roman" w:cs="Times New Roman"/>
        </w:rPr>
        <w:br/>
        <w:t xml:space="preserve">206) Kinezyterapia - Terapia indywidualna kręgosłup piersiowy </w:t>
      </w:r>
      <w:r w:rsidRPr="00FF78AF">
        <w:rPr>
          <w:rFonts w:ascii="Times New Roman" w:hAnsi="Times New Roman" w:cs="Times New Roman"/>
        </w:rPr>
        <w:br/>
        <w:t xml:space="preserve">207) Kinezyterapia - Terapia indywidualna kręgosłup szyjny </w:t>
      </w:r>
      <w:r w:rsidRPr="00FF78AF">
        <w:rPr>
          <w:rFonts w:ascii="Times New Roman" w:hAnsi="Times New Roman" w:cs="Times New Roman"/>
        </w:rPr>
        <w:br/>
        <w:t xml:space="preserve">208) Kinezyterapia - Terapia indywidualna nadgarstek  </w:t>
      </w:r>
      <w:r w:rsidRPr="00FF78AF">
        <w:rPr>
          <w:rFonts w:ascii="Times New Roman" w:hAnsi="Times New Roman" w:cs="Times New Roman"/>
        </w:rPr>
        <w:br/>
        <w:t xml:space="preserve">209) Kinezyterapia - Terapia indywidualna podudzie  </w:t>
      </w:r>
      <w:r w:rsidRPr="00FF78AF">
        <w:rPr>
          <w:rFonts w:ascii="Times New Roman" w:hAnsi="Times New Roman" w:cs="Times New Roman"/>
        </w:rPr>
        <w:br/>
        <w:t xml:space="preserve">210) Kinezyterapia - Terapia indywidualna przedramię  </w:t>
      </w:r>
      <w:r w:rsidRPr="00FF78AF">
        <w:rPr>
          <w:rFonts w:ascii="Times New Roman" w:hAnsi="Times New Roman" w:cs="Times New Roman"/>
        </w:rPr>
        <w:br/>
        <w:t xml:space="preserve">211) Kinezyterapia - Terapia indywidualna ramię  </w:t>
      </w:r>
      <w:r w:rsidRPr="00FF78AF">
        <w:rPr>
          <w:rFonts w:ascii="Times New Roman" w:hAnsi="Times New Roman" w:cs="Times New Roman"/>
        </w:rPr>
        <w:br/>
        <w:t xml:space="preserve">212) Kinezyterapia - Terapia indywidualna ręka  </w:t>
      </w:r>
      <w:r w:rsidRPr="00FF78AF">
        <w:rPr>
          <w:rFonts w:ascii="Times New Roman" w:hAnsi="Times New Roman" w:cs="Times New Roman"/>
        </w:rPr>
        <w:br/>
        <w:t xml:space="preserve">213) Kinezyterapia - Terapia indywidualna staw barkowy  </w:t>
      </w:r>
      <w:r w:rsidRPr="00FF78AF">
        <w:rPr>
          <w:rFonts w:ascii="Times New Roman" w:hAnsi="Times New Roman" w:cs="Times New Roman"/>
        </w:rPr>
        <w:br/>
        <w:t xml:space="preserve">214) Kinezyterapia - Terapia indywidualna staw biodrowy  </w:t>
      </w:r>
      <w:r w:rsidRPr="00FF78AF">
        <w:rPr>
          <w:rFonts w:ascii="Times New Roman" w:hAnsi="Times New Roman" w:cs="Times New Roman"/>
        </w:rPr>
        <w:br/>
        <w:t xml:space="preserve">215) Kinezyterapia - Terapia indywidualna staw kolanowy  </w:t>
      </w:r>
      <w:r w:rsidRPr="00FF78AF">
        <w:rPr>
          <w:rFonts w:ascii="Times New Roman" w:hAnsi="Times New Roman" w:cs="Times New Roman"/>
        </w:rPr>
        <w:br/>
        <w:t xml:space="preserve">216) Kinezyterapia - Terapia indywidualna staw łokciowy  </w:t>
      </w:r>
      <w:r w:rsidRPr="00FF78AF">
        <w:rPr>
          <w:rFonts w:ascii="Times New Roman" w:hAnsi="Times New Roman" w:cs="Times New Roman"/>
        </w:rPr>
        <w:br/>
        <w:t>217) Kinezyterapia - Terapia indywidualna staw skokowy</w:t>
      </w:r>
      <w:r w:rsidRPr="00FF78AF">
        <w:rPr>
          <w:rFonts w:ascii="Times New Roman" w:hAnsi="Times New Roman" w:cs="Times New Roman"/>
        </w:rPr>
        <w:br/>
        <w:t xml:space="preserve">218) Kinezyterapia - Terapia indywidualna staw skroniowo-żuchwowy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219) Kinezyterapia - Terapia indywidualna stopa  </w:t>
      </w:r>
      <w:r w:rsidRPr="00FF78AF">
        <w:rPr>
          <w:rFonts w:ascii="Times New Roman" w:hAnsi="Times New Roman" w:cs="Times New Roman"/>
        </w:rPr>
        <w:br/>
        <w:t xml:space="preserve">220) Kinezyterapia - Terapia indywidualna udo  </w:t>
      </w:r>
      <w:r w:rsidRPr="00FF78AF">
        <w:rPr>
          <w:rFonts w:ascii="Times New Roman" w:hAnsi="Times New Roman" w:cs="Times New Roman"/>
        </w:rPr>
        <w:br/>
        <w:t>221) Kinezyterapia - wyciąg trakcyjny kręgosłup lędźwiowy</w:t>
      </w:r>
      <w:r w:rsidRPr="00FF78AF">
        <w:rPr>
          <w:rFonts w:ascii="Times New Roman" w:hAnsi="Times New Roman" w:cs="Times New Roman"/>
        </w:rPr>
        <w:br/>
        <w:t xml:space="preserve">222) Kinezyterapia - wyciąg trakcyjny kręgosłup szyjny </w:t>
      </w:r>
      <w:r w:rsidRPr="00FF78AF">
        <w:rPr>
          <w:rFonts w:ascii="Times New Roman" w:hAnsi="Times New Roman" w:cs="Times New Roman"/>
        </w:rPr>
        <w:br/>
        <w:t xml:space="preserve">223) Terapia </w:t>
      </w:r>
      <w:proofErr w:type="spellStart"/>
      <w:r w:rsidRPr="00FF78AF">
        <w:rPr>
          <w:rFonts w:ascii="Times New Roman" w:hAnsi="Times New Roman" w:cs="Times New Roman"/>
        </w:rPr>
        <w:t>miorelaksacy</w:t>
      </w:r>
      <w:r w:rsidR="00F8505A" w:rsidRPr="00FF78AF">
        <w:rPr>
          <w:rFonts w:ascii="Times New Roman" w:hAnsi="Times New Roman" w:cs="Times New Roman"/>
        </w:rPr>
        <w:t>jna</w:t>
      </w:r>
      <w:proofErr w:type="spellEnd"/>
      <w:r w:rsidR="00F8505A" w:rsidRPr="00FF78AF">
        <w:rPr>
          <w:rFonts w:ascii="Times New Roman" w:hAnsi="Times New Roman" w:cs="Times New Roman"/>
        </w:rPr>
        <w:t xml:space="preserve"> Masaż leczniczy kręgosłupa 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VI.  PROWADZENIE CIĄŻY  </w:t>
      </w:r>
    </w:p>
    <w:p w:rsidR="00A05BCF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Zamawiający wymaga dostępu do usługi prowadzenia ciąży fizjologicznej</w:t>
      </w:r>
      <w:r w:rsidR="00A05BCF" w:rsidRPr="00FF78AF">
        <w:rPr>
          <w:rFonts w:ascii="Times New Roman" w:hAnsi="Times New Roman" w:cs="Times New Roman"/>
        </w:rPr>
        <w:t xml:space="preserve"> zgodnie z poniższym wykazem: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Konsultacja ginekologa - prowadzenie ciąży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na czczo 3)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test obciążenia  75 g  glukozy po 1 godzinie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test obciążenia 75 g. glukozy po 2 godzinach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Grupa krwi  AB0, Rh, p/ciała przeglądowe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Estriol wolny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</w:t>
      </w:r>
      <w:proofErr w:type="spellStart"/>
      <w:r w:rsidRPr="00FF78AF">
        <w:rPr>
          <w:rFonts w:ascii="Times New Roman" w:hAnsi="Times New Roman" w:cs="Times New Roman"/>
        </w:rPr>
        <w:t>HBs</w:t>
      </w:r>
      <w:proofErr w:type="spellEnd"/>
      <w:r w:rsidRPr="00FF78AF">
        <w:rPr>
          <w:rFonts w:ascii="Times New Roman" w:hAnsi="Times New Roman" w:cs="Times New Roman"/>
        </w:rPr>
        <w:t xml:space="preserve"> Ab / przeciwciała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8) </w:t>
      </w:r>
      <w:proofErr w:type="spellStart"/>
      <w:r w:rsidRPr="00FF78AF">
        <w:rPr>
          <w:rFonts w:ascii="Times New Roman" w:hAnsi="Times New Roman" w:cs="Times New Roman"/>
        </w:rPr>
        <w:t>HBs</w:t>
      </w:r>
      <w:proofErr w:type="spellEnd"/>
      <w:r w:rsidRPr="00FF78AF">
        <w:rPr>
          <w:rFonts w:ascii="Times New Roman" w:hAnsi="Times New Roman" w:cs="Times New Roman"/>
        </w:rPr>
        <w:t xml:space="preserve"> Ag / antygen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9) HCG-beta / </w:t>
      </w:r>
      <w:proofErr w:type="spellStart"/>
      <w:r w:rsidRPr="00FF78AF">
        <w:rPr>
          <w:rFonts w:ascii="Times New Roman" w:hAnsi="Times New Roman" w:cs="Times New Roman"/>
        </w:rPr>
        <w:t>free</w:t>
      </w:r>
      <w:proofErr w:type="spellEnd"/>
      <w:r w:rsidRPr="00FF78AF">
        <w:rPr>
          <w:rFonts w:ascii="Times New Roman" w:hAnsi="Times New Roman" w:cs="Times New Roman"/>
        </w:rPr>
        <w:t xml:space="preserve"> ( wolna frakcja )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10) HCV Ab / przeciwciała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11) HIV I / HIV II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12) Mocz - badanie ogólne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13) Morfologia + płytki + rozmaz automatyczny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14) AFP - alfa - </w:t>
      </w:r>
      <w:proofErr w:type="spellStart"/>
      <w:r w:rsidRPr="00FF78AF">
        <w:rPr>
          <w:rFonts w:ascii="Times New Roman" w:hAnsi="Times New Roman" w:cs="Times New Roman"/>
        </w:rPr>
        <w:t>fetoproteina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15) P/ciała odpornościowe przeglądowe / </w:t>
      </w:r>
      <w:proofErr w:type="spellStart"/>
      <w:r w:rsidRPr="00FF78AF">
        <w:rPr>
          <w:rFonts w:ascii="Times New Roman" w:hAnsi="Times New Roman" w:cs="Times New Roman"/>
        </w:rPr>
        <w:t>alloprzeciwciała</w:t>
      </w:r>
      <w:proofErr w:type="spellEnd"/>
      <w:r w:rsidRPr="00FF78AF">
        <w:rPr>
          <w:rFonts w:ascii="Times New Roman" w:hAnsi="Times New Roman" w:cs="Times New Roman"/>
        </w:rPr>
        <w:t xml:space="preserve"> (zastępuje P/ciała anty Rh /-/)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16) Różyczka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Rubella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17) Różyczka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Rubella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18) Serologia kiły podstawowa (VDRL lub USR lub anty TP)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19) Standardowa cytologia szyjki macicy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20) Białko PAPP-A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21) Toksoplazmoza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Toxoplasmosis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IgG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22) Toksoplazmoza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/ </w:t>
      </w:r>
      <w:proofErr w:type="spellStart"/>
      <w:r w:rsidRPr="00FF78AF">
        <w:rPr>
          <w:rFonts w:ascii="Times New Roman" w:hAnsi="Times New Roman" w:cs="Times New Roman"/>
        </w:rPr>
        <w:t>Toxoplasmosis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IgM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23) Total Beta - </w:t>
      </w:r>
      <w:proofErr w:type="spellStart"/>
      <w:r w:rsidRPr="00FF78AF">
        <w:rPr>
          <w:rFonts w:ascii="Times New Roman" w:hAnsi="Times New Roman" w:cs="Times New Roman"/>
        </w:rPr>
        <w:t>hCG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24) Wymaz z kanału szyjki macicy w kierunku GC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25) Wymaz z odbytu posiew w kierunku </w:t>
      </w:r>
      <w:proofErr w:type="spellStart"/>
      <w:r w:rsidRPr="00FF78AF">
        <w:rPr>
          <w:rFonts w:ascii="Times New Roman" w:hAnsi="Times New Roman" w:cs="Times New Roman"/>
        </w:rPr>
        <w:t>pać</w:t>
      </w:r>
      <w:proofErr w:type="spellEnd"/>
      <w:r w:rsidRPr="00FF78AF">
        <w:rPr>
          <w:rFonts w:ascii="Times New Roman" w:hAnsi="Times New Roman" w:cs="Times New Roman"/>
        </w:rPr>
        <w:t xml:space="preserve">. hem. z gr. B (GBS)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26) Wymaz z pochwy w kierunku GBS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27) Wymaz z pochwy w kierunku GC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28) Posiew w kierunku GC (GNC) wymaz z pochwy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29) Posiew w kierunku GC (GNC) wymaz z kanału szyjki macicy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30) USG ciąży 2D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31) USG ciąży </w:t>
      </w:r>
      <w:proofErr w:type="spellStart"/>
      <w:r w:rsidRPr="00FF78AF">
        <w:rPr>
          <w:rFonts w:ascii="Times New Roman" w:hAnsi="Times New Roman" w:cs="Times New Roman"/>
        </w:rPr>
        <w:t>transvaginalne</w:t>
      </w:r>
      <w:proofErr w:type="spellEnd"/>
      <w:r w:rsidRPr="00FF78AF">
        <w:rPr>
          <w:rFonts w:ascii="Times New Roman" w:hAnsi="Times New Roman" w:cs="Times New Roman"/>
        </w:rPr>
        <w:t xml:space="preserve"> 32) USG ginekol</w:t>
      </w:r>
      <w:r w:rsidR="00A05BCF" w:rsidRPr="00FF78AF">
        <w:rPr>
          <w:rFonts w:ascii="Times New Roman" w:hAnsi="Times New Roman" w:cs="Times New Roman"/>
        </w:rPr>
        <w:t xml:space="preserve">ogiczne przez powłoki brzuszne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33) USG </w:t>
      </w:r>
      <w:r w:rsidR="00A05BCF" w:rsidRPr="00FF78AF">
        <w:rPr>
          <w:rFonts w:ascii="Times New Roman" w:hAnsi="Times New Roman" w:cs="Times New Roman"/>
        </w:rPr>
        <w:t xml:space="preserve">ginekologiczne </w:t>
      </w:r>
      <w:proofErr w:type="spellStart"/>
      <w:r w:rsidR="00A05BCF" w:rsidRPr="00FF78AF">
        <w:rPr>
          <w:rFonts w:ascii="Times New Roman" w:hAnsi="Times New Roman" w:cs="Times New Roman"/>
        </w:rPr>
        <w:t>transvaginalne</w:t>
      </w:r>
      <w:proofErr w:type="spellEnd"/>
      <w:r w:rsidR="00A05BCF"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VII. WIZYTY DOMOWE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Zamawiający wymaga nielimitowanego dostępu do wizyt domowych w zakresie interny, medycyny rodzinnej, pediatrii w miejscu zamieszkania chorego Członka Rodziny Pracownika wyłącznie w przypadkach uniemożliwiających choremu przybycie do ambulatoryjnej Placówki medycznej z powodu nagłego zachorowania lub nagłego pogorszenia stanu zdrowia, zaostrzenia dolegliwości przewlekłych, z wyłączeniem stanów bezpośredniego zagrożenia życia. Do przyczyn uniemożliwiających choremu zgłoszenie się do placówki nie zalicza się: niedogodnego dojazdu do placówki medycznej, wypisania recepty lub zwolnienia. Wizyta domowa jest świadczeniem pomocy doraźnej udzielanym wyłącznie w dniu zgłoszenia </w:t>
      </w:r>
      <w:r w:rsidR="000C5B4B">
        <w:rPr>
          <w:rFonts w:ascii="Times New Roman" w:hAnsi="Times New Roman" w:cs="Times New Roman"/>
        </w:rPr>
        <w:t>(chyba że zgłoszenie nastąpiło</w:t>
      </w:r>
      <w:r w:rsidR="004931B7">
        <w:rPr>
          <w:rFonts w:ascii="Times New Roman" w:hAnsi="Times New Roman" w:cs="Times New Roman"/>
        </w:rPr>
        <w:t xml:space="preserve"> przed północą i nie </w:t>
      </w:r>
      <w:r w:rsidR="004931B7">
        <w:rPr>
          <w:rFonts w:ascii="Times New Roman" w:hAnsi="Times New Roman" w:cs="Times New Roman"/>
        </w:rPr>
        <w:lastRenderedPageBreak/>
        <w:t>było możliwości jego zrealizowania w tym dniu, w takim wypadku nastąpi w następnym dniu)</w:t>
      </w:r>
      <w:r w:rsidR="004931B7" w:rsidRPr="00F761AB">
        <w:rPr>
          <w:rFonts w:ascii="Times New Roman" w:hAnsi="Times New Roman" w:cs="Times New Roman"/>
        </w:rPr>
        <w:t xml:space="preserve"> </w:t>
      </w:r>
      <w:r w:rsidRPr="00FF78AF">
        <w:rPr>
          <w:rFonts w:ascii="Times New Roman" w:hAnsi="Times New Roman" w:cs="Times New Roman"/>
        </w:rPr>
        <w:t xml:space="preserve">i ma na celu postawienie rozpoznania i rozpoczęcie leczenia, natomiast kontynuacja leczenia, a także wizyty kontrolne odbywają się w placówkach medycznych. W przypadku wizyty domowej nie ma możliwości swobodnego wyboru lekarza. O przyjęciu lub odmowie wizyty domowej decyduje dyspozytor medyczny na </w:t>
      </w:r>
      <w:r w:rsidR="00F8505A" w:rsidRPr="00FF78AF">
        <w:rPr>
          <w:rFonts w:ascii="Times New Roman" w:hAnsi="Times New Roman" w:cs="Times New Roman"/>
        </w:rPr>
        <w:t xml:space="preserve">podstawie uzyskanego wywiadu.  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VIII. STOMATOLOGIA  </w:t>
      </w:r>
    </w:p>
    <w:p w:rsidR="00A05BCF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Zamawiający wymaga dostępu do usług stomatologicznych wedle poniższych zakresów:  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1.</w:t>
      </w:r>
      <w:r w:rsidR="00A05BCF" w:rsidRPr="00FF78AF">
        <w:rPr>
          <w:rFonts w:ascii="Times New Roman" w:hAnsi="Times New Roman" w:cs="Times New Roman"/>
          <w:b/>
        </w:rPr>
        <w:t xml:space="preserve"> Profilaktyka Stomatologiczna  </w:t>
      </w:r>
    </w:p>
    <w:p w:rsidR="00A05BCF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Zakres profilaktyki stomatologicznej musi obejmować poniższe usługi wraz z materiałami: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Przegląd stomatologiczny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Indywidualna fluoryzacja metodą kontaktową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Fluoryzacja kontaktowa 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Zabezpieczenie profilaktyczne bruzd lakiem szczelinowym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5) Lakierowanie zębów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6) Usunięcie złogów </w:t>
      </w:r>
      <w:proofErr w:type="spellStart"/>
      <w:r w:rsidRPr="00FF78AF">
        <w:rPr>
          <w:rFonts w:ascii="Times New Roman" w:hAnsi="Times New Roman" w:cs="Times New Roman"/>
        </w:rPr>
        <w:t>naddziąsłowych</w:t>
      </w:r>
      <w:proofErr w:type="spellEnd"/>
      <w:r w:rsidRPr="00FF78AF">
        <w:rPr>
          <w:rFonts w:ascii="Times New Roman" w:hAnsi="Times New Roman" w:cs="Times New Roman"/>
        </w:rPr>
        <w:t xml:space="preserve"> /</w:t>
      </w:r>
      <w:proofErr w:type="spellStart"/>
      <w:r w:rsidRPr="00FF78AF">
        <w:rPr>
          <w:rFonts w:ascii="Times New Roman" w:hAnsi="Times New Roman" w:cs="Times New Roman"/>
        </w:rPr>
        <w:t>scaling</w:t>
      </w:r>
      <w:proofErr w:type="spellEnd"/>
      <w:r w:rsidRPr="00FF78AF">
        <w:rPr>
          <w:rFonts w:ascii="Times New Roman" w:hAnsi="Times New Roman" w:cs="Times New Roman"/>
        </w:rPr>
        <w:t xml:space="preserve">/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7) Polerowanie zębów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8</w:t>
      </w:r>
      <w:r w:rsidR="00F8505A" w:rsidRPr="00FF78AF">
        <w:rPr>
          <w:rFonts w:ascii="Times New Roman" w:hAnsi="Times New Roman" w:cs="Times New Roman"/>
        </w:rPr>
        <w:t xml:space="preserve">) Usuwanie osadu - piaskowanie </w:t>
      </w:r>
    </w:p>
    <w:p w:rsidR="00F8505A" w:rsidRPr="00FF78AF" w:rsidRDefault="00F8505A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  <w:b/>
        </w:rPr>
        <w:t>2. RTG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Usługa musi obejmować następujące usługi wykonywane: </w:t>
      </w:r>
      <w:r w:rsidR="00A05BCF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1) RTG zęba </w:t>
      </w:r>
      <w:r w:rsidR="00A05BCF" w:rsidRPr="00FF78AF">
        <w:rPr>
          <w:rFonts w:ascii="Times New Roman" w:hAnsi="Times New Roman" w:cs="Times New Roman"/>
        </w:rPr>
        <w:br/>
      </w:r>
      <w:r w:rsidR="00F8505A" w:rsidRPr="00FF78AF">
        <w:rPr>
          <w:rFonts w:ascii="Times New Roman" w:hAnsi="Times New Roman" w:cs="Times New Roman"/>
        </w:rPr>
        <w:t xml:space="preserve">2) </w:t>
      </w:r>
      <w:proofErr w:type="spellStart"/>
      <w:r w:rsidR="00F8505A" w:rsidRPr="00FF78AF">
        <w:rPr>
          <w:rFonts w:ascii="Times New Roman" w:hAnsi="Times New Roman" w:cs="Times New Roman"/>
        </w:rPr>
        <w:t>Pantomogram</w:t>
      </w:r>
      <w:proofErr w:type="spellEnd"/>
      <w:r w:rsidR="00F8505A" w:rsidRPr="00FF78AF">
        <w:rPr>
          <w:rFonts w:ascii="Times New Roman" w:hAnsi="Times New Roman" w:cs="Times New Roman"/>
        </w:rPr>
        <w:t xml:space="preserve"> (RTG) </w:t>
      </w:r>
    </w:p>
    <w:p w:rsidR="00F8505A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3. Stomatologia zachowawcza (z zastosowaniem rabatów w punkcie 5)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Zakres stomatologii zachowawczej musi obejmować poniż</w:t>
      </w:r>
      <w:r w:rsidR="00A05BCF" w:rsidRPr="00FF78AF">
        <w:rPr>
          <w:rFonts w:ascii="Times New Roman" w:hAnsi="Times New Roman" w:cs="Times New Roman"/>
        </w:rPr>
        <w:t xml:space="preserve">sze usługi wraz z materiałami: </w:t>
      </w:r>
    </w:p>
    <w:p w:rsidR="00135DED" w:rsidRPr="00FF78AF" w:rsidRDefault="00E12BC2" w:rsidP="00135DED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  <w:b/>
        </w:rPr>
        <w:t>1)</w:t>
      </w:r>
      <w:r w:rsidR="00A05BCF" w:rsidRPr="00FF78AF">
        <w:rPr>
          <w:rFonts w:ascii="Times New Roman" w:hAnsi="Times New Roman" w:cs="Times New Roman"/>
          <w:b/>
        </w:rPr>
        <w:t xml:space="preserve"> </w:t>
      </w:r>
      <w:r w:rsidR="00135DED" w:rsidRPr="00FF78AF">
        <w:rPr>
          <w:rFonts w:ascii="Times New Roman" w:hAnsi="Times New Roman" w:cs="Times New Roman"/>
          <w:b/>
        </w:rPr>
        <w:t>Konsultacje specjalistyczne:</w:t>
      </w:r>
      <w:r w:rsidR="00135DED" w:rsidRPr="00FF78AF">
        <w:rPr>
          <w:rFonts w:ascii="Times New Roman" w:hAnsi="Times New Roman" w:cs="Times New Roman"/>
        </w:rPr>
        <w:t xml:space="preserve">  </w:t>
      </w:r>
      <w:r w:rsidR="00135DED" w:rsidRPr="00FF78AF">
        <w:rPr>
          <w:rFonts w:ascii="Times New Roman" w:hAnsi="Times New Roman" w:cs="Times New Roman"/>
        </w:rPr>
        <w:br/>
        <w:t xml:space="preserve">a) Konsultacja specjalistyczna periodontologiczna  </w:t>
      </w:r>
      <w:r w:rsidR="00135DED" w:rsidRPr="00FF78AF">
        <w:rPr>
          <w:rFonts w:ascii="Times New Roman" w:hAnsi="Times New Roman" w:cs="Times New Roman"/>
        </w:rPr>
        <w:br/>
        <w:t xml:space="preserve">b) Konsultacja specjalistyczna protetyczna  </w:t>
      </w:r>
      <w:r w:rsidR="00135DED" w:rsidRPr="00FF78AF">
        <w:rPr>
          <w:rFonts w:ascii="Times New Roman" w:hAnsi="Times New Roman" w:cs="Times New Roman"/>
        </w:rPr>
        <w:br/>
        <w:t xml:space="preserve">c) Konsultacja ortodonty  </w:t>
      </w:r>
      <w:r w:rsidR="00135DED" w:rsidRPr="00FF78AF">
        <w:rPr>
          <w:rFonts w:ascii="Times New Roman" w:hAnsi="Times New Roman" w:cs="Times New Roman"/>
        </w:rPr>
        <w:br/>
        <w:t xml:space="preserve">d) Konsultacja specjalistyczna stomatologia zachowawcza </w:t>
      </w:r>
      <w:r w:rsidR="00135DED" w:rsidRPr="00FF78AF">
        <w:rPr>
          <w:rFonts w:ascii="Times New Roman" w:hAnsi="Times New Roman" w:cs="Times New Roman"/>
        </w:rPr>
        <w:br/>
        <w:t xml:space="preserve">e) Konsultacja specjalistyczna chirurga stomatologa </w:t>
      </w:r>
      <w:r w:rsidR="00135DED" w:rsidRPr="00FF78AF">
        <w:rPr>
          <w:rFonts w:ascii="Times New Roman" w:hAnsi="Times New Roman" w:cs="Times New Roman"/>
        </w:rPr>
        <w:br/>
      </w:r>
      <w:r w:rsidR="00135DED" w:rsidRPr="00FF78AF">
        <w:rPr>
          <w:rFonts w:ascii="Times New Roman" w:hAnsi="Times New Roman" w:cs="Times New Roman"/>
        </w:rPr>
        <w:br/>
      </w:r>
      <w:r w:rsidR="00135DED" w:rsidRPr="00FF78AF">
        <w:rPr>
          <w:rFonts w:ascii="Times New Roman" w:hAnsi="Times New Roman" w:cs="Times New Roman"/>
          <w:b/>
        </w:rPr>
        <w:t>2) Usługi wraz z materiałami :</w:t>
      </w:r>
      <w:r w:rsidR="00135DED" w:rsidRPr="00FF78AF">
        <w:rPr>
          <w:rFonts w:ascii="Times New Roman" w:hAnsi="Times New Roman" w:cs="Times New Roman"/>
        </w:rPr>
        <w:t xml:space="preserve"> </w:t>
      </w:r>
      <w:r w:rsidR="00135DED" w:rsidRPr="00FF78AF">
        <w:rPr>
          <w:rFonts w:ascii="Times New Roman" w:hAnsi="Times New Roman" w:cs="Times New Roman"/>
        </w:rPr>
        <w:br/>
        <w:t xml:space="preserve">a) Badanie żywotności zęba  </w:t>
      </w:r>
      <w:r w:rsidR="00135DED" w:rsidRPr="00FF78AF">
        <w:rPr>
          <w:rFonts w:ascii="Times New Roman" w:hAnsi="Times New Roman" w:cs="Times New Roman"/>
        </w:rPr>
        <w:br/>
        <w:t xml:space="preserve">b) Leczenie nadwrażliwości zębów  </w:t>
      </w:r>
      <w:r w:rsidR="00135DED" w:rsidRPr="00FF78AF">
        <w:rPr>
          <w:rFonts w:ascii="Times New Roman" w:hAnsi="Times New Roman" w:cs="Times New Roman"/>
        </w:rPr>
        <w:br/>
        <w:t xml:space="preserve">c) Impregnacja zębiny </w:t>
      </w:r>
      <w:r w:rsidR="00135DED" w:rsidRPr="00FF78AF">
        <w:rPr>
          <w:rFonts w:ascii="Times New Roman" w:hAnsi="Times New Roman" w:cs="Times New Roman"/>
        </w:rPr>
        <w:br/>
        <w:t xml:space="preserve">d) Pośrednie pokrycie miazgi - założenie podwójnego podkładu  </w:t>
      </w:r>
      <w:r w:rsidR="00135DED" w:rsidRPr="00FF78AF">
        <w:rPr>
          <w:rFonts w:ascii="Times New Roman" w:hAnsi="Times New Roman" w:cs="Times New Roman"/>
        </w:rPr>
        <w:br/>
        <w:t xml:space="preserve">e) Bezpośrednie pokrycie miazgi  </w:t>
      </w:r>
      <w:r w:rsidR="00135DED" w:rsidRPr="00FF78AF">
        <w:rPr>
          <w:rFonts w:ascii="Times New Roman" w:hAnsi="Times New Roman" w:cs="Times New Roman"/>
        </w:rPr>
        <w:br/>
        <w:t xml:space="preserve">f) Opatrunek leczniczy w zębie stałym  </w:t>
      </w:r>
      <w:r w:rsidR="00135DED" w:rsidRPr="00FF78AF">
        <w:rPr>
          <w:rFonts w:ascii="Times New Roman" w:hAnsi="Times New Roman" w:cs="Times New Roman"/>
        </w:rPr>
        <w:br/>
        <w:t xml:space="preserve">g) Opatrunek leczniczy w zębie mlecznym  </w:t>
      </w:r>
      <w:r w:rsidR="00135DED" w:rsidRPr="00FF78AF">
        <w:rPr>
          <w:rFonts w:ascii="Times New Roman" w:hAnsi="Times New Roman" w:cs="Times New Roman"/>
        </w:rPr>
        <w:br/>
        <w:t xml:space="preserve">h) Wypełnienie ubytku korony zęba mlecznego  </w:t>
      </w:r>
      <w:r w:rsidR="00135DED" w:rsidRPr="00FF78AF">
        <w:rPr>
          <w:rFonts w:ascii="Times New Roman" w:hAnsi="Times New Roman" w:cs="Times New Roman"/>
        </w:rPr>
        <w:br/>
        <w:t xml:space="preserve">i) Wypełnienie ubytku korony zęba </w:t>
      </w:r>
      <w:r w:rsidR="00135DED" w:rsidRPr="00FF78AF">
        <w:rPr>
          <w:rFonts w:ascii="Times New Roman" w:hAnsi="Times New Roman" w:cs="Times New Roman"/>
        </w:rPr>
        <w:br/>
        <w:t xml:space="preserve">j) Trepanacja martwego zęba z zaopatrzeniem ubytku opatrunkiem  </w:t>
      </w:r>
      <w:r w:rsidR="00135DED" w:rsidRPr="00FF78AF">
        <w:rPr>
          <w:rFonts w:ascii="Times New Roman" w:hAnsi="Times New Roman" w:cs="Times New Roman"/>
        </w:rPr>
        <w:br/>
        <w:t xml:space="preserve">k) Dewitalizacja miazgi zęba z zaopatrzeniem ubytku opatrunkiem  </w:t>
      </w:r>
      <w:r w:rsidR="00135DED" w:rsidRPr="00FF78AF">
        <w:rPr>
          <w:rFonts w:ascii="Times New Roman" w:hAnsi="Times New Roman" w:cs="Times New Roman"/>
        </w:rPr>
        <w:br/>
        <w:t xml:space="preserve">l) Amputacja przyżyciowa miazgi w zębie z nieuformowanym korzeniem  </w:t>
      </w:r>
      <w:r w:rsidR="00135DED" w:rsidRPr="00FF78AF">
        <w:rPr>
          <w:rFonts w:ascii="Times New Roman" w:hAnsi="Times New Roman" w:cs="Times New Roman"/>
        </w:rPr>
        <w:br/>
        <w:t xml:space="preserve">m) Ekstyrpacja przyżyciowa miazgi </w:t>
      </w:r>
      <w:r w:rsidR="00135DED" w:rsidRPr="00FF78AF">
        <w:rPr>
          <w:rFonts w:ascii="Times New Roman" w:hAnsi="Times New Roman" w:cs="Times New Roman"/>
        </w:rPr>
        <w:br/>
        <w:t xml:space="preserve">n) Ekstyrpacja </w:t>
      </w:r>
      <w:proofErr w:type="spellStart"/>
      <w:r w:rsidR="00135DED" w:rsidRPr="00FF78AF">
        <w:rPr>
          <w:rFonts w:ascii="Times New Roman" w:hAnsi="Times New Roman" w:cs="Times New Roman"/>
        </w:rPr>
        <w:t>zdewitalizowanej</w:t>
      </w:r>
      <w:proofErr w:type="spellEnd"/>
      <w:r w:rsidR="00135DED" w:rsidRPr="00FF78AF">
        <w:rPr>
          <w:rFonts w:ascii="Times New Roman" w:hAnsi="Times New Roman" w:cs="Times New Roman"/>
        </w:rPr>
        <w:t xml:space="preserve"> miazgi zęba </w:t>
      </w:r>
      <w:r w:rsidR="00135DED" w:rsidRPr="00FF78AF">
        <w:rPr>
          <w:rFonts w:ascii="Times New Roman" w:hAnsi="Times New Roman" w:cs="Times New Roman"/>
        </w:rPr>
        <w:br/>
      </w:r>
      <w:r w:rsidR="00135DED" w:rsidRPr="00FF78AF">
        <w:rPr>
          <w:rFonts w:ascii="Times New Roman" w:hAnsi="Times New Roman" w:cs="Times New Roman"/>
        </w:rPr>
        <w:lastRenderedPageBreak/>
        <w:t xml:space="preserve">o) Amputacja </w:t>
      </w:r>
      <w:proofErr w:type="spellStart"/>
      <w:r w:rsidR="00135DED" w:rsidRPr="00FF78AF">
        <w:rPr>
          <w:rFonts w:ascii="Times New Roman" w:hAnsi="Times New Roman" w:cs="Times New Roman"/>
        </w:rPr>
        <w:t>zdewitalizowanej</w:t>
      </w:r>
      <w:proofErr w:type="spellEnd"/>
      <w:r w:rsidR="00135DED" w:rsidRPr="00FF78AF">
        <w:rPr>
          <w:rFonts w:ascii="Times New Roman" w:hAnsi="Times New Roman" w:cs="Times New Roman"/>
        </w:rPr>
        <w:t xml:space="preserve"> miazgi zęba mlecznego  </w:t>
      </w:r>
      <w:r w:rsidR="00135DED" w:rsidRPr="00FF78AF">
        <w:rPr>
          <w:rFonts w:ascii="Times New Roman" w:hAnsi="Times New Roman" w:cs="Times New Roman"/>
        </w:rPr>
        <w:br/>
        <w:t xml:space="preserve">p) Całkowite opracowanie i dezynfekcja kanału  </w:t>
      </w:r>
      <w:r w:rsidR="00135DED" w:rsidRPr="00FF78AF">
        <w:rPr>
          <w:rFonts w:ascii="Times New Roman" w:hAnsi="Times New Roman" w:cs="Times New Roman"/>
        </w:rPr>
        <w:br/>
        <w:t xml:space="preserve">q) Ponowne udrożnienie wypełnionego kanału  </w:t>
      </w:r>
      <w:r w:rsidR="00135DED" w:rsidRPr="00FF78AF">
        <w:rPr>
          <w:rFonts w:ascii="Times New Roman" w:hAnsi="Times New Roman" w:cs="Times New Roman"/>
        </w:rPr>
        <w:br/>
        <w:t xml:space="preserve">r) Czasowe wypełnienie kanału </w:t>
      </w:r>
      <w:r w:rsidR="00135DED" w:rsidRPr="00FF78AF">
        <w:rPr>
          <w:rFonts w:ascii="Times New Roman" w:hAnsi="Times New Roman" w:cs="Times New Roman"/>
        </w:rPr>
        <w:br/>
        <w:t xml:space="preserve">s) Wypełnienie kanału </w:t>
      </w:r>
      <w:r w:rsidR="00135DED" w:rsidRPr="00FF78AF">
        <w:rPr>
          <w:rFonts w:ascii="Times New Roman" w:hAnsi="Times New Roman" w:cs="Times New Roman"/>
        </w:rPr>
        <w:br/>
        <w:t xml:space="preserve">t) Całkowite opracowanie i odbudowa ubytku </w:t>
      </w:r>
      <w:r w:rsidR="00135DED" w:rsidRPr="00FF78AF">
        <w:rPr>
          <w:rFonts w:ascii="Times New Roman" w:hAnsi="Times New Roman" w:cs="Times New Roman"/>
        </w:rPr>
        <w:br/>
        <w:t xml:space="preserve">u) Całkowite opracowanie i odbudowa zniszczonego kąta w zębach siecznych  </w:t>
      </w:r>
      <w:r w:rsidR="00135DED" w:rsidRPr="00FF78AF">
        <w:rPr>
          <w:rFonts w:ascii="Times New Roman" w:hAnsi="Times New Roman" w:cs="Times New Roman"/>
        </w:rPr>
        <w:br/>
        <w:t xml:space="preserve">v) Kosmetyczne pokrycie niedorozwoju szkliwa </w:t>
      </w:r>
      <w:r w:rsidR="00135DED" w:rsidRPr="00FF78AF">
        <w:rPr>
          <w:rFonts w:ascii="Times New Roman" w:hAnsi="Times New Roman" w:cs="Times New Roman"/>
        </w:rPr>
        <w:br/>
        <w:t xml:space="preserve">w) Kosmetyczne pokrycie przebarwienia zębiny w zębach przednich </w:t>
      </w:r>
      <w:r w:rsidR="00135DED" w:rsidRPr="00FF78AF">
        <w:rPr>
          <w:rFonts w:ascii="Times New Roman" w:hAnsi="Times New Roman" w:cs="Times New Roman"/>
        </w:rPr>
        <w:br/>
        <w:t xml:space="preserve">x) Wybielanie zęba metodą wewnętrzną </w:t>
      </w:r>
      <w:r w:rsidR="00135DED" w:rsidRPr="00FF78AF">
        <w:rPr>
          <w:rFonts w:ascii="Times New Roman" w:hAnsi="Times New Roman" w:cs="Times New Roman"/>
        </w:rPr>
        <w:br/>
        <w:t xml:space="preserve"> y) Płukanie kieszonki dziąsłowej i aplikacja leku  </w:t>
      </w:r>
      <w:r w:rsidR="00135DED" w:rsidRPr="00FF78AF">
        <w:rPr>
          <w:rFonts w:ascii="Times New Roman" w:hAnsi="Times New Roman" w:cs="Times New Roman"/>
        </w:rPr>
        <w:br/>
        <w:t xml:space="preserve">z) Leczenie zmian na błonie śluzowej jamy ustnej  </w:t>
      </w:r>
      <w:r w:rsidR="00135DED" w:rsidRPr="00FF78AF">
        <w:rPr>
          <w:rFonts w:ascii="Times New Roman" w:hAnsi="Times New Roman" w:cs="Times New Roman"/>
        </w:rPr>
        <w:br/>
        <w:t xml:space="preserve">aa) </w:t>
      </w:r>
      <w:proofErr w:type="spellStart"/>
      <w:r w:rsidR="00135DED" w:rsidRPr="00FF78AF">
        <w:rPr>
          <w:rFonts w:ascii="Times New Roman" w:hAnsi="Times New Roman" w:cs="Times New Roman"/>
        </w:rPr>
        <w:t>Kiretaż</w:t>
      </w:r>
      <w:proofErr w:type="spellEnd"/>
      <w:r w:rsidR="00135DED" w:rsidRPr="00FF78AF">
        <w:rPr>
          <w:rFonts w:ascii="Times New Roman" w:hAnsi="Times New Roman" w:cs="Times New Roman"/>
        </w:rPr>
        <w:t xml:space="preserve"> zwykły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bb</w:t>
      </w:r>
      <w:proofErr w:type="spellEnd"/>
      <w:r w:rsidR="00135DED" w:rsidRPr="00FF78AF">
        <w:rPr>
          <w:rFonts w:ascii="Times New Roman" w:hAnsi="Times New Roman" w:cs="Times New Roman"/>
        </w:rPr>
        <w:t xml:space="preserve">) </w:t>
      </w:r>
      <w:proofErr w:type="spellStart"/>
      <w:r w:rsidR="00135DED" w:rsidRPr="00FF78AF">
        <w:rPr>
          <w:rFonts w:ascii="Times New Roman" w:hAnsi="Times New Roman" w:cs="Times New Roman"/>
        </w:rPr>
        <w:t>Kiretaż</w:t>
      </w:r>
      <w:proofErr w:type="spellEnd"/>
      <w:r w:rsidR="00135DED" w:rsidRPr="00FF78AF">
        <w:rPr>
          <w:rFonts w:ascii="Times New Roman" w:hAnsi="Times New Roman" w:cs="Times New Roman"/>
        </w:rPr>
        <w:t xml:space="preserve"> otwarty </w:t>
      </w:r>
      <w:r w:rsidR="00135DED" w:rsidRPr="00FF78AF">
        <w:rPr>
          <w:rFonts w:ascii="Times New Roman" w:hAnsi="Times New Roman" w:cs="Times New Roman"/>
        </w:rPr>
        <w:br/>
        <w:t xml:space="preserve">cc) Znieczulenie w stomatologii miejscowe powierzchniowe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dd</w:t>
      </w:r>
      <w:proofErr w:type="spellEnd"/>
      <w:r w:rsidR="00135DED" w:rsidRPr="00FF78AF">
        <w:rPr>
          <w:rFonts w:ascii="Times New Roman" w:hAnsi="Times New Roman" w:cs="Times New Roman"/>
        </w:rPr>
        <w:t xml:space="preserve">) Znieczulenie w stomatologii miejscowe nasiękowe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ee</w:t>
      </w:r>
      <w:proofErr w:type="spellEnd"/>
      <w:r w:rsidR="00135DED" w:rsidRPr="00FF78AF">
        <w:rPr>
          <w:rFonts w:ascii="Times New Roman" w:hAnsi="Times New Roman" w:cs="Times New Roman"/>
        </w:rPr>
        <w:t xml:space="preserve">) Znieczulenie w stomatologii przewodowe </w:t>
      </w:r>
      <w:proofErr w:type="spellStart"/>
      <w:r w:rsidR="00135DED" w:rsidRPr="00FF78AF">
        <w:rPr>
          <w:rFonts w:ascii="Times New Roman" w:hAnsi="Times New Roman" w:cs="Times New Roman"/>
        </w:rPr>
        <w:t>wewnątrzustne</w:t>
      </w:r>
      <w:proofErr w:type="spellEnd"/>
      <w:r w:rsidR="00135DED" w:rsidRPr="00FF78AF">
        <w:rPr>
          <w:rFonts w:ascii="Times New Roman" w:hAnsi="Times New Roman" w:cs="Times New Roman"/>
        </w:rPr>
        <w:t xml:space="preserve">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ff</w:t>
      </w:r>
      <w:proofErr w:type="spellEnd"/>
      <w:r w:rsidR="00135DED" w:rsidRPr="00FF78AF">
        <w:rPr>
          <w:rFonts w:ascii="Times New Roman" w:hAnsi="Times New Roman" w:cs="Times New Roman"/>
        </w:rPr>
        <w:t xml:space="preserve">) Znieczulenie w stomatologii przewodowe zewnątrzustne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gg</w:t>
      </w:r>
      <w:proofErr w:type="spellEnd"/>
      <w:r w:rsidR="00135DED" w:rsidRPr="00FF78AF">
        <w:rPr>
          <w:rFonts w:ascii="Times New Roman" w:hAnsi="Times New Roman" w:cs="Times New Roman"/>
        </w:rPr>
        <w:t xml:space="preserve">) Leczenie nadwrażliwości zębów 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hh</w:t>
      </w:r>
      <w:proofErr w:type="spellEnd"/>
      <w:r w:rsidR="00135DED" w:rsidRPr="00FF78AF">
        <w:rPr>
          <w:rFonts w:ascii="Times New Roman" w:hAnsi="Times New Roman" w:cs="Times New Roman"/>
        </w:rPr>
        <w:t xml:space="preserve">) Wypełnienie ubytku korony zęba </w:t>
      </w:r>
      <w:r w:rsidR="00135DED" w:rsidRPr="00FF78AF">
        <w:rPr>
          <w:rFonts w:ascii="Times New Roman" w:hAnsi="Times New Roman" w:cs="Times New Roman"/>
        </w:rPr>
        <w:br/>
        <w:t xml:space="preserve">ii) Leczenie zgorzeli miazgi zęba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jj</w:t>
      </w:r>
      <w:proofErr w:type="spellEnd"/>
      <w:r w:rsidR="00135DED" w:rsidRPr="00FF78AF">
        <w:rPr>
          <w:rFonts w:ascii="Times New Roman" w:hAnsi="Times New Roman" w:cs="Times New Roman"/>
        </w:rPr>
        <w:t xml:space="preserve">) Leczenie zgorzeli miazgi zęba mlecznego </w:t>
      </w:r>
      <w:r w:rsidR="00135DED" w:rsidRPr="00FF78AF">
        <w:rPr>
          <w:rFonts w:ascii="Times New Roman" w:hAnsi="Times New Roman" w:cs="Times New Roman"/>
        </w:rPr>
        <w:br/>
        <w:t xml:space="preserve">kk) Bezpośrednie pokrycie miazgi -obnażenie miazgi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ll</w:t>
      </w:r>
      <w:proofErr w:type="spellEnd"/>
      <w:r w:rsidR="00135DED" w:rsidRPr="00FF78AF">
        <w:rPr>
          <w:rFonts w:ascii="Times New Roman" w:hAnsi="Times New Roman" w:cs="Times New Roman"/>
        </w:rPr>
        <w:t xml:space="preserve">) Bezpośrednie pokrycie miazgi -pokrycie perforacji </w:t>
      </w:r>
      <w:r w:rsidR="00135DED" w:rsidRPr="00FF78AF">
        <w:rPr>
          <w:rFonts w:ascii="Times New Roman" w:hAnsi="Times New Roman" w:cs="Times New Roman"/>
        </w:rPr>
        <w:br/>
        <w:t xml:space="preserve">mm) Płukanie kanału 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nn</w:t>
      </w:r>
      <w:proofErr w:type="spellEnd"/>
      <w:r w:rsidR="00135DED" w:rsidRPr="00FF78AF">
        <w:rPr>
          <w:rFonts w:ascii="Times New Roman" w:hAnsi="Times New Roman" w:cs="Times New Roman"/>
        </w:rPr>
        <w:t xml:space="preserve">) Kauteryzacja brodawki dziąsłowej 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oo</w:t>
      </w:r>
      <w:proofErr w:type="spellEnd"/>
      <w:r w:rsidR="00135DED" w:rsidRPr="00FF78AF">
        <w:rPr>
          <w:rFonts w:ascii="Times New Roman" w:hAnsi="Times New Roman" w:cs="Times New Roman"/>
        </w:rPr>
        <w:t xml:space="preserve">) Udrożnienie kanału- mechaniczne, ultradźwięki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pp</w:t>
      </w:r>
      <w:proofErr w:type="spellEnd"/>
      <w:r w:rsidR="00135DED" w:rsidRPr="00FF78AF">
        <w:rPr>
          <w:rFonts w:ascii="Times New Roman" w:hAnsi="Times New Roman" w:cs="Times New Roman"/>
        </w:rPr>
        <w:t xml:space="preserve">) Wypełnienie </w:t>
      </w:r>
      <w:proofErr w:type="spellStart"/>
      <w:r w:rsidR="00135DED" w:rsidRPr="00FF78AF">
        <w:rPr>
          <w:rFonts w:ascii="Times New Roman" w:hAnsi="Times New Roman" w:cs="Times New Roman"/>
        </w:rPr>
        <w:t>glasjonomer</w:t>
      </w:r>
      <w:proofErr w:type="spellEnd"/>
      <w:r w:rsidR="00135DED" w:rsidRPr="00FF78AF">
        <w:rPr>
          <w:rFonts w:ascii="Times New Roman" w:hAnsi="Times New Roman" w:cs="Times New Roman"/>
        </w:rPr>
        <w:t xml:space="preserve">  </w:t>
      </w:r>
      <w:r w:rsidR="00135DED" w:rsidRPr="00FF78AF">
        <w:rPr>
          <w:rFonts w:ascii="Times New Roman" w:hAnsi="Times New Roman" w:cs="Times New Roman"/>
        </w:rPr>
        <w:br/>
      </w:r>
      <w:proofErr w:type="spellStart"/>
      <w:r w:rsidR="00135DED" w:rsidRPr="00FF78AF">
        <w:rPr>
          <w:rFonts w:ascii="Times New Roman" w:hAnsi="Times New Roman" w:cs="Times New Roman"/>
        </w:rPr>
        <w:t>qq</w:t>
      </w:r>
      <w:proofErr w:type="spellEnd"/>
      <w:r w:rsidR="00135DED" w:rsidRPr="00FF78AF">
        <w:rPr>
          <w:rFonts w:ascii="Times New Roman" w:hAnsi="Times New Roman" w:cs="Times New Roman"/>
        </w:rPr>
        <w:t xml:space="preserve">) Dewitalizacja miazgi zęba mlecznego z zaopatrzeniem ubytku opatrunkiem  </w:t>
      </w:r>
    </w:p>
    <w:p w:rsidR="00135DED" w:rsidRPr="00FF78AF" w:rsidRDefault="00135DED" w:rsidP="00135DED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4. Chirurgia stomatologiczna  (z zastosowaniem rabatów w puncie 5): </w:t>
      </w:r>
    </w:p>
    <w:p w:rsidR="00135DED" w:rsidRPr="00FF78AF" w:rsidRDefault="00135DED" w:rsidP="00135DED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Zakres chirurgii stomatologicznej musi obejmować poniższe usługi wraz z materiałami,  </w:t>
      </w:r>
    </w:p>
    <w:p w:rsidR="00E12BC2" w:rsidRPr="00FF78AF" w:rsidRDefault="00135DED" w:rsidP="00135DED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</w:rPr>
        <w:t xml:space="preserve">1) Usunięcie zęba przez dłutowanie </w:t>
      </w:r>
      <w:proofErr w:type="spellStart"/>
      <w:r w:rsidRPr="00FF78AF">
        <w:rPr>
          <w:rFonts w:ascii="Times New Roman" w:hAnsi="Times New Roman" w:cs="Times New Roman"/>
        </w:rPr>
        <w:t>wewnątrzzębodołowe</w:t>
      </w:r>
      <w:proofErr w:type="spellEnd"/>
      <w:r w:rsidRPr="00FF78AF">
        <w:rPr>
          <w:rFonts w:ascii="Times New Roman" w:hAnsi="Times New Roman" w:cs="Times New Roman"/>
        </w:rPr>
        <w:t xml:space="preserve">  </w:t>
      </w:r>
      <w:r w:rsidRPr="00FF78AF">
        <w:rPr>
          <w:rFonts w:ascii="Times New Roman" w:hAnsi="Times New Roman" w:cs="Times New Roman"/>
        </w:rPr>
        <w:br/>
        <w:t xml:space="preserve">2) Usunięcie zęba przez dłutowanie </w:t>
      </w:r>
      <w:proofErr w:type="spellStart"/>
      <w:r w:rsidRPr="00FF78AF">
        <w:rPr>
          <w:rFonts w:ascii="Times New Roman" w:hAnsi="Times New Roman" w:cs="Times New Roman"/>
        </w:rPr>
        <w:t>zewnątrzzębodołowe</w:t>
      </w:r>
      <w:proofErr w:type="spellEnd"/>
      <w:r w:rsidRPr="00FF78AF">
        <w:rPr>
          <w:rFonts w:ascii="Times New Roman" w:hAnsi="Times New Roman" w:cs="Times New Roman"/>
        </w:rPr>
        <w:t xml:space="preserve"> z wytworzeniem płata śluzówkowo-okostnowego  </w:t>
      </w:r>
      <w:r w:rsidRPr="00FF78AF">
        <w:rPr>
          <w:rFonts w:ascii="Times New Roman" w:hAnsi="Times New Roman" w:cs="Times New Roman"/>
        </w:rPr>
        <w:br/>
        <w:t xml:space="preserve">3) Usunięcie zęba </w:t>
      </w:r>
      <w:r w:rsidRPr="00FF78AF">
        <w:rPr>
          <w:rFonts w:ascii="Times New Roman" w:hAnsi="Times New Roman" w:cs="Times New Roman"/>
        </w:rPr>
        <w:br/>
        <w:t xml:space="preserve">4) Operacyjne usunięcie zęba zatrzymanego  </w:t>
      </w:r>
      <w:r w:rsidRPr="00FF78AF">
        <w:rPr>
          <w:rFonts w:ascii="Times New Roman" w:hAnsi="Times New Roman" w:cs="Times New Roman"/>
        </w:rPr>
        <w:br/>
        <w:t xml:space="preserve">5) Operacyjne usunięcie zęba częściowo zatrzymanego  </w:t>
      </w:r>
      <w:r w:rsidRPr="00FF78AF">
        <w:rPr>
          <w:rFonts w:ascii="Times New Roman" w:hAnsi="Times New Roman" w:cs="Times New Roman"/>
        </w:rPr>
        <w:br/>
        <w:t xml:space="preserve">6) Operacyjne usunięcie zawiązków zębów  </w:t>
      </w:r>
      <w:r w:rsidRPr="00FF78AF">
        <w:rPr>
          <w:rFonts w:ascii="Times New Roman" w:hAnsi="Times New Roman" w:cs="Times New Roman"/>
        </w:rPr>
        <w:br/>
        <w:t xml:space="preserve">7) Zamknięcie zatoki otwartej w przebiegu usuwania zęba  </w:t>
      </w:r>
      <w:r w:rsidRPr="00FF78AF">
        <w:rPr>
          <w:rFonts w:ascii="Times New Roman" w:hAnsi="Times New Roman" w:cs="Times New Roman"/>
        </w:rPr>
        <w:br/>
        <w:t xml:space="preserve">8) Resekcja wierzchołka korzenia zęba przedniego </w:t>
      </w:r>
      <w:r w:rsidRPr="00FF78AF">
        <w:rPr>
          <w:rFonts w:ascii="Times New Roman" w:hAnsi="Times New Roman" w:cs="Times New Roman"/>
        </w:rPr>
        <w:br/>
        <w:t xml:space="preserve">9) Resekcja wierzchołka korzenia zęba bocznego  </w:t>
      </w:r>
      <w:r w:rsidRPr="00FF78AF">
        <w:rPr>
          <w:rFonts w:ascii="Times New Roman" w:hAnsi="Times New Roman" w:cs="Times New Roman"/>
        </w:rPr>
        <w:br/>
        <w:t xml:space="preserve">10) Hemisekcja zęba  </w:t>
      </w:r>
      <w:r w:rsidRPr="00FF78AF">
        <w:rPr>
          <w:rFonts w:ascii="Times New Roman" w:hAnsi="Times New Roman" w:cs="Times New Roman"/>
        </w:rPr>
        <w:br/>
        <w:t xml:space="preserve">11) Chirurgiczne zaopatrzenie małej rany  </w:t>
      </w:r>
      <w:r w:rsidRPr="00FF78AF">
        <w:rPr>
          <w:rFonts w:ascii="Times New Roman" w:hAnsi="Times New Roman" w:cs="Times New Roman"/>
        </w:rPr>
        <w:br/>
        <w:t xml:space="preserve">12) Plastyka wyrostka zębodołowego w obrębie połowy szczęki  </w:t>
      </w:r>
      <w:r w:rsidRPr="00FF78AF">
        <w:rPr>
          <w:rFonts w:ascii="Times New Roman" w:hAnsi="Times New Roman" w:cs="Times New Roman"/>
        </w:rPr>
        <w:br/>
        <w:t>13) Plastyka wędzidełka wargi, policzka, języka stomatologia</w:t>
      </w:r>
      <w:r w:rsidRPr="00FF78AF">
        <w:rPr>
          <w:rFonts w:ascii="Times New Roman" w:hAnsi="Times New Roman" w:cs="Times New Roman"/>
        </w:rPr>
        <w:br/>
        <w:t xml:space="preserve">14) Operacyjne odsłonięcie zęba zatrzymanego  </w:t>
      </w:r>
      <w:r w:rsidRPr="00FF78AF">
        <w:rPr>
          <w:rFonts w:ascii="Times New Roman" w:hAnsi="Times New Roman" w:cs="Times New Roman"/>
        </w:rPr>
        <w:br/>
        <w:t xml:space="preserve">15) Chirurgiczne zaopatrzenie dużej rany </w:t>
      </w:r>
      <w:r w:rsidRPr="00FF78AF">
        <w:rPr>
          <w:rFonts w:ascii="Times New Roman" w:hAnsi="Times New Roman" w:cs="Times New Roman"/>
        </w:rPr>
        <w:br/>
        <w:t xml:space="preserve">16) Założenie opatrunku chirurgicznego stomatologia </w:t>
      </w:r>
      <w:r w:rsidRPr="00FF78AF">
        <w:rPr>
          <w:rFonts w:ascii="Times New Roman" w:hAnsi="Times New Roman" w:cs="Times New Roman"/>
        </w:rPr>
        <w:br/>
        <w:t xml:space="preserve">17) Wycięcie kieszonki dziąsłowej </w:t>
      </w:r>
      <w:r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lastRenderedPageBreak/>
        <w:t xml:space="preserve">18) Plastyka połączenia lub przetoki ustno-zatokowej  </w:t>
      </w:r>
      <w:r w:rsidRPr="00FF78AF">
        <w:rPr>
          <w:rFonts w:ascii="Times New Roman" w:hAnsi="Times New Roman" w:cs="Times New Roman"/>
        </w:rPr>
        <w:br/>
        <w:t xml:space="preserve">19) Nacięcie ropnia </w:t>
      </w:r>
      <w:proofErr w:type="spellStart"/>
      <w:r w:rsidRPr="00FF78AF">
        <w:rPr>
          <w:rFonts w:ascii="Times New Roman" w:hAnsi="Times New Roman" w:cs="Times New Roman"/>
        </w:rPr>
        <w:t>zębopochodnego</w:t>
      </w:r>
      <w:proofErr w:type="spellEnd"/>
      <w:r w:rsidRPr="00FF78AF">
        <w:rPr>
          <w:rFonts w:ascii="Times New Roman" w:hAnsi="Times New Roman" w:cs="Times New Roman"/>
        </w:rPr>
        <w:t xml:space="preserve"> - włącznie z drenażem  </w:t>
      </w:r>
      <w:r w:rsidRPr="00FF78AF">
        <w:rPr>
          <w:rFonts w:ascii="Times New Roman" w:hAnsi="Times New Roman" w:cs="Times New Roman"/>
        </w:rPr>
        <w:br/>
        <w:t xml:space="preserve">20) Usunięcie szwów w jamie ustnej  </w:t>
      </w:r>
      <w:r w:rsidRPr="00FF78AF">
        <w:rPr>
          <w:rFonts w:ascii="Times New Roman" w:hAnsi="Times New Roman" w:cs="Times New Roman"/>
        </w:rPr>
        <w:br/>
        <w:t xml:space="preserve">21) Nacięcie ropnia </w:t>
      </w:r>
      <w:proofErr w:type="spellStart"/>
      <w:r w:rsidRPr="00FF78AF">
        <w:rPr>
          <w:rFonts w:ascii="Times New Roman" w:hAnsi="Times New Roman" w:cs="Times New Roman"/>
        </w:rPr>
        <w:t>zębopochodnego</w:t>
      </w:r>
      <w:proofErr w:type="spellEnd"/>
      <w:r w:rsidRPr="00FF78AF">
        <w:rPr>
          <w:rFonts w:ascii="Times New Roman" w:hAnsi="Times New Roman" w:cs="Times New Roman"/>
        </w:rPr>
        <w:t xml:space="preserve"> - włącznie z drenażem pomoc doraźna </w:t>
      </w:r>
      <w:r w:rsidRPr="00FF78AF">
        <w:rPr>
          <w:rFonts w:ascii="Times New Roman" w:hAnsi="Times New Roman" w:cs="Times New Roman"/>
        </w:rPr>
        <w:br/>
        <w:t xml:space="preserve">22) Operacja jamy ustnej podcięcie wędzidełka  </w:t>
      </w:r>
      <w:r w:rsidRPr="00FF78AF">
        <w:rPr>
          <w:rFonts w:ascii="Times New Roman" w:hAnsi="Times New Roman" w:cs="Times New Roman"/>
        </w:rPr>
        <w:br/>
        <w:t xml:space="preserve">23) Kauteryzacja brodawki dziąsłowej  </w:t>
      </w:r>
    </w:p>
    <w:p w:rsidR="001A7F25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  <w:b/>
        </w:rPr>
        <w:t>5. Rabaty w stomatologii</w:t>
      </w:r>
      <w:r w:rsidRPr="00FF78AF">
        <w:rPr>
          <w:rFonts w:ascii="Times New Roman" w:hAnsi="Times New Roman" w:cs="Times New Roman"/>
        </w:rPr>
        <w:t xml:space="preserve"> </w:t>
      </w:r>
    </w:p>
    <w:p w:rsidR="00135DED" w:rsidRPr="00FF78AF" w:rsidRDefault="00135DED" w:rsidP="00135DED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Zamawiający wymaga aby Wykonawca udzielił rabatów w wysokości: </w:t>
      </w:r>
      <w:r w:rsidRPr="00FF78AF">
        <w:rPr>
          <w:rFonts w:ascii="Times New Roman" w:hAnsi="Times New Roman" w:cs="Times New Roman"/>
        </w:rPr>
        <w:br/>
        <w:t xml:space="preserve">• 35% na usługi ortodontyczne oraz protetyczne </w:t>
      </w:r>
      <w:r w:rsidRPr="00FF78AF">
        <w:rPr>
          <w:rFonts w:ascii="Times New Roman" w:hAnsi="Times New Roman" w:cs="Times New Roman"/>
        </w:rPr>
        <w:br/>
        <w:t xml:space="preserve">• 15% na usługi z zakresu implantologii stomatologicznej </w:t>
      </w:r>
      <w:r w:rsidRPr="00FF78AF">
        <w:rPr>
          <w:rFonts w:ascii="Times New Roman" w:hAnsi="Times New Roman" w:cs="Times New Roman"/>
        </w:rPr>
        <w:br/>
        <w:t xml:space="preserve">• 50% na usługi z zakresu stomatologii zachowawczej oraz chirurgii stomatologicznej.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Aby pacjent mógł w pełni korzystać z powyższego zakresu stomatologii, zostanie dokonany bezpłatny wyjściowy przegląd stomatologiczny przez lekarza stomatologa Wykonawcy. Jeżeli wyjściowy stan uzębienia będzie wymagał leczenia, to zostanie ono przeprowadzone zgodn</w:t>
      </w:r>
      <w:r w:rsidR="00F8505A" w:rsidRPr="00FF78AF">
        <w:rPr>
          <w:rFonts w:ascii="Times New Roman" w:hAnsi="Times New Roman" w:cs="Times New Roman"/>
        </w:rPr>
        <w:t xml:space="preserve">ie z powyższym zakresem usług.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Po wyleczeniu i ponownym przeglądzie stomatologicznym, potwierdzającym sanację jamy ustnej, dalsze leczenie będzie prowadzone bezpłatnie, pod warunkiem dokonywania przeglądów stomatologic</w:t>
      </w:r>
      <w:r w:rsidR="00F8505A" w:rsidRPr="00FF78AF">
        <w:rPr>
          <w:rFonts w:ascii="Times New Roman" w:hAnsi="Times New Roman" w:cs="Times New Roman"/>
        </w:rPr>
        <w:t xml:space="preserve">znych, co najmniej raz na rok. 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W zależności od możliwości konkretnej placówki medycznej w skład usługi stomatologicznej wchodzi także nocna pomoc stomatologiczna (pomoc doraźna) w godzinach 20.00-8.00, w czasie której w ramach abonamentu wykonywane bezpłatnie są usługi w razie bólu i w nagłych przypadkach. Kwalifikacji przypadku do pomocy doraźnej dok</w:t>
      </w:r>
      <w:r w:rsidR="00F8505A" w:rsidRPr="00FF78AF">
        <w:rPr>
          <w:rFonts w:ascii="Times New Roman" w:hAnsi="Times New Roman" w:cs="Times New Roman"/>
        </w:rPr>
        <w:t xml:space="preserve">onuje lekarz dyżurny. </w:t>
      </w:r>
    </w:p>
    <w:p w:rsidR="00E12BC2" w:rsidRPr="00FF78AF" w:rsidRDefault="001A7F25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IX. SZCZEPIENIA  </w:t>
      </w:r>
    </w:p>
    <w:p w:rsidR="001A7F25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Zamawiający wymaga dostępu do szczepień przeciwko 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grypie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tężcowi 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</w:t>
      </w:r>
      <w:proofErr w:type="spellStart"/>
      <w:r w:rsidRPr="00FF78AF">
        <w:rPr>
          <w:rFonts w:ascii="Times New Roman" w:hAnsi="Times New Roman" w:cs="Times New Roman"/>
        </w:rPr>
        <w:t>odkleszczowemu</w:t>
      </w:r>
      <w:proofErr w:type="spellEnd"/>
      <w:r w:rsidRPr="00FF78AF">
        <w:rPr>
          <w:rFonts w:ascii="Times New Roman" w:hAnsi="Times New Roman" w:cs="Times New Roman"/>
        </w:rPr>
        <w:t xml:space="preserve"> zapaleniu opon mózgowych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wirusowemu zapaleniu wątroby typy A i B </w:t>
      </w:r>
      <w:r w:rsidR="001A7F25" w:rsidRPr="00FF78AF">
        <w:rPr>
          <w:rFonts w:ascii="Times New Roman" w:hAnsi="Times New Roman" w:cs="Times New Roman"/>
        </w:rPr>
        <w:br/>
        <w:t xml:space="preserve">5) różyczce, śwince, odrze </w:t>
      </w:r>
      <w:r w:rsidRPr="00FF78AF">
        <w:rPr>
          <w:rFonts w:ascii="Times New Roman" w:hAnsi="Times New Roman" w:cs="Times New Roman"/>
        </w:rPr>
        <w:t xml:space="preserve"> </w:t>
      </w:r>
    </w:p>
    <w:p w:rsidR="001A7F25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Usługa musi obejmować: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konsultację lekarską przed szczepieniem 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szczepionkę (preparat)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3) wykonanie usługi piel</w:t>
      </w:r>
      <w:r w:rsidR="00F8505A" w:rsidRPr="00FF78AF">
        <w:rPr>
          <w:rFonts w:ascii="Times New Roman" w:hAnsi="Times New Roman" w:cs="Times New Roman"/>
        </w:rPr>
        <w:t xml:space="preserve">ęgniarskiej w postaci iniekcji </w:t>
      </w:r>
    </w:p>
    <w:p w:rsidR="00E12BC2" w:rsidRPr="00FF78AF" w:rsidRDefault="00F8505A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X. PRZEGLĄD STANU ZDROWIA  </w:t>
      </w:r>
    </w:p>
    <w:p w:rsidR="001A7F25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  <w:b/>
        </w:rPr>
        <w:t>1. Profilaktyka bez skierowania</w:t>
      </w:r>
      <w:r w:rsidRPr="00FF78AF">
        <w:rPr>
          <w:rFonts w:ascii="Times New Roman" w:hAnsi="Times New Roman" w:cs="Times New Roman"/>
        </w:rPr>
        <w:t xml:space="preserve">  </w:t>
      </w:r>
    </w:p>
    <w:p w:rsidR="001A7F25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Zmawiający wymaga, aby w ramach usługi pacjent mógł wykonać jeden raz w roku kalendarzowym badania bez skierowania: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1) Mocz - badanie ogólne 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2) Morfologia + płytki + rozmaz automatyczny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3) Cholesterol całkowity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 xml:space="preserve">4)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na czczo </w:t>
      </w:r>
      <w:r w:rsidR="001A7F25" w:rsidRPr="00FF78AF">
        <w:rPr>
          <w:rFonts w:ascii="Times New Roman" w:hAnsi="Times New Roman" w:cs="Times New Roman"/>
        </w:rPr>
        <w:br/>
      </w:r>
      <w:r w:rsidRPr="00FF78AF">
        <w:rPr>
          <w:rFonts w:ascii="Times New Roman" w:hAnsi="Times New Roman" w:cs="Times New Roman"/>
        </w:rPr>
        <w:t>5) Standar</w:t>
      </w:r>
      <w:r w:rsidR="00F8505A" w:rsidRPr="00FF78AF">
        <w:rPr>
          <w:rFonts w:ascii="Times New Roman" w:hAnsi="Times New Roman" w:cs="Times New Roman"/>
        </w:rPr>
        <w:t xml:space="preserve">dowa cytologia ginekologiczna 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lastRenderedPageBreak/>
        <w:t>2. Zamawiający wymaga dostępu do usługi przeglądu stanu zdrowia raz w roku kalendarz</w:t>
      </w:r>
      <w:r w:rsidR="001A7F25" w:rsidRPr="00FF78AF">
        <w:rPr>
          <w:rFonts w:ascii="Times New Roman" w:hAnsi="Times New Roman" w:cs="Times New Roman"/>
          <w:b/>
        </w:rPr>
        <w:t xml:space="preserve">owym wedle poniższego zakresu: </w:t>
      </w:r>
    </w:p>
    <w:p w:rsidR="00A05BCF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1) Dla kobiet zakres przeglądu obejmuje: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a) Konsultacja internistyczna – zebranie wywiadu zdrowotnego b) Konsultacja ginekologiczna  c) Konsultacja kardiologiczna  d) Konsultacja okulistyczna  e) Konsultacja dermatologa z </w:t>
      </w:r>
      <w:proofErr w:type="spellStart"/>
      <w:r w:rsidRPr="00FF78AF">
        <w:rPr>
          <w:rFonts w:ascii="Times New Roman" w:hAnsi="Times New Roman" w:cs="Times New Roman"/>
        </w:rPr>
        <w:t>dermatoskopią</w:t>
      </w:r>
      <w:proofErr w:type="spellEnd"/>
      <w:r w:rsidRPr="00FF78AF">
        <w:rPr>
          <w:rFonts w:ascii="Times New Roman" w:hAnsi="Times New Roman" w:cs="Times New Roman"/>
        </w:rPr>
        <w:t xml:space="preserve"> standardową f) Badania laboratoryjne:  i. Mocz - badanie ogólne  ii. Krew utajona / F.O.B.  iii. Morfologia + płytki + rozmaz automatyczny  iv. OB. / ESR  v. Transaminaza GPT / ALT  vi. Transaminaza GOT / AST  vii. TSH / </w:t>
      </w:r>
      <w:proofErr w:type="spellStart"/>
      <w:r w:rsidRPr="00FF78AF">
        <w:rPr>
          <w:rFonts w:ascii="Times New Roman" w:hAnsi="Times New Roman" w:cs="Times New Roman"/>
        </w:rPr>
        <w:t>hTSH</w:t>
      </w:r>
      <w:proofErr w:type="spellEnd"/>
      <w:r w:rsidRPr="00FF78AF">
        <w:rPr>
          <w:rFonts w:ascii="Times New Roman" w:hAnsi="Times New Roman" w:cs="Times New Roman"/>
        </w:rPr>
        <w:t xml:space="preserve">  viii. Kreatynina / </w:t>
      </w:r>
      <w:proofErr w:type="spellStart"/>
      <w:r w:rsidRPr="00FF78AF">
        <w:rPr>
          <w:rFonts w:ascii="Times New Roman" w:hAnsi="Times New Roman" w:cs="Times New Roman"/>
        </w:rPr>
        <w:t>Creatinine</w:t>
      </w:r>
      <w:proofErr w:type="spellEnd"/>
      <w:r w:rsidRPr="00FF78AF">
        <w:rPr>
          <w:rFonts w:ascii="Times New Roman" w:hAnsi="Times New Roman" w:cs="Times New Roman"/>
        </w:rPr>
        <w:t xml:space="preserve">  ix. Kwas moczowy / </w:t>
      </w:r>
      <w:proofErr w:type="spellStart"/>
      <w:r w:rsidRPr="00FF78AF">
        <w:rPr>
          <w:rFonts w:ascii="Times New Roman" w:hAnsi="Times New Roman" w:cs="Times New Roman"/>
        </w:rPr>
        <w:t>Uric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acid</w:t>
      </w:r>
      <w:proofErr w:type="spellEnd"/>
      <w:r w:rsidRPr="00FF78AF">
        <w:rPr>
          <w:rFonts w:ascii="Times New Roman" w:hAnsi="Times New Roman" w:cs="Times New Roman"/>
        </w:rPr>
        <w:t xml:space="preserve">  x. Mocznik / Azot Mocznikowy / BUN  xi. T3 Wolne / </w:t>
      </w:r>
      <w:proofErr w:type="spellStart"/>
      <w:r w:rsidRPr="00FF78AF">
        <w:rPr>
          <w:rFonts w:ascii="Times New Roman" w:hAnsi="Times New Roman" w:cs="Times New Roman"/>
        </w:rPr>
        <w:t>Free</w:t>
      </w:r>
      <w:proofErr w:type="spellEnd"/>
      <w:r w:rsidRPr="00FF78AF">
        <w:rPr>
          <w:rFonts w:ascii="Times New Roman" w:hAnsi="Times New Roman" w:cs="Times New Roman"/>
        </w:rPr>
        <w:t xml:space="preserve"> - T3  xii. T4 Wolne / </w:t>
      </w:r>
      <w:proofErr w:type="spellStart"/>
      <w:r w:rsidRPr="00FF78AF">
        <w:rPr>
          <w:rFonts w:ascii="Times New Roman" w:hAnsi="Times New Roman" w:cs="Times New Roman"/>
        </w:rPr>
        <w:t>Free</w:t>
      </w:r>
      <w:proofErr w:type="spellEnd"/>
      <w:r w:rsidRPr="00FF78AF">
        <w:rPr>
          <w:rFonts w:ascii="Times New Roman" w:hAnsi="Times New Roman" w:cs="Times New Roman"/>
        </w:rPr>
        <w:t xml:space="preserve"> - T4  xiii. </w:t>
      </w:r>
      <w:proofErr w:type="spellStart"/>
      <w:r w:rsidRPr="00FF78AF">
        <w:rPr>
          <w:rFonts w:ascii="Times New Roman" w:hAnsi="Times New Roman" w:cs="Times New Roman"/>
        </w:rPr>
        <w:t>HBs</w:t>
      </w:r>
      <w:proofErr w:type="spellEnd"/>
      <w:r w:rsidRPr="00FF78AF">
        <w:rPr>
          <w:rFonts w:ascii="Times New Roman" w:hAnsi="Times New Roman" w:cs="Times New Roman"/>
        </w:rPr>
        <w:t xml:space="preserve"> Ag / antygen  xiv. HCV Ab / przeciwciała  xv. Standardowa cytologia szyjki macicy  xvi. </w:t>
      </w:r>
      <w:proofErr w:type="spellStart"/>
      <w:r w:rsidRPr="00FF78AF">
        <w:rPr>
          <w:rFonts w:ascii="Times New Roman" w:hAnsi="Times New Roman" w:cs="Times New Roman"/>
        </w:rPr>
        <w:t>Lipidogram</w:t>
      </w:r>
      <w:proofErr w:type="spellEnd"/>
      <w:r w:rsidRPr="00FF78AF">
        <w:rPr>
          <w:rFonts w:ascii="Times New Roman" w:hAnsi="Times New Roman" w:cs="Times New Roman"/>
        </w:rPr>
        <w:t xml:space="preserve"> (CHOL, HDL, LDL, TG)  xvii.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na czczo   g) Badania obrazowe: i. Mammografia – kobiety po 40 </w:t>
      </w:r>
      <w:proofErr w:type="spellStart"/>
      <w:r w:rsidRPr="00FF78AF">
        <w:rPr>
          <w:rFonts w:ascii="Times New Roman" w:hAnsi="Times New Roman" w:cs="Times New Roman"/>
        </w:rPr>
        <w:t>rż</w:t>
      </w:r>
      <w:proofErr w:type="spellEnd"/>
      <w:r w:rsidRPr="00FF78AF">
        <w:rPr>
          <w:rFonts w:ascii="Times New Roman" w:hAnsi="Times New Roman" w:cs="Times New Roman"/>
        </w:rPr>
        <w:t xml:space="preserve"> ii.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PA iii. USG piersi – kobiety do 40rż iv. USG jamy brzusznej  v. USG tarczycy vi. USG ginekologiczne przez powłoki brzuszne lub USG ginekologiczne </w:t>
      </w:r>
      <w:proofErr w:type="spellStart"/>
      <w:r w:rsidRPr="00FF78AF">
        <w:rPr>
          <w:rFonts w:ascii="Times New Roman" w:hAnsi="Times New Roman" w:cs="Times New Roman"/>
        </w:rPr>
        <w:t>transvaginalne</w:t>
      </w:r>
      <w:proofErr w:type="spellEnd"/>
      <w:r w:rsidRPr="00FF78AF">
        <w:rPr>
          <w:rFonts w:ascii="Times New Roman" w:hAnsi="Times New Roman" w:cs="Times New Roman"/>
        </w:rPr>
        <w:t xml:space="preserve">  h) Badania czynnościowe: i. Echokardiografia - USG serca  ii. Badanie EKG - spoczynkowe  i) Konsultacja internistyczna – </w:t>
      </w:r>
      <w:r w:rsidR="00F8505A" w:rsidRPr="00FF78AF">
        <w:rPr>
          <w:rFonts w:ascii="Times New Roman" w:hAnsi="Times New Roman" w:cs="Times New Roman"/>
        </w:rPr>
        <w:t xml:space="preserve">konsultacja zamykająca program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2) Dla mężczyzn zakres przeglądu obejmu</w:t>
      </w:r>
      <w:r w:rsidR="00A05BCF" w:rsidRPr="00FF78AF">
        <w:rPr>
          <w:rFonts w:ascii="Times New Roman" w:hAnsi="Times New Roman" w:cs="Times New Roman"/>
          <w:b/>
        </w:rPr>
        <w:t xml:space="preserve">je: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a) Konsultacja internistyczna – zebranie wywiadu zdrowotnego b) Konsultacja kardiologiczna  c) Konsultacja urologiczna   d) Konsultacja okulistyczna  e) Konsultacja dermatologa z </w:t>
      </w:r>
      <w:proofErr w:type="spellStart"/>
      <w:r w:rsidRPr="00FF78AF">
        <w:rPr>
          <w:rFonts w:ascii="Times New Roman" w:hAnsi="Times New Roman" w:cs="Times New Roman"/>
        </w:rPr>
        <w:t>dermatoskopią</w:t>
      </w:r>
      <w:proofErr w:type="spellEnd"/>
      <w:r w:rsidRPr="00FF78AF">
        <w:rPr>
          <w:rFonts w:ascii="Times New Roman" w:hAnsi="Times New Roman" w:cs="Times New Roman"/>
        </w:rPr>
        <w:t xml:space="preserve"> standardową f) Badania laboratoryjne:  i. Mocz - badanie ogólne  ii. Krew utajona / F.O.B.  iii. Morfologia + płytki + rozmaz automatyczny  iv. OB. / ESR  v. Transaminaza GPT / ALT  vi. Transaminaza GOT / AST  vii. PSA panel (PSA,FPSA, wskaźnik FPSA/PSA)  viii. TSH / </w:t>
      </w:r>
      <w:proofErr w:type="spellStart"/>
      <w:r w:rsidRPr="00FF78AF">
        <w:rPr>
          <w:rFonts w:ascii="Times New Roman" w:hAnsi="Times New Roman" w:cs="Times New Roman"/>
        </w:rPr>
        <w:t>hTSH</w:t>
      </w:r>
      <w:proofErr w:type="spellEnd"/>
      <w:r w:rsidRPr="00FF78AF">
        <w:rPr>
          <w:rFonts w:ascii="Times New Roman" w:hAnsi="Times New Roman" w:cs="Times New Roman"/>
        </w:rPr>
        <w:t xml:space="preserve">  ix. Kreatynina / </w:t>
      </w:r>
      <w:proofErr w:type="spellStart"/>
      <w:r w:rsidRPr="00FF78AF">
        <w:rPr>
          <w:rFonts w:ascii="Times New Roman" w:hAnsi="Times New Roman" w:cs="Times New Roman"/>
        </w:rPr>
        <w:t>Creatinine</w:t>
      </w:r>
      <w:proofErr w:type="spellEnd"/>
      <w:r w:rsidRPr="00FF78AF">
        <w:rPr>
          <w:rFonts w:ascii="Times New Roman" w:hAnsi="Times New Roman" w:cs="Times New Roman"/>
        </w:rPr>
        <w:t xml:space="preserve">  x. Kwas moczowy / </w:t>
      </w:r>
      <w:proofErr w:type="spellStart"/>
      <w:r w:rsidRPr="00FF78AF">
        <w:rPr>
          <w:rFonts w:ascii="Times New Roman" w:hAnsi="Times New Roman" w:cs="Times New Roman"/>
        </w:rPr>
        <w:t>Uric</w:t>
      </w:r>
      <w:proofErr w:type="spellEnd"/>
      <w:r w:rsidRPr="00FF78AF">
        <w:rPr>
          <w:rFonts w:ascii="Times New Roman" w:hAnsi="Times New Roman" w:cs="Times New Roman"/>
        </w:rPr>
        <w:t xml:space="preserve"> </w:t>
      </w:r>
      <w:proofErr w:type="spellStart"/>
      <w:r w:rsidRPr="00FF78AF">
        <w:rPr>
          <w:rFonts w:ascii="Times New Roman" w:hAnsi="Times New Roman" w:cs="Times New Roman"/>
        </w:rPr>
        <w:t>acid</w:t>
      </w:r>
      <w:proofErr w:type="spellEnd"/>
      <w:r w:rsidRPr="00FF78AF">
        <w:rPr>
          <w:rFonts w:ascii="Times New Roman" w:hAnsi="Times New Roman" w:cs="Times New Roman"/>
        </w:rPr>
        <w:t xml:space="preserve">  xi. Mocznik / Azot Mocznikowy / BUN  xii. T3 Wolne / </w:t>
      </w:r>
      <w:proofErr w:type="spellStart"/>
      <w:r w:rsidRPr="00FF78AF">
        <w:rPr>
          <w:rFonts w:ascii="Times New Roman" w:hAnsi="Times New Roman" w:cs="Times New Roman"/>
        </w:rPr>
        <w:t>Free</w:t>
      </w:r>
      <w:proofErr w:type="spellEnd"/>
      <w:r w:rsidRPr="00FF78AF">
        <w:rPr>
          <w:rFonts w:ascii="Times New Roman" w:hAnsi="Times New Roman" w:cs="Times New Roman"/>
        </w:rPr>
        <w:t xml:space="preserve"> - T3  xiii. T4 Wolne / </w:t>
      </w:r>
      <w:proofErr w:type="spellStart"/>
      <w:r w:rsidRPr="00FF78AF">
        <w:rPr>
          <w:rFonts w:ascii="Times New Roman" w:hAnsi="Times New Roman" w:cs="Times New Roman"/>
        </w:rPr>
        <w:t>Free</w:t>
      </w:r>
      <w:proofErr w:type="spellEnd"/>
      <w:r w:rsidRPr="00FF78AF">
        <w:rPr>
          <w:rFonts w:ascii="Times New Roman" w:hAnsi="Times New Roman" w:cs="Times New Roman"/>
        </w:rPr>
        <w:t xml:space="preserve"> - T4  xiv. </w:t>
      </w:r>
      <w:proofErr w:type="spellStart"/>
      <w:r w:rsidRPr="00FF78AF">
        <w:rPr>
          <w:rFonts w:ascii="Times New Roman" w:hAnsi="Times New Roman" w:cs="Times New Roman"/>
        </w:rPr>
        <w:t>HBs</w:t>
      </w:r>
      <w:proofErr w:type="spellEnd"/>
      <w:r w:rsidRPr="00FF78AF">
        <w:rPr>
          <w:rFonts w:ascii="Times New Roman" w:hAnsi="Times New Roman" w:cs="Times New Roman"/>
        </w:rPr>
        <w:t xml:space="preserve"> Ag / antygen  xv. HCV Ab / przeciwciała  xvi. </w:t>
      </w:r>
      <w:proofErr w:type="spellStart"/>
      <w:r w:rsidRPr="00FF78AF">
        <w:rPr>
          <w:rFonts w:ascii="Times New Roman" w:hAnsi="Times New Roman" w:cs="Times New Roman"/>
        </w:rPr>
        <w:t>Lipidogram</w:t>
      </w:r>
      <w:proofErr w:type="spellEnd"/>
      <w:r w:rsidRPr="00FF78AF">
        <w:rPr>
          <w:rFonts w:ascii="Times New Roman" w:hAnsi="Times New Roman" w:cs="Times New Roman"/>
        </w:rPr>
        <w:t xml:space="preserve"> (CHOL, HDL, LDL, TG)  xvii. Glukoza / </w:t>
      </w:r>
      <w:proofErr w:type="spellStart"/>
      <w:r w:rsidRPr="00FF78AF">
        <w:rPr>
          <w:rFonts w:ascii="Times New Roman" w:hAnsi="Times New Roman" w:cs="Times New Roman"/>
        </w:rPr>
        <w:t>Glucose</w:t>
      </w:r>
      <w:proofErr w:type="spellEnd"/>
      <w:r w:rsidRPr="00FF78AF">
        <w:rPr>
          <w:rFonts w:ascii="Times New Roman" w:hAnsi="Times New Roman" w:cs="Times New Roman"/>
        </w:rPr>
        <w:t xml:space="preserve"> na czczo  g) Badania obrazowe: i. </w:t>
      </w:r>
      <w:proofErr w:type="spellStart"/>
      <w:r w:rsidRPr="00FF78AF">
        <w:rPr>
          <w:rFonts w:ascii="Times New Roman" w:hAnsi="Times New Roman" w:cs="Times New Roman"/>
        </w:rPr>
        <w:t>Rtg</w:t>
      </w:r>
      <w:proofErr w:type="spellEnd"/>
      <w:r w:rsidRPr="00FF78AF">
        <w:rPr>
          <w:rFonts w:ascii="Times New Roman" w:hAnsi="Times New Roman" w:cs="Times New Roman"/>
        </w:rPr>
        <w:t xml:space="preserve"> klatki piersiowej PA ii. USG transrektalne prostaty iii. USG tarczycy iv. USG jąder v. USG jamy brzusznej  h) Badania czynnościowe:</w:t>
      </w:r>
      <w:r w:rsidR="00A05BCF" w:rsidRPr="00FF78AF">
        <w:rPr>
          <w:rFonts w:ascii="Times New Roman" w:hAnsi="Times New Roman" w:cs="Times New Roman"/>
        </w:rPr>
        <w:t xml:space="preserve"> i. Badanie EKG - spoczynkowe </w:t>
      </w:r>
      <w:r w:rsidRPr="00FF78AF">
        <w:rPr>
          <w:rFonts w:ascii="Times New Roman" w:hAnsi="Times New Roman" w:cs="Times New Roman"/>
        </w:rPr>
        <w:t xml:space="preserve">ii. Echokardiografia - USG serca  i) Konsultacja internistyczna – </w:t>
      </w:r>
      <w:r w:rsidR="00F8505A" w:rsidRPr="00FF78AF">
        <w:rPr>
          <w:rFonts w:ascii="Times New Roman" w:hAnsi="Times New Roman" w:cs="Times New Roman"/>
        </w:rPr>
        <w:t xml:space="preserve">konsultacja zamykająca program </w:t>
      </w:r>
    </w:p>
    <w:p w:rsidR="00E12BC2" w:rsidRPr="00FF78AF" w:rsidRDefault="00E12BC2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>XI. USŁUGI PIELĘGNIARSKIE W DOM</w:t>
      </w:r>
      <w:r w:rsidR="00A05BCF" w:rsidRPr="00FF78AF">
        <w:rPr>
          <w:rFonts w:ascii="Times New Roman" w:hAnsi="Times New Roman" w:cs="Times New Roman"/>
          <w:b/>
        </w:rPr>
        <w:t xml:space="preserve">U PACJENTA NA TERENIE WARSZAWY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Zamawiający wymaga usługi opieki pielęgniarki w domu. Usługa pielęgniarska w domu pacjenta będzie wykonywana w przypadku braku możliwości przybycia pacjenta do placówki medycznej Wykonawcy, ze względu na stan zdrowia. Usługa jest limitowana do 10 wizyt pielęgniarki w domu pacjenta w ciągu roku. Usługi pielęgniarskie w domu pacjenta mogą odbywać się codz</w:t>
      </w:r>
      <w:r w:rsidR="00A05BCF" w:rsidRPr="00FF78AF">
        <w:rPr>
          <w:rFonts w:ascii="Times New Roman" w:hAnsi="Times New Roman" w:cs="Times New Roman"/>
        </w:rPr>
        <w:t xml:space="preserve">iennie w godzinach 8.00-20.00.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Zakres usługi obejmuje:  1) wykonanie usługi pielęgniarskiej w postaci iniekcji 2) pobranie krwi do analizy 3) zmiana opatrunku 4) założenie </w:t>
      </w:r>
      <w:proofErr w:type="spellStart"/>
      <w:r w:rsidRPr="00FF78AF">
        <w:rPr>
          <w:rFonts w:ascii="Times New Roman" w:hAnsi="Times New Roman" w:cs="Times New Roman"/>
        </w:rPr>
        <w:t>holtera</w:t>
      </w:r>
      <w:proofErr w:type="spellEnd"/>
      <w:r w:rsidRPr="00FF78AF">
        <w:rPr>
          <w:rFonts w:ascii="Times New Roman" w:hAnsi="Times New Roman" w:cs="Times New Roman"/>
        </w:rPr>
        <w:t xml:space="preserve"> w domu pacjent</w:t>
      </w:r>
      <w:r w:rsidR="00F8505A" w:rsidRPr="00FF78AF">
        <w:rPr>
          <w:rFonts w:ascii="Times New Roman" w:hAnsi="Times New Roman" w:cs="Times New Roman"/>
        </w:rPr>
        <w:t xml:space="preserve">a 5) założenie/zmiana cewnika. </w:t>
      </w:r>
      <w:r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XII. TRANSPORT MEDYCZNY 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 xml:space="preserve">Zamawiający wymaga usługi realizowanej za pomocą kołowych środków transportu drogowego i jest dostępna na terenie Polski w przypadku wskazań medycznych do przewiezienia pacjenta z placówki medycznej lub do placówki medycznej w sytuacji: 1) konieczności podjęcia natychmiastowego leczenia 2) nagłego zachorowania 3) potrzeby </w:t>
      </w:r>
      <w:r w:rsidR="00F8505A" w:rsidRPr="00FF78AF">
        <w:rPr>
          <w:rFonts w:ascii="Times New Roman" w:hAnsi="Times New Roman" w:cs="Times New Roman"/>
        </w:rPr>
        <w:t xml:space="preserve">zachowania ciągłości leczenia. 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XIII.  INTERWENCJA KARETKI  </w:t>
      </w:r>
    </w:p>
    <w:p w:rsidR="00E12BC2" w:rsidRPr="00FF78AF" w:rsidRDefault="00A05BCF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Usł</w:t>
      </w:r>
      <w:r w:rsidR="00F8505A" w:rsidRPr="00FF78AF">
        <w:rPr>
          <w:rFonts w:ascii="Times New Roman" w:hAnsi="Times New Roman" w:cs="Times New Roman"/>
        </w:rPr>
        <w:t xml:space="preserve">uga jest dostępna </w:t>
      </w:r>
      <w:r w:rsidR="00E12BC2" w:rsidRPr="00FF78AF">
        <w:rPr>
          <w:rFonts w:ascii="Times New Roman" w:hAnsi="Times New Roman" w:cs="Times New Roman"/>
        </w:rPr>
        <w:t xml:space="preserve">w przypadku nagłych </w:t>
      </w:r>
      <w:proofErr w:type="spellStart"/>
      <w:r w:rsidR="00E12BC2" w:rsidRPr="00FF78AF">
        <w:rPr>
          <w:rFonts w:ascii="Times New Roman" w:hAnsi="Times New Roman" w:cs="Times New Roman"/>
        </w:rPr>
        <w:t>zachorowań</w:t>
      </w:r>
      <w:proofErr w:type="spellEnd"/>
      <w:r w:rsidR="00E12BC2" w:rsidRPr="00FF78AF">
        <w:rPr>
          <w:rFonts w:ascii="Times New Roman" w:hAnsi="Times New Roman" w:cs="Times New Roman"/>
        </w:rPr>
        <w:t xml:space="preserve"> i wypadków. Nagłe zachorowanie jest stanem polegającym na nagłym lub przewidywanym w krótkim czasie pojawieniu się objawów pogarszania zdrowia, którego bezpośrednim następstwem może być poważne uszkodzenie funkcji organizmu lub </w:t>
      </w:r>
      <w:r w:rsidR="00E12BC2" w:rsidRPr="00FF78AF">
        <w:rPr>
          <w:rFonts w:ascii="Times New Roman" w:hAnsi="Times New Roman" w:cs="Times New Roman"/>
        </w:rPr>
        <w:lastRenderedPageBreak/>
        <w:t>uszkodzenie ciała lub utrata życia, wymagające podjęcia natychmiastowych medycznych czynności ratunkowych i leczenia. Każdorazowo decyzję wyjazdu ambulansu sanitarnego podejmuje dyspozytor po rozmowie z Pacjentem lub jego rodziną.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pacjenta do wskazanej przez Wykonawcę placówki, zaś w przypadku zagrożenia życia do najbliższego szpitala. Usługa ta nie zastępuje świadczeń realizowanych w ramach Państwowego Systemu Ratownictwa Medycznego. Usługa ta jest nieli</w:t>
      </w:r>
      <w:r w:rsidR="00F8505A" w:rsidRPr="00FF78AF">
        <w:rPr>
          <w:rFonts w:ascii="Times New Roman" w:hAnsi="Times New Roman" w:cs="Times New Roman"/>
        </w:rPr>
        <w:t xml:space="preserve">mitowana. </w:t>
      </w:r>
      <w:r w:rsidR="00E12BC2" w:rsidRPr="00FF78AF">
        <w:rPr>
          <w:rFonts w:ascii="Times New Roman" w:hAnsi="Times New Roman" w:cs="Times New Roman"/>
        </w:rPr>
        <w:t xml:space="preserve"> 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XIV. HOSPITALIZACJA  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1) Koordynacja hospitalizacji 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Wykonawca musi posiadać całodobową wyspecjalizowaną infolinię profesjonalistów medycznych udzielającą informacji związanych z organizacją przyjęć do szpitali, zarówno w ramach świadczeń finansowanych p</w:t>
      </w:r>
      <w:r w:rsidR="00F8505A" w:rsidRPr="00FF78AF">
        <w:rPr>
          <w:rFonts w:ascii="Times New Roman" w:hAnsi="Times New Roman" w:cs="Times New Roman"/>
        </w:rPr>
        <w:t xml:space="preserve">ublicznie jak i komercyjnie.   </w:t>
      </w:r>
    </w:p>
    <w:p w:rsidR="00E12BC2" w:rsidRPr="00FF78AF" w:rsidRDefault="00A05BCF" w:rsidP="00E12BC2">
      <w:pPr>
        <w:rPr>
          <w:rFonts w:ascii="Times New Roman" w:hAnsi="Times New Roman" w:cs="Times New Roman"/>
          <w:b/>
        </w:rPr>
      </w:pPr>
      <w:r w:rsidRPr="00FF78AF">
        <w:rPr>
          <w:rFonts w:ascii="Times New Roman" w:hAnsi="Times New Roman" w:cs="Times New Roman"/>
          <w:b/>
        </w:rPr>
        <w:t xml:space="preserve">2) Hospitalizacja porodowa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Zamawiający wymaga, aby Wykonawca zapewnił  w przypadku porodu planowego  zamiaru skorzystania z hospitalizacji porodowej a w szczególności : - pomoc w ustaleniu miejsca w szpitalu, - pokrycie kosztów udziału członka rodziny (albo innej osoby wskazanej przez pacjentkę) w por</w:t>
      </w:r>
      <w:r w:rsidR="00A05BCF" w:rsidRPr="00FF78AF">
        <w:rPr>
          <w:rFonts w:ascii="Times New Roman" w:hAnsi="Times New Roman" w:cs="Times New Roman"/>
        </w:rPr>
        <w:t xml:space="preserve">odzie (tzw. „poród rodzinny”),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- pokrycie kosztów znieczulenia zewnątrzoponowego do porodu siłami natury (na życzenie pacjentki),  - pokrycie kosztów sali o podwyższonym standardzie do porodu, pobytu w sali o podwyższonym standardzie po porodzie.  Usługa realizowana jest w Warszawie.   3) Hospitalizacja w razie choroby  w  waru</w:t>
      </w:r>
      <w:r w:rsidR="00A05BCF" w:rsidRPr="00FF78AF">
        <w:rPr>
          <w:rFonts w:ascii="Times New Roman" w:hAnsi="Times New Roman" w:cs="Times New Roman"/>
        </w:rPr>
        <w:t xml:space="preserve">nkach podwyższonego  standardu </w:t>
      </w:r>
    </w:p>
    <w:p w:rsidR="00E12BC2" w:rsidRPr="00FF78AF" w:rsidRDefault="00E12BC2" w:rsidP="00E12BC2">
      <w:pPr>
        <w:rPr>
          <w:rFonts w:ascii="Times New Roman" w:hAnsi="Times New Roman" w:cs="Times New Roman"/>
        </w:rPr>
      </w:pPr>
      <w:r w:rsidRPr="00FF78AF">
        <w:rPr>
          <w:rFonts w:ascii="Times New Roman" w:hAnsi="Times New Roman" w:cs="Times New Roman"/>
        </w:rPr>
        <w:t>W przypadku schorzeń wymagających dłuższego pobytu w szpitalu, Wykonawca zapewni pomoc w uzyskaniu hospitalizacji planowej. Usługa dotyczy hospitalizacji trwającej ponad 24 godziny zleconej przez lekarza Wykonawcy realizowanej w szpitalach własnych i/lub z którymi wykonawca ma podpisana umowę. Hospitalizacja dotyczy pobytu na oddziałach: chirurgii ogólnej, ortopedii i traumatologii, ginekologii, chorób wewnętrznych, kardiologii zachowawczej, pediatrii, laryngologii, urologii.  Wykonawca pokryje koszty leczenia oraz pobytu do wysokości 30 000 PLN brutto rocznie. W przypadku leczenia, którego koszt przekracza 30 000 PLN brutto nadwyżkę ponad limit 30 000 pokrywa pacjent. 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sectPr w:rsidR="00E12BC2" w:rsidRPr="00FF78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5A" w:rsidRDefault="00F8505A" w:rsidP="008A77F8">
      <w:pPr>
        <w:spacing w:after="0" w:line="240" w:lineRule="auto"/>
      </w:pPr>
      <w:r>
        <w:separator/>
      </w:r>
    </w:p>
  </w:endnote>
  <w:endnote w:type="continuationSeparator" w:id="0">
    <w:p w:rsidR="00F8505A" w:rsidRDefault="00F8505A" w:rsidP="008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982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505A" w:rsidRPr="008A77F8" w:rsidRDefault="00F8505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77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77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77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F0C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8A77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8505A" w:rsidRPr="008A77F8" w:rsidRDefault="00F8505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5A" w:rsidRDefault="00F8505A" w:rsidP="008A77F8">
      <w:pPr>
        <w:spacing w:after="0" w:line="240" w:lineRule="auto"/>
      </w:pPr>
      <w:r>
        <w:separator/>
      </w:r>
    </w:p>
  </w:footnote>
  <w:footnote w:type="continuationSeparator" w:id="0">
    <w:p w:rsidR="00F8505A" w:rsidRDefault="00F8505A" w:rsidP="008A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D" w:rsidRDefault="001C1F7D" w:rsidP="001C1F7D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:rsidR="001C1F7D" w:rsidRDefault="001C1F7D" w:rsidP="001C1F7D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>
      <w:rPr>
        <w:rFonts w:ascii="Times New Roman" w:eastAsia="Times New Roman" w:hAnsi="Times New Roman" w:cs="Times New Roman"/>
        <w:i/>
        <w:szCs w:val="24"/>
        <w:lang w:eastAsia="pl-PL"/>
      </w:rPr>
      <w:t>numer postępowania: DAZ/ZP/1/2020</w:t>
    </w:r>
  </w:p>
  <w:p w:rsidR="000E63CA" w:rsidRDefault="000E6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82"/>
    <w:multiLevelType w:val="hybridMultilevel"/>
    <w:tmpl w:val="C218A6E0"/>
    <w:lvl w:ilvl="0" w:tplc="D34EF488">
      <w:start w:val="109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E3F"/>
    <w:multiLevelType w:val="hybridMultilevel"/>
    <w:tmpl w:val="0AF25E56"/>
    <w:lvl w:ilvl="0" w:tplc="98600BAC">
      <w:start w:val="4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113B9"/>
    <w:multiLevelType w:val="hybridMultilevel"/>
    <w:tmpl w:val="FD460FDA"/>
    <w:lvl w:ilvl="0" w:tplc="8466B164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6E61"/>
    <w:multiLevelType w:val="hybridMultilevel"/>
    <w:tmpl w:val="974A89B0"/>
    <w:lvl w:ilvl="0" w:tplc="D61A25D4">
      <w:start w:val="8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57891"/>
    <w:multiLevelType w:val="hybridMultilevel"/>
    <w:tmpl w:val="CF2C5286"/>
    <w:lvl w:ilvl="0" w:tplc="C16E4BFE">
      <w:start w:val="4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4744"/>
    <w:multiLevelType w:val="hybridMultilevel"/>
    <w:tmpl w:val="367EE63E"/>
    <w:lvl w:ilvl="0" w:tplc="7A405966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5677"/>
    <w:multiLevelType w:val="hybridMultilevel"/>
    <w:tmpl w:val="C3F4FB3A"/>
    <w:lvl w:ilvl="0" w:tplc="29CAA44E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854C7"/>
    <w:multiLevelType w:val="hybridMultilevel"/>
    <w:tmpl w:val="19D0A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A1A00"/>
    <w:multiLevelType w:val="hybridMultilevel"/>
    <w:tmpl w:val="ED66F3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 w15:restartNumberingAfterBreak="0">
    <w:nsid w:val="47CA5854"/>
    <w:multiLevelType w:val="hybridMultilevel"/>
    <w:tmpl w:val="4B6E1830"/>
    <w:lvl w:ilvl="0" w:tplc="157C79B4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85B73"/>
    <w:multiLevelType w:val="hybridMultilevel"/>
    <w:tmpl w:val="4AC83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5D736C"/>
    <w:multiLevelType w:val="hybridMultilevel"/>
    <w:tmpl w:val="7AAE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1BE9"/>
    <w:multiLevelType w:val="hybridMultilevel"/>
    <w:tmpl w:val="9BF0D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6F1D46"/>
    <w:multiLevelType w:val="hybridMultilevel"/>
    <w:tmpl w:val="2D4C2E54"/>
    <w:lvl w:ilvl="0" w:tplc="4D12FAA4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A467B"/>
    <w:multiLevelType w:val="hybridMultilevel"/>
    <w:tmpl w:val="08D4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D"/>
    <w:rsid w:val="000C5B4B"/>
    <w:rsid w:val="000E63CA"/>
    <w:rsid w:val="00135DED"/>
    <w:rsid w:val="001A7F25"/>
    <w:rsid w:val="001C1F7D"/>
    <w:rsid w:val="00472D06"/>
    <w:rsid w:val="004931B7"/>
    <w:rsid w:val="00533272"/>
    <w:rsid w:val="00546EAD"/>
    <w:rsid w:val="00650316"/>
    <w:rsid w:val="007C39DB"/>
    <w:rsid w:val="007F448C"/>
    <w:rsid w:val="00822F13"/>
    <w:rsid w:val="00854609"/>
    <w:rsid w:val="008A77F8"/>
    <w:rsid w:val="009223DD"/>
    <w:rsid w:val="00A05BCF"/>
    <w:rsid w:val="00A85F0C"/>
    <w:rsid w:val="00A862FA"/>
    <w:rsid w:val="00B62743"/>
    <w:rsid w:val="00C936AF"/>
    <w:rsid w:val="00CE7FBC"/>
    <w:rsid w:val="00D03C74"/>
    <w:rsid w:val="00D8205F"/>
    <w:rsid w:val="00E12BC2"/>
    <w:rsid w:val="00ED54D3"/>
    <w:rsid w:val="00F30D96"/>
    <w:rsid w:val="00F51AE9"/>
    <w:rsid w:val="00F51FE5"/>
    <w:rsid w:val="00F8505A"/>
    <w:rsid w:val="00FB0F6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20F1389-C415-49D1-B527-D082142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7F8"/>
  </w:style>
  <w:style w:type="paragraph" w:styleId="Stopka">
    <w:name w:val="footer"/>
    <w:basedOn w:val="Normalny"/>
    <w:link w:val="StopkaZnak"/>
    <w:uiPriority w:val="99"/>
    <w:unhideWhenUsed/>
    <w:rsid w:val="008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3567C87E</Template>
  <TotalTime>2</TotalTime>
  <Pages>33</Pages>
  <Words>9752</Words>
  <Characters>58515</Characters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2020-01-07T11:56:00Z</dcterms:created>
  <dcterms:modified xsi:type="dcterms:W3CDTF">2020-02-05T08:21:00Z</dcterms:modified>
</cp:coreProperties>
</file>