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AD0A" w14:textId="7F2F0E59" w:rsidR="00CD6E4E" w:rsidRPr="00F761AB" w:rsidRDefault="00CF0503" w:rsidP="005505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1A. </w:t>
      </w:r>
      <w:r w:rsidR="00CD6E4E" w:rsidRPr="00F761AB">
        <w:rPr>
          <w:rFonts w:ascii="Times New Roman" w:hAnsi="Times New Roman" w:cs="Times New Roman"/>
          <w:b/>
        </w:rPr>
        <w:t>PAKIET PRACOWNICZY</w:t>
      </w:r>
    </w:p>
    <w:p w14:paraId="58633039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A) MEDYCYNA PRACY  </w:t>
      </w:r>
    </w:p>
    <w:p w14:paraId="703DE182" w14:textId="77777777" w:rsidR="00CD6E4E" w:rsidRPr="00F761AB" w:rsidRDefault="00CD6E4E" w:rsidP="00FD44B3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 ramach medycyny pracy Wykonawca zapewni realizację wszelkich badań i konsultacji z zakresu profilaktycznej opieki nad pracującymi, wymaganych obowiązującymi przepisami prawa, w szczególności:  </w:t>
      </w:r>
      <w:r w:rsidRPr="00F761AB">
        <w:rPr>
          <w:rFonts w:ascii="Times New Roman" w:hAnsi="Times New Roman" w:cs="Times New Roman"/>
        </w:rPr>
        <w:br/>
        <w:t xml:space="preserve">1) wykonywanie badań wstępnych, okresowych i kontrolnych przewidzianych w ustawie z </w:t>
      </w:r>
      <w:r w:rsidR="00FD44B3" w:rsidRPr="00F761AB">
        <w:rPr>
          <w:rFonts w:ascii="Times New Roman" w:hAnsi="Times New Roman" w:cs="Times New Roman"/>
        </w:rPr>
        <w:t xml:space="preserve">  </w:t>
      </w:r>
      <w:r w:rsidRPr="00F761AB">
        <w:rPr>
          <w:rFonts w:ascii="Times New Roman" w:hAnsi="Times New Roman" w:cs="Times New Roman"/>
        </w:rPr>
        <w:t xml:space="preserve">dnia 26 czerwca 1974 r. - Kodeks pracy (Dz.U. z 2018 r. poz. ze zm.), </w:t>
      </w:r>
      <w:r w:rsidRPr="00F761AB">
        <w:rPr>
          <w:rFonts w:ascii="Times New Roman" w:hAnsi="Times New Roman" w:cs="Times New Roman"/>
        </w:rPr>
        <w:br/>
        <w:t xml:space="preserve">2) orzecznictwo lekarskie do celów przewidzianych w Kodeksie pracy i w przepisach wydanych na jego podstawie, </w:t>
      </w:r>
      <w:r w:rsidRPr="00F761AB">
        <w:rPr>
          <w:rFonts w:ascii="Times New Roman" w:hAnsi="Times New Roman" w:cs="Times New Roman"/>
        </w:rPr>
        <w:br/>
        <w:t xml:space="preserve">3) ocenę możliwości wykonywania pracy uwzględniającą stan zdrowia i zagrożenia występujące w miejscu pracy, </w:t>
      </w:r>
      <w:r w:rsidRPr="00F761AB">
        <w:rPr>
          <w:rFonts w:ascii="Times New Roman" w:hAnsi="Times New Roman" w:cs="Times New Roman"/>
        </w:rPr>
        <w:br/>
        <w:t xml:space="preserve">4) prowadzenie działalności konsultacyjnej, diagnostycznej i orzeczniczej w zakresie patologii zawodowej, </w:t>
      </w:r>
      <w:r w:rsidRPr="00F761AB">
        <w:rPr>
          <w:rFonts w:ascii="Times New Roman" w:hAnsi="Times New Roman" w:cs="Times New Roman"/>
        </w:rPr>
        <w:br/>
        <w:t xml:space="preserve">5) prowadzenie czynnego poradnictwa w stosunku do chorych na choroby zawodowe lub inne choroby związane z wykonywaną pracą, </w:t>
      </w:r>
      <w:r w:rsidRPr="00F761AB">
        <w:rPr>
          <w:rFonts w:ascii="Times New Roman" w:hAnsi="Times New Roman" w:cs="Times New Roman"/>
        </w:rPr>
        <w:br/>
        <w:t xml:space="preserve">6) wykonywanie szczepień ochronnych, o których mowa w art. 17 ustawy z dnia 5 grudnia 2008 r. o zapobieganiu oraz zwalczaniu zakażeń i chorób zakaźnych u ludzi (Dz. U. z 2018 r., poz. 151 z </w:t>
      </w:r>
      <w:proofErr w:type="spellStart"/>
      <w:r w:rsidRPr="00F761AB">
        <w:rPr>
          <w:rFonts w:ascii="Times New Roman" w:hAnsi="Times New Roman" w:cs="Times New Roman"/>
        </w:rPr>
        <w:t>późn</w:t>
      </w:r>
      <w:proofErr w:type="spellEnd"/>
      <w:r w:rsidRPr="00F761AB">
        <w:rPr>
          <w:rFonts w:ascii="Times New Roman" w:hAnsi="Times New Roman" w:cs="Times New Roman"/>
        </w:rPr>
        <w:t xml:space="preserve">. zm.), </w:t>
      </w:r>
      <w:r w:rsidRPr="00F761AB">
        <w:rPr>
          <w:rFonts w:ascii="Times New Roman" w:hAnsi="Times New Roman" w:cs="Times New Roman"/>
        </w:rPr>
        <w:br/>
        <w:t xml:space="preserve">7) monitorowanie stanu zdrowia osób pracujących zaliczanych do grup szczególnego ryzyka, a zwłaszcza osób wykonujących pracę w warunkach przekroczenia normatywów higienicznych, młodocianych, niepełnosprawnych oraz kobiet w wieku rozrodczym i ciężarnych, </w:t>
      </w:r>
      <w:r w:rsidRPr="00F761AB">
        <w:rPr>
          <w:rFonts w:ascii="Times New Roman" w:hAnsi="Times New Roman" w:cs="Times New Roman"/>
        </w:rPr>
        <w:br/>
        <w:t xml:space="preserve">8) wykonywanie badań umożliwiających wczesną diagnostykę chorób zawodowych i innych chorób związanych z wykonywaną pracą, </w:t>
      </w:r>
      <w:r w:rsidRPr="00F761AB">
        <w:rPr>
          <w:rFonts w:ascii="Times New Roman" w:hAnsi="Times New Roman" w:cs="Times New Roman"/>
        </w:rPr>
        <w:br/>
        <w:t xml:space="preserve">9) inicjowanie i realizację promocji zdrowia, a zwłaszcza profilaktycznych programów prozdrowotnych wynikających z oceny stanu zdrowia pracujących, </w:t>
      </w:r>
      <w:r w:rsidRPr="00F761AB">
        <w:rPr>
          <w:rFonts w:ascii="Times New Roman" w:hAnsi="Times New Roman" w:cs="Times New Roman"/>
        </w:rPr>
        <w:br/>
        <w:t xml:space="preserve">10) inicjowanie działań pracodawców na rzecz ochrony zdrowia pracowników i udzielanie pomocy w ich realizacji (informowanie pracowników o zasadach zmniejszania ryzyka zawodowego, wdrażanie zasad profilaktyki zdrowotnej, współorganizowanie pierwszej pomocy przedmedycznej), </w:t>
      </w:r>
      <w:r w:rsidRPr="00F761AB">
        <w:rPr>
          <w:rFonts w:ascii="Times New Roman" w:hAnsi="Times New Roman" w:cs="Times New Roman"/>
        </w:rPr>
        <w:br/>
        <w:t xml:space="preserve">11) prowadzenie analizy stanu zdrowia pracowników, </w:t>
      </w:r>
      <w:r w:rsidRPr="00F761AB">
        <w:rPr>
          <w:rFonts w:ascii="Times New Roman" w:hAnsi="Times New Roman" w:cs="Times New Roman"/>
        </w:rPr>
        <w:br/>
        <w:t xml:space="preserve">12) w przypadkach obligatoryjnych delegowanie swojego lekarza do zakładowej komisji bezpieczeństwa i higieny pracy, </w:t>
      </w:r>
      <w:r w:rsidRPr="00F761AB">
        <w:rPr>
          <w:rFonts w:ascii="Times New Roman" w:hAnsi="Times New Roman" w:cs="Times New Roman"/>
        </w:rPr>
        <w:br/>
        <w:t xml:space="preserve">13) oferowanie gotowości świadczenia profilaktycznych usług medycznych nie wymienionych wyżej. </w:t>
      </w:r>
    </w:p>
    <w:p w14:paraId="11011A29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 </w:t>
      </w:r>
    </w:p>
    <w:p w14:paraId="725559F4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B) SPECJALISTYCZNE USŁUGI MEDYCZNE:  </w:t>
      </w:r>
    </w:p>
    <w:p w14:paraId="4F68D548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I. KONSULTACJE SPECJALISTÓW  </w:t>
      </w:r>
    </w:p>
    <w:p w14:paraId="03CB1DE0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F761AB">
        <w:rPr>
          <w:rFonts w:ascii="Times New Roman" w:hAnsi="Times New Roman" w:cs="Times New Roman"/>
        </w:rPr>
        <w:t>zachorowaniach</w:t>
      </w:r>
      <w:proofErr w:type="spellEnd"/>
      <w:r w:rsidRPr="00F761AB">
        <w:rPr>
          <w:rFonts w:ascii="Times New Roman" w:hAnsi="Times New Roman" w:cs="Times New Roman"/>
        </w:rPr>
        <w:t xml:space="preserve">. Konsultacje specjalistyczne obejmują: </w:t>
      </w:r>
      <w:r w:rsidRPr="00F761AB">
        <w:rPr>
          <w:rFonts w:ascii="Times New Roman" w:hAnsi="Times New Roman" w:cs="Times New Roman"/>
        </w:rPr>
        <w:br/>
        <w:t>1) wywiad</w:t>
      </w:r>
      <w:r w:rsidRPr="00F761AB">
        <w:rPr>
          <w:rFonts w:ascii="Times New Roman" w:hAnsi="Times New Roman" w:cs="Times New Roman"/>
        </w:rPr>
        <w:br/>
        <w:t xml:space="preserve">2) poradę specjalisty wraz z czynnościami podstawowymi niezbędnymi do postawienia diagnozy </w:t>
      </w:r>
      <w:r w:rsidRPr="00F761AB">
        <w:rPr>
          <w:rFonts w:ascii="Times New Roman" w:hAnsi="Times New Roman" w:cs="Times New Roman"/>
        </w:rPr>
        <w:br/>
        <w:t xml:space="preserve">3) podjęcie właściwej decyzji terapeutycznej </w:t>
      </w:r>
      <w:r w:rsidRPr="00F761AB">
        <w:rPr>
          <w:rFonts w:ascii="Times New Roman" w:hAnsi="Times New Roman" w:cs="Times New Roman"/>
        </w:rPr>
        <w:br/>
        <w:t xml:space="preserve">4) monitorowanie leczenia </w:t>
      </w:r>
    </w:p>
    <w:p w14:paraId="2245D160" w14:textId="438A3FA2" w:rsidR="00CD6E4E" w:rsidRDefault="00CD6E4E" w:rsidP="00CD6E4E">
      <w:pPr>
        <w:rPr>
          <w:rFonts w:ascii="Times New Roman" w:hAnsi="Times New Roman" w:cs="Times New Roman"/>
        </w:rPr>
      </w:pPr>
    </w:p>
    <w:p w14:paraId="29B7FE99" w14:textId="77777777" w:rsidR="00161A31" w:rsidRPr="00F761AB" w:rsidRDefault="00161A31" w:rsidP="00CD6E4E">
      <w:pPr>
        <w:rPr>
          <w:rFonts w:ascii="Times New Roman" w:hAnsi="Times New Roman" w:cs="Times New Roman"/>
        </w:rPr>
      </w:pPr>
    </w:p>
    <w:p w14:paraId="6B7E0FC9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lastRenderedPageBreak/>
        <w:t xml:space="preserve">1. Zamawiający wymaga dostępu do lekarzy podstawowej opieki zdrowotnej bez skierowania: </w:t>
      </w:r>
    </w:p>
    <w:p w14:paraId="5E308FE6" w14:textId="77777777" w:rsidR="00CD6E4E" w:rsidRPr="00F761AB" w:rsidRDefault="002C66DD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1) lekarz medycyny rodzinnej</w:t>
      </w:r>
      <w:r w:rsidR="00CD6E4E" w:rsidRPr="00F761AB">
        <w:rPr>
          <w:rFonts w:ascii="Times New Roman" w:hAnsi="Times New Roman" w:cs="Times New Roman"/>
        </w:rPr>
        <w:br/>
        <w:t xml:space="preserve">2) internista </w:t>
      </w:r>
    </w:p>
    <w:p w14:paraId="080D4A64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2. Zamawiający wymaga dostępu do lekarzy niżej wymienionych specjalności bez skierowania : </w:t>
      </w:r>
    </w:p>
    <w:p w14:paraId="00EB9E05" w14:textId="77777777" w:rsidR="00CD6E4E" w:rsidRPr="00F761AB" w:rsidRDefault="00CD6E4E" w:rsidP="00FD44B3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1) alergologii </w:t>
      </w:r>
      <w:r w:rsidRPr="00F761AB">
        <w:rPr>
          <w:rFonts w:ascii="Times New Roman" w:hAnsi="Times New Roman" w:cs="Times New Roman"/>
        </w:rPr>
        <w:br/>
        <w:t>2) chirurgii ogólnej</w:t>
      </w:r>
      <w:r w:rsidRPr="00F761AB">
        <w:rPr>
          <w:rFonts w:ascii="Times New Roman" w:hAnsi="Times New Roman" w:cs="Times New Roman"/>
        </w:rPr>
        <w:br/>
        <w:t>3) dermatologii</w:t>
      </w:r>
      <w:r w:rsidRPr="00F761AB">
        <w:rPr>
          <w:rFonts w:ascii="Times New Roman" w:hAnsi="Times New Roman" w:cs="Times New Roman"/>
        </w:rPr>
        <w:br/>
        <w:t>4) diabetologii</w:t>
      </w:r>
      <w:r w:rsidRPr="00F761AB">
        <w:rPr>
          <w:rFonts w:ascii="Times New Roman" w:hAnsi="Times New Roman" w:cs="Times New Roman"/>
        </w:rPr>
        <w:br/>
        <w:t>5) endokrynologii</w:t>
      </w:r>
      <w:r w:rsidRPr="00F761AB">
        <w:rPr>
          <w:rFonts w:ascii="Times New Roman" w:hAnsi="Times New Roman" w:cs="Times New Roman"/>
        </w:rPr>
        <w:br/>
        <w:t xml:space="preserve">6) gastroenterologii </w:t>
      </w:r>
      <w:r w:rsidRPr="00F761AB">
        <w:rPr>
          <w:rFonts w:ascii="Times New Roman" w:hAnsi="Times New Roman" w:cs="Times New Roman"/>
        </w:rPr>
        <w:br/>
        <w:t>7) ginekologii i położnictwa</w:t>
      </w:r>
      <w:r w:rsidRPr="00F761AB">
        <w:rPr>
          <w:rFonts w:ascii="Times New Roman" w:hAnsi="Times New Roman" w:cs="Times New Roman"/>
        </w:rPr>
        <w:br/>
        <w:t xml:space="preserve">8) hematologii </w:t>
      </w:r>
      <w:r w:rsidRPr="00F761AB">
        <w:rPr>
          <w:rFonts w:ascii="Times New Roman" w:hAnsi="Times New Roman" w:cs="Times New Roman"/>
        </w:rPr>
        <w:br/>
        <w:t>9) kardiologii</w:t>
      </w:r>
      <w:r w:rsidRPr="00F761AB">
        <w:rPr>
          <w:rFonts w:ascii="Times New Roman" w:hAnsi="Times New Roman" w:cs="Times New Roman"/>
        </w:rPr>
        <w:br/>
        <w:t xml:space="preserve">10) laryngologii </w:t>
      </w:r>
      <w:r w:rsidRPr="00F761AB">
        <w:rPr>
          <w:rFonts w:ascii="Times New Roman" w:hAnsi="Times New Roman" w:cs="Times New Roman"/>
        </w:rPr>
        <w:br/>
        <w:t xml:space="preserve">11) nefrologii </w:t>
      </w:r>
      <w:r w:rsidRPr="00F761AB">
        <w:rPr>
          <w:rFonts w:ascii="Times New Roman" w:hAnsi="Times New Roman" w:cs="Times New Roman"/>
        </w:rPr>
        <w:br/>
        <w:t xml:space="preserve">12) neurologii </w:t>
      </w:r>
      <w:r w:rsidRPr="00F761AB">
        <w:rPr>
          <w:rFonts w:ascii="Times New Roman" w:hAnsi="Times New Roman" w:cs="Times New Roman"/>
        </w:rPr>
        <w:br/>
        <w:t>13) okulistyki</w:t>
      </w:r>
      <w:r w:rsidRPr="00F761AB">
        <w:rPr>
          <w:rFonts w:ascii="Times New Roman" w:hAnsi="Times New Roman" w:cs="Times New Roman"/>
        </w:rPr>
        <w:br/>
        <w:t xml:space="preserve">14) onkologii </w:t>
      </w:r>
      <w:r w:rsidRPr="00F761AB">
        <w:rPr>
          <w:rFonts w:ascii="Times New Roman" w:hAnsi="Times New Roman" w:cs="Times New Roman"/>
        </w:rPr>
        <w:br/>
        <w:t xml:space="preserve">15) ortopedii </w:t>
      </w:r>
      <w:r w:rsidRPr="00F761AB">
        <w:rPr>
          <w:rFonts w:ascii="Times New Roman" w:hAnsi="Times New Roman" w:cs="Times New Roman"/>
        </w:rPr>
        <w:br/>
        <w:t xml:space="preserve">16) pulmonologii </w:t>
      </w:r>
      <w:r w:rsidRPr="00F761AB">
        <w:rPr>
          <w:rFonts w:ascii="Times New Roman" w:hAnsi="Times New Roman" w:cs="Times New Roman"/>
        </w:rPr>
        <w:br/>
        <w:t>17) reumatologii</w:t>
      </w:r>
      <w:r w:rsidRPr="00F761AB">
        <w:rPr>
          <w:rFonts w:ascii="Times New Roman" w:hAnsi="Times New Roman" w:cs="Times New Roman"/>
        </w:rPr>
        <w:br/>
        <w:t xml:space="preserve">18) urologii </w:t>
      </w:r>
      <w:r w:rsidRPr="00F761AB">
        <w:rPr>
          <w:rFonts w:ascii="Times New Roman" w:hAnsi="Times New Roman" w:cs="Times New Roman"/>
        </w:rPr>
        <w:br/>
        <w:t xml:space="preserve">19) dietetyk (bez opracowania diety indywidualnej) </w:t>
      </w:r>
      <w:r w:rsidRPr="00F761AB">
        <w:rPr>
          <w:rFonts w:ascii="Times New Roman" w:hAnsi="Times New Roman" w:cs="Times New Roman"/>
        </w:rPr>
        <w:br/>
        <w:t xml:space="preserve">20) lekarza dyżurnego (interna, medycyna rodzinna) </w:t>
      </w:r>
      <w:r w:rsidRPr="00F761AB">
        <w:rPr>
          <w:rFonts w:ascii="Times New Roman" w:hAnsi="Times New Roman" w:cs="Times New Roman"/>
        </w:rPr>
        <w:br/>
        <w:t xml:space="preserve">21) lekarza dyżurnego - chirurgii ogólnej </w:t>
      </w:r>
      <w:r w:rsidRPr="00F761AB">
        <w:rPr>
          <w:rFonts w:ascii="Times New Roman" w:hAnsi="Times New Roman" w:cs="Times New Roman"/>
        </w:rPr>
        <w:br/>
        <w:t xml:space="preserve">22) lekarza dyżurnego - ortopedii </w:t>
      </w:r>
      <w:r w:rsidR="00D2015B" w:rsidRPr="00F761AB">
        <w:rPr>
          <w:rFonts w:ascii="Times New Roman" w:hAnsi="Times New Roman" w:cs="Times New Roman"/>
        </w:rPr>
        <w:br/>
      </w:r>
    </w:p>
    <w:p w14:paraId="6A19E86D" w14:textId="61221A0E" w:rsidR="002957BC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3. Zamawiający wymaga dostępu do poniższych lekarzy specjalistów dopuszczając dostęp ze skierowaniem : </w:t>
      </w:r>
      <w:r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anestezjologii </w:t>
      </w:r>
      <w:r w:rsidRPr="00F761AB">
        <w:rPr>
          <w:rFonts w:ascii="Times New Roman" w:hAnsi="Times New Roman" w:cs="Times New Roman"/>
        </w:rPr>
        <w:br/>
        <w:t xml:space="preserve">2) angiologii  </w:t>
      </w:r>
      <w:r w:rsidRPr="00F761AB">
        <w:rPr>
          <w:rFonts w:ascii="Times New Roman" w:hAnsi="Times New Roman" w:cs="Times New Roman"/>
        </w:rPr>
        <w:br/>
        <w:t xml:space="preserve">3) audiologii  </w:t>
      </w:r>
      <w:r w:rsidRPr="00F761AB">
        <w:rPr>
          <w:rFonts w:ascii="Times New Roman" w:hAnsi="Times New Roman" w:cs="Times New Roman"/>
        </w:rPr>
        <w:br/>
        <w:t xml:space="preserve">4) chirurgii naczyniowej </w:t>
      </w:r>
      <w:r w:rsidRPr="00F761AB">
        <w:rPr>
          <w:rFonts w:ascii="Times New Roman" w:hAnsi="Times New Roman" w:cs="Times New Roman"/>
        </w:rPr>
        <w:br/>
        <w:t xml:space="preserve">5) chirurgii onkologicznej </w:t>
      </w:r>
      <w:r w:rsidRPr="00F761AB">
        <w:rPr>
          <w:rFonts w:ascii="Times New Roman" w:hAnsi="Times New Roman" w:cs="Times New Roman"/>
        </w:rPr>
        <w:br/>
        <w:t xml:space="preserve">6) chirurgii plastycznej </w:t>
      </w:r>
      <w:r w:rsidRPr="00F761AB">
        <w:rPr>
          <w:rFonts w:ascii="Times New Roman" w:hAnsi="Times New Roman" w:cs="Times New Roman"/>
        </w:rPr>
        <w:br/>
        <w:t xml:space="preserve">7) chorób zakaźnych  </w:t>
      </w:r>
      <w:r w:rsidRPr="00F761AB">
        <w:rPr>
          <w:rFonts w:ascii="Times New Roman" w:hAnsi="Times New Roman" w:cs="Times New Roman"/>
        </w:rPr>
        <w:br/>
        <w:t xml:space="preserve">8) </w:t>
      </w:r>
      <w:proofErr w:type="spellStart"/>
      <w:r w:rsidRPr="00F761AB">
        <w:rPr>
          <w:rFonts w:ascii="Times New Roman" w:hAnsi="Times New Roman" w:cs="Times New Roman"/>
        </w:rPr>
        <w:t>flebologii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9) foniatrii </w:t>
      </w:r>
      <w:r w:rsidRPr="00F761AB">
        <w:rPr>
          <w:rFonts w:ascii="Times New Roman" w:hAnsi="Times New Roman" w:cs="Times New Roman"/>
        </w:rPr>
        <w:br/>
        <w:t xml:space="preserve">10) geriatrii  </w:t>
      </w:r>
      <w:r w:rsidRPr="00F761AB">
        <w:rPr>
          <w:rFonts w:ascii="Times New Roman" w:hAnsi="Times New Roman" w:cs="Times New Roman"/>
        </w:rPr>
        <w:br/>
        <w:t xml:space="preserve">11) ginekologii onkologicznej  </w:t>
      </w:r>
      <w:r w:rsidRPr="00F761AB">
        <w:rPr>
          <w:rFonts w:ascii="Times New Roman" w:hAnsi="Times New Roman" w:cs="Times New Roman"/>
        </w:rPr>
        <w:br/>
        <w:t xml:space="preserve">12) hepatologii </w:t>
      </w:r>
      <w:r w:rsidRPr="00F761AB">
        <w:rPr>
          <w:rFonts w:ascii="Times New Roman" w:hAnsi="Times New Roman" w:cs="Times New Roman"/>
        </w:rPr>
        <w:br/>
        <w:t xml:space="preserve">13) </w:t>
      </w:r>
      <w:proofErr w:type="spellStart"/>
      <w:r w:rsidRPr="00F761AB">
        <w:rPr>
          <w:rFonts w:ascii="Times New Roman" w:hAnsi="Times New Roman" w:cs="Times New Roman"/>
        </w:rPr>
        <w:t>hipertensjologii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14) immunologii </w:t>
      </w:r>
      <w:r w:rsidRPr="00F761AB">
        <w:rPr>
          <w:rFonts w:ascii="Times New Roman" w:hAnsi="Times New Roman" w:cs="Times New Roman"/>
        </w:rPr>
        <w:br/>
        <w:t xml:space="preserve">15) neurochirurgii  </w:t>
      </w:r>
      <w:r w:rsidRPr="00F761AB">
        <w:rPr>
          <w:rFonts w:ascii="Times New Roman" w:hAnsi="Times New Roman" w:cs="Times New Roman"/>
        </w:rPr>
        <w:br/>
        <w:t xml:space="preserve">16) proktologii </w:t>
      </w:r>
    </w:p>
    <w:p w14:paraId="744E78EE" w14:textId="77777777" w:rsidR="00161A31" w:rsidRPr="00F761AB" w:rsidRDefault="00161A31" w:rsidP="00CD6E4E">
      <w:pPr>
        <w:rPr>
          <w:rFonts w:ascii="Times New Roman" w:hAnsi="Times New Roman" w:cs="Times New Roman"/>
        </w:rPr>
      </w:pPr>
      <w:bookmarkStart w:id="0" w:name="_GoBack"/>
      <w:bookmarkEnd w:id="0"/>
    </w:p>
    <w:p w14:paraId="7EF689CB" w14:textId="77777777" w:rsidR="001A560C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lastRenderedPageBreak/>
        <w:t>4. Zamawiający wymaga łącznie maksimum 3 konsultacji specjalistycznych w roku kalendarzowym w zakresie :</w:t>
      </w:r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1) psychologii </w:t>
      </w:r>
      <w:r w:rsidRPr="00F761AB">
        <w:rPr>
          <w:rFonts w:ascii="Times New Roman" w:hAnsi="Times New Roman" w:cs="Times New Roman"/>
        </w:rPr>
        <w:br/>
        <w:t xml:space="preserve">2) psychiatrii </w:t>
      </w:r>
      <w:r w:rsidRPr="00F761AB">
        <w:rPr>
          <w:rFonts w:ascii="Times New Roman" w:hAnsi="Times New Roman" w:cs="Times New Roman"/>
        </w:rPr>
        <w:br/>
        <w:t xml:space="preserve">3) seksuologii </w:t>
      </w:r>
      <w:r w:rsidRPr="00F761AB">
        <w:rPr>
          <w:rFonts w:ascii="Times New Roman" w:hAnsi="Times New Roman" w:cs="Times New Roman"/>
        </w:rPr>
        <w:br/>
        <w:t xml:space="preserve">4) andrologii </w:t>
      </w:r>
      <w:r w:rsidRPr="00F761AB">
        <w:rPr>
          <w:rFonts w:ascii="Times New Roman" w:hAnsi="Times New Roman" w:cs="Times New Roman"/>
        </w:rPr>
        <w:br/>
        <w:t xml:space="preserve">5) logopedii </w:t>
      </w:r>
    </w:p>
    <w:p w14:paraId="53112123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II.   ZABIEGI AMBULATORYJNE   </w:t>
      </w:r>
    </w:p>
    <w:p w14:paraId="5331273C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 środki medyczne zużyte do wykonania zabiegów ambulatoryjnych są bezpłatne. Zamawiający wymaga nielimitowanych zabiegów ambulatoryjnych wedle poniższego wykazu: </w:t>
      </w:r>
    </w:p>
    <w:p w14:paraId="1FBB1BBD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1. Zabiegi ambulatoryjne ogólnolekarskie: </w:t>
      </w:r>
      <w:r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>1) Mierzenie RR / ciśnienia</w:t>
      </w:r>
      <w:r w:rsidR="004A1847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2) Pomiar wzrostu i wagi ciała </w:t>
      </w:r>
      <w:r w:rsidRPr="00F761AB">
        <w:rPr>
          <w:rFonts w:ascii="Times New Roman" w:hAnsi="Times New Roman" w:cs="Times New Roman"/>
        </w:rPr>
        <w:br/>
        <w:t xml:space="preserve">3) Usunięcie kleszcza  - niechirurgiczne  </w:t>
      </w:r>
      <w:r w:rsidR="00630315" w:rsidRPr="00F761AB">
        <w:rPr>
          <w:rFonts w:ascii="Times New Roman" w:hAnsi="Times New Roman" w:cs="Times New Roman"/>
        </w:rPr>
        <w:br/>
      </w:r>
    </w:p>
    <w:p w14:paraId="6823ED8F" w14:textId="77777777" w:rsidR="008518F5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2. Zabiegi ambulatoryjne chirurgiczne: </w:t>
      </w:r>
      <w:r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Szycie rany do </w:t>
      </w:r>
      <w:r w:rsidR="002C66DD" w:rsidRPr="00F761AB">
        <w:rPr>
          <w:rFonts w:ascii="Times New Roman" w:hAnsi="Times New Roman" w:cs="Times New Roman"/>
        </w:rPr>
        <w:t>6</w:t>
      </w:r>
      <w:r w:rsidRPr="00F761AB">
        <w:rPr>
          <w:rFonts w:ascii="Times New Roman" w:hAnsi="Times New Roman" w:cs="Times New Roman"/>
        </w:rPr>
        <w:t xml:space="preserve"> cm </w:t>
      </w:r>
      <w:r w:rsidRPr="00F761AB">
        <w:rPr>
          <w:rFonts w:ascii="Times New Roman" w:hAnsi="Times New Roman" w:cs="Times New Roman"/>
        </w:rPr>
        <w:br/>
        <w:t xml:space="preserve">2) Usunięcie kleszcza  - chirurgiczne </w:t>
      </w:r>
      <w:r w:rsidRPr="00F761AB">
        <w:rPr>
          <w:rFonts w:ascii="Times New Roman" w:hAnsi="Times New Roman" w:cs="Times New Roman"/>
        </w:rPr>
        <w:br/>
        <w:t xml:space="preserve">3) Założenie / zmiana  / usunięcie –opatrunek mały </w:t>
      </w:r>
      <w:r w:rsidRPr="00F761AB">
        <w:rPr>
          <w:rFonts w:ascii="Times New Roman" w:hAnsi="Times New Roman" w:cs="Times New Roman"/>
        </w:rPr>
        <w:br/>
        <w:t xml:space="preserve">4) Usunięcie innego ciała obcego bez nacięcia  </w:t>
      </w:r>
      <w:r w:rsidRPr="00F761AB">
        <w:rPr>
          <w:rFonts w:ascii="Times New Roman" w:hAnsi="Times New Roman" w:cs="Times New Roman"/>
        </w:rPr>
        <w:br/>
        <w:t xml:space="preserve">5) Usunięcie szwów w gabinecie zabiegowym </w:t>
      </w:r>
      <w:r w:rsidRPr="00F761AB">
        <w:rPr>
          <w:rFonts w:ascii="Times New Roman" w:hAnsi="Times New Roman" w:cs="Times New Roman"/>
        </w:rPr>
        <w:br/>
        <w:t xml:space="preserve">6) Biopsja cienkoigłowa skóry / tkanki podskórnej </w:t>
      </w:r>
      <w:r w:rsidRPr="00F761AB">
        <w:rPr>
          <w:rFonts w:ascii="Times New Roman" w:hAnsi="Times New Roman" w:cs="Times New Roman"/>
        </w:rPr>
        <w:br/>
        <w:t xml:space="preserve">7) Biopsja cienkoigłowa sutków </w:t>
      </w:r>
      <w:r w:rsidRPr="00F761AB">
        <w:rPr>
          <w:rFonts w:ascii="Times New Roman" w:hAnsi="Times New Roman" w:cs="Times New Roman"/>
        </w:rPr>
        <w:br/>
        <w:t>8) Biopsja cienkoigłowa tarczycy</w:t>
      </w:r>
      <w:r w:rsidRPr="00F761AB">
        <w:rPr>
          <w:rFonts w:ascii="Times New Roman" w:hAnsi="Times New Roman" w:cs="Times New Roman"/>
        </w:rPr>
        <w:br/>
        <w:t>9) Biopsja cienkoigłowa węzłów chłonnych</w:t>
      </w:r>
      <w:r w:rsidR="009E3B5B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>10) Usunięcie czyraka / drobn</w:t>
      </w:r>
      <w:r w:rsidR="00FD44B3" w:rsidRPr="00F761AB">
        <w:rPr>
          <w:rFonts w:ascii="Times New Roman" w:hAnsi="Times New Roman" w:cs="Times New Roman"/>
        </w:rPr>
        <w:t>ego ropnia powłok skórnych (do 3</w:t>
      </w:r>
      <w:r w:rsidRPr="00F761AB">
        <w:rPr>
          <w:rFonts w:ascii="Times New Roman" w:hAnsi="Times New Roman" w:cs="Times New Roman"/>
        </w:rPr>
        <w:t xml:space="preserve"> cm) </w:t>
      </w:r>
      <w:r w:rsidRPr="00F761AB">
        <w:rPr>
          <w:rFonts w:ascii="Times New Roman" w:hAnsi="Times New Roman" w:cs="Times New Roman"/>
        </w:rPr>
        <w:br/>
        <w:t>11) Wycięcie chirurgiczne met.</w:t>
      </w:r>
      <w:r w:rsidR="00FD44B3" w:rsidRPr="00F761AB">
        <w:rPr>
          <w:rFonts w:ascii="Times New Roman" w:hAnsi="Times New Roman" w:cs="Times New Roman"/>
        </w:rPr>
        <w:t xml:space="preserve"> klasyczną zmiany skórnej do 3</w:t>
      </w:r>
      <w:r w:rsidRPr="00F761AB">
        <w:rPr>
          <w:rFonts w:ascii="Times New Roman" w:hAnsi="Times New Roman" w:cs="Times New Roman"/>
        </w:rPr>
        <w:t xml:space="preserve"> cm ze wskazań medycznych (nie obejmuje zmian usuwanych ze wskazań estetycznych, plastycznych) wraz ze standardowym badaniem histopatologicz</w:t>
      </w:r>
      <w:r w:rsidR="00FD44B3" w:rsidRPr="00F761AB">
        <w:rPr>
          <w:rFonts w:ascii="Times New Roman" w:hAnsi="Times New Roman" w:cs="Times New Roman"/>
        </w:rPr>
        <w:t xml:space="preserve">nym </w:t>
      </w:r>
    </w:p>
    <w:p w14:paraId="455D873A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3. Zabiegi ambulatoryjne laryngologiczne: </w:t>
      </w:r>
      <w:r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Badanie trąbek słuchowych przedmuchiwanie </w:t>
      </w:r>
      <w:r w:rsidRPr="00F761AB">
        <w:rPr>
          <w:rFonts w:ascii="Times New Roman" w:hAnsi="Times New Roman" w:cs="Times New Roman"/>
        </w:rPr>
        <w:br/>
        <w:t xml:space="preserve">2) Kateteryzacja trąbki słuchowej </w:t>
      </w:r>
      <w:r w:rsidRPr="00F761AB">
        <w:rPr>
          <w:rFonts w:ascii="Times New Roman" w:hAnsi="Times New Roman" w:cs="Times New Roman"/>
        </w:rPr>
        <w:br/>
        <w:t xml:space="preserve">3) Płukanie ucha </w:t>
      </w:r>
      <w:r w:rsidRPr="00F761AB">
        <w:rPr>
          <w:rFonts w:ascii="Times New Roman" w:hAnsi="Times New Roman" w:cs="Times New Roman"/>
        </w:rPr>
        <w:br/>
        <w:t xml:space="preserve">4) Usunięcie ciała obcego z nosa/ ucha </w:t>
      </w:r>
      <w:r w:rsidR="00BD52E8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Proste opatrunki laryngologiczne </w:t>
      </w:r>
      <w:r w:rsidRPr="00F761AB">
        <w:rPr>
          <w:rFonts w:ascii="Times New Roman" w:hAnsi="Times New Roman" w:cs="Times New Roman"/>
        </w:rPr>
        <w:br/>
        <w:t>6) Koagulacja naczyń przegrody nosa</w:t>
      </w:r>
      <w:r w:rsidR="00A652A3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7) Usunięcie tamponady nosa </w:t>
      </w:r>
      <w:r w:rsidRPr="00F761AB">
        <w:rPr>
          <w:rFonts w:ascii="Times New Roman" w:hAnsi="Times New Roman" w:cs="Times New Roman"/>
        </w:rPr>
        <w:br/>
        <w:t>8) Zaopatrzenie krwotoku z nosa dwie strony</w:t>
      </w:r>
      <w:r w:rsidR="00A652A3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9) Zaopatrzenie krwotoku z nosa jedna strona </w:t>
      </w:r>
      <w:r w:rsidRPr="00F761AB">
        <w:rPr>
          <w:rFonts w:ascii="Times New Roman" w:hAnsi="Times New Roman" w:cs="Times New Roman"/>
        </w:rPr>
        <w:br/>
        <w:t xml:space="preserve">10) Usunięcie szwów w gabinecie zabiegowym po zabiegach laryngologicznych  </w:t>
      </w:r>
      <w:r w:rsidRPr="00F761AB">
        <w:rPr>
          <w:rFonts w:ascii="Times New Roman" w:hAnsi="Times New Roman" w:cs="Times New Roman"/>
        </w:rPr>
        <w:br/>
        <w:t>11) Donosowe podanie leku obkurczającego śluzówki nosa w sytuacji doraźnej</w:t>
      </w:r>
      <w:r w:rsidR="00A652A3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12) Założenie/zmiana/usunięcie sączka w przewodzie słuchowym zewnętrznym </w:t>
      </w:r>
      <w:r w:rsidRPr="00F761AB">
        <w:rPr>
          <w:rFonts w:ascii="Times New Roman" w:hAnsi="Times New Roman" w:cs="Times New Roman"/>
        </w:rPr>
        <w:br/>
        <w:t xml:space="preserve">13) Wlewka krtaniowa </w:t>
      </w:r>
      <w:r w:rsidRPr="00F761AB">
        <w:rPr>
          <w:rFonts w:ascii="Times New Roman" w:hAnsi="Times New Roman" w:cs="Times New Roman"/>
        </w:rPr>
        <w:br/>
        <w:t xml:space="preserve">14) Podcięcie wędzidełka języka w jamie ustnej </w:t>
      </w:r>
      <w:r w:rsidRPr="00F761AB">
        <w:rPr>
          <w:rFonts w:ascii="Times New Roman" w:hAnsi="Times New Roman" w:cs="Times New Roman"/>
        </w:rPr>
        <w:br/>
        <w:t xml:space="preserve">15) Nacięcie krwiaków przegrody nosa 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16) Nacięcie krwiaków małżowiny usznej </w:t>
      </w:r>
      <w:r w:rsidRPr="00F761AB">
        <w:rPr>
          <w:rFonts w:ascii="Times New Roman" w:hAnsi="Times New Roman" w:cs="Times New Roman"/>
        </w:rPr>
        <w:br/>
        <w:t xml:space="preserve">17) Punkcja zatok  </w:t>
      </w:r>
      <w:r w:rsidRPr="00F761AB">
        <w:rPr>
          <w:rFonts w:ascii="Times New Roman" w:hAnsi="Times New Roman" w:cs="Times New Roman"/>
        </w:rPr>
        <w:br/>
        <w:t>18) Kriochirurgia (nie dotyczy leczenia chrapania)</w:t>
      </w:r>
      <w:r w:rsidRPr="00F761AB">
        <w:rPr>
          <w:rFonts w:ascii="Times New Roman" w:hAnsi="Times New Roman" w:cs="Times New Roman"/>
        </w:rPr>
        <w:br/>
        <w:t xml:space="preserve">19) Nastawienie nosa zamknięte </w:t>
      </w:r>
      <w:r w:rsidRPr="00F761AB">
        <w:rPr>
          <w:rFonts w:ascii="Times New Roman" w:hAnsi="Times New Roman" w:cs="Times New Roman"/>
        </w:rPr>
        <w:br/>
        <w:t xml:space="preserve">20) Obliteracja żylaków nasady języka </w:t>
      </w:r>
      <w:r w:rsidRPr="00F761AB">
        <w:rPr>
          <w:rFonts w:ascii="Times New Roman" w:hAnsi="Times New Roman" w:cs="Times New Roman"/>
        </w:rPr>
        <w:br/>
        <w:t xml:space="preserve">21) Płukanie zatok metodą </w:t>
      </w:r>
      <w:proofErr w:type="spellStart"/>
      <w:r w:rsidRPr="00F761AB">
        <w:rPr>
          <w:rFonts w:ascii="Times New Roman" w:hAnsi="Times New Roman" w:cs="Times New Roman"/>
        </w:rPr>
        <w:t>Pretza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301994B6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4. Zabiegi ambulatoryjne okulistyczne:</w:t>
      </w:r>
      <w:r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1) Badanie dna oka</w:t>
      </w:r>
      <w:r w:rsidR="00A652A3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Dobór szkieł korekcyjnych (nie obejmuje soczewek z płynna ogniskową)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</w:t>
      </w:r>
      <w:proofErr w:type="spellStart"/>
      <w:r w:rsidRPr="00F761AB">
        <w:rPr>
          <w:rFonts w:ascii="Times New Roman" w:hAnsi="Times New Roman" w:cs="Times New Roman"/>
        </w:rPr>
        <w:t>Gonioskopia</w:t>
      </w:r>
      <w:proofErr w:type="spellEnd"/>
      <w:r w:rsidRPr="00F761AB">
        <w:rPr>
          <w:rFonts w:ascii="Times New Roman" w:hAnsi="Times New Roman" w:cs="Times New Roman"/>
        </w:rPr>
        <w:t xml:space="preserve"> (ocena kąta przesączania)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4) Usunięcie ciała obcego z oka</w:t>
      </w:r>
      <w:r w:rsidR="00A652A3" w:rsidRPr="00F761AB">
        <w:rPr>
          <w:rFonts w:ascii="Times New Roman" w:hAnsi="Times New Roman" w:cs="Times New Roman"/>
        </w:rPr>
        <w:t xml:space="preserve"> </w:t>
      </w:r>
      <w:r w:rsidR="00C03B4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Badanie ostrości widzenia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Iniekcja </w:t>
      </w:r>
      <w:proofErr w:type="spellStart"/>
      <w:r w:rsidRPr="00F761AB">
        <w:rPr>
          <w:rFonts w:ascii="Times New Roman" w:hAnsi="Times New Roman" w:cs="Times New Roman"/>
        </w:rPr>
        <w:t>podspojówkowa</w:t>
      </w:r>
      <w:proofErr w:type="spellEnd"/>
      <w:r w:rsidR="009D7786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Badanie </w:t>
      </w:r>
      <w:proofErr w:type="spellStart"/>
      <w:r w:rsidRPr="00F761AB">
        <w:rPr>
          <w:rFonts w:ascii="Times New Roman" w:hAnsi="Times New Roman" w:cs="Times New Roman"/>
        </w:rPr>
        <w:t>autorefraktometrem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9D778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8) Podanie leku do worka spojówkowego</w:t>
      </w:r>
      <w:r w:rsidR="009D7786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</w:t>
      </w:r>
      <w:r w:rsidR="009D7786" w:rsidRPr="00F761AB">
        <w:rPr>
          <w:rFonts w:ascii="Times New Roman" w:hAnsi="Times New Roman" w:cs="Times New Roman"/>
        </w:rPr>
        <w:t xml:space="preserve">Pomiar ciśnienia </w:t>
      </w:r>
      <w:proofErr w:type="spellStart"/>
      <w:r w:rsidR="009D7786" w:rsidRPr="00F761AB">
        <w:rPr>
          <w:rFonts w:ascii="Times New Roman" w:hAnsi="Times New Roman" w:cs="Times New Roman"/>
        </w:rPr>
        <w:t>śródgałkowego</w:t>
      </w:r>
      <w:proofErr w:type="spellEnd"/>
      <w:r w:rsidR="009D7786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Badanie widzenia przestrzennego 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11) Płukanie kanalików łzowych</w:t>
      </w:r>
      <w:r w:rsidR="00C03B43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t xml:space="preserve"> </w:t>
      </w:r>
    </w:p>
    <w:p w14:paraId="606ADF62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5. Zabie</w:t>
      </w:r>
      <w:r w:rsidR="008C60D1" w:rsidRPr="00F761AB">
        <w:rPr>
          <w:rFonts w:ascii="Times New Roman" w:hAnsi="Times New Roman" w:cs="Times New Roman"/>
          <w:b/>
        </w:rPr>
        <w:t xml:space="preserve">gi ambulatoryjne ortopedyczne: </w:t>
      </w:r>
      <w:r w:rsidR="008C60D1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>1) Dopasowanie drobnego sprzętu ortopedycznego – małe stawy</w:t>
      </w:r>
      <w:r w:rsidR="009D7786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2) Nastawi</w:t>
      </w:r>
      <w:r w:rsidR="008C60D1" w:rsidRPr="00F761AB">
        <w:rPr>
          <w:rFonts w:ascii="Times New Roman" w:hAnsi="Times New Roman" w:cs="Times New Roman"/>
        </w:rPr>
        <w:t xml:space="preserve">enie zwichnięcia lub złamania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Przygotowanie gips tradycyjny – opaska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Wykonanie iniekcji dostawowej i okołostawowej 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Punkcja dostawowa - pobranie materiału do badań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Założenie gipsu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Zdjęcie gipsu kończyna dolna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Zdjęcie gipsu kończyna górna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Blokada dostawowa i okołostawowa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Założenie / zmiana  / usunięcie –opatrunek mały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Unieruchomienie typu </w:t>
      </w:r>
      <w:proofErr w:type="spellStart"/>
      <w:r w:rsidRPr="00F761AB">
        <w:rPr>
          <w:rFonts w:ascii="Times New Roman" w:hAnsi="Times New Roman" w:cs="Times New Roman"/>
        </w:rPr>
        <w:t>Dessault</w:t>
      </w:r>
      <w:proofErr w:type="spellEnd"/>
      <w:r w:rsidRPr="00F761AB">
        <w:rPr>
          <w:rFonts w:ascii="Times New Roman" w:hAnsi="Times New Roman" w:cs="Times New Roman"/>
        </w:rPr>
        <w:t xml:space="preserve"> mały/duży</w:t>
      </w:r>
      <w:r w:rsidR="009D7786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Założenie gipsu tradycyjnego typu gorset </w:t>
      </w:r>
    </w:p>
    <w:p w14:paraId="7F08A790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6. Zabiegi </w:t>
      </w:r>
      <w:r w:rsidR="008C60D1" w:rsidRPr="00F761AB">
        <w:rPr>
          <w:rFonts w:ascii="Times New Roman" w:hAnsi="Times New Roman" w:cs="Times New Roman"/>
          <w:b/>
        </w:rPr>
        <w:t>ambulatoryjne dermatologiczne:</w:t>
      </w:r>
      <w:r w:rsidR="008C60D1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</w:t>
      </w:r>
      <w:proofErr w:type="spellStart"/>
      <w:r w:rsidRPr="00F761AB">
        <w:rPr>
          <w:rFonts w:ascii="Times New Roman" w:hAnsi="Times New Roman" w:cs="Times New Roman"/>
        </w:rPr>
        <w:t>Dermatoskopia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Zabieg dermatologiczny - Lampa PUVA 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Laser - zabieg dermatologiczny 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Zabieg dermatologiczny -  Ścięcie i koagulacja włókniaków skóry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Zabieg dermatologiczny metodą krioterapii 1 do 6 zmian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6) Zabieg dermatologiczny metodą elektroterapii 1 do 6 zmian</w:t>
      </w:r>
      <w:r w:rsidR="00467565"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Zabieg dermatologiczny metodą krioterapii od 7 zmian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8) Zabieg dermatologiczny metodą elektroterapii od 7 zmian</w:t>
      </w:r>
      <w:r w:rsidR="00467565" w:rsidRPr="00F761AB">
        <w:rPr>
          <w:rFonts w:ascii="Times New Roman" w:hAnsi="Times New Roman" w:cs="Times New Roman"/>
        </w:rPr>
        <w:t xml:space="preserve"> </w:t>
      </w:r>
    </w:p>
    <w:p w14:paraId="0A112DE9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7. Zabiegi</w:t>
      </w:r>
      <w:r w:rsidR="008C60D1" w:rsidRPr="00F761AB">
        <w:rPr>
          <w:rFonts w:ascii="Times New Roman" w:hAnsi="Times New Roman" w:cs="Times New Roman"/>
          <w:b/>
        </w:rPr>
        <w:t xml:space="preserve"> ambulatoryjne ginekologiczne: </w:t>
      </w:r>
      <w:r w:rsidR="008C60D1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Pobranie standardowej cytologii z szyjki macicy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Usunięcie wewnątrzmacicznej wkładki antykoncepcyjnej 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Wprowadzenie wewnątrzmacicznej wkładki antykoncepcyjnej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Zabiegi w obrębie szyjki macicy elektrokoagulacja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Zabiegi w obrębie szyjki macicy i sromu metodą </w:t>
      </w:r>
      <w:proofErr w:type="spellStart"/>
      <w:r w:rsidRPr="00F761AB">
        <w:rPr>
          <w:rFonts w:ascii="Times New Roman" w:hAnsi="Times New Roman" w:cs="Times New Roman"/>
        </w:rPr>
        <w:t>kriokoagulacji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8C60D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Zabiegi w obrębie szyjki macicy </w:t>
      </w:r>
      <w:proofErr w:type="spellStart"/>
      <w:r w:rsidRPr="00F761AB">
        <w:rPr>
          <w:rFonts w:ascii="Times New Roman" w:hAnsi="Times New Roman" w:cs="Times New Roman"/>
        </w:rPr>
        <w:t>kriokoagulacja</w:t>
      </w:r>
      <w:proofErr w:type="spellEnd"/>
      <w:r w:rsidRPr="00F761AB">
        <w:rPr>
          <w:rFonts w:ascii="Times New Roman" w:hAnsi="Times New Roman" w:cs="Times New Roman"/>
        </w:rPr>
        <w:t xml:space="preserve"> - leczenie nadżerki </w:t>
      </w:r>
    </w:p>
    <w:p w14:paraId="501AFB04" w14:textId="77777777" w:rsidR="00050A1D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lastRenderedPageBreak/>
        <w:t xml:space="preserve">8.  Zabiegi ambulatoryjne alergologiczne: </w:t>
      </w:r>
      <w:r w:rsidR="008C60D1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>1)  Odczulanie wraz z kwa</w:t>
      </w:r>
      <w:r w:rsidR="008C60D1" w:rsidRPr="00F761AB">
        <w:rPr>
          <w:rFonts w:ascii="Times New Roman" w:hAnsi="Times New Roman" w:cs="Times New Roman"/>
        </w:rPr>
        <w:t>lifikacją</w:t>
      </w:r>
      <w:r w:rsidR="00DD24A1" w:rsidRPr="00F761AB">
        <w:rPr>
          <w:rFonts w:ascii="Times New Roman" w:hAnsi="Times New Roman" w:cs="Times New Roman"/>
        </w:rPr>
        <w:t xml:space="preserve"> </w:t>
      </w:r>
    </w:p>
    <w:p w14:paraId="361CAB36" w14:textId="77777777" w:rsidR="00467565" w:rsidRPr="00F761AB" w:rsidRDefault="008C60D1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  <w:b/>
        </w:rPr>
        <w:t xml:space="preserve">9. Zabiegi ambulatoryjne pielęgniarskie: </w:t>
      </w:r>
      <w:r w:rsidRPr="00F761AB">
        <w:rPr>
          <w:rFonts w:ascii="Times New Roman" w:hAnsi="Times New Roman" w:cs="Times New Roman"/>
          <w:b/>
        </w:rPr>
        <w:br/>
      </w:r>
      <w:r w:rsidR="00CD6E4E" w:rsidRPr="00F761AB">
        <w:rPr>
          <w:rFonts w:ascii="Times New Roman" w:hAnsi="Times New Roman" w:cs="Times New Roman"/>
        </w:rPr>
        <w:t xml:space="preserve">1) Iniekcja dożylna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>2) Iniekcja podskórna/domięśniowa</w:t>
      </w:r>
      <w:r w:rsidR="00DD24A1"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3) Kroplówka w sytuacji doraźnej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4) Podanie leku  doustnego w sytuacji doraźnej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5) Pomiar temperatury ciała (bez skierowania lekarza)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6) Założenie / zmiana  / usunięcie –opatrunek mały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7) Pobranie krwi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>8) Mierzenie RR / ciśnienia (bez skierowania lekarza)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9) Pomiar wzrostu i wagi ciała (bez skierowania lekarza)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10) Usługa położnej w gabinecie – badanie </w:t>
      </w:r>
      <w:proofErr w:type="spellStart"/>
      <w:r w:rsidR="00CD6E4E" w:rsidRPr="00F761AB">
        <w:rPr>
          <w:rFonts w:ascii="Times New Roman" w:hAnsi="Times New Roman" w:cs="Times New Roman"/>
        </w:rPr>
        <w:t>palpacyjne</w:t>
      </w:r>
      <w:proofErr w:type="spellEnd"/>
      <w:r w:rsidR="00CD6E4E" w:rsidRPr="00F761AB">
        <w:rPr>
          <w:rFonts w:ascii="Times New Roman" w:hAnsi="Times New Roman" w:cs="Times New Roman"/>
        </w:rPr>
        <w:t xml:space="preserve"> piersi </w:t>
      </w:r>
      <w:r w:rsidR="00DD24A1" w:rsidRPr="00F761AB">
        <w:rPr>
          <w:rFonts w:ascii="Times New Roman" w:hAnsi="Times New Roman" w:cs="Times New Roman"/>
        </w:rPr>
        <w:br/>
      </w:r>
    </w:p>
    <w:p w14:paraId="04E0F988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10. Pozostałe zabiegi ambulatoryjne: </w:t>
      </w:r>
      <w:r w:rsidR="00467565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Założenie cewnika </w:t>
      </w:r>
      <w:proofErr w:type="spellStart"/>
      <w:r w:rsidRPr="00F761AB">
        <w:rPr>
          <w:rFonts w:ascii="Times New Roman" w:hAnsi="Times New Roman" w:cs="Times New Roman"/>
        </w:rPr>
        <w:t>Foleya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6756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Usunięcie cewnika </w:t>
      </w:r>
      <w:proofErr w:type="spellStart"/>
      <w:r w:rsidRPr="00F761AB">
        <w:rPr>
          <w:rFonts w:ascii="Times New Roman" w:hAnsi="Times New Roman" w:cs="Times New Roman"/>
        </w:rPr>
        <w:t>Foleya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6756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Wykonanie enemy </w:t>
      </w:r>
      <w:r w:rsidR="0046756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Znieczulenie miejscowe (podanie wraz z lekiem): nasiękowe lub powierzchowne </w:t>
      </w:r>
    </w:p>
    <w:p w14:paraId="45D191C0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III.    BADANIA</w:t>
      </w:r>
      <w:r w:rsidR="009E3B5B" w:rsidRPr="00F761AB">
        <w:rPr>
          <w:rFonts w:ascii="Times New Roman" w:hAnsi="Times New Roman" w:cs="Times New Roman"/>
          <w:b/>
        </w:rPr>
        <w:t xml:space="preserve"> - DIAGNOSTYKA  LABORATORYJNA  </w:t>
      </w:r>
    </w:p>
    <w:p w14:paraId="13D14732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Zamawiający wymaga dostępu bez l</w:t>
      </w:r>
      <w:r w:rsidR="009E3B5B" w:rsidRPr="00F761AB">
        <w:rPr>
          <w:rFonts w:ascii="Times New Roman" w:hAnsi="Times New Roman" w:cs="Times New Roman"/>
        </w:rPr>
        <w:t xml:space="preserve">imitu do poniższych świadczeń: </w:t>
      </w:r>
    </w:p>
    <w:p w14:paraId="5EA517D6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1. Badania hematologiczne i </w:t>
      </w:r>
      <w:proofErr w:type="spellStart"/>
      <w:r w:rsidRPr="00F761AB">
        <w:rPr>
          <w:rFonts w:ascii="Times New Roman" w:hAnsi="Times New Roman" w:cs="Times New Roman"/>
        </w:rPr>
        <w:t>koaguolologiczne</w:t>
      </w:r>
      <w:proofErr w:type="spellEnd"/>
      <w:r w:rsidRPr="00F761AB">
        <w:rPr>
          <w:rFonts w:ascii="Times New Roman" w:hAnsi="Times New Roman" w:cs="Times New Roman"/>
        </w:rPr>
        <w:t xml:space="preserve"> wraz z pobraniem materiału (krew) do badania:  </w:t>
      </w:r>
    </w:p>
    <w:p w14:paraId="7E90624D" w14:textId="77777777" w:rsidR="009E3B5B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1) Eozynofilia bezwzględna w rozmazie krwi</w:t>
      </w:r>
      <w:r w:rsidR="00F12D6A" w:rsidRPr="00F761AB">
        <w:rPr>
          <w:rFonts w:ascii="Times New Roman" w:hAnsi="Times New Roman" w:cs="Times New Roman"/>
        </w:rPr>
        <w:t xml:space="preserve">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Morfologia + płytki + rozmaz automatyczny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OB. / ESR 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Rozmaz ręczny krwi 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płytki krwi manualnie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INR / Czas </w:t>
      </w:r>
      <w:proofErr w:type="spellStart"/>
      <w:r w:rsidRPr="00F761AB">
        <w:rPr>
          <w:rFonts w:ascii="Times New Roman" w:hAnsi="Times New Roman" w:cs="Times New Roman"/>
        </w:rPr>
        <w:t>protrombinowy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Quick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Czas </w:t>
      </w:r>
      <w:proofErr w:type="spellStart"/>
      <w:r w:rsidRPr="00F761AB">
        <w:rPr>
          <w:rFonts w:ascii="Times New Roman" w:hAnsi="Times New Roman" w:cs="Times New Roman"/>
        </w:rPr>
        <w:t>trombinowy</w:t>
      </w:r>
      <w:proofErr w:type="spellEnd"/>
      <w:r w:rsidRPr="00F761AB">
        <w:rPr>
          <w:rFonts w:ascii="Times New Roman" w:hAnsi="Times New Roman" w:cs="Times New Roman"/>
        </w:rPr>
        <w:t xml:space="preserve"> - TT 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D - Dimery 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APTT </w:t>
      </w:r>
      <w:r w:rsidR="009E3B5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Fibrynogen  </w:t>
      </w:r>
      <w:r w:rsidR="00F12D6A" w:rsidRPr="00F761AB">
        <w:rPr>
          <w:rFonts w:ascii="Times New Roman" w:hAnsi="Times New Roman" w:cs="Times New Roman"/>
        </w:rPr>
        <w:br/>
      </w:r>
      <w:r w:rsidR="00EE5387" w:rsidRPr="00F761AB">
        <w:rPr>
          <w:rFonts w:ascii="Times New Roman" w:hAnsi="Times New Roman" w:cs="Times New Roman"/>
        </w:rPr>
        <w:t>11) Białko S wolne</w:t>
      </w:r>
      <w:r w:rsidR="00EE5387" w:rsidRPr="00F761AB">
        <w:rPr>
          <w:rFonts w:ascii="Times New Roman" w:hAnsi="Times New Roman" w:cs="Times New Roman"/>
        </w:rPr>
        <w:br/>
        <w:t xml:space="preserve">12) </w:t>
      </w:r>
      <w:proofErr w:type="spellStart"/>
      <w:r w:rsidR="00EE5387" w:rsidRPr="00F761AB">
        <w:rPr>
          <w:rFonts w:ascii="Times New Roman" w:hAnsi="Times New Roman" w:cs="Times New Roman"/>
        </w:rPr>
        <w:t>AntytrombinaIII</w:t>
      </w:r>
      <w:proofErr w:type="spellEnd"/>
      <w:r w:rsidR="00EE5387" w:rsidRPr="00F761AB">
        <w:rPr>
          <w:rFonts w:ascii="Times New Roman" w:hAnsi="Times New Roman" w:cs="Times New Roman"/>
        </w:rPr>
        <w:br/>
        <w:t>13) Białko C aktywność</w:t>
      </w:r>
      <w:r w:rsidR="00EE5387" w:rsidRPr="00F761AB">
        <w:rPr>
          <w:rFonts w:ascii="Times New Roman" w:hAnsi="Times New Roman" w:cs="Times New Roman"/>
        </w:rPr>
        <w:br/>
        <w:t xml:space="preserve">14)Czynnik V </w:t>
      </w:r>
      <w:proofErr w:type="spellStart"/>
      <w:r w:rsidR="00EE5387" w:rsidRPr="00F761AB">
        <w:rPr>
          <w:rFonts w:ascii="Times New Roman" w:hAnsi="Times New Roman" w:cs="Times New Roman"/>
        </w:rPr>
        <w:t>Leiden</w:t>
      </w:r>
      <w:proofErr w:type="spellEnd"/>
    </w:p>
    <w:p w14:paraId="041823F4" w14:textId="77777777" w:rsidR="00EE5387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2. Badania biochemiczne i hormonalne oraz markery nowotworowe wraz z pobraniem materiału (krew) do badania: </w:t>
      </w:r>
      <w:r w:rsidR="009E3B5B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CRP - test paskowy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CRP ilościowo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Transaminaza GPT / ALT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Transaminaza GOT / AST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Amylaza / </w:t>
      </w:r>
      <w:proofErr w:type="spellStart"/>
      <w:r w:rsidRPr="00F761AB">
        <w:rPr>
          <w:rFonts w:ascii="Times New Roman" w:hAnsi="Times New Roman" w:cs="Times New Roman"/>
        </w:rPr>
        <w:t>Amylase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Albumin / Albuminy  </w:t>
      </w:r>
      <w:r w:rsidR="007A7DE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7) Białko całkowite / Total Protein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Bilirubina całkowita / Total Bilirubin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Bilirubina bezpośrednia / </w:t>
      </w:r>
      <w:proofErr w:type="spellStart"/>
      <w:r w:rsidRPr="00F761AB">
        <w:rPr>
          <w:rFonts w:ascii="Times New Roman" w:hAnsi="Times New Roman" w:cs="Times New Roman"/>
        </w:rPr>
        <w:t>D.Bilirubin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Chlorki / Cl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Cholesterol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Cholesterol badanie paskowe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HDL Cholesterol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LDL Cholesterol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15) LDL Cholesterol oznaczany bezpośrednio</w:t>
      </w:r>
      <w:r w:rsidR="00DD24A1" w:rsidRPr="00F761AB">
        <w:rPr>
          <w:rFonts w:ascii="Times New Roman" w:hAnsi="Times New Roman" w:cs="Times New Roman"/>
        </w:rPr>
        <w:t xml:space="preserve">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CK (kinaza </w:t>
      </w:r>
      <w:proofErr w:type="spellStart"/>
      <w:r w:rsidRPr="00F761AB">
        <w:rPr>
          <w:rFonts w:ascii="Times New Roman" w:hAnsi="Times New Roman" w:cs="Times New Roman"/>
        </w:rPr>
        <w:t>kreatynowa</w:t>
      </w:r>
      <w:proofErr w:type="spellEnd"/>
      <w:r w:rsidRPr="00F761AB">
        <w:rPr>
          <w:rFonts w:ascii="Times New Roman" w:hAnsi="Times New Roman" w:cs="Times New Roman"/>
        </w:rPr>
        <w:t xml:space="preserve">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LDH - </w:t>
      </w:r>
      <w:proofErr w:type="spellStart"/>
      <w:r w:rsidRPr="00F761AB">
        <w:rPr>
          <w:rFonts w:ascii="Times New Roman" w:hAnsi="Times New Roman" w:cs="Times New Roman"/>
        </w:rPr>
        <w:t>dehydrogen</w:t>
      </w:r>
      <w:proofErr w:type="spellEnd"/>
      <w:r w:rsidRPr="00F761AB">
        <w:rPr>
          <w:rFonts w:ascii="Times New Roman" w:hAnsi="Times New Roman" w:cs="Times New Roman"/>
        </w:rPr>
        <w:t xml:space="preserve">. mlecz.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Fosfataza zasadowa / </w:t>
      </w:r>
      <w:proofErr w:type="spellStart"/>
      <w:r w:rsidRPr="00F761AB">
        <w:rPr>
          <w:rFonts w:ascii="Times New Roman" w:hAnsi="Times New Roman" w:cs="Times New Roman"/>
        </w:rPr>
        <w:t>Alkaline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Phosphatase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Fosfataza kwaśna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Fosfor / P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GGTP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Test obciążenia glukozą (4pkt, 75g, 0, 1, 2, 3h)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badanie </w:t>
      </w:r>
      <w:proofErr w:type="spellStart"/>
      <w:r w:rsidRPr="00F761AB">
        <w:rPr>
          <w:rFonts w:ascii="Times New Roman" w:hAnsi="Times New Roman" w:cs="Times New Roman"/>
        </w:rPr>
        <w:t>glukometrem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120' / 120' po jedzeniu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60' / 60' po jedzeniu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50 g. glukozy po 1 godzinie </w:t>
      </w:r>
      <w:r w:rsidR="00DD24A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50 g. glukozy po 2 godzinach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75 g. glukozy po 4 godzinach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75 g. glukozy po 5 godzinach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Kreatynina / </w:t>
      </w:r>
      <w:proofErr w:type="spellStart"/>
      <w:r w:rsidRPr="00F761AB">
        <w:rPr>
          <w:rFonts w:ascii="Times New Roman" w:hAnsi="Times New Roman" w:cs="Times New Roman"/>
        </w:rPr>
        <w:t>Creatinine</w:t>
      </w:r>
      <w:proofErr w:type="spellEnd"/>
      <w:r w:rsidR="00D2015B" w:rsidRPr="00F761AB">
        <w:rPr>
          <w:rFonts w:ascii="Times New Roman" w:hAnsi="Times New Roman" w:cs="Times New Roman"/>
        </w:rPr>
        <w:t xml:space="preserve">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Kwas moczowy / </w:t>
      </w:r>
      <w:proofErr w:type="spellStart"/>
      <w:r w:rsidRPr="00F761AB">
        <w:rPr>
          <w:rFonts w:ascii="Times New Roman" w:hAnsi="Times New Roman" w:cs="Times New Roman"/>
        </w:rPr>
        <w:t>Uric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acid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</w:t>
      </w:r>
      <w:proofErr w:type="spellStart"/>
      <w:r w:rsidRPr="00F761AB">
        <w:rPr>
          <w:rFonts w:ascii="Times New Roman" w:hAnsi="Times New Roman" w:cs="Times New Roman"/>
        </w:rPr>
        <w:t>Lipidogram</w:t>
      </w:r>
      <w:proofErr w:type="spellEnd"/>
      <w:r w:rsidRPr="00F761AB">
        <w:rPr>
          <w:rFonts w:ascii="Times New Roman" w:hAnsi="Times New Roman" w:cs="Times New Roman"/>
        </w:rPr>
        <w:t xml:space="preserve"> (CHOL, HDL, LDL, TG)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Magnez / Mg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34) Mocznik / Azot Mocznikowy / BUN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35) Potas / K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36) Proteinogram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37) Sód / Na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38) Trójglicerydy / </w:t>
      </w:r>
      <w:proofErr w:type="spellStart"/>
      <w:r w:rsidRPr="00F761AB">
        <w:rPr>
          <w:rFonts w:ascii="Times New Roman" w:hAnsi="Times New Roman" w:cs="Times New Roman"/>
        </w:rPr>
        <w:t>Triglicerides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39) Wapń / Ca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40) Żelazo / Fe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41) Immunoglobulin </w:t>
      </w:r>
      <w:proofErr w:type="spellStart"/>
      <w:r w:rsidRPr="00F761AB">
        <w:rPr>
          <w:rFonts w:ascii="Times New Roman" w:hAnsi="Times New Roman" w:cs="Times New Roman"/>
        </w:rPr>
        <w:t>IgE</w:t>
      </w:r>
      <w:proofErr w:type="spellEnd"/>
      <w:r w:rsidRPr="00F761AB">
        <w:rPr>
          <w:rFonts w:ascii="Times New Roman" w:hAnsi="Times New Roman" w:cs="Times New Roman"/>
        </w:rPr>
        <w:t xml:space="preserve"> (</w:t>
      </w:r>
      <w:proofErr w:type="spellStart"/>
      <w:r w:rsidRPr="00F761AB">
        <w:rPr>
          <w:rFonts w:ascii="Times New Roman" w:hAnsi="Times New Roman" w:cs="Times New Roman"/>
        </w:rPr>
        <w:t>IgE</w:t>
      </w:r>
      <w:proofErr w:type="spellEnd"/>
      <w:r w:rsidRPr="00F761AB">
        <w:rPr>
          <w:rFonts w:ascii="Times New Roman" w:hAnsi="Times New Roman" w:cs="Times New Roman"/>
        </w:rPr>
        <w:t xml:space="preserve"> całkowite)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42) Immunoglobulin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43) Immunoglobulin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44) Immunoglobulin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  <w:t xml:space="preserve">45) Kwas foliowy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46) Witamina B12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47) Całkowita zdolność wiązania żelaza / TIBC - zastępuje Saturację Fe 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48) Żelazo / Fe 120 min po obciążeniu (krzywa wchłaniania)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49) Żelazo / Fe 180 min po obciążeniu (krzywa wchłaniania)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50) Żelazo / Fe 240 min po obciążeniu (krzywa wchłaniania)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51) Żelazo / Fe 300 min po obciążeniu (krzywa wchłaniania)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52) Żelazo / Fe 60 min po obciążeniu (krzywa wchłaniania)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53) Ferrytyna / </w:t>
      </w:r>
      <w:proofErr w:type="spellStart"/>
      <w:r w:rsidRPr="00F761AB">
        <w:rPr>
          <w:rFonts w:ascii="Times New Roman" w:hAnsi="Times New Roman" w:cs="Times New Roman"/>
        </w:rPr>
        <w:t>Ferritin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54) </w:t>
      </w:r>
      <w:proofErr w:type="spellStart"/>
      <w:r w:rsidRPr="00F761AB">
        <w:rPr>
          <w:rFonts w:ascii="Times New Roman" w:hAnsi="Times New Roman" w:cs="Times New Roman"/>
        </w:rPr>
        <w:t>Ceruloplazmina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55) </w:t>
      </w:r>
      <w:proofErr w:type="spellStart"/>
      <w:r w:rsidRPr="00F761AB">
        <w:rPr>
          <w:rFonts w:ascii="Times New Roman" w:hAnsi="Times New Roman" w:cs="Times New Roman"/>
        </w:rPr>
        <w:t>Transferyna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56) </w:t>
      </w:r>
      <w:proofErr w:type="spellStart"/>
      <w:r w:rsidRPr="00F761AB">
        <w:rPr>
          <w:rFonts w:ascii="Times New Roman" w:hAnsi="Times New Roman" w:cs="Times New Roman"/>
        </w:rPr>
        <w:t>Troponina</w:t>
      </w:r>
      <w:proofErr w:type="spellEnd"/>
      <w:r w:rsidRPr="00F761AB">
        <w:rPr>
          <w:rFonts w:ascii="Times New Roman" w:hAnsi="Times New Roman" w:cs="Times New Roman"/>
        </w:rPr>
        <w:t xml:space="preserve"> - badanie paskowe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57) Tyreoglobulina / </w:t>
      </w:r>
      <w:proofErr w:type="spellStart"/>
      <w:r w:rsidRPr="00F761AB">
        <w:rPr>
          <w:rFonts w:ascii="Times New Roman" w:hAnsi="Times New Roman" w:cs="Times New Roman"/>
        </w:rPr>
        <w:t>Thyroglobulin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58) </w:t>
      </w:r>
      <w:proofErr w:type="spellStart"/>
      <w:r w:rsidRPr="00F761AB">
        <w:rPr>
          <w:rFonts w:ascii="Times New Roman" w:hAnsi="Times New Roman" w:cs="Times New Roman"/>
        </w:rPr>
        <w:t>Apolipoproteina</w:t>
      </w:r>
      <w:proofErr w:type="spellEnd"/>
      <w:r w:rsidRPr="00F761AB">
        <w:rPr>
          <w:rFonts w:ascii="Times New Roman" w:hAnsi="Times New Roman" w:cs="Times New Roman"/>
        </w:rPr>
        <w:t xml:space="preserve"> A1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59) Lipaza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60) Miedź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61) Kortyzol / </w:t>
      </w:r>
      <w:proofErr w:type="spellStart"/>
      <w:r w:rsidRPr="00F761AB">
        <w:rPr>
          <w:rFonts w:ascii="Times New Roman" w:hAnsi="Times New Roman" w:cs="Times New Roman"/>
        </w:rPr>
        <w:t>Cortisol</w:t>
      </w:r>
      <w:proofErr w:type="spellEnd"/>
      <w:r w:rsidRPr="00F761AB">
        <w:rPr>
          <w:rFonts w:ascii="Times New Roman" w:hAnsi="Times New Roman" w:cs="Times New Roman"/>
        </w:rPr>
        <w:t xml:space="preserve">  po południu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62) Kortyzol / </w:t>
      </w:r>
      <w:proofErr w:type="spellStart"/>
      <w:r w:rsidRPr="00F761AB">
        <w:rPr>
          <w:rFonts w:ascii="Times New Roman" w:hAnsi="Times New Roman" w:cs="Times New Roman"/>
        </w:rPr>
        <w:t>Cortisol</w:t>
      </w:r>
      <w:proofErr w:type="spellEnd"/>
      <w:r w:rsidRPr="00F761AB">
        <w:rPr>
          <w:rFonts w:ascii="Times New Roman" w:hAnsi="Times New Roman" w:cs="Times New Roman"/>
        </w:rPr>
        <w:t xml:space="preserve">  rano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63) Prolaktyna / </w:t>
      </w:r>
      <w:proofErr w:type="spellStart"/>
      <w:r w:rsidRPr="00F761AB">
        <w:rPr>
          <w:rFonts w:ascii="Times New Roman" w:hAnsi="Times New Roman" w:cs="Times New Roman"/>
        </w:rPr>
        <w:t>Prolactin</w:t>
      </w:r>
      <w:proofErr w:type="spellEnd"/>
      <w:r w:rsidRPr="00F761AB">
        <w:rPr>
          <w:rFonts w:ascii="Times New Roman" w:hAnsi="Times New Roman" w:cs="Times New Roman"/>
        </w:rPr>
        <w:t xml:space="preserve">  120' po obciążeniu MCP 1 tabl.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64) Prolaktyna / </w:t>
      </w:r>
      <w:proofErr w:type="spellStart"/>
      <w:r w:rsidRPr="00F761AB">
        <w:rPr>
          <w:rFonts w:ascii="Times New Roman" w:hAnsi="Times New Roman" w:cs="Times New Roman"/>
        </w:rPr>
        <w:t>Prolactin</w:t>
      </w:r>
      <w:proofErr w:type="spellEnd"/>
      <w:r w:rsidRPr="00F761AB">
        <w:rPr>
          <w:rFonts w:ascii="Times New Roman" w:hAnsi="Times New Roman" w:cs="Times New Roman"/>
        </w:rPr>
        <w:t xml:space="preserve">  30' po obciążeniu MCP 1 tabl.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65) Prolaktyna / </w:t>
      </w:r>
      <w:proofErr w:type="spellStart"/>
      <w:r w:rsidRPr="00F761AB">
        <w:rPr>
          <w:rFonts w:ascii="Times New Roman" w:hAnsi="Times New Roman" w:cs="Times New Roman"/>
        </w:rPr>
        <w:t>Prolactin</w:t>
      </w:r>
      <w:proofErr w:type="spellEnd"/>
      <w:r w:rsidRPr="00F761AB">
        <w:rPr>
          <w:rFonts w:ascii="Times New Roman" w:hAnsi="Times New Roman" w:cs="Times New Roman"/>
        </w:rPr>
        <w:t xml:space="preserve">  60'  po obciążeniu MCP 1 tabl.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66) Prolaktyna / </w:t>
      </w:r>
      <w:proofErr w:type="spellStart"/>
      <w:r w:rsidRPr="00F761AB">
        <w:rPr>
          <w:rFonts w:ascii="Times New Roman" w:hAnsi="Times New Roman" w:cs="Times New Roman"/>
        </w:rPr>
        <w:t>Prolactin</w:t>
      </w:r>
      <w:proofErr w:type="spellEnd"/>
      <w:r w:rsidRPr="00F761AB">
        <w:rPr>
          <w:rFonts w:ascii="Times New Roman" w:hAnsi="Times New Roman" w:cs="Times New Roman"/>
        </w:rPr>
        <w:t xml:space="preserve"> 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67) TSH / </w:t>
      </w:r>
      <w:proofErr w:type="spellStart"/>
      <w:r w:rsidRPr="00F761AB">
        <w:rPr>
          <w:rFonts w:ascii="Times New Roman" w:hAnsi="Times New Roman" w:cs="Times New Roman"/>
        </w:rPr>
        <w:t>hTSH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68) Estradiol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69) FSH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70) T3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T3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71) T4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T4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72) Total Beta - </w:t>
      </w:r>
      <w:proofErr w:type="spellStart"/>
      <w:r w:rsidRPr="00F761AB">
        <w:rPr>
          <w:rFonts w:ascii="Times New Roman" w:hAnsi="Times New Roman" w:cs="Times New Roman"/>
        </w:rPr>
        <w:t>hCG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73) LH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74) Progesteron / </w:t>
      </w:r>
      <w:proofErr w:type="spellStart"/>
      <w:r w:rsidRPr="00F761AB">
        <w:rPr>
          <w:rFonts w:ascii="Times New Roman" w:hAnsi="Times New Roman" w:cs="Times New Roman"/>
        </w:rPr>
        <w:t>Progesterone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75) Testosteron / </w:t>
      </w:r>
      <w:proofErr w:type="spellStart"/>
      <w:r w:rsidRPr="00F761AB">
        <w:rPr>
          <w:rFonts w:ascii="Times New Roman" w:hAnsi="Times New Roman" w:cs="Times New Roman"/>
        </w:rPr>
        <w:t>Testosterone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76) Testosteron wolny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77) AFP - alfa - </w:t>
      </w:r>
      <w:proofErr w:type="spellStart"/>
      <w:r w:rsidRPr="00F761AB">
        <w:rPr>
          <w:rFonts w:ascii="Times New Roman" w:hAnsi="Times New Roman" w:cs="Times New Roman"/>
        </w:rPr>
        <w:t>fetoproteina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78) PSA - wolna frakcja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79) PSA całkowite / Total PSA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80) CEA - antygen </w:t>
      </w:r>
      <w:proofErr w:type="spellStart"/>
      <w:r w:rsidRPr="00F761AB">
        <w:rPr>
          <w:rFonts w:ascii="Times New Roman" w:hAnsi="Times New Roman" w:cs="Times New Roman"/>
        </w:rPr>
        <w:t>carcinoembrionalny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81) CA 125  </w:t>
      </w:r>
      <w:r w:rsidR="00EE538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82) CA 15.3 - </w:t>
      </w:r>
      <w:proofErr w:type="spellStart"/>
      <w:r w:rsidRPr="00F761AB">
        <w:rPr>
          <w:rFonts w:ascii="Times New Roman" w:hAnsi="Times New Roman" w:cs="Times New Roman"/>
        </w:rPr>
        <w:t>antyg</w:t>
      </w:r>
      <w:proofErr w:type="spellEnd"/>
      <w:r w:rsidRPr="00F761AB">
        <w:rPr>
          <w:rFonts w:ascii="Times New Roman" w:hAnsi="Times New Roman" w:cs="Times New Roman"/>
        </w:rPr>
        <w:t xml:space="preserve">. raka sutka  </w:t>
      </w:r>
      <w:r w:rsidR="00F12D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83) CA 19.9 - </w:t>
      </w:r>
      <w:proofErr w:type="spellStart"/>
      <w:r w:rsidRPr="00F761AB">
        <w:rPr>
          <w:rFonts w:ascii="Times New Roman" w:hAnsi="Times New Roman" w:cs="Times New Roman"/>
        </w:rPr>
        <w:t>antyg</w:t>
      </w:r>
      <w:proofErr w:type="spellEnd"/>
      <w:r w:rsidRPr="00F761AB">
        <w:rPr>
          <w:rFonts w:ascii="Times New Roman" w:hAnsi="Times New Roman" w:cs="Times New Roman"/>
        </w:rPr>
        <w:t xml:space="preserve">. raka przewodu pokarmowego  </w:t>
      </w:r>
      <w:r w:rsidR="00EE5387" w:rsidRPr="00F761AB">
        <w:rPr>
          <w:rFonts w:ascii="Times New Roman" w:hAnsi="Times New Roman" w:cs="Times New Roman"/>
        </w:rPr>
        <w:br/>
        <w:t>84) CA 72 – 4 – marker nowotworowy jelita grubego</w:t>
      </w:r>
    </w:p>
    <w:p w14:paraId="2D280469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ALFA 1 – Antytrypsyna</w:t>
      </w:r>
    </w:p>
    <w:p w14:paraId="733DEF88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Alfa – 1 – kwaśna glikoproteina (</w:t>
      </w:r>
      <w:proofErr w:type="spellStart"/>
      <w:r w:rsidRPr="00F761AB">
        <w:rPr>
          <w:rFonts w:ascii="Times New Roman" w:hAnsi="Times New Roman" w:cs="Times New Roman"/>
        </w:rPr>
        <w:t>Orozomukoid</w:t>
      </w:r>
      <w:proofErr w:type="spellEnd"/>
      <w:r w:rsidRPr="00F761AB">
        <w:rPr>
          <w:rFonts w:ascii="Times New Roman" w:hAnsi="Times New Roman" w:cs="Times New Roman"/>
        </w:rPr>
        <w:t>)</w:t>
      </w:r>
    </w:p>
    <w:p w14:paraId="2A1B27D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Androstendion</w:t>
      </w:r>
      <w:proofErr w:type="spellEnd"/>
    </w:p>
    <w:p w14:paraId="6ED56C67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Beta – 2 – </w:t>
      </w:r>
      <w:proofErr w:type="spellStart"/>
      <w:r w:rsidRPr="00F761AB">
        <w:rPr>
          <w:rFonts w:ascii="Times New Roman" w:hAnsi="Times New Roman" w:cs="Times New Roman"/>
        </w:rPr>
        <w:t>Mikroglobulina</w:t>
      </w:r>
      <w:proofErr w:type="spellEnd"/>
    </w:p>
    <w:p w14:paraId="0CAC95D2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Ceruloplazmina</w:t>
      </w:r>
      <w:proofErr w:type="spellEnd"/>
    </w:p>
    <w:p w14:paraId="53FC4A1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Cholinesteraza</w:t>
      </w:r>
      <w:proofErr w:type="spellEnd"/>
    </w:p>
    <w:p w14:paraId="10B25189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Cholinesteraza</w:t>
      </w:r>
      <w:proofErr w:type="spellEnd"/>
      <w:r w:rsidRPr="00F761AB">
        <w:rPr>
          <w:rFonts w:ascii="Times New Roman" w:hAnsi="Times New Roman" w:cs="Times New Roman"/>
        </w:rPr>
        <w:t xml:space="preserve"> krwinkowa / </w:t>
      </w:r>
      <w:proofErr w:type="spellStart"/>
      <w:r w:rsidRPr="00F761AB">
        <w:rPr>
          <w:rFonts w:ascii="Times New Roman" w:hAnsi="Times New Roman" w:cs="Times New Roman"/>
        </w:rPr>
        <w:t>Acetylocholinesteraza</w:t>
      </w:r>
      <w:proofErr w:type="spellEnd"/>
      <w:r w:rsidRPr="00F761AB">
        <w:rPr>
          <w:rFonts w:ascii="Times New Roman" w:hAnsi="Times New Roman" w:cs="Times New Roman"/>
        </w:rPr>
        <w:t xml:space="preserve"> krwinkowa</w:t>
      </w:r>
    </w:p>
    <w:p w14:paraId="23EEA2B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CYFRA 21 – 1 – marker nowotworowy płuc</w:t>
      </w:r>
    </w:p>
    <w:p w14:paraId="14E49422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Cynk</w:t>
      </w:r>
    </w:p>
    <w:p w14:paraId="20138D6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Dehydroepiandrosteron</w:t>
      </w:r>
      <w:proofErr w:type="spellEnd"/>
      <w:r w:rsidRPr="00F761AB">
        <w:rPr>
          <w:rFonts w:ascii="Times New Roman" w:hAnsi="Times New Roman" w:cs="Times New Roman"/>
        </w:rPr>
        <w:t xml:space="preserve"> (DHEA)</w:t>
      </w:r>
    </w:p>
    <w:p w14:paraId="29258DD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DHEA – S</w:t>
      </w:r>
    </w:p>
    <w:p w14:paraId="20BEC1D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Cynkoprotoporfiryny</w:t>
      </w:r>
      <w:proofErr w:type="spellEnd"/>
      <w:r w:rsidRPr="00F761AB">
        <w:rPr>
          <w:rFonts w:ascii="Times New Roman" w:hAnsi="Times New Roman" w:cs="Times New Roman"/>
        </w:rPr>
        <w:t xml:space="preserve"> w erytrocytach (</w:t>
      </w:r>
      <w:proofErr w:type="spellStart"/>
      <w:r w:rsidRPr="00F761AB">
        <w:rPr>
          <w:rFonts w:ascii="Times New Roman" w:hAnsi="Times New Roman" w:cs="Times New Roman"/>
        </w:rPr>
        <w:t>ZnPP</w:t>
      </w:r>
      <w:proofErr w:type="spellEnd"/>
      <w:r w:rsidRPr="00F761AB">
        <w:rPr>
          <w:rFonts w:ascii="Times New Roman" w:hAnsi="Times New Roman" w:cs="Times New Roman"/>
        </w:rPr>
        <w:t>)</w:t>
      </w:r>
    </w:p>
    <w:p w14:paraId="511EA440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Erytropoetyna</w:t>
      </w:r>
    </w:p>
    <w:p w14:paraId="1F901AF8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Estriol wolny</w:t>
      </w:r>
    </w:p>
    <w:p w14:paraId="76676F43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Fosfataza kwaśna sterczowa</w:t>
      </w:r>
    </w:p>
    <w:p w14:paraId="79244F0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Fosfataza zasadowa – frakcja kostna</w:t>
      </w:r>
    </w:p>
    <w:p w14:paraId="00F7C856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Gastryna</w:t>
      </w:r>
    </w:p>
    <w:p w14:paraId="3CCD3F2B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Haptoglobina</w:t>
      </w:r>
      <w:proofErr w:type="spellEnd"/>
    </w:p>
    <w:p w14:paraId="28FD29BE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Hb</w:t>
      </w:r>
      <w:proofErr w:type="spellEnd"/>
      <w:r w:rsidRPr="00F761AB">
        <w:rPr>
          <w:rFonts w:ascii="Times New Roman" w:hAnsi="Times New Roman" w:cs="Times New Roman"/>
        </w:rPr>
        <w:t xml:space="preserve"> A1c – Hemoglobina </w:t>
      </w:r>
      <w:proofErr w:type="spellStart"/>
      <w:r w:rsidRPr="00F761AB">
        <w:rPr>
          <w:rFonts w:ascii="Times New Roman" w:hAnsi="Times New Roman" w:cs="Times New Roman"/>
        </w:rPr>
        <w:t>glikowana</w:t>
      </w:r>
      <w:proofErr w:type="spellEnd"/>
    </w:p>
    <w:p w14:paraId="13372A27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Homocysteina</w:t>
      </w:r>
      <w:proofErr w:type="spellEnd"/>
    </w:p>
    <w:p w14:paraId="4658E2A0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Hormon </w:t>
      </w:r>
      <w:proofErr w:type="spellStart"/>
      <w:r w:rsidRPr="00F761AB">
        <w:rPr>
          <w:rFonts w:ascii="Times New Roman" w:hAnsi="Times New Roman" w:cs="Times New Roman"/>
        </w:rPr>
        <w:t>adenokortykotropowy</w:t>
      </w:r>
      <w:proofErr w:type="spellEnd"/>
      <w:r w:rsidRPr="00F761AB">
        <w:rPr>
          <w:rFonts w:ascii="Times New Roman" w:hAnsi="Times New Roman" w:cs="Times New Roman"/>
        </w:rPr>
        <w:t xml:space="preserve"> (ACTH)</w:t>
      </w:r>
    </w:p>
    <w:p w14:paraId="5AFAE067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Insulina–Insulina 120'</w:t>
      </w:r>
    </w:p>
    <w:p w14:paraId="657FA5C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>Insulina–Insulina 60'</w:t>
      </w:r>
    </w:p>
    <w:p w14:paraId="6D08E098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 –na czczo</w:t>
      </w:r>
    </w:p>
    <w:p w14:paraId="089D24BA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 –po 75 g glukozy po 1 godzinie</w:t>
      </w:r>
    </w:p>
    <w:p w14:paraId="0F96B0A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Insulina–po 75 g glukozy po 2 godzinach</w:t>
      </w:r>
    </w:p>
    <w:p w14:paraId="2303387B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 –po 75 g glukozy po 3 godzinach</w:t>
      </w:r>
    </w:p>
    <w:p w14:paraId="4D9A834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Insulina–po 75 g glukozy po 4 godzinach</w:t>
      </w:r>
    </w:p>
    <w:p w14:paraId="3BABF8CA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Insulina – po 75 g glukozy po 5 godzinach</w:t>
      </w:r>
    </w:p>
    <w:p w14:paraId="4F7432BA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Kalcytonina</w:t>
      </w:r>
    </w:p>
    <w:p w14:paraId="37CADF2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Klirens</w:t>
      </w:r>
      <w:proofErr w:type="spellEnd"/>
      <w:r w:rsidRPr="00F761AB">
        <w:rPr>
          <w:rFonts w:ascii="Times New Roman" w:hAnsi="Times New Roman" w:cs="Times New Roman"/>
        </w:rPr>
        <w:t xml:space="preserve"> kreatyniny</w:t>
      </w:r>
    </w:p>
    <w:p w14:paraId="7CDF2C2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Mioglobina</w:t>
      </w:r>
    </w:p>
    <w:p w14:paraId="18AF0B8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Osteokalcyna</w:t>
      </w:r>
      <w:proofErr w:type="spellEnd"/>
      <w:r w:rsidRPr="00F761AB">
        <w:rPr>
          <w:rFonts w:ascii="Times New Roman" w:hAnsi="Times New Roman" w:cs="Times New Roman"/>
        </w:rPr>
        <w:t xml:space="preserve"> (marker tworzenia kości)</w:t>
      </w:r>
    </w:p>
    <w:p w14:paraId="0E5AD919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Parathormon</w:t>
      </w:r>
    </w:p>
    <w:p w14:paraId="4E474263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Peptyd C</w:t>
      </w:r>
    </w:p>
    <w:p w14:paraId="1ECAB38C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Utajona zdolność wiązania żelaza (UIBC)</w:t>
      </w:r>
    </w:p>
    <w:p w14:paraId="6156C4B2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Witamina D3 – metabolit 1,25 (OH)2</w:t>
      </w:r>
    </w:p>
    <w:p w14:paraId="58C4BB67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Witamina D3 – metabolit 25 OH</w:t>
      </w:r>
    </w:p>
    <w:p w14:paraId="0E5636F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T3 Całkowite</w:t>
      </w:r>
    </w:p>
    <w:p w14:paraId="1C882FD9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T4 Całkowite</w:t>
      </w:r>
    </w:p>
    <w:p w14:paraId="2FA06A8E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Somatomedyna</w:t>
      </w:r>
      <w:proofErr w:type="spellEnd"/>
      <w:r w:rsidRPr="00F761AB">
        <w:rPr>
          <w:rFonts w:ascii="Times New Roman" w:hAnsi="Times New Roman" w:cs="Times New Roman"/>
        </w:rPr>
        <w:t xml:space="preserve"> – (IGF – 1)</w:t>
      </w:r>
    </w:p>
    <w:p w14:paraId="3824917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PSA panel (PSA, FPSA, wskaźnik FPSA / PSA)</w:t>
      </w:r>
    </w:p>
    <w:p w14:paraId="6DEC7D4E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Pyrylinks</w:t>
      </w:r>
      <w:proofErr w:type="spellEnd"/>
      <w:r w:rsidRPr="00F761AB">
        <w:rPr>
          <w:rFonts w:ascii="Times New Roman" w:hAnsi="Times New Roman" w:cs="Times New Roman"/>
        </w:rPr>
        <w:t xml:space="preserve"> D (marker resorpcji kości)</w:t>
      </w:r>
    </w:p>
    <w:p w14:paraId="249010B3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Reticulocyty</w:t>
      </w:r>
      <w:proofErr w:type="spellEnd"/>
    </w:p>
    <w:p w14:paraId="45DD642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SCC – antygen raka płaskonabłonkowego</w:t>
      </w:r>
    </w:p>
    <w:p w14:paraId="59578CF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SHBG</w:t>
      </w:r>
    </w:p>
    <w:p w14:paraId="0EC8FD43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Łańcuchy lekkie kappa w surowicy</w:t>
      </w:r>
    </w:p>
    <w:p w14:paraId="4FA8B906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Łańcuchy lekkie lambda w surowicy</w:t>
      </w:r>
    </w:p>
    <w:p w14:paraId="16CEF22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NSE–</w:t>
      </w:r>
      <w:proofErr w:type="spellStart"/>
      <w:r w:rsidRPr="00F761AB">
        <w:rPr>
          <w:rFonts w:ascii="Times New Roman" w:hAnsi="Times New Roman" w:cs="Times New Roman"/>
        </w:rPr>
        <w:t>Neuroswoista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enolaza</w:t>
      </w:r>
      <w:proofErr w:type="spellEnd"/>
    </w:p>
    <w:p w14:paraId="1C2D5768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Cystatyna</w:t>
      </w:r>
      <w:proofErr w:type="spellEnd"/>
      <w:r w:rsidRPr="00F761AB">
        <w:rPr>
          <w:rFonts w:ascii="Times New Roman" w:hAnsi="Times New Roman" w:cs="Times New Roman"/>
        </w:rPr>
        <w:t xml:space="preserve"> C</w:t>
      </w:r>
    </w:p>
    <w:p w14:paraId="127EE6F5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Makroprolaktyna</w:t>
      </w:r>
      <w:proofErr w:type="spellEnd"/>
    </w:p>
    <w:p w14:paraId="296F04FF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Aktywność </w:t>
      </w:r>
      <w:proofErr w:type="spellStart"/>
      <w:r w:rsidRPr="00F761AB">
        <w:rPr>
          <w:rFonts w:ascii="Times New Roman" w:hAnsi="Times New Roman" w:cs="Times New Roman"/>
        </w:rPr>
        <w:t>reninowa</w:t>
      </w:r>
      <w:proofErr w:type="spellEnd"/>
      <w:r w:rsidRPr="00F761AB">
        <w:rPr>
          <w:rFonts w:ascii="Times New Roman" w:hAnsi="Times New Roman" w:cs="Times New Roman"/>
        </w:rPr>
        <w:t xml:space="preserve"> osocza</w:t>
      </w:r>
    </w:p>
    <w:p w14:paraId="231F62C3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Enzym konwertujący </w:t>
      </w:r>
      <w:proofErr w:type="spellStart"/>
      <w:r w:rsidRPr="00F761AB">
        <w:rPr>
          <w:rFonts w:ascii="Times New Roman" w:hAnsi="Times New Roman" w:cs="Times New Roman"/>
        </w:rPr>
        <w:t>angiotesynę</w:t>
      </w:r>
      <w:proofErr w:type="spellEnd"/>
    </w:p>
    <w:p w14:paraId="061C883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Leptyna</w:t>
      </w:r>
    </w:p>
    <w:p w14:paraId="0FA17FDE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TPS</w:t>
      </w:r>
    </w:p>
    <w:p w14:paraId="41B326B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S100</w:t>
      </w:r>
    </w:p>
    <w:p w14:paraId="10E1F84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BRCA1 met. PCR</w:t>
      </w:r>
    </w:p>
    <w:p w14:paraId="47FD960D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Apo</w:t>
      </w:r>
      <w:proofErr w:type="spellEnd"/>
      <w:r w:rsidRPr="00F761AB">
        <w:rPr>
          <w:rFonts w:ascii="Times New Roman" w:hAnsi="Times New Roman" w:cs="Times New Roman"/>
        </w:rPr>
        <w:t xml:space="preserve"> A1</w:t>
      </w:r>
    </w:p>
    <w:p w14:paraId="667252A7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Aldolaza</w:t>
      </w:r>
    </w:p>
    <w:p w14:paraId="4AD9BA04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Białko PAPP-a</w:t>
      </w:r>
    </w:p>
    <w:p w14:paraId="1DC21421" w14:textId="77777777" w:rsidR="00EE5387" w:rsidRPr="00F761AB" w:rsidRDefault="00EE5387" w:rsidP="00EE5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17 – OH Progesteron</w:t>
      </w:r>
    </w:p>
    <w:p w14:paraId="398B0650" w14:textId="77777777" w:rsidR="00CD6E4E" w:rsidRPr="00F761AB" w:rsidRDefault="00EE5387" w:rsidP="00CD6E4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Aldosteron</w:t>
      </w:r>
    </w:p>
    <w:p w14:paraId="257DFA1D" w14:textId="77777777" w:rsidR="00CD6E4E" w:rsidRPr="00F761AB" w:rsidRDefault="00F12D6A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3. Szybkie testy paskowe: </w:t>
      </w:r>
      <w:r w:rsidRPr="00F761AB">
        <w:rPr>
          <w:rFonts w:ascii="Times New Roman" w:hAnsi="Times New Roman" w:cs="Times New Roman"/>
          <w:b/>
        </w:rPr>
        <w:br/>
      </w:r>
      <w:r w:rsidR="00CD6E4E" w:rsidRPr="00F761AB">
        <w:rPr>
          <w:rFonts w:ascii="Times New Roman" w:hAnsi="Times New Roman" w:cs="Times New Roman"/>
        </w:rPr>
        <w:t xml:space="preserve">1) CRP - test paskowy 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2) Cholesterol badanie paskowe 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3) Glukoza / </w:t>
      </w:r>
      <w:proofErr w:type="spellStart"/>
      <w:r w:rsidR="00CD6E4E" w:rsidRPr="00F761AB">
        <w:rPr>
          <w:rFonts w:ascii="Times New Roman" w:hAnsi="Times New Roman" w:cs="Times New Roman"/>
        </w:rPr>
        <w:t>Glucose</w:t>
      </w:r>
      <w:proofErr w:type="spellEnd"/>
      <w:r w:rsidR="00CD6E4E" w:rsidRPr="00F761AB">
        <w:rPr>
          <w:rFonts w:ascii="Times New Roman" w:hAnsi="Times New Roman" w:cs="Times New Roman"/>
        </w:rPr>
        <w:t xml:space="preserve"> badanie </w:t>
      </w:r>
      <w:proofErr w:type="spellStart"/>
      <w:r w:rsidR="00CD6E4E" w:rsidRPr="00F761AB">
        <w:rPr>
          <w:rFonts w:ascii="Times New Roman" w:hAnsi="Times New Roman" w:cs="Times New Roman"/>
        </w:rPr>
        <w:t>glukometrem</w:t>
      </w:r>
      <w:proofErr w:type="spellEnd"/>
      <w:r w:rsidR="00CD6E4E"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 xml:space="preserve">4) </w:t>
      </w:r>
      <w:proofErr w:type="spellStart"/>
      <w:r w:rsidR="00CD6E4E" w:rsidRPr="00F761AB">
        <w:rPr>
          <w:rFonts w:ascii="Times New Roman" w:hAnsi="Times New Roman" w:cs="Times New Roman"/>
        </w:rPr>
        <w:t>Troponina</w:t>
      </w:r>
      <w:proofErr w:type="spellEnd"/>
      <w:r w:rsidR="00CD6E4E" w:rsidRPr="00F761AB">
        <w:rPr>
          <w:rFonts w:ascii="Times New Roman" w:hAnsi="Times New Roman" w:cs="Times New Roman"/>
        </w:rPr>
        <w:t xml:space="preserve"> - badanie paskowe  </w:t>
      </w:r>
    </w:p>
    <w:p w14:paraId="6CF0F636" w14:textId="77777777" w:rsidR="00EE5387" w:rsidRPr="00F761AB" w:rsidRDefault="00CD6E4E" w:rsidP="00630315">
      <w:pPr>
        <w:spacing w:after="0"/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  <w:b/>
        </w:rPr>
        <w:t>4. Badania serologiczne i diagnostyka infekcji wraz z pobrani</w:t>
      </w:r>
      <w:r w:rsidR="00340101" w:rsidRPr="00F761AB">
        <w:rPr>
          <w:rFonts w:ascii="Times New Roman" w:hAnsi="Times New Roman" w:cs="Times New Roman"/>
          <w:b/>
        </w:rPr>
        <w:t>em materiału (krew) do badania:</w:t>
      </w:r>
      <w:r w:rsidR="00D5306A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Serologia kiły podstawowa (VDRL lub USR lub anty TP) dawniej WR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ASO ilościowo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3) ASO jakościowo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RF - CZYNNIK REUMATOIDALNY - ilościowo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Odczyn </w:t>
      </w:r>
      <w:proofErr w:type="spellStart"/>
      <w:r w:rsidRPr="00F761AB">
        <w:rPr>
          <w:rFonts w:ascii="Times New Roman" w:hAnsi="Times New Roman" w:cs="Times New Roman"/>
        </w:rPr>
        <w:t>Waaler-Rose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Test BTA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Grupa krwi  AB0, Rh, p/ciała przeglądowe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P/ciała odpornościowe przeglądowe / </w:t>
      </w:r>
      <w:proofErr w:type="spellStart"/>
      <w:r w:rsidRPr="00F761AB">
        <w:rPr>
          <w:rFonts w:ascii="Times New Roman" w:hAnsi="Times New Roman" w:cs="Times New Roman"/>
        </w:rPr>
        <w:t>alloprzeciwciała</w:t>
      </w:r>
      <w:proofErr w:type="spellEnd"/>
      <w:r w:rsidRPr="00F761AB">
        <w:rPr>
          <w:rFonts w:ascii="Times New Roman" w:hAnsi="Times New Roman" w:cs="Times New Roman"/>
        </w:rPr>
        <w:t xml:space="preserve"> (zastępuje P/ciała anty Rh /-/)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Ag / antygen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10) P/ciała a-</w:t>
      </w:r>
      <w:proofErr w:type="spellStart"/>
      <w:r w:rsidRPr="00F761AB">
        <w:rPr>
          <w:rFonts w:ascii="Times New Roman" w:hAnsi="Times New Roman" w:cs="Times New Roman"/>
        </w:rPr>
        <w:t>mikrosomalne</w:t>
      </w:r>
      <w:proofErr w:type="spellEnd"/>
      <w:r w:rsidRPr="00F761AB">
        <w:rPr>
          <w:rFonts w:ascii="Times New Roman" w:hAnsi="Times New Roman" w:cs="Times New Roman"/>
        </w:rPr>
        <w:t xml:space="preserve"> / Anty TPO  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11) P/ciała a-</w:t>
      </w:r>
      <w:proofErr w:type="spellStart"/>
      <w:r w:rsidRPr="00F761AB">
        <w:rPr>
          <w:rFonts w:ascii="Times New Roman" w:hAnsi="Times New Roman" w:cs="Times New Roman"/>
        </w:rPr>
        <w:t>tyreoglobulinowe</w:t>
      </w:r>
      <w:proofErr w:type="spellEnd"/>
      <w:r w:rsidRPr="00F761AB">
        <w:rPr>
          <w:rFonts w:ascii="Times New Roman" w:hAnsi="Times New Roman" w:cs="Times New Roman"/>
        </w:rPr>
        <w:t xml:space="preserve"> / Anty TG  </w:t>
      </w:r>
      <w:r w:rsidR="00D5306A" w:rsidRPr="00F761AB">
        <w:rPr>
          <w:rFonts w:ascii="Times New Roman" w:hAnsi="Times New Roman" w:cs="Times New Roman"/>
        </w:rPr>
        <w:br/>
        <w:t xml:space="preserve">12) CMV </w:t>
      </w:r>
      <w:proofErr w:type="spellStart"/>
      <w:r w:rsidR="00D5306A" w:rsidRPr="00F761AB">
        <w:rPr>
          <w:rFonts w:ascii="Times New Roman" w:hAnsi="Times New Roman" w:cs="Times New Roman"/>
        </w:rPr>
        <w:t>IgG</w:t>
      </w:r>
      <w:proofErr w:type="spellEnd"/>
      <w:r w:rsidR="00D5306A" w:rsidRPr="00F761AB">
        <w:rPr>
          <w:rFonts w:ascii="Times New Roman" w:hAnsi="Times New Roman" w:cs="Times New Roman"/>
        </w:rPr>
        <w:t xml:space="preserve">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CMV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Ab / przeciwciała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HCV Ab / przeciwciała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</w:t>
      </w:r>
      <w:proofErr w:type="spellStart"/>
      <w:r w:rsidRPr="00F761AB">
        <w:rPr>
          <w:rFonts w:ascii="Times New Roman" w:hAnsi="Times New Roman" w:cs="Times New Roman"/>
        </w:rPr>
        <w:t>Helicobacter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Pylori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ilościowo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HIV I / HIV II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EBV / Mononukleoza - lateks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EBV / Mononukleoza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EBV / Mononukleoza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Różyczka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Rubella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Różyczka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Rubella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Toksoplazmoza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Toxoplasmosis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Toksoplazmoza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Toxoplasmosis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P/ciała p/chlamydia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P/ciała p/chlamydia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P/ciała p/chlamydia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</w:t>
      </w:r>
      <w:proofErr w:type="spellStart"/>
      <w:r w:rsidRPr="00F761AB">
        <w:rPr>
          <w:rFonts w:ascii="Times New Roman" w:hAnsi="Times New Roman" w:cs="Times New Roman"/>
        </w:rPr>
        <w:t>HBc</w:t>
      </w:r>
      <w:proofErr w:type="spellEnd"/>
      <w:r w:rsidRPr="00F761AB">
        <w:rPr>
          <w:rFonts w:ascii="Times New Roman" w:hAnsi="Times New Roman" w:cs="Times New Roman"/>
        </w:rPr>
        <w:t xml:space="preserve"> Ab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EE5387" w:rsidRPr="00F761AB">
        <w:rPr>
          <w:rFonts w:ascii="Times New Roman" w:hAnsi="Times New Roman" w:cs="Times New Roman"/>
        </w:rPr>
        <w:br/>
        <w:t xml:space="preserve">29) </w:t>
      </w:r>
      <w:r w:rsidR="00EE5387" w:rsidRPr="00F761AB">
        <w:rPr>
          <w:rFonts w:ascii="Times New Roman" w:hAnsi="Times New Roman" w:cs="Times New Roman"/>
          <w:lang w:val="en-US"/>
        </w:rPr>
        <w:t>C1 – inhibitor</w:t>
      </w:r>
    </w:p>
    <w:p w14:paraId="732260F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  <w:lang w:val="en-US"/>
        </w:rPr>
        <w:t>C1 – inhibitor – (</w:t>
      </w:r>
      <w:proofErr w:type="spellStart"/>
      <w:r w:rsidRPr="00F761AB">
        <w:rPr>
          <w:rFonts w:ascii="Times New Roman" w:hAnsi="Times New Roman" w:cs="Times New Roman"/>
          <w:lang w:val="en-US"/>
        </w:rPr>
        <w:t>aktywność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) </w:t>
      </w:r>
    </w:p>
    <w:p w14:paraId="08EFAEF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C3 składowa dopełniacza</w:t>
      </w:r>
    </w:p>
    <w:p w14:paraId="6E18FB1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C4 składowa dopełniacza</w:t>
      </w:r>
    </w:p>
    <w:p w14:paraId="4F65CA1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F761AB">
        <w:rPr>
          <w:rFonts w:ascii="Times New Roman" w:hAnsi="Times New Roman" w:cs="Times New Roman"/>
          <w:lang w:val="en-US"/>
        </w:rPr>
        <w:t>Anty</w:t>
      </w:r>
      <w:proofErr w:type="spellEnd"/>
      <w:r w:rsidRPr="00F761AB">
        <w:rPr>
          <w:rFonts w:ascii="Times New Roman" w:hAnsi="Times New Roman" w:cs="Times New Roman"/>
          <w:lang w:val="en-US"/>
        </w:rPr>
        <w:t>–HAV–IgM</w:t>
      </w:r>
    </w:p>
    <w:p w14:paraId="0F06D6A9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F761AB">
        <w:rPr>
          <w:rFonts w:ascii="Times New Roman" w:hAnsi="Times New Roman" w:cs="Times New Roman"/>
          <w:lang w:val="en-US"/>
        </w:rPr>
        <w:t>Anty</w:t>
      </w:r>
      <w:proofErr w:type="spellEnd"/>
      <w:r w:rsidRPr="00F761AB">
        <w:rPr>
          <w:rFonts w:ascii="Times New Roman" w:hAnsi="Times New Roman" w:cs="Times New Roman"/>
          <w:lang w:val="en-US"/>
        </w:rPr>
        <w:t>–HAV–total</w:t>
      </w:r>
    </w:p>
    <w:p w14:paraId="1465C00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Antykoagulant toczniowy</w:t>
      </w:r>
    </w:p>
    <w:p w14:paraId="1E83991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Bąblowica (</w:t>
      </w:r>
      <w:proofErr w:type="spellStart"/>
      <w:r w:rsidRPr="00F761AB">
        <w:rPr>
          <w:rFonts w:ascii="Times New Roman" w:hAnsi="Times New Roman" w:cs="Times New Roman"/>
        </w:rPr>
        <w:t>Echinococcus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granulosus</w:t>
      </w:r>
      <w:proofErr w:type="spellEnd"/>
      <w:r w:rsidRPr="00F761AB">
        <w:rPr>
          <w:rFonts w:ascii="Times New Roman" w:hAnsi="Times New Roman" w:cs="Times New Roman"/>
        </w:rPr>
        <w:t xml:space="preserve">)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3994E01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Borelia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burgdorferii</w:t>
      </w:r>
      <w:proofErr w:type="spellEnd"/>
      <w:r w:rsidRPr="00F761AB">
        <w:rPr>
          <w:rFonts w:ascii="Times New Roman" w:hAnsi="Times New Roman" w:cs="Times New Roman"/>
        </w:rPr>
        <w:t xml:space="preserve"> met. PCR – jakościowo</w:t>
      </w:r>
    </w:p>
    <w:p w14:paraId="1F64EEC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7E2912C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– met. western – </w:t>
      </w:r>
      <w:proofErr w:type="spellStart"/>
      <w:r w:rsidRPr="00F761AB">
        <w:rPr>
          <w:rFonts w:ascii="Times New Roman" w:hAnsi="Times New Roman" w:cs="Times New Roman"/>
        </w:rPr>
        <w:t>blot</w:t>
      </w:r>
      <w:proofErr w:type="spellEnd"/>
      <w:r w:rsidRPr="00F761AB">
        <w:rPr>
          <w:rFonts w:ascii="Times New Roman" w:hAnsi="Times New Roman" w:cs="Times New Roman"/>
        </w:rPr>
        <w:t xml:space="preserve"> (test potwierdzenia)</w:t>
      </w:r>
    </w:p>
    <w:p w14:paraId="08C1FE8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154EA81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Borelioza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– met. western – </w:t>
      </w:r>
      <w:proofErr w:type="spellStart"/>
      <w:r w:rsidRPr="00F761AB">
        <w:rPr>
          <w:rFonts w:ascii="Times New Roman" w:hAnsi="Times New Roman" w:cs="Times New Roman"/>
        </w:rPr>
        <w:t>blot</w:t>
      </w:r>
      <w:proofErr w:type="spellEnd"/>
      <w:r w:rsidRPr="00F761AB">
        <w:rPr>
          <w:rFonts w:ascii="Times New Roman" w:hAnsi="Times New Roman" w:cs="Times New Roman"/>
        </w:rPr>
        <w:t xml:space="preserve"> (test potwierdzenia)</w:t>
      </w:r>
    </w:p>
    <w:p w14:paraId="05921C9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Bruceloza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515ECDB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Bruceloza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3D0642D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Glista ludzka (ASCARIS) IGG</w:t>
      </w:r>
    </w:p>
    <w:p w14:paraId="343FF54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CMV (</w:t>
      </w:r>
      <w:proofErr w:type="spellStart"/>
      <w:r w:rsidRPr="00F761AB">
        <w:rPr>
          <w:rFonts w:ascii="Times New Roman" w:hAnsi="Times New Roman" w:cs="Times New Roman"/>
        </w:rPr>
        <w:t>Cytomegalovirus</w:t>
      </w:r>
      <w:proofErr w:type="spellEnd"/>
      <w:r w:rsidRPr="00F761AB">
        <w:rPr>
          <w:rFonts w:ascii="Times New Roman" w:hAnsi="Times New Roman" w:cs="Times New Roman"/>
        </w:rPr>
        <w:t>) met. PCR – jakościowo</w:t>
      </w:r>
    </w:p>
    <w:p w14:paraId="14B141D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Cytomegalia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test </w:t>
      </w:r>
      <w:proofErr w:type="spellStart"/>
      <w:r w:rsidRPr="00F761AB">
        <w:rPr>
          <w:rFonts w:ascii="Times New Roman" w:hAnsi="Times New Roman" w:cs="Times New Roman"/>
        </w:rPr>
        <w:t>awidności</w:t>
      </w:r>
      <w:proofErr w:type="spellEnd"/>
    </w:p>
    <w:p w14:paraId="6F38A76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F761AB">
        <w:rPr>
          <w:rFonts w:ascii="Times New Roman" w:hAnsi="Times New Roman" w:cs="Times New Roman"/>
          <w:lang w:val="en-US"/>
        </w:rPr>
        <w:t>HBc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Ab total</w:t>
      </w:r>
    </w:p>
    <w:p w14:paraId="6B7B1EB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F761AB">
        <w:rPr>
          <w:rFonts w:ascii="Times New Roman" w:hAnsi="Times New Roman" w:cs="Times New Roman"/>
          <w:lang w:val="en-US"/>
        </w:rPr>
        <w:t>HBe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Ab</w:t>
      </w:r>
    </w:p>
    <w:p w14:paraId="6D57307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 w:rsidRPr="00F761AB">
        <w:rPr>
          <w:rFonts w:ascii="Times New Roman" w:hAnsi="Times New Roman" w:cs="Times New Roman"/>
          <w:lang w:val="en-US"/>
        </w:rPr>
        <w:t>Hbe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Ag</w:t>
      </w:r>
    </w:p>
    <w:p w14:paraId="44EB568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HBV – met. PCR ilościowo</w:t>
      </w:r>
    </w:p>
    <w:p w14:paraId="1362E79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HBV – met. PCR jakościowo</w:t>
      </w:r>
    </w:p>
    <w:p w14:paraId="545B32F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HCV met. PCR – ilościowo</w:t>
      </w:r>
    </w:p>
    <w:p w14:paraId="49BF26E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>HCV met. PCR – jakościowo</w:t>
      </w:r>
    </w:p>
    <w:p w14:paraId="4543C7A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HPV (Human </w:t>
      </w:r>
      <w:proofErr w:type="spellStart"/>
      <w:r w:rsidRPr="00F761AB">
        <w:rPr>
          <w:rFonts w:ascii="Times New Roman" w:hAnsi="Times New Roman" w:cs="Times New Roman"/>
        </w:rPr>
        <w:t>papillomavirus</w:t>
      </w:r>
      <w:proofErr w:type="spellEnd"/>
      <w:r w:rsidRPr="00F761AB">
        <w:rPr>
          <w:rFonts w:ascii="Times New Roman" w:hAnsi="Times New Roman" w:cs="Times New Roman"/>
        </w:rPr>
        <w:t>) met. PCR, jakościowo – wymaz</w:t>
      </w:r>
    </w:p>
    <w:p w14:paraId="544F2EC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HSV / </w:t>
      </w:r>
      <w:proofErr w:type="spellStart"/>
      <w:r w:rsidRPr="00F761AB">
        <w:rPr>
          <w:rFonts w:ascii="Times New Roman" w:hAnsi="Times New Roman" w:cs="Times New Roman"/>
        </w:rPr>
        <w:t>Herpes</w:t>
      </w:r>
      <w:proofErr w:type="spellEnd"/>
      <w:r w:rsidRPr="00F761AB">
        <w:rPr>
          <w:rFonts w:ascii="Times New Roman" w:hAnsi="Times New Roman" w:cs="Times New Roman"/>
        </w:rPr>
        <w:t xml:space="preserve"> 1 i 2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– jakościowo</w:t>
      </w:r>
    </w:p>
    <w:p w14:paraId="7CC3663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HSV / </w:t>
      </w:r>
      <w:proofErr w:type="spellStart"/>
      <w:r w:rsidRPr="00F761AB">
        <w:rPr>
          <w:rFonts w:ascii="Times New Roman" w:hAnsi="Times New Roman" w:cs="Times New Roman"/>
        </w:rPr>
        <w:t>Herpes</w:t>
      </w:r>
      <w:proofErr w:type="spellEnd"/>
      <w:r w:rsidRPr="00F761AB">
        <w:rPr>
          <w:rFonts w:ascii="Times New Roman" w:hAnsi="Times New Roman" w:cs="Times New Roman"/>
        </w:rPr>
        <w:t xml:space="preserve"> 1 i 2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– jakościowo</w:t>
      </w:r>
    </w:p>
    <w:p w14:paraId="6F34E32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hsCRP</w:t>
      </w:r>
      <w:proofErr w:type="spellEnd"/>
    </w:p>
    <w:p w14:paraId="5AFA6E2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Mycoplasma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54600603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Mycoplasma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02D37E0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Odczyn – FTA</w:t>
      </w:r>
    </w:p>
    <w:p w14:paraId="0695A8D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Odczyn – TPHA</w:t>
      </w:r>
    </w:p>
    <w:p w14:paraId="367ABD43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Oznaczenie antygenu HLA B27</w:t>
      </w:r>
    </w:p>
    <w:p w14:paraId="1DBB818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c. p. antygenom cytoplazmy neutrofilów ANCA (</w:t>
      </w:r>
      <w:proofErr w:type="spellStart"/>
      <w:r w:rsidRPr="00F761AB">
        <w:rPr>
          <w:rFonts w:ascii="Times New Roman" w:hAnsi="Times New Roman" w:cs="Times New Roman"/>
        </w:rPr>
        <w:t>pANCA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cANCA</w:t>
      </w:r>
      <w:proofErr w:type="spellEnd"/>
      <w:r w:rsidRPr="00F761AB">
        <w:rPr>
          <w:rFonts w:ascii="Times New Roman" w:hAnsi="Times New Roman" w:cs="Times New Roman"/>
        </w:rPr>
        <w:t>) met. IIF</w:t>
      </w:r>
    </w:p>
    <w:p w14:paraId="3D66076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c. p. mięśniom poprzecznie prążkowanym i p. mięśniowi sercowemu (</w:t>
      </w:r>
      <w:proofErr w:type="spellStart"/>
      <w:r w:rsidRPr="00F761AB">
        <w:rPr>
          <w:rFonts w:ascii="Times New Roman" w:hAnsi="Times New Roman" w:cs="Times New Roman"/>
        </w:rPr>
        <w:t>miasthenia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gravis</w:t>
      </w:r>
      <w:proofErr w:type="spellEnd"/>
      <w:r w:rsidRPr="00F761AB">
        <w:rPr>
          <w:rFonts w:ascii="Times New Roman" w:hAnsi="Times New Roman" w:cs="Times New Roman"/>
        </w:rPr>
        <w:t>) met. IIF</w:t>
      </w:r>
    </w:p>
    <w:p w14:paraId="0E375DC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nukleosomom</w:t>
      </w:r>
      <w:proofErr w:type="spellEnd"/>
      <w:r w:rsidRPr="00F761AB">
        <w:rPr>
          <w:rFonts w:ascii="Times New Roman" w:hAnsi="Times New Roman" w:cs="Times New Roman"/>
        </w:rPr>
        <w:t xml:space="preserve"> (</w:t>
      </w:r>
      <w:proofErr w:type="spellStart"/>
      <w:r w:rsidRPr="00F761AB">
        <w:rPr>
          <w:rFonts w:ascii="Times New Roman" w:hAnsi="Times New Roman" w:cs="Times New Roman"/>
        </w:rPr>
        <w:t>ANuA</w:t>
      </w:r>
      <w:proofErr w:type="spellEnd"/>
      <w:r w:rsidRPr="00F761AB">
        <w:rPr>
          <w:rFonts w:ascii="Times New Roman" w:hAnsi="Times New Roman" w:cs="Times New Roman"/>
        </w:rPr>
        <w:t>) (IMMUNOBLOT)</w:t>
      </w:r>
    </w:p>
    <w:p w14:paraId="7D146C5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antykardiolipinowe–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138CF41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217BD4F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26A5E8B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p. mikrosomom wątroby i nerki (anty – LKM) met. IIF</w:t>
      </w:r>
    </w:p>
    <w:p w14:paraId="45DC836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p. </w:t>
      </w:r>
      <w:proofErr w:type="spellStart"/>
      <w:r w:rsidRPr="00F761AB">
        <w:rPr>
          <w:rFonts w:ascii="Times New Roman" w:hAnsi="Times New Roman" w:cs="Times New Roman"/>
        </w:rPr>
        <w:t>transglutaminazie</w:t>
      </w:r>
      <w:proofErr w:type="spellEnd"/>
      <w:r w:rsidRPr="00F761AB">
        <w:rPr>
          <w:rFonts w:ascii="Times New Roman" w:hAnsi="Times New Roman" w:cs="Times New Roman"/>
        </w:rPr>
        <w:t xml:space="preserve"> tkankowej (anty – </w:t>
      </w:r>
      <w:proofErr w:type="spellStart"/>
      <w:r w:rsidRPr="00F761AB">
        <w:rPr>
          <w:rFonts w:ascii="Times New Roman" w:hAnsi="Times New Roman" w:cs="Times New Roman"/>
        </w:rPr>
        <w:t>tGT</w:t>
      </w:r>
      <w:proofErr w:type="spellEnd"/>
      <w:r w:rsidRPr="00F761AB">
        <w:rPr>
          <w:rFonts w:ascii="Times New Roman" w:hAnsi="Times New Roman" w:cs="Times New Roman"/>
        </w:rPr>
        <w:t xml:space="preserve">) – w kl.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met. ELISA</w:t>
      </w:r>
    </w:p>
    <w:p w14:paraId="37AABE1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p. </w:t>
      </w:r>
      <w:proofErr w:type="spellStart"/>
      <w:r w:rsidRPr="00F761AB">
        <w:rPr>
          <w:rFonts w:ascii="Times New Roman" w:hAnsi="Times New Roman" w:cs="Times New Roman"/>
        </w:rPr>
        <w:t>transglutaminazie</w:t>
      </w:r>
      <w:proofErr w:type="spellEnd"/>
      <w:r w:rsidRPr="00F761AB">
        <w:rPr>
          <w:rFonts w:ascii="Times New Roman" w:hAnsi="Times New Roman" w:cs="Times New Roman"/>
        </w:rPr>
        <w:t xml:space="preserve"> tkankowej (anty – </w:t>
      </w:r>
      <w:proofErr w:type="spellStart"/>
      <w:r w:rsidRPr="00F761AB">
        <w:rPr>
          <w:rFonts w:ascii="Times New Roman" w:hAnsi="Times New Roman" w:cs="Times New Roman"/>
        </w:rPr>
        <w:t>tGT</w:t>
      </w:r>
      <w:proofErr w:type="spellEnd"/>
      <w:r w:rsidRPr="00F761AB">
        <w:rPr>
          <w:rFonts w:ascii="Times New Roman" w:hAnsi="Times New Roman" w:cs="Times New Roman"/>
        </w:rPr>
        <w:t xml:space="preserve">) –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met. ELISA</w:t>
      </w:r>
    </w:p>
    <w:p w14:paraId="2C4C76B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– Beta – 2 – glikoproteinie – 1 IGG</w:t>
      </w:r>
    </w:p>
    <w:p w14:paraId="0C7320F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– Beta – 2 – glikoproteinie – 1 IGM</w:t>
      </w:r>
    </w:p>
    <w:p w14:paraId="37C3D54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– Beta – glikoproteinie IGG i IGM (łącznie)</w:t>
      </w:r>
    </w:p>
    <w:p w14:paraId="6ED9FE2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CCP </w:t>
      </w:r>
    </w:p>
    <w:p w14:paraId="3BF8E81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i gliadynie w kl.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(łącznie) met. IIF</w:t>
      </w:r>
    </w:p>
    <w:p w14:paraId="56EC181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i gliadynie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(łącznie) met. IIF</w:t>
      </w:r>
    </w:p>
    <w:p w14:paraId="3A65EA0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i gliadynie w </w:t>
      </w:r>
      <w:proofErr w:type="spellStart"/>
      <w:r w:rsidRPr="00F761AB">
        <w:rPr>
          <w:rFonts w:ascii="Times New Roman" w:hAnsi="Times New Roman" w:cs="Times New Roman"/>
        </w:rPr>
        <w:t>kl.IgA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(łącznie) met. IIF</w:t>
      </w:r>
    </w:p>
    <w:p w14:paraId="72CED73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fosfatydyloinozytolowi</w:t>
      </w:r>
      <w:proofErr w:type="spellEnd"/>
      <w:r w:rsidRPr="00F761AB">
        <w:rPr>
          <w:rFonts w:ascii="Times New Roman" w:hAnsi="Times New Roman" w:cs="Times New Roman"/>
        </w:rPr>
        <w:t xml:space="preserve"> IGG</w:t>
      </w:r>
    </w:p>
    <w:p w14:paraId="042260C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fosfatydyloinozytolowi</w:t>
      </w:r>
      <w:proofErr w:type="spellEnd"/>
      <w:r w:rsidRPr="00F761AB">
        <w:rPr>
          <w:rFonts w:ascii="Times New Roman" w:hAnsi="Times New Roman" w:cs="Times New Roman"/>
        </w:rPr>
        <w:t xml:space="preserve"> IGM</w:t>
      </w:r>
    </w:p>
    <w:p w14:paraId="35E83E7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– korze nadnerczy</w:t>
      </w:r>
    </w:p>
    <w:p w14:paraId="29B1123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protrombinie IGG </w:t>
      </w:r>
    </w:p>
    <w:p w14:paraId="0915215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– protrombinie IGM</w:t>
      </w:r>
    </w:p>
    <w:p w14:paraId="0AAD2AD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</w:t>
      </w:r>
      <w:proofErr w:type="spellStart"/>
      <w:r w:rsidRPr="00F761AB">
        <w:rPr>
          <w:rFonts w:ascii="Times New Roman" w:hAnsi="Times New Roman" w:cs="Times New Roman"/>
        </w:rPr>
        <w:t>transglutaminazie</w:t>
      </w:r>
      <w:proofErr w:type="spellEnd"/>
      <w:r w:rsidRPr="00F761AB">
        <w:rPr>
          <w:rFonts w:ascii="Times New Roman" w:hAnsi="Times New Roman" w:cs="Times New Roman"/>
        </w:rPr>
        <w:t xml:space="preserve"> tkankowej (anty – </w:t>
      </w:r>
      <w:proofErr w:type="spellStart"/>
      <w:r w:rsidRPr="00F761AB">
        <w:rPr>
          <w:rFonts w:ascii="Times New Roman" w:hAnsi="Times New Roman" w:cs="Times New Roman"/>
        </w:rPr>
        <w:t>tGT</w:t>
      </w:r>
      <w:proofErr w:type="spellEnd"/>
      <w:r w:rsidRPr="00F761AB">
        <w:rPr>
          <w:rFonts w:ascii="Times New Roman" w:hAnsi="Times New Roman" w:cs="Times New Roman"/>
        </w:rPr>
        <w:t xml:space="preserve">)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met. ELISA</w:t>
      </w:r>
    </w:p>
    <w:p w14:paraId="3051A6A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– wyspom </w:t>
      </w:r>
      <w:proofErr w:type="spellStart"/>
      <w:r w:rsidRPr="00F761AB">
        <w:rPr>
          <w:rFonts w:ascii="Times New Roman" w:hAnsi="Times New Roman" w:cs="Times New Roman"/>
        </w:rPr>
        <w:t>trzust</w:t>
      </w:r>
      <w:proofErr w:type="spellEnd"/>
      <w:r w:rsidRPr="00F761AB">
        <w:rPr>
          <w:rFonts w:ascii="Times New Roman" w:hAnsi="Times New Roman" w:cs="Times New Roman"/>
        </w:rPr>
        <w:t xml:space="preserve">., kom. </w:t>
      </w:r>
      <w:proofErr w:type="spellStart"/>
      <w:r w:rsidRPr="00F761AB">
        <w:rPr>
          <w:rFonts w:ascii="Times New Roman" w:hAnsi="Times New Roman" w:cs="Times New Roman"/>
        </w:rPr>
        <w:t>zewnątrzwydzielniczym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trzust</w:t>
      </w:r>
      <w:proofErr w:type="spellEnd"/>
      <w:r w:rsidRPr="00F761AB">
        <w:rPr>
          <w:rFonts w:ascii="Times New Roman" w:hAnsi="Times New Roman" w:cs="Times New Roman"/>
        </w:rPr>
        <w:t>. i kom. kubkowatym jelit met. IIF</w:t>
      </w:r>
    </w:p>
    <w:p w14:paraId="4773ADC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Coxackie</w:t>
      </w:r>
      <w:proofErr w:type="spellEnd"/>
    </w:p>
    <w:p w14:paraId="3BDFC72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</w:p>
    <w:p w14:paraId="12E8CF2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0860FCA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0BC8ECC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czynnikowi wew. </w:t>
      </w:r>
      <w:proofErr w:type="spellStart"/>
      <w:r w:rsidRPr="00F761AB">
        <w:rPr>
          <w:rFonts w:ascii="Times New Roman" w:hAnsi="Times New Roman" w:cs="Times New Roman"/>
        </w:rPr>
        <w:t>Castlea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362F856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i kom. okładzinowym żołądka (APCA) met. IIF</w:t>
      </w:r>
    </w:p>
    <w:p w14:paraId="581D795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DNA dwuniciowemu / natywnemu – </w:t>
      </w:r>
      <w:proofErr w:type="spellStart"/>
      <w:r w:rsidRPr="00F761AB">
        <w:rPr>
          <w:rFonts w:ascii="Times New Roman" w:hAnsi="Times New Roman" w:cs="Times New Roman"/>
        </w:rPr>
        <w:t>dsDNA</w:t>
      </w:r>
      <w:proofErr w:type="spellEnd"/>
      <w:r w:rsidRPr="00F761AB">
        <w:rPr>
          <w:rFonts w:ascii="Times New Roman" w:hAnsi="Times New Roman" w:cs="Times New Roman"/>
        </w:rPr>
        <w:t xml:space="preserve"> (</w:t>
      </w:r>
      <w:proofErr w:type="spellStart"/>
      <w:r w:rsidRPr="00F761AB">
        <w:rPr>
          <w:rFonts w:ascii="Times New Roman" w:hAnsi="Times New Roman" w:cs="Times New Roman"/>
        </w:rPr>
        <w:t>nDNA</w:t>
      </w:r>
      <w:proofErr w:type="spellEnd"/>
      <w:r w:rsidRPr="00F761AB">
        <w:rPr>
          <w:rFonts w:ascii="Times New Roman" w:hAnsi="Times New Roman" w:cs="Times New Roman"/>
        </w:rPr>
        <w:t>)</w:t>
      </w:r>
    </w:p>
    <w:p w14:paraId="7DC5C06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EmA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2673CEB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EmA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43CD460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,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EmA</w:t>
      </w:r>
      <w:proofErr w:type="spellEnd"/>
    </w:p>
    <w:p w14:paraId="3504395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gliadynie (AGA) –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(łącznie) met. IIF</w:t>
      </w:r>
    </w:p>
    <w:p w14:paraId="7E1853F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– AGA</w:t>
      </w:r>
    </w:p>
    <w:p w14:paraId="0659D54B" w14:textId="77777777" w:rsidR="00EE5387" w:rsidRPr="00F761AB" w:rsidRDefault="00EE5387" w:rsidP="00050A1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– AGA</w:t>
      </w:r>
    </w:p>
    <w:p w14:paraId="3F58585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komórkom mięśnia sercowego (HMA)</w:t>
      </w:r>
    </w:p>
    <w:p w14:paraId="3B40EC8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komórkom okładzinowym żołądka – (APCA) </w:t>
      </w:r>
      <w:proofErr w:type="spellStart"/>
      <w:r w:rsidRPr="00F761AB">
        <w:rPr>
          <w:rFonts w:ascii="Times New Roman" w:hAnsi="Times New Roman" w:cs="Times New Roman"/>
        </w:rPr>
        <w:t>met.IIF</w:t>
      </w:r>
      <w:proofErr w:type="spellEnd"/>
    </w:p>
    <w:p w14:paraId="44BDB282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>P / ciała p / mięśniom gładkim ASMA</w:t>
      </w:r>
    </w:p>
    <w:p w14:paraId="3C75EE0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mitochondrialne AMA</w:t>
      </w:r>
    </w:p>
    <w:p w14:paraId="133A7E3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 / mitochondrialne AMA typ M2</w:t>
      </w:r>
    </w:p>
    <w:p w14:paraId="4608790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Yersinia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enterocolitica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4E1860E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Yersinia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enterocolitica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,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,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(łącznie)</w:t>
      </w:r>
    </w:p>
    <w:p w14:paraId="184A69D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 / </w:t>
      </w:r>
      <w:proofErr w:type="spellStart"/>
      <w:r w:rsidRPr="00F761AB">
        <w:rPr>
          <w:rFonts w:ascii="Times New Roman" w:hAnsi="Times New Roman" w:cs="Times New Roman"/>
        </w:rPr>
        <w:t>Yersinia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enterocolitica</w:t>
      </w:r>
      <w:proofErr w:type="spellEnd"/>
      <w:r w:rsidRPr="00F761AB">
        <w:rPr>
          <w:rFonts w:ascii="Times New Roman" w:hAnsi="Times New Roman" w:cs="Times New Roman"/>
        </w:rPr>
        <w:t xml:space="preserve">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79CA3FF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panel wątrobowy – (anty – LKM, anty – LSP, anty – SLA) met. IIF</w:t>
      </w:r>
    </w:p>
    <w:p w14:paraId="5F055DD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panel wątrobowy pełny – (ANA2, AMA, ASMA, anty – LKM, anty – LSP, anty – SLA) met. IIF, DID</w:t>
      </w:r>
    </w:p>
    <w:p w14:paraId="6BEE036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przeciw receptorom acetylocholiny (</w:t>
      </w:r>
      <w:proofErr w:type="spellStart"/>
      <w:r w:rsidRPr="00F761AB">
        <w:rPr>
          <w:rFonts w:ascii="Times New Roman" w:hAnsi="Times New Roman" w:cs="Times New Roman"/>
        </w:rPr>
        <w:t>AChR</w:t>
      </w:r>
      <w:proofErr w:type="spellEnd"/>
      <w:r w:rsidRPr="00F761AB">
        <w:rPr>
          <w:rFonts w:ascii="Times New Roman" w:hAnsi="Times New Roman" w:cs="Times New Roman"/>
        </w:rPr>
        <w:t xml:space="preserve"> – Ab)</w:t>
      </w:r>
    </w:p>
    <w:p w14:paraId="250581C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przeciw receptorom TSH (</w:t>
      </w:r>
      <w:proofErr w:type="spellStart"/>
      <w:r w:rsidRPr="00F761AB">
        <w:rPr>
          <w:rFonts w:ascii="Times New Roman" w:hAnsi="Times New Roman" w:cs="Times New Roman"/>
        </w:rPr>
        <w:t>TRAb</w:t>
      </w:r>
      <w:proofErr w:type="spellEnd"/>
      <w:r w:rsidRPr="00F761AB">
        <w:rPr>
          <w:rFonts w:ascii="Times New Roman" w:hAnsi="Times New Roman" w:cs="Times New Roman"/>
        </w:rPr>
        <w:t>)</w:t>
      </w:r>
    </w:p>
    <w:p w14:paraId="5F4F7BF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ciała przeciwjądrowe – (m.in. </w:t>
      </w:r>
      <w:proofErr w:type="spellStart"/>
      <w:r w:rsidRPr="00F761AB">
        <w:rPr>
          <w:rFonts w:ascii="Times New Roman" w:hAnsi="Times New Roman" w:cs="Times New Roman"/>
        </w:rPr>
        <w:t>histonowe</w:t>
      </w:r>
      <w:proofErr w:type="spellEnd"/>
      <w:r w:rsidRPr="00F761AB">
        <w:rPr>
          <w:rFonts w:ascii="Times New Roman" w:hAnsi="Times New Roman" w:cs="Times New Roman"/>
        </w:rPr>
        <w:t xml:space="preserve">, Ku, </w:t>
      </w:r>
      <w:proofErr w:type="spellStart"/>
      <w:r w:rsidRPr="00F761AB">
        <w:rPr>
          <w:rFonts w:ascii="Times New Roman" w:hAnsi="Times New Roman" w:cs="Times New Roman"/>
        </w:rPr>
        <w:t>rib</w:t>
      </w:r>
      <w:proofErr w:type="spellEnd"/>
      <w:r w:rsidRPr="00F761AB">
        <w:rPr>
          <w:rFonts w:ascii="Times New Roman" w:hAnsi="Times New Roman" w:cs="Times New Roman"/>
        </w:rPr>
        <w:t xml:space="preserve"> – P – Protein) (ANA3) met. </w:t>
      </w:r>
      <w:proofErr w:type="spellStart"/>
      <w:r w:rsidRPr="00F761AB">
        <w:rPr>
          <w:rFonts w:ascii="Times New Roman" w:hAnsi="Times New Roman" w:cs="Times New Roman"/>
        </w:rPr>
        <w:t>Immunoblotingu</w:t>
      </w:r>
      <w:proofErr w:type="spellEnd"/>
    </w:p>
    <w:p w14:paraId="07547F9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ciała przeciwjądrowe – i p. cytoplazmatyczne (ANA2) met. IIF, DID</w:t>
      </w:r>
    </w:p>
    <w:p w14:paraId="4FAE8B4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Listerioza</w:t>
      </w:r>
      <w:proofErr w:type="spellEnd"/>
      <w:r w:rsidRPr="00F761AB">
        <w:rPr>
          <w:rFonts w:ascii="Times New Roman" w:hAnsi="Times New Roman" w:cs="Times New Roman"/>
        </w:rPr>
        <w:t xml:space="preserve"> – jakościowo</w:t>
      </w:r>
    </w:p>
    <w:p w14:paraId="762320ED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Parvovirus</w:t>
      </w:r>
      <w:proofErr w:type="spellEnd"/>
      <w:r w:rsidRPr="00F761AB">
        <w:rPr>
          <w:rFonts w:ascii="Times New Roman" w:hAnsi="Times New Roman" w:cs="Times New Roman"/>
        </w:rPr>
        <w:t xml:space="preserve"> B19–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3CB30C06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PCR – HSV – opryszczka, jakościowo</w:t>
      </w:r>
    </w:p>
    <w:p w14:paraId="3BE1199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Pneumocystoza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– jakościowo</w:t>
      </w:r>
    </w:p>
    <w:p w14:paraId="45A0C1A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Pneumocystoza –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– jakościowo</w:t>
      </w:r>
    </w:p>
    <w:p w14:paraId="4331014C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Toksoplazmoza –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test </w:t>
      </w:r>
      <w:proofErr w:type="spellStart"/>
      <w:r w:rsidRPr="00F761AB">
        <w:rPr>
          <w:rFonts w:ascii="Times New Roman" w:hAnsi="Times New Roman" w:cs="Times New Roman"/>
        </w:rPr>
        <w:t>awidności</w:t>
      </w:r>
      <w:proofErr w:type="spellEnd"/>
    </w:p>
    <w:p w14:paraId="4A0BA93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Toxocaroza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(półilościowo)</w:t>
      </w:r>
    </w:p>
    <w:p w14:paraId="3C6745F9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SLE – półilościowo</w:t>
      </w:r>
    </w:p>
    <w:p w14:paraId="60F434A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Serologia kiły – test potwierdzenia – FTA – ABS</w:t>
      </w:r>
    </w:p>
    <w:p w14:paraId="1393CFC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 p. ds.. DNA met. IIF</w:t>
      </w:r>
    </w:p>
    <w:p w14:paraId="2897674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c. p. kanalikom żółciowym met. IIF</w:t>
      </w:r>
    </w:p>
    <w:p w14:paraId="5361E20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</w:t>
      </w:r>
      <w:proofErr w:type="spellStart"/>
      <w:r w:rsidRPr="00F761AB">
        <w:rPr>
          <w:rFonts w:ascii="Times New Roman" w:hAnsi="Times New Roman" w:cs="Times New Roman"/>
        </w:rPr>
        <w:t>p.antygenowi</w:t>
      </w:r>
      <w:proofErr w:type="spellEnd"/>
      <w:r w:rsidRPr="00F761AB">
        <w:rPr>
          <w:rFonts w:ascii="Times New Roman" w:hAnsi="Times New Roman" w:cs="Times New Roman"/>
        </w:rPr>
        <w:t xml:space="preserve"> cytoplazmatycznemu wątroby typu 1 (anty – LC – 1) met. </w:t>
      </w:r>
      <w:proofErr w:type="spellStart"/>
      <w:r w:rsidRPr="00F761AB">
        <w:rPr>
          <w:rFonts w:ascii="Times New Roman" w:hAnsi="Times New Roman" w:cs="Times New Roman"/>
        </w:rPr>
        <w:t>Immunobloting</w:t>
      </w:r>
      <w:proofErr w:type="spellEnd"/>
    </w:p>
    <w:p w14:paraId="6D296BE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(ARA) w kl.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  <w:r w:rsidRPr="00F761AB">
        <w:rPr>
          <w:rFonts w:ascii="Times New Roman" w:hAnsi="Times New Roman" w:cs="Times New Roman"/>
        </w:rPr>
        <w:t xml:space="preserve"> met. IIF</w:t>
      </w:r>
    </w:p>
    <w:p w14:paraId="691D67B0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(ARA)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met. IIF</w:t>
      </w:r>
    </w:p>
    <w:p w14:paraId="281FC4F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(ARA) w </w:t>
      </w:r>
      <w:proofErr w:type="spellStart"/>
      <w:r w:rsidRPr="00F761AB">
        <w:rPr>
          <w:rFonts w:ascii="Times New Roman" w:hAnsi="Times New Roman" w:cs="Times New Roman"/>
        </w:rPr>
        <w:t>kl.IgA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(łącznie) met. IIF</w:t>
      </w:r>
    </w:p>
    <w:p w14:paraId="65D5405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fosfatydyloserynie</w:t>
      </w:r>
      <w:proofErr w:type="spellEnd"/>
      <w:r w:rsidRPr="00F761AB">
        <w:rPr>
          <w:rFonts w:ascii="Times New Roman" w:hAnsi="Times New Roman" w:cs="Times New Roman"/>
        </w:rPr>
        <w:t xml:space="preserve"> w kl.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4112B51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fosfatydyloserynie</w:t>
      </w:r>
      <w:proofErr w:type="spellEnd"/>
      <w:r w:rsidRPr="00F761AB">
        <w:rPr>
          <w:rFonts w:ascii="Times New Roman" w:hAnsi="Times New Roman" w:cs="Times New Roman"/>
        </w:rPr>
        <w:t xml:space="preserve"> w kl.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05BAA2A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 p. antygenom jajnika met. IIF</w:t>
      </w:r>
    </w:p>
    <w:p w14:paraId="63FFA6D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 p. mięśniom poprzecznie prążkowanym met. IIF</w:t>
      </w:r>
    </w:p>
    <w:p w14:paraId="61B00701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 p. błonie podstawnej kłęb. Nerkowych (anty – GMB) i błonie </w:t>
      </w:r>
      <w:proofErr w:type="spellStart"/>
      <w:r w:rsidRPr="00F761AB">
        <w:rPr>
          <w:rFonts w:ascii="Times New Roman" w:hAnsi="Times New Roman" w:cs="Times New Roman"/>
        </w:rPr>
        <w:t>pęch</w:t>
      </w:r>
      <w:proofErr w:type="spellEnd"/>
      <w:r w:rsidRPr="00F761AB">
        <w:rPr>
          <w:rFonts w:ascii="Times New Roman" w:hAnsi="Times New Roman" w:cs="Times New Roman"/>
        </w:rPr>
        <w:t>. Płucnych met. IIF</w:t>
      </w:r>
    </w:p>
    <w:p w14:paraId="39099219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</w:rPr>
        <w:t xml:space="preserve">Panel jelitowy ( p / c p. kom. </w:t>
      </w:r>
      <w:proofErr w:type="spellStart"/>
      <w:r w:rsidRPr="00F761AB">
        <w:rPr>
          <w:rFonts w:ascii="Times New Roman" w:hAnsi="Times New Roman" w:cs="Times New Roman"/>
        </w:rPr>
        <w:t>Zewnątrzwydziel</w:t>
      </w:r>
      <w:proofErr w:type="spellEnd"/>
      <w:r w:rsidRPr="00F761AB">
        <w:rPr>
          <w:rFonts w:ascii="Times New Roman" w:hAnsi="Times New Roman" w:cs="Times New Roman"/>
        </w:rPr>
        <w:t xml:space="preserve">. Trzustki i kom. </w:t>
      </w:r>
      <w:proofErr w:type="spellStart"/>
      <w:r w:rsidRPr="00F761AB">
        <w:rPr>
          <w:rFonts w:ascii="Times New Roman" w:hAnsi="Times New Roman" w:cs="Times New Roman"/>
        </w:rPr>
        <w:t>Kubk</w:t>
      </w:r>
      <w:proofErr w:type="spellEnd"/>
      <w:r w:rsidRPr="00F761AB">
        <w:rPr>
          <w:rFonts w:ascii="Times New Roman" w:hAnsi="Times New Roman" w:cs="Times New Roman"/>
        </w:rPr>
        <w:t xml:space="preserve">. Jelit., ASCA, ANCA) met. </w:t>
      </w:r>
      <w:r w:rsidRPr="00F761AB">
        <w:rPr>
          <w:rFonts w:ascii="Times New Roman" w:hAnsi="Times New Roman" w:cs="Times New Roman"/>
          <w:lang w:val="en-US"/>
        </w:rPr>
        <w:t>IIF</w:t>
      </w:r>
    </w:p>
    <w:p w14:paraId="3F368FA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  <w:lang w:val="en-US"/>
        </w:rPr>
        <w:t xml:space="preserve">P / c. p. Saccharomyces cerevisiae (ASCA) </w:t>
      </w:r>
      <w:proofErr w:type="spellStart"/>
      <w:r w:rsidRPr="00F761AB">
        <w:rPr>
          <w:rFonts w:ascii="Times New Roman" w:hAnsi="Times New Roman" w:cs="Times New Roman"/>
          <w:lang w:val="en-US"/>
        </w:rPr>
        <w:t>igG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met. IIF</w:t>
      </w:r>
    </w:p>
    <w:p w14:paraId="2B324AA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  <w:lang w:val="en-US"/>
        </w:rPr>
        <w:t xml:space="preserve">Panel </w:t>
      </w:r>
      <w:proofErr w:type="spellStart"/>
      <w:r w:rsidRPr="00F761AB">
        <w:rPr>
          <w:rFonts w:ascii="Times New Roman" w:hAnsi="Times New Roman" w:cs="Times New Roman"/>
          <w:lang w:val="en-US"/>
        </w:rPr>
        <w:t>neuroimmunologiczny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(a – </w:t>
      </w:r>
      <w:proofErr w:type="spellStart"/>
      <w:r w:rsidRPr="00F761AB">
        <w:rPr>
          <w:rFonts w:ascii="Times New Roman" w:hAnsi="Times New Roman" w:cs="Times New Roman"/>
          <w:lang w:val="en-US"/>
        </w:rPr>
        <w:t>Ri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, </w:t>
      </w:r>
    </w:p>
    <w:p w14:paraId="4366664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761AB">
        <w:rPr>
          <w:rFonts w:ascii="Times New Roman" w:hAnsi="Times New Roman" w:cs="Times New Roman"/>
          <w:lang w:val="en-US"/>
        </w:rPr>
        <w:t xml:space="preserve">a – Hu, a – </w:t>
      </w:r>
      <w:proofErr w:type="spellStart"/>
      <w:r w:rsidRPr="00F761AB">
        <w:rPr>
          <w:rFonts w:ascii="Times New Roman" w:hAnsi="Times New Roman" w:cs="Times New Roman"/>
          <w:lang w:val="en-US"/>
        </w:rPr>
        <w:t>Yo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, a – GAD, a – MAG, p / c. p. </w:t>
      </w:r>
      <w:proofErr w:type="spellStart"/>
      <w:r w:rsidRPr="00F761AB">
        <w:rPr>
          <w:rFonts w:ascii="Times New Roman" w:hAnsi="Times New Roman" w:cs="Times New Roman"/>
          <w:lang w:val="en-US"/>
        </w:rPr>
        <w:t>mielinie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) met. IIF, </w:t>
      </w:r>
      <w:proofErr w:type="spellStart"/>
      <w:r w:rsidRPr="00F761AB">
        <w:rPr>
          <w:rFonts w:ascii="Times New Roman" w:hAnsi="Times New Roman" w:cs="Times New Roman"/>
          <w:lang w:val="en-US"/>
        </w:rPr>
        <w:t>immunobloting</w:t>
      </w:r>
      <w:proofErr w:type="spellEnd"/>
    </w:p>
    <w:p w14:paraId="4A6E4619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lang w:val="en-US"/>
        </w:rPr>
        <w:t xml:space="preserve">P / c. p. pemphigus </w:t>
      </w:r>
      <w:proofErr w:type="spellStart"/>
      <w:r w:rsidRPr="00F761AB">
        <w:rPr>
          <w:rFonts w:ascii="Times New Roman" w:hAnsi="Times New Roman" w:cs="Times New Roman"/>
          <w:lang w:val="en-US"/>
        </w:rPr>
        <w:t>i</w:t>
      </w:r>
      <w:proofErr w:type="spellEnd"/>
      <w:r w:rsidRPr="00F761AB">
        <w:rPr>
          <w:rFonts w:ascii="Times New Roman" w:hAnsi="Times New Roman" w:cs="Times New Roman"/>
          <w:lang w:val="en-US"/>
        </w:rPr>
        <w:t xml:space="preserve"> pemphigoid met. </w:t>
      </w:r>
      <w:r w:rsidRPr="00F761AB">
        <w:rPr>
          <w:rFonts w:ascii="Times New Roman" w:hAnsi="Times New Roman" w:cs="Times New Roman"/>
        </w:rPr>
        <w:t>IIF</w:t>
      </w:r>
    </w:p>
    <w:p w14:paraId="03840F8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Hemochromatoza met. PCR</w:t>
      </w:r>
    </w:p>
    <w:p w14:paraId="7C54EE8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 p. gliście ludzkiej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614FC99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,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4CF5C587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i gliadynie </w:t>
      </w:r>
      <w:proofErr w:type="spellStart"/>
      <w:r w:rsidRPr="00F761AB">
        <w:rPr>
          <w:rFonts w:ascii="Times New Roman" w:hAnsi="Times New Roman" w:cs="Times New Roman"/>
        </w:rPr>
        <w:t>IgA+IgG</w:t>
      </w:r>
      <w:proofErr w:type="spellEnd"/>
    </w:p>
    <w:p w14:paraId="0BA7A8C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p.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,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3A03BBB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i gliadynie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3C45C70E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IgA</w:t>
      </w:r>
      <w:proofErr w:type="spellEnd"/>
    </w:p>
    <w:p w14:paraId="5BF240EC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 / c. p </w:t>
      </w:r>
      <w:proofErr w:type="spellStart"/>
      <w:r w:rsidRPr="00F761AB">
        <w:rPr>
          <w:rFonts w:ascii="Times New Roman" w:hAnsi="Times New Roman" w:cs="Times New Roman"/>
        </w:rPr>
        <w:t>Endomysium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retikulinie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77B1799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EBV met. PCR, ilościowo</w:t>
      </w:r>
    </w:p>
    <w:p w14:paraId="6E92B094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EBV met. PCR, jakościowo</w:t>
      </w:r>
    </w:p>
    <w:p w14:paraId="0C8D216B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lastRenderedPageBreak/>
        <w:t>Mycoplasma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met. PCR, jakościowo</w:t>
      </w:r>
    </w:p>
    <w:p w14:paraId="1D47BEE5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Ureaplasma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urealyticum</w:t>
      </w:r>
      <w:proofErr w:type="spellEnd"/>
      <w:r w:rsidRPr="00F761AB">
        <w:rPr>
          <w:rFonts w:ascii="Times New Roman" w:hAnsi="Times New Roman" w:cs="Times New Roman"/>
        </w:rPr>
        <w:t xml:space="preserve"> met. PCR, jakościowo</w:t>
      </w:r>
    </w:p>
    <w:p w14:paraId="6473136F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Odkleszczowe</w:t>
      </w:r>
      <w:proofErr w:type="spellEnd"/>
      <w:r w:rsidRPr="00F761AB">
        <w:rPr>
          <w:rFonts w:ascii="Times New Roman" w:hAnsi="Times New Roman" w:cs="Times New Roman"/>
        </w:rPr>
        <w:t xml:space="preserve"> zapalenia mózgu przeciwciała w kl.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</w:p>
    <w:p w14:paraId="2DBD64AA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Włośnica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</w:p>
    <w:p w14:paraId="55CB9158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Toxoplazma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gondii</w:t>
      </w:r>
      <w:proofErr w:type="spellEnd"/>
      <w:r w:rsidRPr="00F761AB">
        <w:rPr>
          <w:rFonts w:ascii="Times New Roman" w:hAnsi="Times New Roman" w:cs="Times New Roman"/>
        </w:rPr>
        <w:t xml:space="preserve"> met. PCR, jakościowo</w:t>
      </w:r>
    </w:p>
    <w:p w14:paraId="7D93B0A9" w14:textId="77777777" w:rsidR="00EE5387" w:rsidRPr="00F761AB" w:rsidRDefault="00EE5387" w:rsidP="00EE5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 p. dekarboksylazie kw. glutaminowego (anty GAD)</w:t>
      </w:r>
    </w:p>
    <w:p w14:paraId="25ED3F7A" w14:textId="77777777" w:rsidR="00D5306A" w:rsidRPr="00F761AB" w:rsidRDefault="00EE5387" w:rsidP="00CD6E4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 / c p. fosfatazie tyrozynowej (IA2)</w:t>
      </w:r>
    </w:p>
    <w:p w14:paraId="19A8FD5F" w14:textId="77777777" w:rsidR="00E43438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5. Badania moczu wraz z pobraniem materiału (mocz) do badania</w:t>
      </w:r>
      <w:r w:rsidRPr="00F761AB">
        <w:rPr>
          <w:rFonts w:ascii="Times New Roman" w:hAnsi="Times New Roman" w:cs="Times New Roman"/>
        </w:rPr>
        <w:t xml:space="preserve">: </w:t>
      </w:r>
      <w:r w:rsidR="00D5306A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Mocz - badanie ogólne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Kwas </w:t>
      </w:r>
      <w:proofErr w:type="spellStart"/>
      <w:r w:rsidRPr="00F761AB">
        <w:rPr>
          <w:rFonts w:ascii="Times New Roman" w:hAnsi="Times New Roman" w:cs="Times New Roman"/>
        </w:rPr>
        <w:t>wanilinomigdałowy</w:t>
      </w:r>
      <w:proofErr w:type="spellEnd"/>
      <w:r w:rsidRPr="00F761AB">
        <w:rPr>
          <w:rFonts w:ascii="Times New Roman" w:hAnsi="Times New Roman" w:cs="Times New Roman"/>
        </w:rPr>
        <w:t xml:space="preserve"> (VAM) 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Białko 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Białko całkowite / DZM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Fosfor w moczu / P - </w:t>
      </w:r>
      <w:proofErr w:type="spellStart"/>
      <w:r w:rsidRPr="00F761AB">
        <w:rPr>
          <w:rFonts w:ascii="Times New Roman" w:hAnsi="Times New Roman" w:cs="Times New Roman"/>
        </w:rPr>
        <w:t>urine</w:t>
      </w:r>
      <w:proofErr w:type="spellEnd"/>
      <w:r w:rsidRPr="00F761AB">
        <w:rPr>
          <w:rFonts w:ascii="Times New Roman" w:hAnsi="Times New Roman" w:cs="Times New Roman"/>
        </w:rPr>
        <w:t xml:space="preserve"> 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Fosfor w moczu / P - </w:t>
      </w:r>
      <w:proofErr w:type="spellStart"/>
      <w:r w:rsidRPr="00F761AB">
        <w:rPr>
          <w:rFonts w:ascii="Times New Roman" w:hAnsi="Times New Roman" w:cs="Times New Roman"/>
        </w:rPr>
        <w:t>urine</w:t>
      </w:r>
      <w:proofErr w:type="spellEnd"/>
      <w:r w:rsidRPr="00F761AB">
        <w:rPr>
          <w:rFonts w:ascii="Times New Roman" w:hAnsi="Times New Roman" w:cs="Times New Roman"/>
        </w:rPr>
        <w:t xml:space="preserve">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Kreatynina w moczu / </w:t>
      </w:r>
      <w:proofErr w:type="spellStart"/>
      <w:r w:rsidRPr="00F761AB">
        <w:rPr>
          <w:rFonts w:ascii="Times New Roman" w:hAnsi="Times New Roman" w:cs="Times New Roman"/>
        </w:rPr>
        <w:t>Creatinine</w:t>
      </w:r>
      <w:proofErr w:type="spellEnd"/>
      <w:r w:rsidRPr="00F761AB">
        <w:rPr>
          <w:rFonts w:ascii="Times New Roman" w:hAnsi="Times New Roman" w:cs="Times New Roman"/>
        </w:rPr>
        <w:t xml:space="preserve"> - </w:t>
      </w:r>
      <w:proofErr w:type="spellStart"/>
      <w:r w:rsidRPr="00F761AB">
        <w:rPr>
          <w:rFonts w:ascii="Times New Roman" w:hAnsi="Times New Roman" w:cs="Times New Roman"/>
        </w:rPr>
        <w:t>urine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Kreatynina w moczu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Kwas moczowy w moczu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Kwas moczowy w moczu / </w:t>
      </w:r>
      <w:proofErr w:type="spellStart"/>
      <w:r w:rsidRPr="00F761AB">
        <w:rPr>
          <w:rFonts w:ascii="Times New Roman" w:hAnsi="Times New Roman" w:cs="Times New Roman"/>
        </w:rPr>
        <w:t>Uric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acid</w:t>
      </w:r>
      <w:proofErr w:type="spellEnd"/>
      <w:r w:rsidRPr="00F761AB">
        <w:rPr>
          <w:rFonts w:ascii="Times New Roman" w:hAnsi="Times New Roman" w:cs="Times New Roman"/>
        </w:rPr>
        <w:t xml:space="preserve"> - </w:t>
      </w:r>
      <w:proofErr w:type="spellStart"/>
      <w:r w:rsidRPr="00F761AB">
        <w:rPr>
          <w:rFonts w:ascii="Times New Roman" w:hAnsi="Times New Roman" w:cs="Times New Roman"/>
        </w:rPr>
        <w:t>urine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Magnez / Mg 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Magnez / Mg w moczu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Mocznik / Azot Mocznikowy / BUN / w moczu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Mocznik / Azot Mocznikowy / BUN w moczu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Sód / Na 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Sód / Na w moczu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Wapń w moczu / Ca - </w:t>
      </w:r>
      <w:proofErr w:type="spellStart"/>
      <w:r w:rsidRPr="00F761AB">
        <w:rPr>
          <w:rFonts w:ascii="Times New Roman" w:hAnsi="Times New Roman" w:cs="Times New Roman"/>
        </w:rPr>
        <w:t>urine</w:t>
      </w:r>
      <w:proofErr w:type="spellEnd"/>
      <w:r w:rsidRPr="00F761AB">
        <w:rPr>
          <w:rFonts w:ascii="Times New Roman" w:hAnsi="Times New Roman" w:cs="Times New Roman"/>
        </w:rPr>
        <w:t xml:space="preserve"> 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Wapń w moczu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19) Kwas delta-</w:t>
      </w:r>
      <w:proofErr w:type="spellStart"/>
      <w:r w:rsidRPr="00F761AB">
        <w:rPr>
          <w:rFonts w:ascii="Times New Roman" w:hAnsi="Times New Roman" w:cs="Times New Roman"/>
        </w:rPr>
        <w:t>aminolewulinowy</w:t>
      </w:r>
      <w:proofErr w:type="spellEnd"/>
      <w:r w:rsidRPr="00F761AB">
        <w:rPr>
          <w:rFonts w:ascii="Times New Roman" w:hAnsi="Times New Roman" w:cs="Times New Roman"/>
        </w:rPr>
        <w:t xml:space="preserve"> (ALA)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20) Kwas delta-</w:t>
      </w:r>
      <w:proofErr w:type="spellStart"/>
      <w:r w:rsidRPr="00F761AB">
        <w:rPr>
          <w:rFonts w:ascii="Times New Roman" w:hAnsi="Times New Roman" w:cs="Times New Roman"/>
        </w:rPr>
        <w:t>aminolewulinowy</w:t>
      </w:r>
      <w:proofErr w:type="spellEnd"/>
      <w:r w:rsidRPr="00F761AB">
        <w:rPr>
          <w:rFonts w:ascii="Times New Roman" w:hAnsi="Times New Roman" w:cs="Times New Roman"/>
        </w:rPr>
        <w:t xml:space="preserve"> (ALA)  w DZM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Potas / K  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Potas / K  w moczu /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Katecholaminy (Noradrenalina, Adrenalina) w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Kortyzol w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</w:t>
      </w:r>
      <w:proofErr w:type="spellStart"/>
      <w:r w:rsidRPr="00F761AB">
        <w:rPr>
          <w:rFonts w:ascii="Times New Roman" w:hAnsi="Times New Roman" w:cs="Times New Roman"/>
        </w:rPr>
        <w:t>Metoksykatecholaminy</w:t>
      </w:r>
      <w:proofErr w:type="spellEnd"/>
      <w:r w:rsidRPr="00F761AB">
        <w:rPr>
          <w:rFonts w:ascii="Times New Roman" w:hAnsi="Times New Roman" w:cs="Times New Roman"/>
        </w:rPr>
        <w:t xml:space="preserve"> w DZM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26) Ołów / Pb w moczu</w:t>
      </w:r>
      <w:r w:rsidR="006A093C" w:rsidRPr="00F761AB">
        <w:rPr>
          <w:rFonts w:ascii="Times New Roman" w:hAnsi="Times New Roman" w:cs="Times New Roman"/>
        </w:rPr>
        <w:t xml:space="preserve"> </w:t>
      </w:r>
      <w:r w:rsidR="00E43438" w:rsidRPr="00F761AB">
        <w:rPr>
          <w:rFonts w:ascii="Times New Roman" w:hAnsi="Times New Roman" w:cs="Times New Roman"/>
        </w:rPr>
        <w:br/>
        <w:t>27) Albumina w DZM</w:t>
      </w:r>
    </w:p>
    <w:p w14:paraId="030CD505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Albumina w moczu</w:t>
      </w:r>
    </w:p>
    <w:p w14:paraId="1E54DA70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Aldosteron w DZM</w:t>
      </w:r>
    </w:p>
    <w:p w14:paraId="384CC851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Amylaza w moczu </w:t>
      </w:r>
    </w:p>
    <w:p w14:paraId="74AD9CCC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Białko </w:t>
      </w:r>
      <w:proofErr w:type="spellStart"/>
      <w:r w:rsidRPr="00F761AB">
        <w:rPr>
          <w:rFonts w:ascii="Times New Roman" w:hAnsi="Times New Roman" w:cs="Times New Roman"/>
        </w:rPr>
        <w:t>Bence</w:t>
      </w:r>
      <w:proofErr w:type="spellEnd"/>
      <w:r w:rsidRPr="00F761AB">
        <w:rPr>
          <w:rFonts w:ascii="Times New Roman" w:hAnsi="Times New Roman" w:cs="Times New Roman"/>
        </w:rPr>
        <w:t xml:space="preserve"> Jonesa w moczu </w:t>
      </w:r>
    </w:p>
    <w:p w14:paraId="436521FD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Chlorki / Cl w moczu</w:t>
      </w:r>
    </w:p>
    <w:p w14:paraId="19D5C5B2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Chlorki / Cl w moczu / DZM</w:t>
      </w:r>
    </w:p>
    <w:p w14:paraId="390E0EE3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Glukoza – DZM</w:t>
      </w:r>
    </w:p>
    <w:p w14:paraId="6B5DF068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Glukoza i ketony w moczu</w:t>
      </w:r>
    </w:p>
    <w:p w14:paraId="0DDCACBC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Kadm w moczu</w:t>
      </w:r>
    </w:p>
    <w:p w14:paraId="65DB71F3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Koproporfiryny</w:t>
      </w:r>
      <w:proofErr w:type="spellEnd"/>
      <w:r w:rsidRPr="00F761AB">
        <w:rPr>
          <w:rFonts w:ascii="Times New Roman" w:hAnsi="Times New Roman" w:cs="Times New Roman"/>
        </w:rPr>
        <w:t xml:space="preserve"> w moczu</w:t>
      </w:r>
    </w:p>
    <w:p w14:paraId="2EAF6653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Kwas 5 – </w:t>
      </w:r>
      <w:proofErr w:type="spellStart"/>
      <w:r w:rsidRPr="00F761AB">
        <w:rPr>
          <w:rFonts w:ascii="Times New Roman" w:hAnsi="Times New Roman" w:cs="Times New Roman"/>
        </w:rPr>
        <w:t>hydroksyindolooctowy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19F538F9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 DZM(5 – HIAA)</w:t>
      </w:r>
    </w:p>
    <w:p w14:paraId="6F97727C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Kwas hipurowy w moczu / DZM</w:t>
      </w:r>
    </w:p>
    <w:p w14:paraId="200FEA92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Wskaźnik albumina / kreatynina </w:t>
      </w:r>
    </w:p>
    <w:p w14:paraId="1DA6AFB1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 xml:space="preserve">w moczu (ACR) – (d. </w:t>
      </w:r>
      <w:proofErr w:type="spellStart"/>
      <w:r w:rsidRPr="00F761AB">
        <w:rPr>
          <w:rFonts w:ascii="Times New Roman" w:hAnsi="Times New Roman" w:cs="Times New Roman"/>
        </w:rPr>
        <w:t>Mikroalbuminuria</w:t>
      </w:r>
      <w:proofErr w:type="spellEnd"/>
      <w:r w:rsidRPr="00F761AB">
        <w:rPr>
          <w:rFonts w:ascii="Times New Roman" w:hAnsi="Times New Roman" w:cs="Times New Roman"/>
        </w:rPr>
        <w:t xml:space="preserve"> w moczu)</w:t>
      </w:r>
    </w:p>
    <w:p w14:paraId="1EAEEC2D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Rtęć / Hg w moczu</w:t>
      </w:r>
    </w:p>
    <w:p w14:paraId="37A729C7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Łańcuchy lekkie kappa w moczu</w:t>
      </w:r>
    </w:p>
    <w:p w14:paraId="22FA904F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Łańcuchy lekkie lambda w moczu</w:t>
      </w:r>
    </w:p>
    <w:p w14:paraId="017EF873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Białko </w:t>
      </w:r>
      <w:proofErr w:type="spellStart"/>
      <w:r w:rsidRPr="00F761AB">
        <w:rPr>
          <w:rFonts w:ascii="Times New Roman" w:hAnsi="Times New Roman" w:cs="Times New Roman"/>
        </w:rPr>
        <w:t>Bence`a</w:t>
      </w:r>
      <w:proofErr w:type="spellEnd"/>
      <w:r w:rsidRPr="00F761AB">
        <w:rPr>
          <w:rFonts w:ascii="Times New Roman" w:hAnsi="Times New Roman" w:cs="Times New Roman"/>
        </w:rPr>
        <w:t xml:space="preserve"> – Jonesa w moczu</w:t>
      </w:r>
    </w:p>
    <w:p w14:paraId="7F0E0DC5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Szczawiany w DZM</w:t>
      </w:r>
    </w:p>
    <w:p w14:paraId="59332F09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17 – </w:t>
      </w:r>
      <w:proofErr w:type="spellStart"/>
      <w:r w:rsidRPr="00F761AB">
        <w:rPr>
          <w:rFonts w:ascii="Times New Roman" w:hAnsi="Times New Roman" w:cs="Times New Roman"/>
        </w:rPr>
        <w:t>hydroksykortykosteroidy</w:t>
      </w:r>
      <w:proofErr w:type="spellEnd"/>
      <w:r w:rsidRPr="00F761AB">
        <w:rPr>
          <w:rFonts w:ascii="Times New Roman" w:hAnsi="Times New Roman" w:cs="Times New Roman"/>
        </w:rPr>
        <w:t xml:space="preserve"> w DZM</w:t>
      </w:r>
    </w:p>
    <w:p w14:paraId="1BA04403" w14:textId="77777777" w:rsidR="00E43438" w:rsidRPr="00F761AB" w:rsidRDefault="00E43438" w:rsidP="00E4343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Skład chemiczny kamienia nerkowego</w:t>
      </w:r>
    </w:p>
    <w:p w14:paraId="6E5DF576" w14:textId="77777777" w:rsidR="00CD6E4E" w:rsidRPr="00F761AB" w:rsidRDefault="00E43438" w:rsidP="00CD6E4E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17 – </w:t>
      </w:r>
      <w:proofErr w:type="spellStart"/>
      <w:r w:rsidRPr="00F761AB">
        <w:rPr>
          <w:rFonts w:ascii="Times New Roman" w:hAnsi="Times New Roman" w:cs="Times New Roman"/>
        </w:rPr>
        <w:t>ketosterydy</w:t>
      </w:r>
      <w:proofErr w:type="spellEnd"/>
      <w:r w:rsidRPr="00F761AB">
        <w:rPr>
          <w:rFonts w:ascii="Times New Roman" w:hAnsi="Times New Roman" w:cs="Times New Roman"/>
        </w:rPr>
        <w:t xml:space="preserve"> w DZM</w:t>
      </w:r>
    </w:p>
    <w:p w14:paraId="259EAFEC" w14:textId="77777777" w:rsidR="00E43438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6. Badania bakteriologiczne wraz z pobraniem wymazu do badania: </w:t>
      </w:r>
      <w:r w:rsidR="00937649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Posiew moczu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Kał posiew ogólny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Wymaz z gardła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Wymaz z jamy ustnej –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Wymaz z migdałka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Wymaz z migdałka -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Wymaz z ucha -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Wymaz z ucha -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Wymaz z oka - posiew tlenowy </w:t>
      </w:r>
      <w:r w:rsidR="00937649" w:rsidRPr="00F761AB">
        <w:rPr>
          <w:rFonts w:ascii="Times New Roman" w:hAnsi="Times New Roman" w:cs="Times New Roman"/>
        </w:rPr>
        <w:br/>
        <w:t xml:space="preserve">10) Wymaz z nosa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Wymaz z nosa -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Wymaz z </w:t>
      </w:r>
      <w:proofErr w:type="spellStart"/>
      <w:r w:rsidRPr="00F761AB">
        <w:rPr>
          <w:rFonts w:ascii="Times New Roman" w:hAnsi="Times New Roman" w:cs="Times New Roman"/>
        </w:rPr>
        <w:t>nosogardła</w:t>
      </w:r>
      <w:proofErr w:type="spellEnd"/>
      <w:r w:rsidRPr="00F761AB">
        <w:rPr>
          <w:rFonts w:ascii="Times New Roman" w:hAnsi="Times New Roman" w:cs="Times New Roman"/>
        </w:rPr>
        <w:t xml:space="preserve">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Wymaz z </w:t>
      </w:r>
      <w:proofErr w:type="spellStart"/>
      <w:r w:rsidRPr="00F761AB">
        <w:rPr>
          <w:rFonts w:ascii="Times New Roman" w:hAnsi="Times New Roman" w:cs="Times New Roman"/>
        </w:rPr>
        <w:t>nosogardła</w:t>
      </w:r>
      <w:proofErr w:type="spellEnd"/>
      <w:r w:rsidRPr="00F761AB">
        <w:rPr>
          <w:rFonts w:ascii="Times New Roman" w:hAnsi="Times New Roman" w:cs="Times New Roman"/>
        </w:rPr>
        <w:t xml:space="preserve"> posiew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Wymaz z odbytu posiew w kierunku </w:t>
      </w:r>
      <w:proofErr w:type="spellStart"/>
      <w:r w:rsidRPr="00F761AB">
        <w:rPr>
          <w:rFonts w:ascii="Times New Roman" w:hAnsi="Times New Roman" w:cs="Times New Roman"/>
        </w:rPr>
        <w:t>pać</w:t>
      </w:r>
      <w:proofErr w:type="spellEnd"/>
      <w:r w:rsidRPr="00F761AB">
        <w:rPr>
          <w:rFonts w:ascii="Times New Roman" w:hAnsi="Times New Roman" w:cs="Times New Roman"/>
        </w:rPr>
        <w:t xml:space="preserve">. hem. z gr. B (GBS)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Wymaz z pochwy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Wymaz z pochwy w kierunku GBS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Posiew w kierunku GC (GNC) wymaz z pochwy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Wymaz z rany 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Wymaz z rany 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Kał posiew w kierunku SS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Czystość pochwy (biocenoza pochwy)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Posiew nasienia 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Posiew plwociny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Wymaz z kanału szyjki macicy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Wymaz z kanału szyjki macicy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Posiew w kierunku GC (GNC) wymaz z kanału szyjki macicy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Kał posiew w kier. </w:t>
      </w:r>
      <w:proofErr w:type="spellStart"/>
      <w:r w:rsidRPr="00F761AB">
        <w:rPr>
          <w:rFonts w:ascii="Times New Roman" w:hAnsi="Times New Roman" w:cs="Times New Roman"/>
        </w:rPr>
        <w:t>E.coli</w:t>
      </w:r>
      <w:proofErr w:type="spellEnd"/>
      <w:r w:rsidRPr="00F761AB">
        <w:rPr>
          <w:rFonts w:ascii="Times New Roman" w:hAnsi="Times New Roman" w:cs="Times New Roman"/>
        </w:rPr>
        <w:t xml:space="preserve"> patogenne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Kał posiew w kierunku </w:t>
      </w:r>
      <w:proofErr w:type="spellStart"/>
      <w:r w:rsidRPr="00F761AB">
        <w:rPr>
          <w:rFonts w:ascii="Times New Roman" w:hAnsi="Times New Roman" w:cs="Times New Roman"/>
        </w:rPr>
        <w:t>Yersinia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enterocolitica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Wymaz z cewki moczowej 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Wymaz z cewki moczowej posiew beztlenowy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Antybiogram do posiewu z wymazu gardła, oka, nosa i plwociny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Antybiogram do posiewu (materiał różny) </w:t>
      </w:r>
      <w:r w:rsidR="00E43438" w:rsidRPr="00F761AB">
        <w:rPr>
          <w:rFonts w:ascii="Times New Roman" w:hAnsi="Times New Roman" w:cs="Times New Roman"/>
        </w:rPr>
        <w:br/>
        <w:t>33) Wymaz z pochwy – posiew tlenowy</w:t>
      </w:r>
      <w:r w:rsidR="00E43438" w:rsidRPr="00F761AB">
        <w:rPr>
          <w:rFonts w:ascii="Times New Roman" w:hAnsi="Times New Roman" w:cs="Times New Roman"/>
        </w:rPr>
        <w:br/>
        <w:t>34) Posiew krwi – beztlenowy</w:t>
      </w:r>
    </w:p>
    <w:p w14:paraId="53CFB48B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Posiew krwi – tlenowy</w:t>
      </w:r>
    </w:p>
    <w:p w14:paraId="624E2118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Posiew treści ropnia</w:t>
      </w:r>
    </w:p>
    <w:p w14:paraId="6A58856F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Posiew treści ropnia – beztlenowy</w:t>
      </w:r>
    </w:p>
    <w:p w14:paraId="6103ECDB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Posiew w kierunku GC (GNC) – wymaz z cewki moczowej</w:t>
      </w:r>
    </w:p>
    <w:p w14:paraId="6EA27F39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Seton z ucha – lewego – posiew tlenowy</w:t>
      </w:r>
    </w:p>
    <w:p w14:paraId="6AF79C99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>Seton z ucha – prawego – posiew tlenowy</w:t>
      </w:r>
    </w:p>
    <w:p w14:paraId="383F9331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Wydzielina z piersi – posiew tlenowy</w:t>
      </w:r>
    </w:p>
    <w:p w14:paraId="79FE9125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spod napletka – posiew tlenowy</w:t>
      </w:r>
    </w:p>
    <w:p w14:paraId="36132A2F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czyraków</w:t>
      </w:r>
    </w:p>
    <w:p w14:paraId="18461CBA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dziąseł – posiew tlenowy</w:t>
      </w:r>
    </w:p>
    <w:p w14:paraId="54C8C244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języka – posiew tlenowy</w:t>
      </w:r>
    </w:p>
    <w:p w14:paraId="34D19B79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krtani – posiew tlenowy</w:t>
      </w:r>
    </w:p>
    <w:p w14:paraId="68463298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krtani – w kierunku </w:t>
      </w:r>
      <w:proofErr w:type="spellStart"/>
      <w:r w:rsidRPr="00F761AB">
        <w:rPr>
          <w:rFonts w:ascii="Times New Roman" w:hAnsi="Times New Roman" w:cs="Times New Roman"/>
        </w:rPr>
        <w:t>Pneumocistis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carini</w:t>
      </w:r>
      <w:proofErr w:type="spellEnd"/>
    </w:p>
    <w:p w14:paraId="680FCF8D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odbytu – posiew tlenowy</w:t>
      </w:r>
    </w:p>
    <w:p w14:paraId="419A485D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odbytu – posiew w kierunku SS</w:t>
      </w:r>
    </w:p>
    <w:p w14:paraId="56D6E017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owrzodzenia – posiew tlenowy</w:t>
      </w:r>
    </w:p>
    <w:p w14:paraId="0C5FB710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prącia – posiew tlenowy</w:t>
      </w:r>
    </w:p>
    <w:p w14:paraId="4EFE9915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warg sromowych – posiew tlenowy</w:t>
      </w:r>
    </w:p>
    <w:p w14:paraId="1843A448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ze zmian skórnych – posiew tlenowy</w:t>
      </w:r>
    </w:p>
    <w:p w14:paraId="760215FA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antygen met. IIF wymaz</w:t>
      </w:r>
    </w:p>
    <w:p w14:paraId="4911FE06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antygen met. IIF wymaz – inny materiał</w:t>
      </w:r>
    </w:p>
    <w:p w14:paraId="524AFCBA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antygen met. IIF wymaz – z gardła</w:t>
      </w:r>
    </w:p>
    <w:p w14:paraId="21CE4F87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pneumoniae</w:t>
      </w:r>
      <w:proofErr w:type="spellEnd"/>
      <w:r w:rsidRPr="00F761AB">
        <w:rPr>
          <w:rFonts w:ascii="Times New Roman" w:hAnsi="Times New Roman" w:cs="Times New Roman"/>
        </w:rPr>
        <w:t xml:space="preserve"> PCR wymaz</w:t>
      </w:r>
    </w:p>
    <w:p w14:paraId="02CDAD5D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antygen met. IIF wymaz</w:t>
      </w:r>
    </w:p>
    <w:p w14:paraId="2780688E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antygen met. IIF wymaz – inny materiał</w:t>
      </w:r>
    </w:p>
    <w:p w14:paraId="0437EA08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antygen met. IIF wymaz – z cewki moczowej</w:t>
      </w:r>
    </w:p>
    <w:p w14:paraId="7019E23C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antygen met. IIF wymaz – z kanału szyjki macicy</w:t>
      </w:r>
    </w:p>
    <w:p w14:paraId="2C0913E1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Chlamydia </w:t>
      </w:r>
      <w:proofErr w:type="spellStart"/>
      <w:r w:rsidRPr="00F761AB">
        <w:rPr>
          <w:rFonts w:ascii="Times New Roman" w:hAnsi="Times New Roman" w:cs="Times New Roman"/>
        </w:rPr>
        <w:t>trachomatis</w:t>
      </w:r>
      <w:proofErr w:type="spellEnd"/>
      <w:r w:rsidRPr="00F761AB">
        <w:rPr>
          <w:rFonts w:ascii="Times New Roman" w:hAnsi="Times New Roman" w:cs="Times New Roman"/>
        </w:rPr>
        <w:t xml:space="preserve"> met. PCR – jakościowo (wymaz z pochwy, cewki moczowej lub mocz)</w:t>
      </w:r>
    </w:p>
    <w:p w14:paraId="734C70C8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Eozynofile</w:t>
      </w:r>
      <w:proofErr w:type="spellEnd"/>
      <w:r w:rsidRPr="00F761AB">
        <w:rPr>
          <w:rFonts w:ascii="Times New Roman" w:hAnsi="Times New Roman" w:cs="Times New Roman"/>
        </w:rPr>
        <w:t xml:space="preserve"> w wymazie z nosa</w:t>
      </w:r>
    </w:p>
    <w:p w14:paraId="568FA4E3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Mycoplasma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hominis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Ureaplasma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urealiticum</w:t>
      </w:r>
      <w:proofErr w:type="spellEnd"/>
      <w:r w:rsidRPr="00F761AB">
        <w:rPr>
          <w:rFonts w:ascii="Times New Roman" w:hAnsi="Times New Roman" w:cs="Times New Roman"/>
        </w:rPr>
        <w:t xml:space="preserve"> – wymaz z cewki moczowej</w:t>
      </w:r>
    </w:p>
    <w:p w14:paraId="5FB57899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Mycoplasma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hominis</w:t>
      </w:r>
      <w:proofErr w:type="spellEnd"/>
      <w:r w:rsidRPr="00F761AB">
        <w:rPr>
          <w:rFonts w:ascii="Times New Roman" w:hAnsi="Times New Roman" w:cs="Times New Roman"/>
        </w:rPr>
        <w:t xml:space="preserve"> i </w:t>
      </w:r>
      <w:proofErr w:type="spellStart"/>
      <w:r w:rsidRPr="00F761AB">
        <w:rPr>
          <w:rFonts w:ascii="Times New Roman" w:hAnsi="Times New Roman" w:cs="Times New Roman"/>
        </w:rPr>
        <w:t>Ureaplasma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urealiticum</w:t>
      </w:r>
      <w:proofErr w:type="spellEnd"/>
      <w:r w:rsidRPr="00F761AB">
        <w:rPr>
          <w:rFonts w:ascii="Times New Roman" w:hAnsi="Times New Roman" w:cs="Times New Roman"/>
        </w:rPr>
        <w:t xml:space="preserve"> – wymaz z kanału szyjki macicy</w:t>
      </w:r>
    </w:p>
    <w:p w14:paraId="4FE06125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Płyn stawowy – badanie cytologiczne</w:t>
      </w:r>
    </w:p>
    <w:p w14:paraId="6DFBA0EE" w14:textId="77777777" w:rsidR="00E43438" w:rsidRPr="00F761AB" w:rsidRDefault="00E43438" w:rsidP="00E43438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Płyn stawowy – badanie ogólne</w:t>
      </w:r>
    </w:p>
    <w:p w14:paraId="6959B827" w14:textId="77777777" w:rsidR="00CD6E4E" w:rsidRPr="00F761AB" w:rsidRDefault="00E43438" w:rsidP="00CD6E4E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Płyn z zatoki – posiew – tlenowy</w:t>
      </w:r>
    </w:p>
    <w:p w14:paraId="31FAAD60" w14:textId="77777777" w:rsidR="00CD6E4E" w:rsidRPr="00F761AB" w:rsidRDefault="00CD6E4E" w:rsidP="00E43438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7. Badania kału wraz z pobraniem materiału do badania</w:t>
      </w:r>
      <w:r w:rsidRPr="00F761AB">
        <w:rPr>
          <w:rFonts w:ascii="Times New Roman" w:hAnsi="Times New Roman" w:cs="Times New Roman"/>
        </w:rPr>
        <w:t>:</w:t>
      </w:r>
      <w:r w:rsidR="00937649" w:rsidRPr="00F761AB">
        <w:rPr>
          <w:rFonts w:ascii="Times New Roman" w:hAnsi="Times New Roman" w:cs="Times New Roman"/>
        </w:rPr>
        <w:t xml:space="preserve"> </w:t>
      </w:r>
      <w:r w:rsidR="00937649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Kał badanie ogólne  </w:t>
      </w:r>
      <w:r w:rsidR="003158B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Kał na pasożyty 1 próba  </w:t>
      </w:r>
      <w:r w:rsidR="003158B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Krew utajona w kale / F.O.B.  </w:t>
      </w:r>
      <w:r w:rsidR="003158B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Kał na Rota i Adenowirusy  </w:t>
      </w:r>
      <w:r w:rsidR="003158B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Kał na Lamblie ELISA </w:t>
      </w:r>
      <w:r w:rsidR="00E43438" w:rsidRPr="00F761AB">
        <w:rPr>
          <w:rFonts w:ascii="Times New Roman" w:hAnsi="Times New Roman" w:cs="Times New Roman"/>
        </w:rPr>
        <w:br/>
        <w:t xml:space="preserve">6) Kał – Clostridium </w:t>
      </w:r>
      <w:proofErr w:type="spellStart"/>
      <w:r w:rsidR="00E43438" w:rsidRPr="00F761AB">
        <w:rPr>
          <w:rFonts w:ascii="Times New Roman" w:hAnsi="Times New Roman" w:cs="Times New Roman"/>
        </w:rPr>
        <w:t>difficile</w:t>
      </w:r>
      <w:proofErr w:type="spellEnd"/>
      <w:r w:rsidR="00E43438" w:rsidRPr="00F761AB">
        <w:rPr>
          <w:rFonts w:ascii="Times New Roman" w:hAnsi="Times New Roman" w:cs="Times New Roman"/>
        </w:rPr>
        <w:t xml:space="preserve"> – toksyna A i B</w:t>
      </w:r>
      <w:r w:rsidR="00E43438" w:rsidRPr="00F761AB">
        <w:rPr>
          <w:rFonts w:ascii="Times New Roman" w:hAnsi="Times New Roman" w:cs="Times New Roman"/>
        </w:rPr>
        <w:br/>
        <w:t>7) Kał na resztki pokarmowe</w:t>
      </w:r>
      <w:r w:rsidR="009C2D6E" w:rsidRPr="00F761AB">
        <w:rPr>
          <w:rFonts w:ascii="Times New Roman" w:hAnsi="Times New Roman" w:cs="Times New Roman"/>
        </w:rPr>
        <w:br/>
      </w:r>
    </w:p>
    <w:p w14:paraId="78DA035A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8. Badania cytologiczne wraz z pobraniem materiału do badania: </w:t>
      </w:r>
      <w:r w:rsidR="009C2D6E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Standardowa cytologia szyjki macicy 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Standardowa cytologiczne badanie błony śluzowej nosa  </w:t>
      </w:r>
    </w:p>
    <w:p w14:paraId="5EBF9ED6" w14:textId="77777777" w:rsidR="00E43438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9. Badania </w:t>
      </w:r>
      <w:proofErr w:type="spellStart"/>
      <w:r w:rsidRPr="00F761AB">
        <w:rPr>
          <w:rFonts w:ascii="Times New Roman" w:hAnsi="Times New Roman" w:cs="Times New Roman"/>
          <w:b/>
        </w:rPr>
        <w:t>mykologiczne</w:t>
      </w:r>
      <w:proofErr w:type="spellEnd"/>
      <w:r w:rsidRPr="00F761AB">
        <w:rPr>
          <w:rFonts w:ascii="Times New Roman" w:hAnsi="Times New Roman" w:cs="Times New Roman"/>
          <w:b/>
        </w:rPr>
        <w:t xml:space="preserve"> wraz z pobraniem wymazu do badania:</w:t>
      </w:r>
      <w:r w:rsidR="009C2D6E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paznokieć nogi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paznokieć ręki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włosy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wymaz ze skóry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zeskrobiny skórne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zeskrobiny z paznokcia – ręka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7) 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- posiew w kierunku grzybów zeskrobiny z paznokcia – noga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Kał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Posiew moczu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Posiew plwociny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Posiew treści ropnia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Posiew w kierunku grzybów drożdżopodobnych wydzielina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Posiew w kierunku grzybów drożdżopodobnych wymaz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Wymaz z cewki moczowej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Wymaz z gardła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Wymaz z kanału szyjki macicy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Wymaz z migdałka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Wymaz z nosa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Wymaz z </w:t>
      </w:r>
      <w:proofErr w:type="spellStart"/>
      <w:r w:rsidRPr="00F761AB">
        <w:rPr>
          <w:rFonts w:ascii="Times New Roman" w:hAnsi="Times New Roman" w:cs="Times New Roman"/>
        </w:rPr>
        <w:t>nosogardła</w:t>
      </w:r>
      <w:proofErr w:type="spellEnd"/>
      <w:r w:rsidRPr="00F761AB">
        <w:rPr>
          <w:rFonts w:ascii="Times New Roman" w:hAnsi="Times New Roman" w:cs="Times New Roman"/>
        </w:rPr>
        <w:t xml:space="preserve">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Wymaz z oka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Wymaz z pochwy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22) Wymaz z rany  pos</w:t>
      </w:r>
      <w:r w:rsidR="009C2D6E" w:rsidRPr="00F761AB">
        <w:rPr>
          <w:rFonts w:ascii="Times New Roman" w:hAnsi="Times New Roman" w:cs="Times New Roman"/>
        </w:rPr>
        <w:t xml:space="preserve">iew w kierunku grzybów </w:t>
      </w:r>
      <w:proofErr w:type="spellStart"/>
      <w:r w:rsidR="009C2D6E" w:rsidRPr="00F761AB">
        <w:rPr>
          <w:rFonts w:ascii="Times New Roman" w:hAnsi="Times New Roman" w:cs="Times New Roman"/>
        </w:rPr>
        <w:t>drożdż</w:t>
      </w:r>
      <w:proofErr w:type="spellEnd"/>
      <w:r w:rsidR="009C2D6E"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Wymaz z ucha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9C2D6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Wymaz z jamy ustnej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 xml:space="preserve">. </w:t>
      </w:r>
      <w:r w:rsidR="005F3E9E" w:rsidRPr="00F761AB">
        <w:rPr>
          <w:rFonts w:ascii="Times New Roman" w:hAnsi="Times New Roman" w:cs="Times New Roman"/>
        </w:rPr>
        <w:t xml:space="preserve"> </w:t>
      </w:r>
      <w:r w:rsidR="00E43438" w:rsidRPr="00F761AB">
        <w:rPr>
          <w:rFonts w:ascii="Times New Roman" w:hAnsi="Times New Roman" w:cs="Times New Roman"/>
        </w:rPr>
        <w:br/>
        <w:t xml:space="preserve">25) Badanie </w:t>
      </w:r>
      <w:proofErr w:type="spellStart"/>
      <w:r w:rsidR="00E43438" w:rsidRPr="00F761AB">
        <w:rPr>
          <w:rFonts w:ascii="Times New Roman" w:hAnsi="Times New Roman" w:cs="Times New Roman"/>
        </w:rPr>
        <w:t>mykologiczne</w:t>
      </w:r>
      <w:proofErr w:type="spellEnd"/>
      <w:r w:rsidR="00E43438" w:rsidRPr="00F761AB">
        <w:rPr>
          <w:rFonts w:ascii="Times New Roman" w:hAnsi="Times New Roman" w:cs="Times New Roman"/>
        </w:rPr>
        <w:t xml:space="preserve"> – posiew w kierunku grzybów – naskórek dłoni – zeskrobiny</w:t>
      </w:r>
    </w:p>
    <w:p w14:paraId="783D5D6B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– posiew w kierunku grzybów – naskórek stóp – zeskrobiny</w:t>
      </w:r>
    </w:p>
    <w:p w14:paraId="6535BE5E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Badanie </w:t>
      </w:r>
      <w:proofErr w:type="spellStart"/>
      <w:r w:rsidRPr="00F761AB">
        <w:rPr>
          <w:rFonts w:ascii="Times New Roman" w:hAnsi="Times New Roman" w:cs="Times New Roman"/>
        </w:rPr>
        <w:t>mykologiczne</w:t>
      </w:r>
      <w:proofErr w:type="spellEnd"/>
      <w:r w:rsidRPr="00F761AB">
        <w:rPr>
          <w:rFonts w:ascii="Times New Roman" w:hAnsi="Times New Roman" w:cs="Times New Roman"/>
        </w:rPr>
        <w:t xml:space="preserve"> – posiew w kierunku grzybów – skóra owłosiona głowy – zeskrobiny</w:t>
      </w:r>
    </w:p>
    <w:p w14:paraId="59D4F696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Posiew nasienia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5A04BB8C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spod napletka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029BC8A6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dziąseł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2D6D332A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języka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5150A834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krtani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1E51AA7C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okolicy odbytu – posiew w kierunku grzybów</w:t>
      </w:r>
    </w:p>
    <w:p w14:paraId="3E06177C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 owrzodzenia – posiew w kierunku grzybów</w:t>
      </w:r>
    </w:p>
    <w:p w14:paraId="0ABFD1FB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prącia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7BE74D2B" w14:textId="77777777" w:rsidR="00E43438" w:rsidRPr="00F761AB" w:rsidRDefault="00E43438" w:rsidP="00E43438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Wymaz z warg sromowych – posiew w kierunku grzybów </w:t>
      </w:r>
      <w:proofErr w:type="spellStart"/>
      <w:r w:rsidRPr="00F761AB">
        <w:rPr>
          <w:rFonts w:ascii="Times New Roman" w:hAnsi="Times New Roman" w:cs="Times New Roman"/>
        </w:rPr>
        <w:t>drożdż</w:t>
      </w:r>
      <w:proofErr w:type="spellEnd"/>
      <w:r w:rsidRPr="00F761AB">
        <w:rPr>
          <w:rFonts w:ascii="Times New Roman" w:hAnsi="Times New Roman" w:cs="Times New Roman"/>
        </w:rPr>
        <w:t>.</w:t>
      </w:r>
    </w:p>
    <w:p w14:paraId="7388534B" w14:textId="77777777" w:rsidR="005F3E9E" w:rsidRPr="00F761AB" w:rsidRDefault="00E43438" w:rsidP="00CD6E4E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Wymaz ze zmian skórnych – posiew w kierunku grzybów</w:t>
      </w:r>
    </w:p>
    <w:p w14:paraId="4FF05B02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10. Badania toksykologiczne wraz z pobraniem materiału (krew do badania):  </w:t>
      </w:r>
      <w:r w:rsidR="002C78FD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</w:t>
      </w:r>
      <w:proofErr w:type="spellStart"/>
      <w:r w:rsidRPr="00F761AB">
        <w:rPr>
          <w:rFonts w:ascii="Times New Roman" w:hAnsi="Times New Roman" w:cs="Times New Roman"/>
        </w:rPr>
        <w:t>Digoksyna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2C78FD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Ołów  </w:t>
      </w:r>
      <w:r w:rsidR="00453447" w:rsidRPr="00F761AB">
        <w:rPr>
          <w:rFonts w:ascii="Times New Roman" w:hAnsi="Times New Roman" w:cs="Times New Roman"/>
        </w:rPr>
        <w:br/>
      </w:r>
    </w:p>
    <w:p w14:paraId="52E031D1" w14:textId="77777777" w:rsidR="00AA7C53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IV.    BADANIA - DIAGNOSTYKA  OBRAZOWA   + testy alergiczne</w:t>
      </w:r>
      <w:r w:rsidR="002C78FD" w:rsidRPr="00F761AB">
        <w:rPr>
          <w:rFonts w:ascii="Times New Roman" w:hAnsi="Times New Roman" w:cs="Times New Roman"/>
        </w:rPr>
        <w:t xml:space="preserve">  </w:t>
      </w:r>
      <w:r w:rsidR="002C78FD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W przypadku badań z zakresu diagnostyki obrazowej Wykonawca zapewni opis badania oraz wynik badania na nośniku zgodnym ze standardem przyjętym w danej placówce. Zamawiający wymaga dostępu bez limitu do poniższych badań: </w:t>
      </w:r>
    </w:p>
    <w:p w14:paraId="7DE413CF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B87F0F">
        <w:rPr>
          <w:rFonts w:ascii="Times New Roman" w:hAnsi="Times New Roman" w:cs="Times New Roman"/>
          <w:b/>
        </w:rPr>
        <w:t>1. Badania elektrokardiograficzne:</w:t>
      </w:r>
      <w:r w:rsidR="002C78FD" w:rsidRPr="00F761AB">
        <w:rPr>
          <w:rFonts w:ascii="Times New Roman" w:hAnsi="Times New Roman" w:cs="Times New Roman"/>
        </w:rPr>
        <w:t xml:space="preserve">  </w:t>
      </w:r>
      <w:r w:rsidR="002C78FD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Badanie EKG - spoczynkowe  </w:t>
      </w:r>
      <w:r w:rsidR="002C78FD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Próba wysiłkowa 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Próba wysiłkowa EKG wysiłkowe na cykloergometrze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Założenie </w:t>
      </w:r>
      <w:proofErr w:type="spellStart"/>
      <w:r w:rsidRPr="00F761AB">
        <w:rPr>
          <w:rFonts w:ascii="Times New Roman" w:hAnsi="Times New Roman" w:cs="Times New Roman"/>
        </w:rPr>
        <w:t>Holtera</w:t>
      </w:r>
      <w:proofErr w:type="spellEnd"/>
      <w:r w:rsidRPr="00F761AB">
        <w:rPr>
          <w:rFonts w:ascii="Times New Roman" w:hAnsi="Times New Roman" w:cs="Times New Roman"/>
        </w:rPr>
        <w:t xml:space="preserve"> EKG w gabinecie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Założenie </w:t>
      </w:r>
      <w:proofErr w:type="spellStart"/>
      <w:r w:rsidRPr="00F761AB">
        <w:rPr>
          <w:rFonts w:ascii="Times New Roman" w:hAnsi="Times New Roman" w:cs="Times New Roman"/>
        </w:rPr>
        <w:t>Holtera</w:t>
      </w:r>
      <w:proofErr w:type="spellEnd"/>
      <w:r w:rsidRPr="00F761AB">
        <w:rPr>
          <w:rFonts w:ascii="Times New Roman" w:hAnsi="Times New Roman" w:cs="Times New Roman"/>
        </w:rPr>
        <w:t xml:space="preserve"> EKG z 12 </w:t>
      </w:r>
      <w:proofErr w:type="spellStart"/>
      <w:r w:rsidRPr="00F761AB">
        <w:rPr>
          <w:rFonts w:ascii="Times New Roman" w:hAnsi="Times New Roman" w:cs="Times New Roman"/>
        </w:rPr>
        <w:t>odprowadzeniami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Założenie </w:t>
      </w:r>
      <w:proofErr w:type="spellStart"/>
      <w:r w:rsidRPr="00F761AB">
        <w:rPr>
          <w:rFonts w:ascii="Times New Roman" w:hAnsi="Times New Roman" w:cs="Times New Roman"/>
        </w:rPr>
        <w:t>Holtera</w:t>
      </w:r>
      <w:proofErr w:type="spellEnd"/>
      <w:r w:rsidRPr="00F761AB">
        <w:rPr>
          <w:rFonts w:ascii="Times New Roman" w:hAnsi="Times New Roman" w:cs="Times New Roman"/>
        </w:rPr>
        <w:t xml:space="preserve"> RR w gabinecie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Założenie </w:t>
      </w:r>
      <w:proofErr w:type="spellStart"/>
      <w:r w:rsidRPr="00F761AB">
        <w:rPr>
          <w:rFonts w:ascii="Times New Roman" w:hAnsi="Times New Roman" w:cs="Times New Roman"/>
        </w:rPr>
        <w:t>Holtera</w:t>
      </w:r>
      <w:proofErr w:type="spellEnd"/>
      <w:r w:rsidRPr="00F761AB">
        <w:rPr>
          <w:rFonts w:ascii="Times New Roman" w:hAnsi="Times New Roman" w:cs="Times New Roman"/>
        </w:rPr>
        <w:t xml:space="preserve"> EVENT </w:t>
      </w:r>
    </w:p>
    <w:p w14:paraId="31D8FA31" w14:textId="77777777" w:rsidR="003525EC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B87F0F">
        <w:rPr>
          <w:rFonts w:ascii="Times New Roman" w:hAnsi="Times New Roman" w:cs="Times New Roman"/>
          <w:b/>
        </w:rPr>
        <w:lastRenderedPageBreak/>
        <w:t>2. Badania rentgenowskie:</w:t>
      </w:r>
      <w:r w:rsidRPr="00F761AB">
        <w:rPr>
          <w:rFonts w:ascii="Times New Roman" w:hAnsi="Times New Roman" w:cs="Times New Roman"/>
        </w:rPr>
        <w:t xml:space="preserve"> 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oczodoły </w:t>
      </w:r>
      <w:r w:rsidR="00AA7C5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PA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</w:t>
      </w:r>
      <w:proofErr w:type="spellStart"/>
      <w:r w:rsidRPr="00F761AB">
        <w:rPr>
          <w:rFonts w:ascii="Times New Roman" w:hAnsi="Times New Roman" w:cs="Times New Roman"/>
        </w:rPr>
        <w:t>PA+bok+podstawa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podstawa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</w:t>
      </w:r>
      <w:proofErr w:type="spellStart"/>
      <w:r w:rsidRPr="00F761AB">
        <w:rPr>
          <w:rFonts w:ascii="Times New Roman" w:hAnsi="Times New Roman" w:cs="Times New Roman"/>
        </w:rPr>
        <w:t>półosiowe</w:t>
      </w:r>
      <w:proofErr w:type="spellEnd"/>
      <w:r w:rsidRPr="00F761AB">
        <w:rPr>
          <w:rFonts w:ascii="Times New Roman" w:hAnsi="Times New Roman" w:cs="Times New Roman"/>
        </w:rPr>
        <w:t xml:space="preserve"> wg </w:t>
      </w:r>
      <w:proofErr w:type="spellStart"/>
      <w:r w:rsidRPr="00F761AB">
        <w:rPr>
          <w:rFonts w:ascii="Times New Roman" w:hAnsi="Times New Roman" w:cs="Times New Roman"/>
        </w:rPr>
        <w:t>Orleya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siodło tureckie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styczne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czaszki kanały nerwów czaszkowych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twarzoczaszki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jamy brzusznej inne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jamy brzusznej na leżąco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jamy brzusznej na stojąco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-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tomograf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bok z barytem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inne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PA + bok z barytem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tarczycy, tchawicy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krzyżowej i </w:t>
      </w:r>
      <w:proofErr w:type="spellStart"/>
      <w:r w:rsidRPr="00F761AB">
        <w:rPr>
          <w:rFonts w:ascii="Times New Roman" w:hAnsi="Times New Roman" w:cs="Times New Roman"/>
        </w:rPr>
        <w:t>guzicznej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nosa  boczne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podudzia (goleni)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podudzia (goleni) AP + bok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uda + podudzia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udowej AP + bok lewej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udowej AP + bok prawej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- osiowe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- osiowe obu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AP + bok obu - zdjęcie porównawcze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AP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/ ramienia AP obu - zdjęcie porównawcze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przedramienia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przedramienia obu przedramion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ł</w:t>
      </w:r>
      <w:r w:rsidR="00176412" w:rsidRPr="00F761AB">
        <w:rPr>
          <w:rFonts w:ascii="Times New Roman" w:hAnsi="Times New Roman" w:cs="Times New Roman"/>
        </w:rPr>
        <w:t xml:space="preserve">okcia / przedramienia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łokcia / przedramienia obu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skroniowych </w:t>
      </w:r>
      <w:proofErr w:type="spellStart"/>
      <w:r w:rsidRPr="00F761AB">
        <w:rPr>
          <w:rFonts w:ascii="Times New Roman" w:hAnsi="Times New Roman" w:cs="Times New Roman"/>
        </w:rPr>
        <w:t>transorbitalne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skroniowych wg </w:t>
      </w:r>
      <w:proofErr w:type="spellStart"/>
      <w:r w:rsidRPr="00F761AB">
        <w:rPr>
          <w:rFonts w:ascii="Times New Roman" w:hAnsi="Times New Roman" w:cs="Times New Roman"/>
        </w:rPr>
        <w:t>Schullera</w:t>
      </w:r>
      <w:proofErr w:type="spellEnd"/>
      <w:r w:rsidRPr="00F761AB">
        <w:rPr>
          <w:rFonts w:ascii="Times New Roman" w:hAnsi="Times New Roman" w:cs="Times New Roman"/>
        </w:rPr>
        <w:t xml:space="preserve">/ </w:t>
      </w:r>
      <w:proofErr w:type="spellStart"/>
      <w:r w:rsidRPr="00F761AB">
        <w:rPr>
          <w:rFonts w:ascii="Times New Roman" w:hAnsi="Times New Roman" w:cs="Times New Roman"/>
        </w:rPr>
        <w:t>Steversa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piramid kości skroniowej  </w:t>
      </w:r>
      <w:proofErr w:type="spellStart"/>
      <w:r w:rsidRPr="00F761AB">
        <w:rPr>
          <w:rFonts w:ascii="Times New Roman" w:hAnsi="Times New Roman" w:cs="Times New Roman"/>
        </w:rPr>
        <w:t>transorbitalne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ręki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ręki PA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ręki PA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palec/palce PA + bok / skos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palec/palce PA + bok / skos obu rąk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łódeczkowatej 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stopy AP + bok/skos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stopy AP + bok/skos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stóp AP (porównawczo)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kości śródstopia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50)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palca/palców stopy AP + bok/skos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pięty + osiowe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pięty boczne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lędźwiowego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lędźwiowego AP + bok + skos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lędźwiowego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lędźwiowo  krzyżowego  skosy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lędźwiowo  krzyżowego AP + Bok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czynnościowe kręgosłupa lędźwiowego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AP + bok + skos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skosy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 bok + skosy (3 projekcje)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 skosy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czynnościowe kręgosłupa szyjnego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szyjnego, piersiowego i lędźwiowego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w pozycji stojącej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AP na stojąco (skolioza)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kręgosłupa AP na stojąco + bok (skolioza)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łopatki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miednicy i stawów biodrowych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mostka AP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mostka/boczne klatki piersiowej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żuchwy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zatok przynosowych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żeber (1 strona) w 2 skosach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nadgarstka boczne 82)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nadgarstka boczne -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nadgarstka PA + bok  84)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nadgarstka PA + bok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ręki PA + skos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ręki PA + skos obu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rzepki osiowe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rzepki osiowe obu w 2 ustawieniach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rzepki osiowe obu w 3 ustawieniach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stawów krzyżowo - biodrowych - PA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stawów krzyżowo - biodrowych - skosy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92)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biodrowego AP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biodrowego AP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biodrowego osiowe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95)</w:t>
      </w:r>
      <w:r w:rsidR="00176412" w:rsidRPr="00F761AB">
        <w:rPr>
          <w:rFonts w:ascii="Times New Roman" w:hAnsi="Times New Roman" w:cs="Times New Roman"/>
        </w:rPr>
        <w:t xml:space="preserve"> </w:t>
      </w:r>
      <w:proofErr w:type="spellStart"/>
      <w:r w:rsidR="00176412" w:rsidRPr="00F761AB">
        <w:rPr>
          <w:rFonts w:ascii="Times New Roman" w:hAnsi="Times New Roman" w:cs="Times New Roman"/>
        </w:rPr>
        <w:t>Rtg</w:t>
      </w:r>
      <w:proofErr w:type="spellEnd"/>
      <w:r w:rsidR="00176412" w:rsidRPr="00F761AB">
        <w:rPr>
          <w:rFonts w:ascii="Times New Roman" w:hAnsi="Times New Roman" w:cs="Times New Roman"/>
        </w:rPr>
        <w:t xml:space="preserve"> stawu kolanowego AP + bok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kolanowego AP + bok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97)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kolanowego boczne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98)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łokciowego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99)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skokowo - goleniowego AP + bok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100)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stawu skokowo - goleniowego AP + bok obu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101)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czynnościowe stawów skroniowo  żuchwowych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102) Urografia (wraz ze standardowymi środkami kontrastowymi)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103)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noso</w:t>
      </w:r>
      <w:proofErr w:type="spellEnd"/>
      <w:r w:rsidRPr="00F761AB">
        <w:rPr>
          <w:rFonts w:ascii="Times New Roman" w:hAnsi="Times New Roman" w:cs="Times New Roman"/>
        </w:rPr>
        <w:t xml:space="preserve"> - gardła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104)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(przez klatkę)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105)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barku AP + osiowe  </w:t>
      </w:r>
      <w:r w:rsidR="00176412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106)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obojczyka  </w:t>
      </w:r>
      <w:r w:rsidR="00176412" w:rsidRPr="00F761AB">
        <w:rPr>
          <w:rFonts w:ascii="Times New Roman" w:hAnsi="Times New Roman" w:cs="Times New Roman"/>
        </w:rPr>
        <w:br/>
      </w:r>
      <w:r w:rsidR="00453447" w:rsidRPr="00F761AB">
        <w:rPr>
          <w:rFonts w:ascii="Times New Roman" w:hAnsi="Times New Roman" w:cs="Times New Roman"/>
        </w:rPr>
        <w:t>107) RTG oczodołów + boczne (2 projekcje)</w:t>
      </w:r>
      <w:r w:rsidR="00453447" w:rsidRPr="00F761AB">
        <w:rPr>
          <w:rFonts w:ascii="Times New Roman" w:hAnsi="Times New Roman" w:cs="Times New Roman"/>
        </w:rPr>
        <w:br/>
        <w:t xml:space="preserve">108) </w:t>
      </w:r>
      <w:r w:rsidR="003525EC" w:rsidRPr="00F761AB">
        <w:rPr>
          <w:rFonts w:ascii="Times New Roman" w:hAnsi="Times New Roman" w:cs="Times New Roman"/>
        </w:rPr>
        <w:t>RTG jelita grubego – wlew doodbytniczy(wraz ze standardowymi środkami kontrastowymi)</w:t>
      </w:r>
    </w:p>
    <w:p w14:paraId="6C02E55E" w14:textId="77777777" w:rsidR="003525EC" w:rsidRPr="00F761AB" w:rsidRDefault="003525EC" w:rsidP="003525E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RTG klatki piersiowej – RTG </w:t>
      </w:r>
      <w:proofErr w:type="spellStart"/>
      <w:r w:rsidRPr="00F761AB">
        <w:rPr>
          <w:rFonts w:ascii="Times New Roman" w:hAnsi="Times New Roman" w:cs="Times New Roman"/>
        </w:rPr>
        <w:t>tomogram</w:t>
      </w:r>
      <w:proofErr w:type="spellEnd"/>
    </w:p>
    <w:p w14:paraId="4626307F" w14:textId="77777777" w:rsidR="003525EC" w:rsidRPr="00F761AB" w:rsidRDefault="003525EC" w:rsidP="003525E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RTG krtani – </w:t>
      </w:r>
      <w:proofErr w:type="spellStart"/>
      <w:r w:rsidRPr="00F761AB">
        <w:rPr>
          <w:rFonts w:ascii="Times New Roman" w:hAnsi="Times New Roman" w:cs="Times New Roman"/>
        </w:rPr>
        <w:t>tomogram</w:t>
      </w:r>
      <w:proofErr w:type="spellEnd"/>
    </w:p>
    <w:p w14:paraId="421F60F6" w14:textId="77777777" w:rsidR="003525EC" w:rsidRPr="00F761AB" w:rsidRDefault="003525EC" w:rsidP="003525EC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RTG pasaż jelita cienkiego(wraz ze standardowymi środkami kontrastowymi)</w:t>
      </w:r>
    </w:p>
    <w:p w14:paraId="48D79BA0" w14:textId="77777777" w:rsidR="00CD6E4E" w:rsidRPr="00F761AB" w:rsidRDefault="003525EC" w:rsidP="001A2D6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RTG przełyku, żołądka i 12 </w:t>
      </w:r>
      <w:proofErr w:type="spellStart"/>
      <w:r w:rsidRPr="00F761AB">
        <w:rPr>
          <w:rFonts w:ascii="Times New Roman" w:hAnsi="Times New Roman" w:cs="Times New Roman"/>
        </w:rPr>
        <w:t>cy</w:t>
      </w:r>
      <w:proofErr w:type="spellEnd"/>
      <w:r w:rsidR="001A2D66"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t>(wraz ze standardowymi środkami kontrastowymi)</w:t>
      </w:r>
    </w:p>
    <w:p w14:paraId="127A364C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3. Badania ultrasonograficzne:</w:t>
      </w:r>
      <w:r w:rsidR="00176412" w:rsidRPr="00F761AB">
        <w:rPr>
          <w:rFonts w:ascii="Times New Roman" w:hAnsi="Times New Roman" w:cs="Times New Roman"/>
          <w:b/>
        </w:rPr>
        <w:br/>
      </w:r>
      <w:r w:rsidRPr="00F761AB">
        <w:rPr>
          <w:rFonts w:ascii="Times New Roman" w:hAnsi="Times New Roman" w:cs="Times New Roman"/>
        </w:rPr>
        <w:t xml:space="preserve">1) USG jamy brzusznej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USG układu moczowego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USG piersi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USG tarczycy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USG prostaty przez powłoki brzuszne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USG ginekologiczne </w:t>
      </w:r>
      <w:proofErr w:type="spellStart"/>
      <w:r w:rsidRPr="00F761AB">
        <w:rPr>
          <w:rFonts w:ascii="Times New Roman" w:hAnsi="Times New Roman" w:cs="Times New Roman"/>
        </w:rPr>
        <w:t>transvaginalne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USG ciąży </w:t>
      </w:r>
      <w:proofErr w:type="spellStart"/>
      <w:r w:rsidRPr="00F761AB">
        <w:rPr>
          <w:rFonts w:ascii="Times New Roman" w:hAnsi="Times New Roman" w:cs="Times New Roman"/>
        </w:rPr>
        <w:t>transvaginalne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USG ciąży ( bez USG genetycznego)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USG ginekologiczne przez powłoki brzuszne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USG narządów moszny (jąder)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USG ślinianek 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Echokardiografia - USG serca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Echokardiografia - USG serca płodu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USG transrektalne prostaty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tętnic szyjnych i kręgowych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tętnic kończyn dolnych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tętnic kończyn górnych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żył kończyn dolnych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żył kończyn górnych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aorty brzusznej i tętnic biodrowych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naczyń wątroby (ocena krążenia wrotnego)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tętnic nerkowych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USG / </w:t>
      </w:r>
      <w:proofErr w:type="spellStart"/>
      <w:r w:rsidRPr="00F761AB">
        <w:rPr>
          <w:rFonts w:ascii="Times New Roman" w:hAnsi="Times New Roman" w:cs="Times New Roman"/>
        </w:rPr>
        <w:t>doppler</w:t>
      </w:r>
      <w:proofErr w:type="spellEnd"/>
      <w:r w:rsidRPr="00F761AB">
        <w:rPr>
          <w:rFonts w:ascii="Times New Roman" w:hAnsi="Times New Roman" w:cs="Times New Roman"/>
        </w:rPr>
        <w:t xml:space="preserve"> tętnic wewnątrzczaszkowych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USG stawów biodrowych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USG stawu kolanowego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USG stawu łokciowego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USG stawu skokowego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USG stawu barkowego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USG tkanki podskórnej (tłuszczaki, włókniaki etc.)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USG krwiaka pourazowego mięśni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USG węzłów chłonnych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USG krtani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USG nadgarstka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34) USG więzadeł, mięśni, drobnych stawów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35) USG stawów śródręcza i palców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36) USG ścięgna Achillesa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37) USG układu moczowego + TRUS </w:t>
      </w:r>
      <w:r w:rsidR="003525EC" w:rsidRPr="00F761AB">
        <w:rPr>
          <w:rFonts w:ascii="Times New Roman" w:hAnsi="Times New Roman" w:cs="Times New Roman"/>
        </w:rPr>
        <w:br/>
      </w:r>
      <w:r w:rsidR="003525EC" w:rsidRPr="00F761AB">
        <w:rPr>
          <w:rFonts w:ascii="Times New Roman" w:hAnsi="Times New Roman" w:cs="Times New Roman"/>
        </w:rPr>
        <w:lastRenderedPageBreak/>
        <w:t>38) USG śródstopia</w:t>
      </w:r>
      <w:r w:rsidR="003525EC" w:rsidRPr="00F761AB">
        <w:rPr>
          <w:rFonts w:ascii="Times New Roman" w:hAnsi="Times New Roman" w:cs="Times New Roman"/>
        </w:rPr>
        <w:br/>
        <w:t>39) USG rozcięgna podesz</w:t>
      </w:r>
      <w:r w:rsidR="00FA05BC" w:rsidRPr="00F761AB">
        <w:rPr>
          <w:rFonts w:ascii="Times New Roman" w:hAnsi="Times New Roman" w:cs="Times New Roman"/>
        </w:rPr>
        <w:t>wowego</w:t>
      </w:r>
      <w:r w:rsidR="003525EC" w:rsidRPr="00F761AB">
        <w:rPr>
          <w:rFonts w:ascii="Times New Roman" w:hAnsi="Times New Roman" w:cs="Times New Roman"/>
        </w:rPr>
        <w:br/>
        <w:t>41) Echokardiografia – USG serca</w:t>
      </w:r>
      <w:r w:rsidR="003525EC" w:rsidRPr="00F761AB">
        <w:rPr>
          <w:rFonts w:ascii="Times New Roman" w:hAnsi="Times New Roman" w:cs="Times New Roman"/>
        </w:rPr>
        <w:br/>
        <w:t>42) USG gał</w:t>
      </w:r>
      <w:r w:rsidR="00FA05BC" w:rsidRPr="00F761AB">
        <w:rPr>
          <w:rFonts w:ascii="Times New Roman" w:hAnsi="Times New Roman" w:cs="Times New Roman"/>
        </w:rPr>
        <w:t>ek ocznych i oczodołów</w:t>
      </w:r>
      <w:r w:rsidR="003525EC" w:rsidRPr="00F761AB">
        <w:rPr>
          <w:rFonts w:ascii="Times New Roman" w:hAnsi="Times New Roman" w:cs="Times New Roman"/>
        </w:rPr>
        <w:br/>
        <w:t>44) USG opłucnej</w:t>
      </w:r>
    </w:p>
    <w:p w14:paraId="688A66F1" w14:textId="77777777" w:rsidR="00D6462E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4. Badania endoskopowe:</w:t>
      </w:r>
      <w:r w:rsidRPr="00F761AB">
        <w:rPr>
          <w:rFonts w:ascii="Times New Roman" w:hAnsi="Times New Roman" w:cs="Times New Roman"/>
        </w:rPr>
        <w:t xml:space="preserve"> 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Anoskopia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Gastroskopia  </w:t>
      </w:r>
      <w:r w:rsidR="00A66670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Rektoskopia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</w:t>
      </w:r>
      <w:proofErr w:type="spellStart"/>
      <w:r w:rsidRPr="00F761AB">
        <w:rPr>
          <w:rFonts w:ascii="Times New Roman" w:hAnsi="Times New Roman" w:cs="Times New Roman"/>
        </w:rPr>
        <w:t>Sigmoidoskopia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</w:t>
      </w:r>
      <w:proofErr w:type="spellStart"/>
      <w:r w:rsidRPr="00F761AB">
        <w:rPr>
          <w:rFonts w:ascii="Times New Roman" w:hAnsi="Times New Roman" w:cs="Times New Roman"/>
        </w:rPr>
        <w:t>Kolonoskopia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Znieczulenie miejscowe </w:t>
      </w:r>
      <w:r w:rsidR="001C1957" w:rsidRPr="00F761AB">
        <w:rPr>
          <w:rFonts w:ascii="Times New Roman" w:hAnsi="Times New Roman" w:cs="Times New Roman"/>
        </w:rPr>
        <w:t xml:space="preserve">( powierzchowne) do endoskopii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Znieczulenie proste do </w:t>
      </w:r>
      <w:proofErr w:type="spellStart"/>
      <w:r w:rsidRPr="00F761AB">
        <w:rPr>
          <w:rFonts w:ascii="Times New Roman" w:hAnsi="Times New Roman" w:cs="Times New Roman"/>
        </w:rPr>
        <w:t>kolonoskopii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</w:p>
    <w:p w14:paraId="0FCA139A" w14:textId="3F2E5439" w:rsidR="00630315" w:rsidRPr="00F761AB" w:rsidRDefault="00D6462E" w:rsidP="00CD6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07047E" w:rsidRPr="00F761AB">
        <w:rPr>
          <w:rFonts w:ascii="Times New Roman" w:hAnsi="Times New Roman" w:cs="Times New Roman"/>
        </w:rPr>
        <w:t>Znieczulenie</w:t>
      </w:r>
      <w:r w:rsidR="0007047E">
        <w:rPr>
          <w:rFonts w:ascii="Times New Roman" w:hAnsi="Times New Roman" w:cs="Times New Roman"/>
        </w:rPr>
        <w:t xml:space="preserve"> </w:t>
      </w:r>
      <w:r w:rsidR="0007047E" w:rsidRPr="00F761AB">
        <w:rPr>
          <w:rFonts w:ascii="Times New Roman" w:hAnsi="Times New Roman" w:cs="Times New Roman"/>
        </w:rPr>
        <w:t xml:space="preserve"> do </w:t>
      </w:r>
      <w:r w:rsidR="0007047E">
        <w:rPr>
          <w:rFonts w:ascii="Times New Roman" w:hAnsi="Times New Roman" w:cs="Times New Roman"/>
        </w:rPr>
        <w:t xml:space="preserve">gastroskopii </w:t>
      </w:r>
      <w:r w:rsidR="001C1957" w:rsidRPr="00F761A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="00CD6E4E" w:rsidRPr="00F761AB">
        <w:rPr>
          <w:rFonts w:ascii="Times New Roman" w:hAnsi="Times New Roman" w:cs="Times New Roman"/>
        </w:rPr>
        <w:t xml:space="preserve">) Pobranie wycinków endoskopowych  </w:t>
      </w:r>
      <w:r w:rsidR="001C1957" w:rsidRPr="00F761A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10</w:t>
      </w:r>
      <w:r w:rsidR="00CD6E4E" w:rsidRPr="00F761AB">
        <w:rPr>
          <w:rFonts w:ascii="Times New Roman" w:hAnsi="Times New Roman" w:cs="Times New Roman"/>
        </w:rPr>
        <w:t xml:space="preserve">) Badanie histopatologiczne biopsja endoskopowa  </w:t>
      </w:r>
      <w:r w:rsidR="003525EC" w:rsidRPr="00F761AB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1</w:t>
      </w:r>
      <w:r w:rsidR="003525EC" w:rsidRPr="00F761AB">
        <w:rPr>
          <w:rFonts w:ascii="Times New Roman" w:hAnsi="Times New Roman" w:cs="Times New Roman"/>
        </w:rPr>
        <w:t>) Endoskopia laryngologiczna</w:t>
      </w:r>
    </w:p>
    <w:p w14:paraId="565EB6D0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5. Badania okulistyczne:</w:t>
      </w:r>
      <w:r w:rsidRPr="00F761AB">
        <w:rPr>
          <w:rFonts w:ascii="Times New Roman" w:hAnsi="Times New Roman" w:cs="Times New Roman"/>
        </w:rPr>
        <w:t xml:space="preserve">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Pomiar ciśnienia </w:t>
      </w:r>
      <w:proofErr w:type="spellStart"/>
      <w:r w:rsidRPr="00F761AB">
        <w:rPr>
          <w:rFonts w:ascii="Times New Roman" w:hAnsi="Times New Roman" w:cs="Times New Roman"/>
        </w:rPr>
        <w:t>śródgałkowego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Komputerowe pole widzenia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Badanie dna oka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Badanie widzenia przestrzennego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Badanie adaptacji do ciemności  </w:t>
      </w:r>
    </w:p>
    <w:p w14:paraId="0A98286D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 </w:t>
      </w:r>
    </w:p>
    <w:p w14:paraId="0A538F6E" w14:textId="77777777" w:rsidR="003525EC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161A31">
        <w:rPr>
          <w:rFonts w:ascii="Times New Roman" w:hAnsi="Times New Roman" w:cs="Times New Roman"/>
          <w:b/>
        </w:rPr>
        <w:t xml:space="preserve">6. Rezonans magnetyczny wraz ze standardowymi środkami kontrastowymi: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głowy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MR - Rezonans magnetyczny wysokopolowy głowy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MR - Rezonans magnetyczny wysokopolowy </w:t>
      </w:r>
      <w:proofErr w:type="spellStart"/>
      <w:r w:rsidRPr="00F761AB">
        <w:rPr>
          <w:rFonts w:ascii="Times New Roman" w:hAnsi="Times New Roman" w:cs="Times New Roman"/>
        </w:rPr>
        <w:t>angio</w:t>
      </w:r>
      <w:proofErr w:type="spellEnd"/>
      <w:r w:rsidRPr="00F761AB">
        <w:rPr>
          <w:rFonts w:ascii="Times New Roman" w:hAnsi="Times New Roman" w:cs="Times New Roman"/>
        </w:rPr>
        <w:t xml:space="preserve"> głowy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MR - Rezonans magnetyczny wysokopolowy głowy+ </w:t>
      </w:r>
      <w:proofErr w:type="spellStart"/>
      <w:r w:rsidRPr="00F761AB">
        <w:rPr>
          <w:rFonts w:ascii="Times New Roman" w:hAnsi="Times New Roman" w:cs="Times New Roman"/>
        </w:rPr>
        <w:t>angio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MR - Rezonans magnetyczny wysokopolowy </w:t>
      </w:r>
      <w:proofErr w:type="spellStart"/>
      <w:r w:rsidRPr="00F761AB">
        <w:rPr>
          <w:rFonts w:ascii="Times New Roman" w:hAnsi="Times New Roman" w:cs="Times New Roman"/>
        </w:rPr>
        <w:t>twarzo</w:t>
      </w:r>
      <w:proofErr w:type="spellEnd"/>
      <w:r w:rsidRPr="00F761AB">
        <w:rPr>
          <w:rFonts w:ascii="Times New Roman" w:hAnsi="Times New Roman" w:cs="Times New Roman"/>
        </w:rPr>
        <w:t xml:space="preserve">-czaszki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MR - Rezonans magnetyczny wysokopolowy jamy brzusznej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MR - Rezonans magnetyczny wysokopolowy miednicy mniejszej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MR - Rezonans magnetyczny wysokopolowy jamy brzusznej i miednicy mniejszej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MR - Rezonans magnetyczny wysokopolowy klatki piersiowej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kręgosłupa lędźwiowego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MR - Rezonans magnetyczny wysokopolowy kręgosłupa lędźwiowego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kręgosłupa piersiowego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MR - Rezonans magnetyczny wysokopolowy kręgosłupa piersiowego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kręgosłupa  szyjnego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MR - Rezonans magnetyczny wysokopolowy kręgosłupa szyjnego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kręgosłupa krzyżowego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MR - Rezonans magnetyczny wysokopolowy oczodołów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MR - Rezonans magnetyczny wysokopolowy zatok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przysadki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MR - Rezonans magnetyczny wysokopolowy przysadki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stawu barkowego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MR - Rezonans magnetyczny wysokopolowy stawu barkowego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23)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stawu łokciowego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MR - Rezonans magnetyczny wysokopolowy stawu łokciowego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stawu kolanowego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MR - Rezonans magnetyczny wysokopolowy stawu kolanowego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nadgarstka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MR - Rezonans magnetyczny wysokopolowy nadgarstka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stawu skokowego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MR - Rezonans magnetyczny wysokopolowy stawu skokowego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stawu biodrowego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MR - Rezonans magnetyczny wysokopolowy stawu biodrowego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MR - Rezonans magnetyczny wysokopolowy stawów krzyżowo- biodrowych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34)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stopy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35) MR - Rezonans magnetyczny wysokopolowy stopy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36)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kończyny dolnej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37) MR - Rezonans magnetyczny wysokopolowy podudzia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38) MR - Rezonans magnetyczny wysokopolowy uda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39) MR - Rezonans magnetyczny </w:t>
      </w:r>
      <w:proofErr w:type="spellStart"/>
      <w:r w:rsidRPr="00F761AB">
        <w:rPr>
          <w:rFonts w:ascii="Times New Roman" w:hAnsi="Times New Roman" w:cs="Times New Roman"/>
        </w:rPr>
        <w:t>niskopolowy</w:t>
      </w:r>
      <w:proofErr w:type="spellEnd"/>
      <w:r w:rsidRPr="00F761AB">
        <w:rPr>
          <w:rFonts w:ascii="Times New Roman" w:hAnsi="Times New Roman" w:cs="Times New Roman"/>
        </w:rPr>
        <w:t xml:space="preserve"> kończyny górnej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40) MR - Rezonans magnetyczny wysokopolowy przedramienia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41) MR - Rezonans magnetyczny wysokopolowy ramienia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42) MR - Rezonans magnetyczny wysokopolowy ręki </w:t>
      </w:r>
      <w:r w:rsidR="003525EC" w:rsidRPr="00F761AB">
        <w:rPr>
          <w:rFonts w:ascii="Times New Roman" w:hAnsi="Times New Roman" w:cs="Times New Roman"/>
        </w:rPr>
        <w:br/>
        <w:t>43) MR – Rezonans magnetyczny – wysokopolowy szyi</w:t>
      </w:r>
    </w:p>
    <w:p w14:paraId="42B21A6B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arteriografia tętnic kończyn dolnych</w:t>
      </w:r>
    </w:p>
    <w:p w14:paraId="45AC6232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badanie serca z ilościową oceną funkcji skurczowej, żywotności, perfuzji w spoczynku oraz oceną żywotności</w:t>
      </w:r>
    </w:p>
    <w:p w14:paraId="01400484" w14:textId="77777777" w:rsidR="003525EC" w:rsidRPr="00F761AB" w:rsidRDefault="003525EC" w:rsidP="00FA05B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Cholangiografia MR</w:t>
      </w:r>
    </w:p>
    <w:p w14:paraId="0FF9E218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serca z ilościową oceną przepływu krwi</w:t>
      </w:r>
    </w:p>
    <w:p w14:paraId="006377A8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MR – Rezonans magnetyczny – wysokopolowy </w:t>
      </w:r>
      <w:proofErr w:type="spellStart"/>
      <w:r w:rsidRPr="00F761AB">
        <w:rPr>
          <w:rFonts w:ascii="Times New Roman" w:hAnsi="Times New Roman" w:cs="Times New Roman"/>
        </w:rPr>
        <w:t>Angio</w:t>
      </w:r>
      <w:proofErr w:type="spellEnd"/>
      <w:r w:rsidRPr="00F761AB">
        <w:rPr>
          <w:rFonts w:ascii="Times New Roman" w:hAnsi="Times New Roman" w:cs="Times New Roman"/>
        </w:rPr>
        <w:t xml:space="preserve"> wielkich naczyń klatki piersiowej</w:t>
      </w:r>
    </w:p>
    <w:p w14:paraId="02F22B35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Arteriografia tętnic nerkowych</w:t>
      </w:r>
    </w:p>
    <w:p w14:paraId="1F7050CF" w14:textId="77777777" w:rsidR="003525EC" w:rsidRPr="00F761AB" w:rsidRDefault="003525EC" w:rsidP="00FA05B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MR – Rezonans magnetyczny – wysokopolowy jamy brzusznej </w:t>
      </w:r>
    </w:p>
    <w:p w14:paraId="32D8D66A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nadgarstka + artrografia</w:t>
      </w:r>
    </w:p>
    <w:p w14:paraId="43A66BD0" w14:textId="77777777" w:rsidR="003525EC" w:rsidRPr="00F761AB" w:rsidRDefault="003525EC" w:rsidP="00FA05B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nadnerczy</w:t>
      </w:r>
    </w:p>
    <w:p w14:paraId="6282D317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stawu barkowego + artrografia</w:t>
      </w:r>
    </w:p>
    <w:p w14:paraId="4FE912F7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stawu kolanowego + artrografia</w:t>
      </w:r>
    </w:p>
    <w:p w14:paraId="3B896001" w14:textId="77777777" w:rsidR="003525EC" w:rsidRPr="00F761AB" w:rsidRDefault="003525EC" w:rsidP="003525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stawu łokciowego + artrografia</w:t>
      </w:r>
    </w:p>
    <w:p w14:paraId="2034CAC6" w14:textId="77777777" w:rsidR="00CD6E4E" w:rsidRPr="00F761AB" w:rsidRDefault="003525EC" w:rsidP="00CD6E4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MR – Rezonans magnetyczny – wysokopolowy stawu skokowego + artrografia</w:t>
      </w:r>
    </w:p>
    <w:p w14:paraId="2453E18D" w14:textId="77777777" w:rsidR="00C71E17" w:rsidRPr="00F761AB" w:rsidRDefault="00CD6E4E" w:rsidP="00FA05BC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7. Tomografia komputerowa wraz z/bez standardowymi środkami kontrastowymi</w:t>
      </w:r>
      <w:r w:rsidRPr="00F761AB">
        <w:rPr>
          <w:rFonts w:ascii="Times New Roman" w:hAnsi="Times New Roman" w:cs="Times New Roman"/>
        </w:rPr>
        <w:t xml:space="preserve"> (zgodnie z zaleceniem lekarza): 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TK- Tomografia komputerowa głowy </w:t>
      </w:r>
      <w:r w:rsidR="001C195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TK- Tomografia komputerowa głowy (2 fazy)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TK- Tomografia komputerowa twarzoczaszki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TK- Tomografia komputerowa przysadki mózgowej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TK- Tomografia komputerowa zatok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TK- Tomografia komputerowa oczodołów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TK- Tomografia komputerowa kości skroniowych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TK- Tomografia komputerowa szyi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TK- Tomografia komputerowa krtani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TK- Tomografia komputerowa klatki piersiowej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TK- Tomografia komputerowa klatki piersiowej (2 fazy)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TK- Tomografia komputerowa klatki piersiowej (HRCT)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13) TK- Tomografia komputerowa jamy brzusznej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TK- Tomografia komputerowa jamy brzusznej (2 fazy)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TK- Tomografia komputerowa jamy brzusznej Trójfazowa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TK- Tomografia komputerowa miednicy mniejszej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TK- Tomografia komputerowa jamy brzusznej i miednicy mniejszej </w:t>
      </w:r>
      <w:r w:rsidR="000B5833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TK- Tomografia komputerowa klatki piersiowej i jamy brzusznej </w:t>
      </w:r>
      <w:r w:rsidR="000153D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TK- Tomografia komputerowa klatki piersiowej, jamy brzusznej, miednicy mniejszej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TK- Tomografia komputerowa szyi, klatki piersiowej, jamy brzusznej, miednicy mniejszej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TK- Tomografia komputerowa kręgosłupa szyjnego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TK- Tomografia komputerowa kręgosłupa piersiowego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TK- Tomografia komputerowa kręgosłupa lędźwiowego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TK- Tomografia komputerowa kręgosłupa lędźwiowego + krzyżowego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TK- Tomografia komputerowa kręgosłupa szyjnego + lędźwiowego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TK- Tomografia komputerowa kręgosłupa szyjnego + piersiowego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TK- Tomografia komputerowa kręgosłupa szyjnego + piersiowego + lędźwiowego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TK- Tomografia komputerowa kręgosłupa piersiowego + lędźwiowego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TK- Tomografia komputerowa stawu biodrowego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TK- Tomografia komputerowa stawu kolanowego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TK- Tomografia komputerowa stawu skokowego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TK- Tomografia komputerowa nadgarstka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TK- Tomografia komputerowa stawu barkowego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34) TK- Tomografia komputerowa stawu łokciowego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35) TK- Tomografia komputerowa stopy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36) TK- Tomografia komputerowa uda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37) TK- Tomografia komputerowa podudzia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38) TK- Tomografia komputerowa ramienia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39) TK- Tomografia komputerowa przedramienia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40) TK- Tomografia komputerowa ręki </w:t>
      </w:r>
      <w:r w:rsidR="008D3003" w:rsidRPr="00F761AB">
        <w:rPr>
          <w:rFonts w:ascii="Times New Roman" w:hAnsi="Times New Roman" w:cs="Times New Roman"/>
        </w:rPr>
        <w:br/>
      </w:r>
      <w:r w:rsidR="00C71E17" w:rsidRPr="00F761AB">
        <w:rPr>
          <w:rFonts w:ascii="Times New Roman" w:hAnsi="Times New Roman" w:cs="Times New Roman"/>
        </w:rPr>
        <w:t>41) TK – Tomografia komputerowa – Bronchografia TK</w:t>
      </w:r>
    </w:p>
    <w:p w14:paraId="4100ACF9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F761AB">
        <w:rPr>
          <w:rFonts w:ascii="Times New Roman" w:hAnsi="Times New Roman" w:cs="Times New Roman"/>
        </w:rPr>
        <w:t>Kolonografia</w:t>
      </w:r>
      <w:proofErr w:type="spellEnd"/>
    </w:p>
    <w:p w14:paraId="51F8A2A0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naczyń wieńcowych – tętnice</w:t>
      </w:r>
    </w:p>
    <w:p w14:paraId="4A83A99E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nadgarstka + artrografia</w:t>
      </w:r>
    </w:p>
    <w:p w14:paraId="380EF5E7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stawu barkowego + artrografia</w:t>
      </w:r>
    </w:p>
    <w:p w14:paraId="30FC8126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stawu kolanowego + artrografia</w:t>
      </w:r>
    </w:p>
    <w:p w14:paraId="61F36DAA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stawu łokciowego + artrografia</w:t>
      </w:r>
    </w:p>
    <w:p w14:paraId="52C2EAF3" w14:textId="77777777" w:rsidR="00C71E17" w:rsidRPr="00F761AB" w:rsidRDefault="00C71E17" w:rsidP="00C71E1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stawu skokowego + artrografia</w:t>
      </w:r>
    </w:p>
    <w:p w14:paraId="1ABC3E1A" w14:textId="77777777" w:rsidR="00CD6E4E" w:rsidRPr="00F761AB" w:rsidRDefault="00C71E17" w:rsidP="00CD6E4E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TK – Tomografia komputerowa – szczęka, żuchwa – badanie stomatolog (implantologia)</w:t>
      </w:r>
    </w:p>
    <w:p w14:paraId="42A72C69" w14:textId="77777777" w:rsidR="00C71E17" w:rsidRPr="00F761AB" w:rsidRDefault="00CD6E4E" w:rsidP="00630315">
      <w:pPr>
        <w:spacing w:after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8. Inne badania diagnostyczne:</w:t>
      </w:r>
      <w:r w:rsidRPr="00F761AB">
        <w:rPr>
          <w:rFonts w:ascii="Times New Roman" w:hAnsi="Times New Roman" w:cs="Times New Roman"/>
        </w:rPr>
        <w:t xml:space="preserve">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Spirometria bez leku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Spirometria z lekiem  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Audiometr standardowy 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Densytometria kręgosłup lędźwiowy (ocena kości beleczkowej) - screening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Densytometria szyjka kości udowej (ocena kości korowej) - screening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Badanie </w:t>
      </w:r>
      <w:proofErr w:type="spellStart"/>
      <w:r w:rsidRPr="00F761AB">
        <w:rPr>
          <w:rFonts w:ascii="Times New Roman" w:hAnsi="Times New Roman" w:cs="Times New Roman"/>
        </w:rPr>
        <w:t>uroflowmetryczne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Badanie histopatologiczne materiał z biopsji cienkoigłowej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Mammografia 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9) Mammografia - zdjęcie celowane</w:t>
      </w:r>
      <w:r w:rsidR="00C71E17" w:rsidRPr="00F761AB">
        <w:rPr>
          <w:rFonts w:ascii="Times New Roman" w:hAnsi="Times New Roman" w:cs="Times New Roman"/>
        </w:rPr>
        <w:br/>
        <w:t>10) Spirometria – próba rozkurczowa</w:t>
      </w:r>
      <w:r w:rsidR="00C71E17" w:rsidRPr="00F761AB">
        <w:rPr>
          <w:rFonts w:ascii="Times New Roman" w:hAnsi="Times New Roman" w:cs="Times New Roman"/>
        </w:rPr>
        <w:br/>
        <w:t xml:space="preserve">11) </w:t>
      </w:r>
      <w:r w:rsidRPr="00F761AB">
        <w:rPr>
          <w:rFonts w:ascii="Times New Roman" w:hAnsi="Times New Roman" w:cs="Times New Roman"/>
        </w:rPr>
        <w:t xml:space="preserve"> </w:t>
      </w:r>
      <w:r w:rsidR="00C71E17" w:rsidRPr="00F761AB">
        <w:rPr>
          <w:rFonts w:ascii="Times New Roman" w:hAnsi="Times New Roman" w:cs="Times New Roman"/>
        </w:rPr>
        <w:t>Audiometr standardowy – audiometria nadprogowa</w:t>
      </w:r>
      <w:r w:rsidR="00C71E17" w:rsidRPr="00F761AB">
        <w:rPr>
          <w:rFonts w:ascii="Times New Roman" w:hAnsi="Times New Roman" w:cs="Times New Roman"/>
        </w:rPr>
        <w:br/>
      </w:r>
      <w:r w:rsidR="00C71E17" w:rsidRPr="00F761AB">
        <w:rPr>
          <w:rFonts w:ascii="Times New Roman" w:hAnsi="Times New Roman" w:cs="Times New Roman"/>
        </w:rPr>
        <w:lastRenderedPageBreak/>
        <w:t>12) Audiometr standardowy – audiometria słowna</w:t>
      </w:r>
      <w:r w:rsidR="00C71E17" w:rsidRPr="00F761AB">
        <w:rPr>
          <w:rFonts w:ascii="Times New Roman" w:hAnsi="Times New Roman" w:cs="Times New Roman"/>
        </w:rPr>
        <w:br/>
        <w:t xml:space="preserve">13) </w:t>
      </w:r>
      <w:proofErr w:type="spellStart"/>
      <w:r w:rsidR="00C71E17" w:rsidRPr="00F761AB">
        <w:rPr>
          <w:rFonts w:ascii="Times New Roman" w:hAnsi="Times New Roman" w:cs="Times New Roman"/>
        </w:rPr>
        <w:t>Tympanometria</w:t>
      </w:r>
      <w:proofErr w:type="spellEnd"/>
      <w:r w:rsidR="00C71E17" w:rsidRPr="00F761AB">
        <w:rPr>
          <w:rFonts w:ascii="Times New Roman" w:hAnsi="Times New Roman" w:cs="Times New Roman"/>
        </w:rPr>
        <w:br/>
        <w:t xml:space="preserve">14) </w:t>
      </w:r>
      <w:proofErr w:type="spellStart"/>
      <w:r w:rsidR="00C71E17" w:rsidRPr="00F761AB">
        <w:rPr>
          <w:rFonts w:ascii="Times New Roman" w:hAnsi="Times New Roman" w:cs="Times New Roman"/>
        </w:rPr>
        <w:t>Kolposkopia</w:t>
      </w:r>
      <w:proofErr w:type="spellEnd"/>
      <w:r w:rsidR="00C71E17" w:rsidRPr="00F761AB">
        <w:rPr>
          <w:rFonts w:ascii="Times New Roman" w:hAnsi="Times New Roman" w:cs="Times New Roman"/>
        </w:rPr>
        <w:br/>
        <w:t xml:space="preserve">15) </w:t>
      </w:r>
      <w:proofErr w:type="spellStart"/>
      <w:r w:rsidR="00C71E17" w:rsidRPr="00F761AB">
        <w:rPr>
          <w:rFonts w:ascii="Times New Roman" w:hAnsi="Times New Roman" w:cs="Times New Roman"/>
        </w:rPr>
        <w:t>Pachymetria</w:t>
      </w:r>
      <w:proofErr w:type="spellEnd"/>
      <w:r w:rsidR="00C71E17" w:rsidRPr="00F761AB">
        <w:rPr>
          <w:rFonts w:ascii="Times New Roman" w:hAnsi="Times New Roman" w:cs="Times New Roman"/>
        </w:rPr>
        <w:br/>
        <w:t>16) Badanie GDX</w:t>
      </w:r>
    </w:p>
    <w:p w14:paraId="225F7E21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Badanie OCT – dwoje oczu</w:t>
      </w:r>
    </w:p>
    <w:p w14:paraId="4476847D" w14:textId="77777777" w:rsidR="00C71E17" w:rsidRPr="00F761AB" w:rsidRDefault="00C71E17" w:rsidP="00FA05BC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Badanie OCT – jedno oko</w:t>
      </w:r>
    </w:p>
    <w:p w14:paraId="11C59AB6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Próba błędnikowa</w:t>
      </w:r>
    </w:p>
    <w:p w14:paraId="64CCEFC9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ABR – diagnostyka różnicowa</w:t>
      </w:r>
    </w:p>
    <w:p w14:paraId="2517F0A6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ABR – latencje</w:t>
      </w:r>
    </w:p>
    <w:p w14:paraId="2277E919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Badanie słuchu – Charakterystyka szumu usznego (</w:t>
      </w:r>
      <w:proofErr w:type="spellStart"/>
      <w:r w:rsidRPr="00F761AB">
        <w:rPr>
          <w:rFonts w:ascii="Times New Roman" w:hAnsi="Times New Roman" w:cs="Times New Roman"/>
        </w:rPr>
        <w:t>ChS</w:t>
      </w:r>
      <w:proofErr w:type="spellEnd"/>
      <w:r w:rsidRPr="00F761AB">
        <w:rPr>
          <w:rFonts w:ascii="Times New Roman" w:hAnsi="Times New Roman" w:cs="Times New Roman"/>
        </w:rPr>
        <w:t>)</w:t>
      </w:r>
    </w:p>
    <w:p w14:paraId="6D3620EC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Badanie słuchu – Oznaczenie progu dyskomfortu słyszenia (UCL)</w:t>
      </w:r>
    </w:p>
    <w:p w14:paraId="5099EA74" w14:textId="77777777" w:rsidR="00C71E17" w:rsidRPr="00F761AB" w:rsidRDefault="00C71E17" w:rsidP="00C71E17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Otoemisja</w:t>
      </w:r>
      <w:proofErr w:type="spellEnd"/>
      <w:r w:rsidRPr="00F761AB">
        <w:rPr>
          <w:rFonts w:ascii="Times New Roman" w:hAnsi="Times New Roman" w:cs="Times New Roman"/>
        </w:rPr>
        <w:t xml:space="preserve"> akustyczna</w:t>
      </w:r>
    </w:p>
    <w:p w14:paraId="3BC4538F" w14:textId="77777777" w:rsidR="00CD6E4E" w:rsidRPr="00F761AB" w:rsidRDefault="00C71E17" w:rsidP="00CD6E4E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761AB">
        <w:rPr>
          <w:rFonts w:ascii="Times New Roman" w:hAnsi="Times New Roman" w:cs="Times New Roman"/>
        </w:rPr>
        <w:t>Elektronystagmografia</w:t>
      </w:r>
      <w:proofErr w:type="spellEnd"/>
      <w:r w:rsidRPr="00F761AB">
        <w:rPr>
          <w:rFonts w:ascii="Times New Roman" w:hAnsi="Times New Roman" w:cs="Times New Roman"/>
        </w:rPr>
        <w:t xml:space="preserve"> (ENG)</w:t>
      </w:r>
    </w:p>
    <w:p w14:paraId="75C6729B" w14:textId="77777777" w:rsidR="006A093C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9. Testy alergiczne</w:t>
      </w:r>
      <w:r w:rsidRPr="00F761AB">
        <w:rPr>
          <w:rFonts w:ascii="Times New Roman" w:hAnsi="Times New Roman" w:cs="Times New Roman"/>
        </w:rPr>
        <w:t xml:space="preserve">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Zamawiający wymaga dostępu do testów alergicznych wedle poniższych zakresów: </w:t>
      </w:r>
      <w:r w:rsidR="0093383F" w:rsidRPr="00F761AB">
        <w:rPr>
          <w:rFonts w:ascii="Times New Roman" w:hAnsi="Times New Roman" w:cs="Times New Roman"/>
        </w:rPr>
        <w:br/>
        <w:t xml:space="preserve">1) Skórne testy alergiczne: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Usługa musi obejmować wykonanie testów  alergicznych metodą nakłuć. 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a) testy alergiczne skórne 1 punkt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b) testy alergiczne skórne panel pokarmowy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c) testy alergiczne skórne panel wziewny </w:t>
      </w:r>
      <w:r w:rsidR="0093383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Testy płatkowe/kontaktowe </w:t>
      </w:r>
      <w:r w:rsidR="00C71E17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3) Testy alergiczne z krwi</w:t>
      </w:r>
      <w:r w:rsidR="00C71E17" w:rsidRPr="00F761AB">
        <w:rPr>
          <w:rFonts w:ascii="Times New Roman" w:hAnsi="Times New Roman" w:cs="Times New Roman"/>
        </w:rPr>
        <w:t xml:space="preserve"> </w:t>
      </w:r>
    </w:p>
    <w:p w14:paraId="5927A675" w14:textId="3B44DDF3" w:rsidR="00CD6E4E" w:rsidRPr="00F761AB" w:rsidRDefault="006A093C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 xml:space="preserve"> </w:t>
      </w:r>
      <w:r w:rsidR="00CD6E4E" w:rsidRPr="00F761AB">
        <w:rPr>
          <w:rFonts w:ascii="Times New Roman" w:hAnsi="Times New Roman" w:cs="Times New Roman"/>
          <w:b/>
        </w:rPr>
        <w:t>V. REHABILITACJA – ZABIEGI LECZNICZO-REHABILITACYJNE</w:t>
      </w:r>
      <w:r w:rsidR="00CD6E4E" w:rsidRPr="00F761AB">
        <w:rPr>
          <w:rFonts w:ascii="Times New Roman" w:hAnsi="Times New Roman" w:cs="Times New Roman"/>
        </w:rPr>
        <w:t xml:space="preserve"> </w:t>
      </w:r>
      <w:r w:rsidR="003F5390"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>Abonament nie obejmuje kosztów rehabilitacji w przypadku wad wrodzonych i ich następstw, urazów okołoporodowych, przewlekłych chorób tkanki łącznej i ich następstw,, po incydentach wieńcowych, po incydentach neurologicznych i naczyniowo-mózgowych, rehabilitacji metodami neurofizjologicznymi ora</w:t>
      </w:r>
      <w:r w:rsidR="003F5390" w:rsidRPr="00F761AB">
        <w:rPr>
          <w:rFonts w:ascii="Times New Roman" w:hAnsi="Times New Roman" w:cs="Times New Roman"/>
        </w:rPr>
        <w:t xml:space="preserve">z usług o charakterze fitness. </w:t>
      </w:r>
    </w:p>
    <w:p w14:paraId="6129C3F9" w14:textId="77777777" w:rsidR="003C2959" w:rsidRPr="00F761AB" w:rsidRDefault="003C2959" w:rsidP="003C2959">
      <w:pPr>
        <w:pStyle w:val="Akapitzlist"/>
        <w:ind w:left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1) Konsultacja rehabilitanta (fizjoterapeuty) </w:t>
      </w:r>
      <w:r w:rsidRPr="00F761AB">
        <w:rPr>
          <w:rFonts w:ascii="Times New Roman" w:hAnsi="Times New Roman" w:cs="Times New Roman"/>
        </w:rPr>
        <w:br/>
        <w:t xml:space="preserve">2) Konsultacja lekarza rehabilitacji medycznej  </w:t>
      </w:r>
      <w:r w:rsidRPr="00F761AB">
        <w:rPr>
          <w:rFonts w:ascii="Times New Roman" w:hAnsi="Times New Roman" w:cs="Times New Roman"/>
        </w:rPr>
        <w:br/>
        <w:t xml:space="preserve">3) Fizykoterapia - elektrostymulacja </w:t>
      </w:r>
      <w:proofErr w:type="spellStart"/>
      <w:r w:rsidRPr="00F761AB">
        <w:rPr>
          <w:rFonts w:ascii="Times New Roman" w:hAnsi="Times New Roman" w:cs="Times New Roman"/>
        </w:rPr>
        <w:t>mm.k.dolnej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Pr="00F761AB">
        <w:rPr>
          <w:rFonts w:ascii="Times New Roman" w:hAnsi="Times New Roman" w:cs="Times New Roman"/>
        </w:rPr>
        <w:br/>
        <w:t xml:space="preserve">4) Fizykoterapia - elektrostymulacja </w:t>
      </w:r>
      <w:proofErr w:type="spellStart"/>
      <w:r w:rsidRPr="00F761AB">
        <w:rPr>
          <w:rFonts w:ascii="Times New Roman" w:hAnsi="Times New Roman" w:cs="Times New Roman"/>
        </w:rPr>
        <w:t>mm.k.górnej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Pr="00F761AB">
        <w:rPr>
          <w:rFonts w:ascii="Times New Roman" w:hAnsi="Times New Roman" w:cs="Times New Roman"/>
        </w:rPr>
        <w:br/>
        <w:t xml:space="preserve">5) Fizykoterapia - elektrostymulacja krtań </w:t>
      </w:r>
      <w:r w:rsidRPr="00F761AB">
        <w:rPr>
          <w:rFonts w:ascii="Times New Roman" w:hAnsi="Times New Roman" w:cs="Times New Roman"/>
        </w:rPr>
        <w:br/>
        <w:t xml:space="preserve">7)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kręgosłup lędźwiowy </w:t>
      </w:r>
      <w:r w:rsidRPr="00F761AB">
        <w:rPr>
          <w:rFonts w:ascii="Times New Roman" w:hAnsi="Times New Roman" w:cs="Times New Roman"/>
        </w:rPr>
        <w:br/>
        <w:t xml:space="preserve">8)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kręgosłup piersiowy </w:t>
      </w:r>
      <w:r w:rsidRPr="00F761AB">
        <w:rPr>
          <w:rFonts w:ascii="Times New Roman" w:hAnsi="Times New Roman" w:cs="Times New Roman"/>
        </w:rPr>
        <w:br/>
        <w:t xml:space="preserve">9)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kręgosłup szyjny </w:t>
      </w:r>
      <w:r w:rsidRPr="00F761AB">
        <w:rPr>
          <w:rFonts w:ascii="Times New Roman" w:hAnsi="Times New Roman" w:cs="Times New Roman"/>
        </w:rPr>
        <w:br/>
        <w:t xml:space="preserve">10)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nadgarstek  </w:t>
      </w:r>
      <w:r w:rsidRPr="00F761AB">
        <w:rPr>
          <w:rFonts w:ascii="Times New Roman" w:hAnsi="Times New Roman" w:cs="Times New Roman"/>
        </w:rPr>
        <w:br/>
        <w:t xml:space="preserve">11)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podudzie </w:t>
      </w:r>
      <w:r w:rsidRPr="00F761AB">
        <w:rPr>
          <w:rFonts w:ascii="Times New Roman" w:hAnsi="Times New Roman" w:cs="Times New Roman"/>
        </w:rPr>
        <w:br/>
        <w:t xml:space="preserve">12)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przedramię  </w:t>
      </w:r>
      <w:r w:rsidRPr="00F761AB">
        <w:rPr>
          <w:rFonts w:ascii="Times New Roman" w:hAnsi="Times New Roman" w:cs="Times New Roman"/>
        </w:rPr>
        <w:br/>
        <w:t xml:space="preserve">13)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ramię  </w:t>
      </w:r>
      <w:r w:rsidRPr="00F761AB">
        <w:rPr>
          <w:rFonts w:ascii="Times New Roman" w:hAnsi="Times New Roman" w:cs="Times New Roman"/>
        </w:rPr>
        <w:br/>
        <w:t xml:space="preserve">14)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ręka  </w:t>
      </w:r>
      <w:r w:rsidRPr="00F761AB">
        <w:rPr>
          <w:rFonts w:ascii="Times New Roman" w:hAnsi="Times New Roman" w:cs="Times New Roman"/>
        </w:rPr>
        <w:br/>
        <w:t xml:space="preserve">15)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staw barkowy  </w:t>
      </w:r>
      <w:r w:rsidRPr="00F761AB">
        <w:rPr>
          <w:rFonts w:ascii="Times New Roman" w:hAnsi="Times New Roman" w:cs="Times New Roman"/>
        </w:rPr>
        <w:br/>
        <w:t xml:space="preserve">16)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staw biodrowy  </w:t>
      </w:r>
      <w:r w:rsidRPr="00F761AB">
        <w:rPr>
          <w:rFonts w:ascii="Times New Roman" w:hAnsi="Times New Roman" w:cs="Times New Roman"/>
        </w:rPr>
        <w:br/>
        <w:t xml:space="preserve">17)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staw kolanowy  </w:t>
      </w:r>
      <w:r w:rsidRPr="00F761AB">
        <w:rPr>
          <w:rFonts w:ascii="Times New Roman" w:hAnsi="Times New Roman" w:cs="Times New Roman"/>
        </w:rPr>
        <w:br/>
        <w:t xml:space="preserve">18)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staw łokciowy  </w:t>
      </w:r>
      <w:r w:rsidRPr="00F761AB">
        <w:rPr>
          <w:rFonts w:ascii="Times New Roman" w:hAnsi="Times New Roman" w:cs="Times New Roman"/>
        </w:rPr>
        <w:br/>
        <w:t xml:space="preserve">19)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staw skokowy  </w:t>
      </w:r>
      <w:r w:rsidRPr="00F761AB">
        <w:rPr>
          <w:rFonts w:ascii="Times New Roman" w:hAnsi="Times New Roman" w:cs="Times New Roman"/>
        </w:rPr>
        <w:br/>
        <w:t xml:space="preserve">20)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stopa  </w:t>
      </w:r>
      <w:r w:rsidRPr="00F761AB">
        <w:rPr>
          <w:rFonts w:ascii="Times New Roman" w:hAnsi="Times New Roman" w:cs="Times New Roman"/>
        </w:rPr>
        <w:br/>
        <w:t xml:space="preserve">21) Fizykoterapia - </w:t>
      </w:r>
      <w:proofErr w:type="spellStart"/>
      <w:r w:rsidRPr="00F761AB">
        <w:rPr>
          <w:rFonts w:ascii="Times New Roman" w:hAnsi="Times New Roman" w:cs="Times New Roman"/>
        </w:rPr>
        <w:t>fonoforeza</w:t>
      </w:r>
      <w:proofErr w:type="spellEnd"/>
      <w:r w:rsidRPr="00F761AB">
        <w:rPr>
          <w:rFonts w:ascii="Times New Roman" w:hAnsi="Times New Roman" w:cs="Times New Roman"/>
        </w:rPr>
        <w:t xml:space="preserve"> udo  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22) Fizykoterapia - galwanizacja kręgosłup lędźwiowy </w:t>
      </w:r>
      <w:r w:rsidRPr="00F761AB">
        <w:rPr>
          <w:rFonts w:ascii="Times New Roman" w:hAnsi="Times New Roman" w:cs="Times New Roman"/>
        </w:rPr>
        <w:br/>
        <w:t xml:space="preserve">23) Fizykoterapia - galwanizacja kręgosłup piersiowy </w:t>
      </w:r>
      <w:r w:rsidRPr="00F761AB">
        <w:rPr>
          <w:rFonts w:ascii="Times New Roman" w:hAnsi="Times New Roman" w:cs="Times New Roman"/>
        </w:rPr>
        <w:br/>
        <w:t xml:space="preserve">24) Fizykoterapia - galwanizacja kręgosłup szyjny </w:t>
      </w:r>
      <w:r w:rsidRPr="00F761AB">
        <w:rPr>
          <w:rFonts w:ascii="Times New Roman" w:hAnsi="Times New Roman" w:cs="Times New Roman"/>
        </w:rPr>
        <w:br/>
        <w:t xml:space="preserve">25) Fizykoterapia - galwanizacja krtań </w:t>
      </w:r>
      <w:r w:rsidRPr="00F761AB">
        <w:rPr>
          <w:rFonts w:ascii="Times New Roman" w:hAnsi="Times New Roman" w:cs="Times New Roman"/>
        </w:rPr>
        <w:br/>
        <w:t xml:space="preserve">26) Fizykoterapia - galwanizacja nadgarstek  </w:t>
      </w:r>
      <w:r w:rsidRPr="00F761AB">
        <w:rPr>
          <w:rFonts w:ascii="Times New Roman" w:hAnsi="Times New Roman" w:cs="Times New Roman"/>
        </w:rPr>
        <w:br/>
        <w:t xml:space="preserve">27) Fizykoterapia - galwanizacja podudzie  </w:t>
      </w:r>
      <w:r w:rsidRPr="00F761AB">
        <w:rPr>
          <w:rFonts w:ascii="Times New Roman" w:hAnsi="Times New Roman" w:cs="Times New Roman"/>
        </w:rPr>
        <w:br/>
        <w:t xml:space="preserve">28) Fizykoterapia - galwanizacja </w:t>
      </w:r>
      <w:proofErr w:type="spellStart"/>
      <w:r w:rsidRPr="00F761AB">
        <w:rPr>
          <w:rFonts w:ascii="Times New Roman" w:hAnsi="Times New Roman" w:cs="Times New Roman"/>
        </w:rPr>
        <w:t>przedramie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Pr="00F761AB">
        <w:rPr>
          <w:rFonts w:ascii="Times New Roman" w:hAnsi="Times New Roman" w:cs="Times New Roman"/>
        </w:rPr>
        <w:br/>
        <w:t xml:space="preserve">29) Fizykoterapia - galwanizacja ramię  </w:t>
      </w:r>
      <w:r w:rsidRPr="00F761AB">
        <w:rPr>
          <w:rFonts w:ascii="Times New Roman" w:hAnsi="Times New Roman" w:cs="Times New Roman"/>
        </w:rPr>
        <w:br/>
        <w:t xml:space="preserve">30) Fizykoterapia - galwanizacja ręka  </w:t>
      </w:r>
      <w:r w:rsidRPr="00F761AB">
        <w:rPr>
          <w:rFonts w:ascii="Times New Roman" w:hAnsi="Times New Roman" w:cs="Times New Roman"/>
        </w:rPr>
        <w:br/>
        <w:t xml:space="preserve">31) Fizykoterapia - galwanizacja staw barkowy  </w:t>
      </w:r>
      <w:r w:rsidRPr="00F761AB">
        <w:rPr>
          <w:rFonts w:ascii="Times New Roman" w:hAnsi="Times New Roman" w:cs="Times New Roman"/>
        </w:rPr>
        <w:br/>
        <w:t xml:space="preserve">32) Fizykoterapia - galwanizacja staw biodrowy  </w:t>
      </w:r>
      <w:r w:rsidRPr="00F761AB">
        <w:rPr>
          <w:rFonts w:ascii="Times New Roman" w:hAnsi="Times New Roman" w:cs="Times New Roman"/>
        </w:rPr>
        <w:br/>
        <w:t xml:space="preserve">33) Fizykoterapia - galwanizacja staw kolanowy  </w:t>
      </w:r>
      <w:r w:rsidRPr="00F761AB">
        <w:rPr>
          <w:rFonts w:ascii="Times New Roman" w:hAnsi="Times New Roman" w:cs="Times New Roman"/>
        </w:rPr>
        <w:br/>
        <w:t xml:space="preserve">34) Fizykoterapia - galwanizacja staw łokciowy  </w:t>
      </w:r>
      <w:r w:rsidRPr="00F761AB">
        <w:rPr>
          <w:rFonts w:ascii="Times New Roman" w:hAnsi="Times New Roman" w:cs="Times New Roman"/>
        </w:rPr>
        <w:br/>
        <w:t xml:space="preserve">35) Fizykoterapia - galwanizacja staw skokowy  </w:t>
      </w:r>
      <w:r w:rsidRPr="00F761AB">
        <w:rPr>
          <w:rFonts w:ascii="Times New Roman" w:hAnsi="Times New Roman" w:cs="Times New Roman"/>
        </w:rPr>
        <w:br/>
        <w:t xml:space="preserve">36) Fizykoterapia - galwanizacja stopa  </w:t>
      </w:r>
      <w:r w:rsidRPr="00F761AB">
        <w:rPr>
          <w:rFonts w:ascii="Times New Roman" w:hAnsi="Times New Roman" w:cs="Times New Roman"/>
        </w:rPr>
        <w:br/>
        <w:t xml:space="preserve">37) Fizykoterapia - galwanizacja udo  </w:t>
      </w:r>
      <w:r w:rsidRPr="00F761AB">
        <w:rPr>
          <w:rFonts w:ascii="Times New Roman" w:hAnsi="Times New Roman" w:cs="Times New Roman"/>
        </w:rPr>
        <w:br/>
        <w:t xml:space="preserve">38) Fizykoterapia - jonoforeza kręgosłup lędźwiowy </w:t>
      </w:r>
      <w:r w:rsidRPr="00F761AB">
        <w:rPr>
          <w:rFonts w:ascii="Times New Roman" w:hAnsi="Times New Roman" w:cs="Times New Roman"/>
        </w:rPr>
        <w:br/>
        <w:t xml:space="preserve">39) Fizykoterapia - jonoforeza kręgosłup piersiowy </w:t>
      </w:r>
      <w:r w:rsidRPr="00F761AB">
        <w:rPr>
          <w:rFonts w:ascii="Times New Roman" w:hAnsi="Times New Roman" w:cs="Times New Roman"/>
        </w:rPr>
        <w:br/>
        <w:t xml:space="preserve">40) Fizykoterapia - jonoforeza kręgosłup szyjny </w:t>
      </w:r>
      <w:r w:rsidRPr="00F761AB">
        <w:rPr>
          <w:rFonts w:ascii="Times New Roman" w:hAnsi="Times New Roman" w:cs="Times New Roman"/>
        </w:rPr>
        <w:br/>
        <w:t xml:space="preserve">41) Fizykoterapia - jonoforeza krtań </w:t>
      </w:r>
      <w:r w:rsidRPr="00F761AB">
        <w:rPr>
          <w:rFonts w:ascii="Times New Roman" w:hAnsi="Times New Roman" w:cs="Times New Roman"/>
        </w:rPr>
        <w:br/>
        <w:t xml:space="preserve">42) Fizykoterapia - jonoforeza nadgarstek  </w:t>
      </w:r>
      <w:r w:rsidRPr="00F761AB">
        <w:rPr>
          <w:rFonts w:ascii="Times New Roman" w:hAnsi="Times New Roman" w:cs="Times New Roman"/>
        </w:rPr>
        <w:br/>
        <w:t xml:space="preserve">43) Fizykoterapia - jonoforeza podudzie  </w:t>
      </w:r>
      <w:r w:rsidRPr="00F761AB">
        <w:rPr>
          <w:rFonts w:ascii="Times New Roman" w:hAnsi="Times New Roman" w:cs="Times New Roman"/>
        </w:rPr>
        <w:br/>
        <w:t xml:space="preserve">44) Fizykoterapia - jonoforeza przedramię </w:t>
      </w:r>
      <w:r w:rsidRPr="00F761AB">
        <w:rPr>
          <w:rFonts w:ascii="Times New Roman" w:hAnsi="Times New Roman" w:cs="Times New Roman"/>
        </w:rPr>
        <w:br/>
        <w:t xml:space="preserve">45) Fizykoterapia - jonoforeza ramię  </w:t>
      </w:r>
      <w:r w:rsidRPr="00F761AB">
        <w:rPr>
          <w:rFonts w:ascii="Times New Roman" w:hAnsi="Times New Roman" w:cs="Times New Roman"/>
        </w:rPr>
        <w:br/>
        <w:t xml:space="preserve">46) Fizykoterapia - jonoforeza ręka  </w:t>
      </w:r>
      <w:r w:rsidRPr="00F761AB">
        <w:rPr>
          <w:rFonts w:ascii="Times New Roman" w:hAnsi="Times New Roman" w:cs="Times New Roman"/>
        </w:rPr>
        <w:br/>
        <w:t xml:space="preserve">47) Fizykoterapia - jonoforeza staw barkowy </w:t>
      </w:r>
      <w:r w:rsidRPr="00F761AB">
        <w:rPr>
          <w:rFonts w:ascii="Times New Roman" w:hAnsi="Times New Roman" w:cs="Times New Roman"/>
        </w:rPr>
        <w:br/>
        <w:t xml:space="preserve">48) Fizykoterapia - jonoforeza staw biodrowy </w:t>
      </w:r>
      <w:r w:rsidRPr="00F761AB">
        <w:rPr>
          <w:rFonts w:ascii="Times New Roman" w:hAnsi="Times New Roman" w:cs="Times New Roman"/>
        </w:rPr>
        <w:br/>
        <w:t xml:space="preserve">49) Fizykoterapia - jonoforeza staw kolanowy  </w:t>
      </w:r>
      <w:r w:rsidRPr="00F761AB">
        <w:rPr>
          <w:rFonts w:ascii="Times New Roman" w:hAnsi="Times New Roman" w:cs="Times New Roman"/>
        </w:rPr>
        <w:br/>
        <w:t xml:space="preserve">50) Fizykoterapia - jonoforeza staw łokciowy </w:t>
      </w:r>
      <w:r w:rsidRPr="00F761AB">
        <w:rPr>
          <w:rFonts w:ascii="Times New Roman" w:hAnsi="Times New Roman" w:cs="Times New Roman"/>
        </w:rPr>
        <w:br/>
        <w:t xml:space="preserve">51) Fizykoterapia - jonoforeza staw skokowy  </w:t>
      </w:r>
      <w:r w:rsidRPr="00F761AB">
        <w:rPr>
          <w:rFonts w:ascii="Times New Roman" w:hAnsi="Times New Roman" w:cs="Times New Roman"/>
        </w:rPr>
        <w:br/>
        <w:t xml:space="preserve">52) Fizykoterapia - jonoforeza stopa  </w:t>
      </w:r>
      <w:r w:rsidRPr="00F761AB">
        <w:rPr>
          <w:rFonts w:ascii="Times New Roman" w:hAnsi="Times New Roman" w:cs="Times New Roman"/>
        </w:rPr>
        <w:br/>
        <w:t xml:space="preserve">53) Fizykoterapia - jonoforeza udo  </w:t>
      </w:r>
      <w:r w:rsidRPr="00F761AB">
        <w:rPr>
          <w:rFonts w:ascii="Times New Roman" w:hAnsi="Times New Roman" w:cs="Times New Roman"/>
        </w:rPr>
        <w:br/>
        <w:t xml:space="preserve">54) Fizykoterapia - krioterapia miejscowa kręgosłup lędźwiowy </w:t>
      </w:r>
      <w:r w:rsidRPr="00F761AB">
        <w:rPr>
          <w:rFonts w:ascii="Times New Roman" w:hAnsi="Times New Roman" w:cs="Times New Roman"/>
        </w:rPr>
        <w:br/>
        <w:t xml:space="preserve">55) Fizykoterapia - krioterapia miejscowa kręgosłup piersiowy </w:t>
      </w:r>
      <w:r w:rsidRPr="00F761AB">
        <w:rPr>
          <w:rFonts w:ascii="Times New Roman" w:hAnsi="Times New Roman" w:cs="Times New Roman"/>
        </w:rPr>
        <w:br/>
        <w:t xml:space="preserve">56) Fizykoterapia - krioterapia miejscowa kręgosłup szyjny </w:t>
      </w:r>
      <w:r w:rsidRPr="00F761AB">
        <w:rPr>
          <w:rFonts w:ascii="Times New Roman" w:hAnsi="Times New Roman" w:cs="Times New Roman"/>
        </w:rPr>
        <w:br/>
        <w:t xml:space="preserve">57) Fizykoterapia - krioterapia miejscowa nadgarstek  </w:t>
      </w:r>
      <w:r w:rsidRPr="00F761AB">
        <w:rPr>
          <w:rFonts w:ascii="Times New Roman" w:hAnsi="Times New Roman" w:cs="Times New Roman"/>
        </w:rPr>
        <w:br/>
        <w:t xml:space="preserve">58) Fizykoterapia - krioterapia miejscowa podudzie  </w:t>
      </w:r>
      <w:r w:rsidRPr="00F761AB">
        <w:rPr>
          <w:rFonts w:ascii="Times New Roman" w:hAnsi="Times New Roman" w:cs="Times New Roman"/>
        </w:rPr>
        <w:br/>
        <w:t xml:space="preserve">59) Fizykoterapia - krioterapia miejscowa przedramię  </w:t>
      </w:r>
      <w:r w:rsidRPr="00F761AB">
        <w:rPr>
          <w:rFonts w:ascii="Times New Roman" w:hAnsi="Times New Roman" w:cs="Times New Roman"/>
        </w:rPr>
        <w:br/>
        <w:t xml:space="preserve">60) Fizykoterapia - krioterapia miejscowa ramię  </w:t>
      </w:r>
      <w:r w:rsidRPr="00F761AB">
        <w:rPr>
          <w:rFonts w:ascii="Times New Roman" w:hAnsi="Times New Roman" w:cs="Times New Roman"/>
        </w:rPr>
        <w:br/>
        <w:t xml:space="preserve">61) Fizykoterapia - krioterapia miejscowa ręka  </w:t>
      </w:r>
      <w:r w:rsidRPr="00F761AB">
        <w:rPr>
          <w:rFonts w:ascii="Times New Roman" w:hAnsi="Times New Roman" w:cs="Times New Roman"/>
        </w:rPr>
        <w:br/>
        <w:t xml:space="preserve">62) Fizykoterapia - krioterapia miejscowa staw barkowy  </w:t>
      </w:r>
      <w:r w:rsidRPr="00F761AB">
        <w:rPr>
          <w:rFonts w:ascii="Times New Roman" w:hAnsi="Times New Roman" w:cs="Times New Roman"/>
        </w:rPr>
        <w:br/>
        <w:t xml:space="preserve">63) Fizykoterapia - krioterapia miejscowa staw biodrowy  </w:t>
      </w:r>
      <w:r w:rsidRPr="00F761AB">
        <w:rPr>
          <w:rFonts w:ascii="Times New Roman" w:hAnsi="Times New Roman" w:cs="Times New Roman"/>
        </w:rPr>
        <w:br/>
        <w:t xml:space="preserve">64) Fizykoterapia - krioterapia miejscowa staw kolanowy  </w:t>
      </w:r>
      <w:r w:rsidRPr="00F761AB">
        <w:rPr>
          <w:rFonts w:ascii="Times New Roman" w:hAnsi="Times New Roman" w:cs="Times New Roman"/>
        </w:rPr>
        <w:br/>
        <w:t xml:space="preserve">65) Fizykoterapia - krioterapia miejscowa staw łokciowy  </w:t>
      </w:r>
      <w:r w:rsidRPr="00F761AB">
        <w:rPr>
          <w:rFonts w:ascii="Times New Roman" w:hAnsi="Times New Roman" w:cs="Times New Roman"/>
        </w:rPr>
        <w:br/>
        <w:t xml:space="preserve">66) Fizykoterapia - krioterapia miejscowa staw skokowy  </w:t>
      </w:r>
      <w:r w:rsidRPr="00F761AB">
        <w:rPr>
          <w:rFonts w:ascii="Times New Roman" w:hAnsi="Times New Roman" w:cs="Times New Roman"/>
        </w:rPr>
        <w:br/>
        <w:t xml:space="preserve">67) Fizykoterapia - krioterapia miejscowa stopa  </w:t>
      </w:r>
      <w:r w:rsidRPr="00F761AB">
        <w:rPr>
          <w:rFonts w:ascii="Times New Roman" w:hAnsi="Times New Roman" w:cs="Times New Roman"/>
        </w:rPr>
        <w:br/>
        <w:t xml:space="preserve">68) Fizykoterapia - krioterapia miejscowa udo  </w:t>
      </w:r>
      <w:r w:rsidRPr="00F761AB">
        <w:rPr>
          <w:rFonts w:ascii="Times New Roman" w:hAnsi="Times New Roman" w:cs="Times New Roman"/>
        </w:rPr>
        <w:br/>
        <w:t xml:space="preserve">69) Fizykoterapia - laser kręgosłup lędźwiowy </w:t>
      </w:r>
      <w:r w:rsidRPr="00F761AB">
        <w:rPr>
          <w:rFonts w:ascii="Times New Roman" w:hAnsi="Times New Roman" w:cs="Times New Roman"/>
        </w:rPr>
        <w:br/>
        <w:t xml:space="preserve">70) Fizykoterapia - laser kręgosłup piersiowy </w:t>
      </w:r>
      <w:r w:rsidRPr="00F761AB">
        <w:rPr>
          <w:rFonts w:ascii="Times New Roman" w:hAnsi="Times New Roman" w:cs="Times New Roman"/>
        </w:rPr>
        <w:br/>
        <w:t xml:space="preserve">71) Fizykoterapia - laser kręgosłup szyjny 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72) Fizykoterapia - laser nadgarstek  </w:t>
      </w:r>
      <w:r w:rsidRPr="00F761AB">
        <w:rPr>
          <w:rFonts w:ascii="Times New Roman" w:hAnsi="Times New Roman" w:cs="Times New Roman"/>
        </w:rPr>
        <w:br/>
        <w:t xml:space="preserve">73) Fizykoterapia - laser podudzie  </w:t>
      </w:r>
      <w:r w:rsidRPr="00F761AB">
        <w:rPr>
          <w:rFonts w:ascii="Times New Roman" w:hAnsi="Times New Roman" w:cs="Times New Roman"/>
        </w:rPr>
        <w:br/>
        <w:t xml:space="preserve">74) Fizykoterapia - laser przedramię  </w:t>
      </w:r>
      <w:r w:rsidRPr="00F761AB">
        <w:rPr>
          <w:rFonts w:ascii="Times New Roman" w:hAnsi="Times New Roman" w:cs="Times New Roman"/>
        </w:rPr>
        <w:br/>
        <w:t xml:space="preserve">75) Fizykoterapia - laser ramię  </w:t>
      </w:r>
      <w:r w:rsidRPr="00F761AB">
        <w:rPr>
          <w:rFonts w:ascii="Times New Roman" w:hAnsi="Times New Roman" w:cs="Times New Roman"/>
        </w:rPr>
        <w:br/>
        <w:t xml:space="preserve">76) Fizykoterapia - laser ręka  </w:t>
      </w:r>
      <w:r w:rsidRPr="00F761AB">
        <w:rPr>
          <w:rFonts w:ascii="Times New Roman" w:hAnsi="Times New Roman" w:cs="Times New Roman"/>
        </w:rPr>
        <w:br/>
        <w:t xml:space="preserve">77) Fizykoterapia - laser staw barkowy  </w:t>
      </w:r>
      <w:r w:rsidRPr="00F761AB">
        <w:rPr>
          <w:rFonts w:ascii="Times New Roman" w:hAnsi="Times New Roman" w:cs="Times New Roman"/>
        </w:rPr>
        <w:br/>
        <w:t xml:space="preserve">78) Fizykoterapia - laser staw biodrowy  </w:t>
      </w:r>
      <w:r w:rsidRPr="00F761AB">
        <w:rPr>
          <w:rFonts w:ascii="Times New Roman" w:hAnsi="Times New Roman" w:cs="Times New Roman"/>
        </w:rPr>
        <w:br/>
        <w:t xml:space="preserve">79) Fizykoterapia - laser staw kolanowy  </w:t>
      </w:r>
      <w:r w:rsidRPr="00F761AB">
        <w:rPr>
          <w:rFonts w:ascii="Times New Roman" w:hAnsi="Times New Roman" w:cs="Times New Roman"/>
        </w:rPr>
        <w:br/>
        <w:t xml:space="preserve">80) Fizykoterapia - laser staw łokciowy  </w:t>
      </w:r>
      <w:r w:rsidRPr="00F761AB">
        <w:rPr>
          <w:rFonts w:ascii="Times New Roman" w:hAnsi="Times New Roman" w:cs="Times New Roman"/>
        </w:rPr>
        <w:br/>
        <w:t xml:space="preserve">81) Fizykoterapia - laser staw skokowy  </w:t>
      </w:r>
      <w:r w:rsidRPr="00F761AB">
        <w:rPr>
          <w:rFonts w:ascii="Times New Roman" w:hAnsi="Times New Roman" w:cs="Times New Roman"/>
        </w:rPr>
        <w:br/>
        <w:t xml:space="preserve">82) Fizykoterapia - laser stopa  </w:t>
      </w:r>
      <w:r w:rsidRPr="00F761AB">
        <w:rPr>
          <w:rFonts w:ascii="Times New Roman" w:hAnsi="Times New Roman" w:cs="Times New Roman"/>
        </w:rPr>
        <w:br/>
        <w:t xml:space="preserve">83) Fizykoterapia - laser udo  </w:t>
      </w:r>
      <w:r w:rsidRPr="00F761AB">
        <w:rPr>
          <w:rFonts w:ascii="Times New Roman" w:hAnsi="Times New Roman" w:cs="Times New Roman"/>
        </w:rPr>
        <w:br/>
        <w:t xml:space="preserve">84) Fizykoterapia - pole magnetyczne kręgosłup lędźwiowy </w:t>
      </w:r>
      <w:r w:rsidRPr="00F761AB">
        <w:rPr>
          <w:rFonts w:ascii="Times New Roman" w:hAnsi="Times New Roman" w:cs="Times New Roman"/>
        </w:rPr>
        <w:br/>
        <w:t xml:space="preserve">85) Fizykoterapia - pole magnetyczne kręgosłup piersiowy </w:t>
      </w:r>
      <w:r w:rsidRPr="00F761AB">
        <w:rPr>
          <w:rFonts w:ascii="Times New Roman" w:hAnsi="Times New Roman" w:cs="Times New Roman"/>
        </w:rPr>
        <w:br/>
        <w:t xml:space="preserve">86) Fizykoterapia - pole magnetyczne kręgosłup szyjny </w:t>
      </w:r>
      <w:r w:rsidRPr="00F761AB">
        <w:rPr>
          <w:rFonts w:ascii="Times New Roman" w:hAnsi="Times New Roman" w:cs="Times New Roman"/>
        </w:rPr>
        <w:br/>
        <w:t xml:space="preserve">87) Fizykoterapia - pole magnetyczne nadgarstek  </w:t>
      </w:r>
      <w:r w:rsidRPr="00F761AB">
        <w:rPr>
          <w:rFonts w:ascii="Times New Roman" w:hAnsi="Times New Roman" w:cs="Times New Roman"/>
        </w:rPr>
        <w:br/>
        <w:t xml:space="preserve">88) Fizykoterapia - pole magnetyczne podudzie  </w:t>
      </w:r>
      <w:r w:rsidRPr="00F761AB">
        <w:rPr>
          <w:rFonts w:ascii="Times New Roman" w:hAnsi="Times New Roman" w:cs="Times New Roman"/>
        </w:rPr>
        <w:br/>
        <w:t xml:space="preserve">89) Fizykoterapia - pole magnetyczne przedramię  </w:t>
      </w:r>
      <w:r w:rsidRPr="00F761AB">
        <w:rPr>
          <w:rFonts w:ascii="Times New Roman" w:hAnsi="Times New Roman" w:cs="Times New Roman"/>
        </w:rPr>
        <w:br/>
        <w:t xml:space="preserve">90) Fizykoterapia - pole magnetyczne ramię  </w:t>
      </w:r>
      <w:r w:rsidRPr="00F761AB">
        <w:rPr>
          <w:rFonts w:ascii="Times New Roman" w:hAnsi="Times New Roman" w:cs="Times New Roman"/>
        </w:rPr>
        <w:br/>
        <w:t xml:space="preserve">91) Fizykoterapia - pole magnetyczne ręka  </w:t>
      </w:r>
      <w:r w:rsidRPr="00F761AB">
        <w:rPr>
          <w:rFonts w:ascii="Times New Roman" w:hAnsi="Times New Roman" w:cs="Times New Roman"/>
        </w:rPr>
        <w:br/>
        <w:t xml:space="preserve">92) Fizykoterapia - pole magnetyczne staw barkowy  </w:t>
      </w:r>
      <w:r w:rsidRPr="00F761AB">
        <w:rPr>
          <w:rFonts w:ascii="Times New Roman" w:hAnsi="Times New Roman" w:cs="Times New Roman"/>
        </w:rPr>
        <w:br/>
        <w:t xml:space="preserve">93) Fizykoterapia - pole magnetyczne staw biodrowy  </w:t>
      </w:r>
      <w:r w:rsidRPr="00F761AB">
        <w:rPr>
          <w:rFonts w:ascii="Times New Roman" w:hAnsi="Times New Roman" w:cs="Times New Roman"/>
        </w:rPr>
        <w:br/>
        <w:t xml:space="preserve">94) Fizykoterapia - pole magnetyczne staw kolanowy  </w:t>
      </w:r>
      <w:r w:rsidRPr="00F761AB">
        <w:rPr>
          <w:rFonts w:ascii="Times New Roman" w:hAnsi="Times New Roman" w:cs="Times New Roman"/>
        </w:rPr>
        <w:br/>
        <w:t xml:space="preserve">95) Fizykoterapia - pole magnetyczne staw łokciowy  </w:t>
      </w:r>
      <w:r w:rsidRPr="00F761AB">
        <w:rPr>
          <w:rFonts w:ascii="Times New Roman" w:hAnsi="Times New Roman" w:cs="Times New Roman"/>
        </w:rPr>
        <w:br/>
        <w:t xml:space="preserve">96) Fizykoterapia - pole magnetyczne staw skokowy  </w:t>
      </w:r>
      <w:r w:rsidRPr="00F761AB">
        <w:rPr>
          <w:rFonts w:ascii="Times New Roman" w:hAnsi="Times New Roman" w:cs="Times New Roman"/>
        </w:rPr>
        <w:br/>
        <w:t xml:space="preserve">97) Fizykoterapia - pole magnetyczne stopa  </w:t>
      </w:r>
      <w:r w:rsidRPr="00F761AB">
        <w:rPr>
          <w:rFonts w:ascii="Times New Roman" w:hAnsi="Times New Roman" w:cs="Times New Roman"/>
        </w:rPr>
        <w:br/>
        <w:t xml:space="preserve">98) Fizykoterapia - pole magnetyczne udo  </w:t>
      </w:r>
      <w:r w:rsidRPr="00F761AB">
        <w:rPr>
          <w:rFonts w:ascii="Times New Roman" w:hAnsi="Times New Roman" w:cs="Times New Roman"/>
        </w:rPr>
        <w:br/>
        <w:t xml:space="preserve">99) Fizykoterapia - prądy DD kręgosłup lędźwiowy </w:t>
      </w:r>
      <w:r w:rsidRPr="00F761AB">
        <w:rPr>
          <w:rFonts w:ascii="Times New Roman" w:hAnsi="Times New Roman" w:cs="Times New Roman"/>
        </w:rPr>
        <w:br/>
        <w:t xml:space="preserve">100) Fizykoterapia - prądy DD kręgosłup piersiowy </w:t>
      </w:r>
      <w:r w:rsidRPr="00F761AB">
        <w:rPr>
          <w:rFonts w:ascii="Times New Roman" w:hAnsi="Times New Roman" w:cs="Times New Roman"/>
        </w:rPr>
        <w:br/>
        <w:t xml:space="preserve">101) Fizykoterapia - prądy DD kręgosłup szyjny </w:t>
      </w:r>
      <w:r w:rsidRPr="00F761AB">
        <w:rPr>
          <w:rFonts w:ascii="Times New Roman" w:hAnsi="Times New Roman" w:cs="Times New Roman"/>
        </w:rPr>
        <w:br/>
        <w:t xml:space="preserve">102) Fizykoterapia - prądy DD nadgarstek  </w:t>
      </w:r>
      <w:r w:rsidRPr="00F761AB">
        <w:rPr>
          <w:rFonts w:ascii="Times New Roman" w:hAnsi="Times New Roman" w:cs="Times New Roman"/>
        </w:rPr>
        <w:br/>
        <w:t xml:space="preserve">103) Fizykoterapia - prądy DD podudzie  </w:t>
      </w:r>
      <w:r w:rsidRPr="00F761AB">
        <w:rPr>
          <w:rFonts w:ascii="Times New Roman" w:hAnsi="Times New Roman" w:cs="Times New Roman"/>
        </w:rPr>
        <w:br/>
        <w:t xml:space="preserve">104) Fizykoterapia - prądy DD przedramię  </w:t>
      </w:r>
      <w:r w:rsidRPr="00F761AB">
        <w:rPr>
          <w:rFonts w:ascii="Times New Roman" w:hAnsi="Times New Roman" w:cs="Times New Roman"/>
        </w:rPr>
        <w:br/>
        <w:t xml:space="preserve">105) Fizykoterapia - prądy DD ramię  </w:t>
      </w:r>
      <w:r w:rsidRPr="00F761AB">
        <w:rPr>
          <w:rFonts w:ascii="Times New Roman" w:hAnsi="Times New Roman" w:cs="Times New Roman"/>
        </w:rPr>
        <w:br/>
        <w:t xml:space="preserve">106) Fizykoterapia - prądy DD ręka  </w:t>
      </w:r>
      <w:r w:rsidRPr="00F761AB">
        <w:rPr>
          <w:rFonts w:ascii="Times New Roman" w:hAnsi="Times New Roman" w:cs="Times New Roman"/>
        </w:rPr>
        <w:br/>
        <w:t xml:space="preserve">107) Fizykoterapia - prądy DD staw barkowy  </w:t>
      </w:r>
      <w:r w:rsidRPr="00F761AB">
        <w:rPr>
          <w:rFonts w:ascii="Times New Roman" w:hAnsi="Times New Roman" w:cs="Times New Roman"/>
        </w:rPr>
        <w:br/>
        <w:t xml:space="preserve">108) Fizykoterapia - prądy DD staw biodrowy  </w:t>
      </w:r>
      <w:r w:rsidRPr="00F761AB">
        <w:rPr>
          <w:rFonts w:ascii="Times New Roman" w:hAnsi="Times New Roman" w:cs="Times New Roman"/>
        </w:rPr>
        <w:br/>
        <w:t xml:space="preserve">109) Fizykoterapia - prądy DD staw kolanowy  </w:t>
      </w:r>
      <w:r w:rsidRPr="00F761AB">
        <w:rPr>
          <w:rFonts w:ascii="Times New Roman" w:hAnsi="Times New Roman" w:cs="Times New Roman"/>
        </w:rPr>
        <w:br/>
        <w:t xml:space="preserve">110) Fizykoterapia - prądy DD staw łokciowy  </w:t>
      </w:r>
      <w:r w:rsidRPr="00F761AB">
        <w:rPr>
          <w:rFonts w:ascii="Times New Roman" w:hAnsi="Times New Roman" w:cs="Times New Roman"/>
        </w:rPr>
        <w:br/>
        <w:t xml:space="preserve">111) Fizykoterapia - prądy DD staw skokowy </w:t>
      </w:r>
      <w:r w:rsidRPr="00F761AB">
        <w:rPr>
          <w:rFonts w:ascii="Times New Roman" w:hAnsi="Times New Roman" w:cs="Times New Roman"/>
        </w:rPr>
        <w:br/>
        <w:t xml:space="preserve">112) Fizykoterapia - prądy DD stopa  </w:t>
      </w:r>
      <w:r w:rsidRPr="00F761AB">
        <w:rPr>
          <w:rFonts w:ascii="Times New Roman" w:hAnsi="Times New Roman" w:cs="Times New Roman"/>
        </w:rPr>
        <w:br/>
        <w:t xml:space="preserve">113) Fizykoterapia - prądy DD udo  </w:t>
      </w:r>
      <w:r w:rsidRPr="00F761AB">
        <w:rPr>
          <w:rFonts w:ascii="Times New Roman" w:hAnsi="Times New Roman" w:cs="Times New Roman"/>
        </w:rPr>
        <w:br/>
        <w:t xml:space="preserve">114) Fizykoterapia - prądy interferencyjne kręgosłup lędźwiowy </w:t>
      </w:r>
      <w:r w:rsidRPr="00F761AB">
        <w:rPr>
          <w:rFonts w:ascii="Times New Roman" w:hAnsi="Times New Roman" w:cs="Times New Roman"/>
        </w:rPr>
        <w:br/>
        <w:t xml:space="preserve">115) Fizykoterapia - prądy interferencyjne kręgosłup piersiowy </w:t>
      </w:r>
      <w:r w:rsidRPr="00F761AB">
        <w:rPr>
          <w:rFonts w:ascii="Times New Roman" w:hAnsi="Times New Roman" w:cs="Times New Roman"/>
        </w:rPr>
        <w:br/>
        <w:t xml:space="preserve">116) Fizykoterapia - prądy interferencyjne kręgosłup szyjny </w:t>
      </w:r>
      <w:r w:rsidRPr="00F761AB">
        <w:rPr>
          <w:rFonts w:ascii="Times New Roman" w:hAnsi="Times New Roman" w:cs="Times New Roman"/>
        </w:rPr>
        <w:br/>
        <w:t xml:space="preserve">117) Fizykoterapia - prądy interferencyjne nadgarstek  </w:t>
      </w:r>
      <w:r w:rsidRPr="00F761AB">
        <w:rPr>
          <w:rFonts w:ascii="Times New Roman" w:hAnsi="Times New Roman" w:cs="Times New Roman"/>
        </w:rPr>
        <w:br/>
        <w:t xml:space="preserve">118) Fizykoterapia - prądy interferencyjne podudzie  </w:t>
      </w:r>
      <w:r w:rsidRPr="00F761AB">
        <w:rPr>
          <w:rFonts w:ascii="Times New Roman" w:hAnsi="Times New Roman" w:cs="Times New Roman"/>
        </w:rPr>
        <w:br/>
        <w:t xml:space="preserve">119) Fizykoterapia - prądy interferencyjne przedramię  </w:t>
      </w:r>
      <w:r w:rsidRPr="00F761AB">
        <w:rPr>
          <w:rFonts w:ascii="Times New Roman" w:hAnsi="Times New Roman" w:cs="Times New Roman"/>
        </w:rPr>
        <w:br/>
        <w:t xml:space="preserve">120) Fizykoterapia - prądy interferencyjne ramię  </w:t>
      </w:r>
      <w:r w:rsidRPr="00F761AB">
        <w:rPr>
          <w:rFonts w:ascii="Times New Roman" w:hAnsi="Times New Roman" w:cs="Times New Roman"/>
        </w:rPr>
        <w:br/>
        <w:t xml:space="preserve">121) Fizykoterapia - prądy interferencyjne ręka  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122) Fizykoterapia - prądy interferencyjne staw barkowy  </w:t>
      </w:r>
      <w:r w:rsidRPr="00F761AB">
        <w:rPr>
          <w:rFonts w:ascii="Times New Roman" w:hAnsi="Times New Roman" w:cs="Times New Roman"/>
        </w:rPr>
        <w:br/>
        <w:t xml:space="preserve">123) Fizykoterapia - prądy interferencyjne staw biodrowy  </w:t>
      </w:r>
      <w:r w:rsidRPr="00F761AB">
        <w:rPr>
          <w:rFonts w:ascii="Times New Roman" w:hAnsi="Times New Roman" w:cs="Times New Roman"/>
        </w:rPr>
        <w:br/>
        <w:t xml:space="preserve">124) Fizykoterapia - prądy interferencyjne staw kolanowy  </w:t>
      </w:r>
      <w:r w:rsidRPr="00F761AB">
        <w:rPr>
          <w:rFonts w:ascii="Times New Roman" w:hAnsi="Times New Roman" w:cs="Times New Roman"/>
        </w:rPr>
        <w:br/>
        <w:t xml:space="preserve">125) Fizykoterapia - prądy interferencyjne staw łokciowy  </w:t>
      </w:r>
      <w:r w:rsidRPr="00F761AB">
        <w:rPr>
          <w:rFonts w:ascii="Times New Roman" w:hAnsi="Times New Roman" w:cs="Times New Roman"/>
        </w:rPr>
        <w:br/>
        <w:t xml:space="preserve">126) Fizykoterapia - prądy interferencyjne staw skokowy  </w:t>
      </w:r>
      <w:r w:rsidRPr="00F761AB">
        <w:rPr>
          <w:rFonts w:ascii="Times New Roman" w:hAnsi="Times New Roman" w:cs="Times New Roman"/>
        </w:rPr>
        <w:br/>
        <w:t xml:space="preserve">127) Fizykoterapia - prądy interferencyjne stopa  </w:t>
      </w:r>
      <w:r w:rsidRPr="00F761AB">
        <w:rPr>
          <w:rFonts w:ascii="Times New Roman" w:hAnsi="Times New Roman" w:cs="Times New Roman"/>
        </w:rPr>
        <w:br/>
        <w:t xml:space="preserve">128) Fizykoterapia - prądy interferencyjne udo  </w:t>
      </w:r>
      <w:r w:rsidRPr="00F761AB">
        <w:rPr>
          <w:rFonts w:ascii="Times New Roman" w:hAnsi="Times New Roman" w:cs="Times New Roman"/>
        </w:rPr>
        <w:br/>
        <w:t xml:space="preserve">129) Fizykoterapia - prądy TENS kręgosłup lędźwiowy </w:t>
      </w:r>
      <w:r w:rsidRPr="00F761AB">
        <w:rPr>
          <w:rFonts w:ascii="Times New Roman" w:hAnsi="Times New Roman" w:cs="Times New Roman"/>
        </w:rPr>
        <w:br/>
        <w:t xml:space="preserve">130) Fizykoterapia - prądy TENS kręgosłup piersiowy </w:t>
      </w:r>
      <w:r w:rsidRPr="00F761AB">
        <w:rPr>
          <w:rFonts w:ascii="Times New Roman" w:hAnsi="Times New Roman" w:cs="Times New Roman"/>
        </w:rPr>
        <w:br/>
        <w:t xml:space="preserve">131) Fizykoterapia - prądy TENS kręgosłup szyjny </w:t>
      </w:r>
      <w:r w:rsidRPr="00F761AB">
        <w:rPr>
          <w:rFonts w:ascii="Times New Roman" w:hAnsi="Times New Roman" w:cs="Times New Roman"/>
        </w:rPr>
        <w:br/>
        <w:t xml:space="preserve">132) Fizykoterapia - prądy TENS nadgarstek  </w:t>
      </w:r>
      <w:r w:rsidRPr="00F761AB">
        <w:rPr>
          <w:rFonts w:ascii="Times New Roman" w:hAnsi="Times New Roman" w:cs="Times New Roman"/>
        </w:rPr>
        <w:br/>
        <w:t xml:space="preserve">133) Fizykoterapia - prądy TENS podudzie  </w:t>
      </w:r>
      <w:r w:rsidRPr="00F761AB">
        <w:rPr>
          <w:rFonts w:ascii="Times New Roman" w:hAnsi="Times New Roman" w:cs="Times New Roman"/>
        </w:rPr>
        <w:br/>
        <w:t xml:space="preserve">134) Fizykoterapia - prądy TENS przedramię  </w:t>
      </w:r>
      <w:r w:rsidRPr="00F761AB">
        <w:rPr>
          <w:rFonts w:ascii="Times New Roman" w:hAnsi="Times New Roman" w:cs="Times New Roman"/>
        </w:rPr>
        <w:br/>
        <w:t xml:space="preserve">135) Fizykoterapia - prądy TENS ramię  </w:t>
      </w:r>
      <w:r w:rsidRPr="00F761AB">
        <w:rPr>
          <w:rFonts w:ascii="Times New Roman" w:hAnsi="Times New Roman" w:cs="Times New Roman"/>
        </w:rPr>
        <w:br/>
        <w:t xml:space="preserve">136) Fizykoterapia - prądy TENS ręka  </w:t>
      </w:r>
      <w:r w:rsidRPr="00F761AB">
        <w:rPr>
          <w:rFonts w:ascii="Times New Roman" w:hAnsi="Times New Roman" w:cs="Times New Roman"/>
        </w:rPr>
        <w:br/>
        <w:t xml:space="preserve">137) Fizykoterapia - prądy TENS staw barkowy  </w:t>
      </w:r>
      <w:r w:rsidRPr="00F761AB">
        <w:rPr>
          <w:rFonts w:ascii="Times New Roman" w:hAnsi="Times New Roman" w:cs="Times New Roman"/>
        </w:rPr>
        <w:br/>
        <w:t xml:space="preserve">138) Fizykoterapia - prądy TENS staw biodrowy  </w:t>
      </w:r>
      <w:r w:rsidRPr="00F761AB">
        <w:rPr>
          <w:rFonts w:ascii="Times New Roman" w:hAnsi="Times New Roman" w:cs="Times New Roman"/>
        </w:rPr>
        <w:br/>
        <w:t xml:space="preserve">139) Fizykoterapia - prądy TENS staw kolanowy  </w:t>
      </w:r>
      <w:r w:rsidRPr="00F761AB">
        <w:rPr>
          <w:rFonts w:ascii="Times New Roman" w:hAnsi="Times New Roman" w:cs="Times New Roman"/>
        </w:rPr>
        <w:br/>
        <w:t xml:space="preserve">140) Fizykoterapia - prądy TENS staw łokciowy  </w:t>
      </w:r>
      <w:r w:rsidRPr="00F761AB">
        <w:rPr>
          <w:rFonts w:ascii="Times New Roman" w:hAnsi="Times New Roman" w:cs="Times New Roman"/>
        </w:rPr>
        <w:br/>
        <w:t xml:space="preserve">141) Fizykoterapia - prądy TENS staw skokowy  </w:t>
      </w:r>
      <w:r w:rsidRPr="00F761AB">
        <w:rPr>
          <w:rFonts w:ascii="Times New Roman" w:hAnsi="Times New Roman" w:cs="Times New Roman"/>
        </w:rPr>
        <w:br/>
        <w:t xml:space="preserve">142) Fizykoterapia - prądy TENS stopa  </w:t>
      </w:r>
      <w:r w:rsidRPr="00F761AB">
        <w:rPr>
          <w:rFonts w:ascii="Times New Roman" w:hAnsi="Times New Roman" w:cs="Times New Roman"/>
        </w:rPr>
        <w:br/>
        <w:t xml:space="preserve">143) Fizykoterapia - prądy TENS udo  </w:t>
      </w:r>
      <w:r w:rsidRPr="00F761AB">
        <w:rPr>
          <w:rFonts w:ascii="Times New Roman" w:hAnsi="Times New Roman" w:cs="Times New Roman"/>
        </w:rPr>
        <w:br/>
        <w:t xml:space="preserve">144) Fizykoterapia - ultradźwięki kręgosłup lędźwiowy </w:t>
      </w:r>
      <w:r w:rsidRPr="00F761AB">
        <w:rPr>
          <w:rFonts w:ascii="Times New Roman" w:hAnsi="Times New Roman" w:cs="Times New Roman"/>
        </w:rPr>
        <w:br/>
        <w:t xml:space="preserve">145) Fizykoterapia - ultradźwięki kręgosłup piersiowy </w:t>
      </w:r>
      <w:r w:rsidRPr="00F761AB">
        <w:rPr>
          <w:rFonts w:ascii="Times New Roman" w:hAnsi="Times New Roman" w:cs="Times New Roman"/>
        </w:rPr>
        <w:br/>
        <w:t xml:space="preserve">146) Fizykoterapia - ultradźwięki kręgosłup szyjny </w:t>
      </w:r>
      <w:r w:rsidRPr="00F761AB">
        <w:rPr>
          <w:rFonts w:ascii="Times New Roman" w:hAnsi="Times New Roman" w:cs="Times New Roman"/>
        </w:rPr>
        <w:br/>
        <w:t xml:space="preserve">147) Fizykoterapia - ultradźwięki nadgarstek  </w:t>
      </w:r>
      <w:r w:rsidRPr="00F761AB">
        <w:rPr>
          <w:rFonts w:ascii="Times New Roman" w:hAnsi="Times New Roman" w:cs="Times New Roman"/>
        </w:rPr>
        <w:br/>
        <w:t xml:space="preserve">148) Fizykoterapia - ultradźwięki podudzie  </w:t>
      </w:r>
      <w:r w:rsidRPr="00F761AB">
        <w:rPr>
          <w:rFonts w:ascii="Times New Roman" w:hAnsi="Times New Roman" w:cs="Times New Roman"/>
        </w:rPr>
        <w:br/>
        <w:t xml:space="preserve">149) Fizykoterapia - ultradźwięki przedramię  </w:t>
      </w:r>
      <w:r w:rsidRPr="00F761AB">
        <w:rPr>
          <w:rFonts w:ascii="Times New Roman" w:hAnsi="Times New Roman" w:cs="Times New Roman"/>
        </w:rPr>
        <w:br/>
        <w:t xml:space="preserve">150) Fizykoterapia - ultradźwięki ramię  </w:t>
      </w:r>
      <w:r w:rsidRPr="00F761AB">
        <w:rPr>
          <w:rFonts w:ascii="Times New Roman" w:hAnsi="Times New Roman" w:cs="Times New Roman"/>
        </w:rPr>
        <w:br/>
        <w:t xml:space="preserve">151) Fizykoterapia - ultradźwięki ręka  </w:t>
      </w:r>
      <w:r w:rsidRPr="00F761AB">
        <w:rPr>
          <w:rFonts w:ascii="Times New Roman" w:hAnsi="Times New Roman" w:cs="Times New Roman"/>
        </w:rPr>
        <w:br/>
        <w:t xml:space="preserve">152) Fizykoterapia - ultradźwięki staw barkowy  </w:t>
      </w:r>
      <w:r w:rsidRPr="00F761AB">
        <w:rPr>
          <w:rFonts w:ascii="Times New Roman" w:hAnsi="Times New Roman" w:cs="Times New Roman"/>
        </w:rPr>
        <w:br/>
        <w:t xml:space="preserve">153) Fizykoterapia - ultradźwięki staw biodrowy  </w:t>
      </w:r>
      <w:r w:rsidRPr="00F761AB">
        <w:rPr>
          <w:rFonts w:ascii="Times New Roman" w:hAnsi="Times New Roman" w:cs="Times New Roman"/>
        </w:rPr>
        <w:br/>
        <w:t xml:space="preserve">154) Fizykoterapia - ultradźwięki staw kolanowy </w:t>
      </w:r>
      <w:r w:rsidRPr="00F761AB">
        <w:rPr>
          <w:rFonts w:ascii="Times New Roman" w:hAnsi="Times New Roman" w:cs="Times New Roman"/>
        </w:rPr>
        <w:br/>
        <w:t xml:space="preserve">155) Fizykoterapia - ultradźwięki staw łokciowy  </w:t>
      </w:r>
      <w:r w:rsidRPr="00F761AB">
        <w:rPr>
          <w:rFonts w:ascii="Times New Roman" w:hAnsi="Times New Roman" w:cs="Times New Roman"/>
        </w:rPr>
        <w:br/>
        <w:t xml:space="preserve">156) Fizykoterapia - ultradźwięki staw skokowy  </w:t>
      </w:r>
      <w:r w:rsidRPr="00F761AB">
        <w:rPr>
          <w:rFonts w:ascii="Times New Roman" w:hAnsi="Times New Roman" w:cs="Times New Roman"/>
        </w:rPr>
        <w:br/>
        <w:t xml:space="preserve">157) Fizykoterapia - ultradźwięki stopa  </w:t>
      </w:r>
      <w:r w:rsidRPr="00F761AB">
        <w:rPr>
          <w:rFonts w:ascii="Times New Roman" w:hAnsi="Times New Roman" w:cs="Times New Roman"/>
        </w:rPr>
        <w:br/>
        <w:t xml:space="preserve">158) Fizykoterapia - ultradźwięki udo  </w:t>
      </w:r>
      <w:r w:rsidRPr="00F761AB">
        <w:rPr>
          <w:rFonts w:ascii="Times New Roman" w:hAnsi="Times New Roman" w:cs="Times New Roman"/>
        </w:rPr>
        <w:br/>
        <w:t xml:space="preserve">159) Fizykoterapia - ultradźwięki (w wodzie) </w:t>
      </w:r>
      <w:r w:rsidRPr="00F761AB">
        <w:rPr>
          <w:rFonts w:ascii="Times New Roman" w:hAnsi="Times New Roman" w:cs="Times New Roman"/>
        </w:rPr>
        <w:br/>
        <w:t xml:space="preserve">160)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kręgosłup lędźwiowy </w:t>
      </w:r>
      <w:r w:rsidRPr="00F761AB">
        <w:rPr>
          <w:rFonts w:ascii="Times New Roman" w:hAnsi="Times New Roman" w:cs="Times New Roman"/>
        </w:rPr>
        <w:br/>
        <w:t xml:space="preserve">161)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kręgosłup piersiowy </w:t>
      </w:r>
      <w:r w:rsidRPr="00F761AB">
        <w:rPr>
          <w:rFonts w:ascii="Times New Roman" w:hAnsi="Times New Roman" w:cs="Times New Roman"/>
        </w:rPr>
        <w:br/>
        <w:t xml:space="preserve">162)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kręgosłup szyjny </w:t>
      </w:r>
      <w:r w:rsidRPr="00F761AB">
        <w:rPr>
          <w:rFonts w:ascii="Times New Roman" w:hAnsi="Times New Roman" w:cs="Times New Roman"/>
        </w:rPr>
        <w:br/>
        <w:t xml:space="preserve">163)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  <w:t xml:space="preserve">164) Fizykoterapia –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podudzie</w:t>
      </w:r>
      <w:r w:rsidRPr="00F761AB">
        <w:rPr>
          <w:rFonts w:ascii="Times New Roman" w:hAnsi="Times New Roman" w:cs="Times New Roman"/>
        </w:rPr>
        <w:br/>
        <w:t xml:space="preserve">165)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przedramię  </w:t>
      </w:r>
      <w:r w:rsidRPr="00F761AB">
        <w:rPr>
          <w:rFonts w:ascii="Times New Roman" w:hAnsi="Times New Roman" w:cs="Times New Roman"/>
        </w:rPr>
        <w:br/>
        <w:t xml:space="preserve">166)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ramię  </w:t>
      </w:r>
      <w:r w:rsidRPr="00F761AB">
        <w:rPr>
          <w:rFonts w:ascii="Times New Roman" w:hAnsi="Times New Roman" w:cs="Times New Roman"/>
        </w:rPr>
        <w:br/>
        <w:t xml:space="preserve">167)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ręka  </w:t>
      </w:r>
      <w:r w:rsidRPr="00F761AB">
        <w:rPr>
          <w:rFonts w:ascii="Times New Roman" w:hAnsi="Times New Roman" w:cs="Times New Roman"/>
        </w:rPr>
        <w:br/>
        <w:t xml:space="preserve">168)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staw barkowy  </w:t>
      </w:r>
      <w:r w:rsidRPr="00F761AB">
        <w:rPr>
          <w:rFonts w:ascii="Times New Roman" w:hAnsi="Times New Roman" w:cs="Times New Roman"/>
        </w:rPr>
        <w:br/>
        <w:t xml:space="preserve">169)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staw biodrowy  </w:t>
      </w:r>
      <w:r w:rsidRPr="00F761AB">
        <w:rPr>
          <w:rFonts w:ascii="Times New Roman" w:hAnsi="Times New Roman" w:cs="Times New Roman"/>
        </w:rPr>
        <w:br/>
        <w:t xml:space="preserve">170)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staw kolanowy  </w:t>
      </w:r>
      <w:r w:rsidRPr="00F761AB">
        <w:rPr>
          <w:rFonts w:ascii="Times New Roman" w:hAnsi="Times New Roman" w:cs="Times New Roman"/>
        </w:rPr>
        <w:br/>
        <w:t xml:space="preserve">171)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staw łokciowy  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172)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staw skokowy  </w:t>
      </w:r>
      <w:r w:rsidRPr="00F761AB">
        <w:rPr>
          <w:rFonts w:ascii="Times New Roman" w:hAnsi="Times New Roman" w:cs="Times New Roman"/>
        </w:rPr>
        <w:br/>
        <w:t xml:space="preserve">174) Fizykoterapia - prądy </w:t>
      </w:r>
      <w:proofErr w:type="spellStart"/>
      <w:r w:rsidRPr="00F761AB">
        <w:rPr>
          <w:rFonts w:ascii="Times New Roman" w:hAnsi="Times New Roman" w:cs="Times New Roman"/>
        </w:rPr>
        <w:t>Traberta</w:t>
      </w:r>
      <w:proofErr w:type="spellEnd"/>
      <w:r w:rsidRPr="00F761AB">
        <w:rPr>
          <w:rFonts w:ascii="Times New Roman" w:hAnsi="Times New Roman" w:cs="Times New Roman"/>
        </w:rPr>
        <w:t xml:space="preserve"> udo  </w:t>
      </w:r>
      <w:r w:rsidRPr="00F761AB">
        <w:rPr>
          <w:rFonts w:ascii="Times New Roman" w:hAnsi="Times New Roman" w:cs="Times New Roman"/>
        </w:rPr>
        <w:br/>
        <w:t xml:space="preserve">175) Kinezyterapia - ćw. Instruktażowe kręgosłup lędźwiowy </w:t>
      </w:r>
      <w:r w:rsidRPr="00F761AB">
        <w:rPr>
          <w:rFonts w:ascii="Times New Roman" w:hAnsi="Times New Roman" w:cs="Times New Roman"/>
        </w:rPr>
        <w:br/>
        <w:t xml:space="preserve">176) Kinezyterapia - ćw. Instruktażowe kręgosłup piersiowy </w:t>
      </w:r>
      <w:r w:rsidRPr="00F761AB">
        <w:rPr>
          <w:rFonts w:ascii="Times New Roman" w:hAnsi="Times New Roman" w:cs="Times New Roman"/>
        </w:rPr>
        <w:br/>
        <w:t xml:space="preserve">177) Kinezyterapia - ćw. Instruktażowe kręgosłup szyjny </w:t>
      </w:r>
      <w:r w:rsidRPr="00F761AB">
        <w:rPr>
          <w:rFonts w:ascii="Times New Roman" w:hAnsi="Times New Roman" w:cs="Times New Roman"/>
        </w:rPr>
        <w:br/>
        <w:t xml:space="preserve">178) Kinezyterapia - ćw. Instruktażowe nadgarstek  </w:t>
      </w:r>
      <w:r w:rsidRPr="00F761AB">
        <w:rPr>
          <w:rFonts w:ascii="Times New Roman" w:hAnsi="Times New Roman" w:cs="Times New Roman"/>
        </w:rPr>
        <w:br/>
        <w:t xml:space="preserve">179) Kinezyterapia - ćw. Instruktażowe podudzie  </w:t>
      </w:r>
      <w:r w:rsidRPr="00F761AB">
        <w:rPr>
          <w:rFonts w:ascii="Times New Roman" w:hAnsi="Times New Roman" w:cs="Times New Roman"/>
        </w:rPr>
        <w:br/>
        <w:t xml:space="preserve">180) Kinezyterapia - ćw. Instruktażowe przedramię  </w:t>
      </w:r>
      <w:r w:rsidRPr="00F761AB">
        <w:rPr>
          <w:rFonts w:ascii="Times New Roman" w:hAnsi="Times New Roman" w:cs="Times New Roman"/>
        </w:rPr>
        <w:br/>
        <w:t xml:space="preserve">181) Kinezyterapia - ćw. Instruktażowe ramię  </w:t>
      </w:r>
      <w:r w:rsidRPr="00F761AB">
        <w:rPr>
          <w:rFonts w:ascii="Times New Roman" w:hAnsi="Times New Roman" w:cs="Times New Roman"/>
        </w:rPr>
        <w:br/>
        <w:t xml:space="preserve">182) Kinezyterapia - ćw. Instruktażowe ręka  </w:t>
      </w:r>
      <w:r w:rsidRPr="00F761AB">
        <w:rPr>
          <w:rFonts w:ascii="Times New Roman" w:hAnsi="Times New Roman" w:cs="Times New Roman"/>
        </w:rPr>
        <w:br/>
        <w:t xml:space="preserve">183) Kinezyterapia - ćw. Instruktażowe staw barkowy </w:t>
      </w:r>
      <w:r w:rsidRPr="00F761AB">
        <w:rPr>
          <w:rFonts w:ascii="Times New Roman" w:hAnsi="Times New Roman" w:cs="Times New Roman"/>
        </w:rPr>
        <w:br/>
        <w:t xml:space="preserve">184) Kinezyterapia - ćw. Instruktażowe staw biodrowy  </w:t>
      </w:r>
      <w:r w:rsidRPr="00F761AB">
        <w:rPr>
          <w:rFonts w:ascii="Times New Roman" w:hAnsi="Times New Roman" w:cs="Times New Roman"/>
        </w:rPr>
        <w:br/>
        <w:t xml:space="preserve">185) Kinezyterapia - ćw. Instruktażowe staw kolanowy  </w:t>
      </w:r>
      <w:r w:rsidRPr="00F761AB">
        <w:rPr>
          <w:rFonts w:ascii="Times New Roman" w:hAnsi="Times New Roman" w:cs="Times New Roman"/>
        </w:rPr>
        <w:br/>
        <w:t xml:space="preserve">186) Kinezyterapia - ćw. Instruktażowe staw łokciowy  </w:t>
      </w:r>
      <w:r w:rsidRPr="00F761AB">
        <w:rPr>
          <w:rFonts w:ascii="Times New Roman" w:hAnsi="Times New Roman" w:cs="Times New Roman"/>
        </w:rPr>
        <w:br/>
        <w:t xml:space="preserve">187) Kinezyterapia - ćw. Instruktażowe staw skokowy  </w:t>
      </w:r>
      <w:r w:rsidRPr="00F761AB">
        <w:rPr>
          <w:rFonts w:ascii="Times New Roman" w:hAnsi="Times New Roman" w:cs="Times New Roman"/>
        </w:rPr>
        <w:br/>
        <w:t xml:space="preserve">188) Kinezyterapia - ćw. Instruktażowe stopa  </w:t>
      </w:r>
      <w:r w:rsidRPr="00F761AB">
        <w:rPr>
          <w:rFonts w:ascii="Times New Roman" w:hAnsi="Times New Roman" w:cs="Times New Roman"/>
        </w:rPr>
        <w:br/>
        <w:t xml:space="preserve">189) Kinezyterapia - ćw. Instruktażowe udo  </w:t>
      </w:r>
      <w:r w:rsidRPr="00F761AB">
        <w:rPr>
          <w:rFonts w:ascii="Times New Roman" w:hAnsi="Times New Roman" w:cs="Times New Roman"/>
        </w:rPr>
        <w:br/>
        <w:t xml:space="preserve">190) Kinezyterapia - ćw. Usprawniające kręgosłup lędźwiowy </w:t>
      </w:r>
      <w:r w:rsidRPr="00F761AB">
        <w:rPr>
          <w:rFonts w:ascii="Times New Roman" w:hAnsi="Times New Roman" w:cs="Times New Roman"/>
        </w:rPr>
        <w:br/>
        <w:t xml:space="preserve">191) Kinezyterapia - ćw. Usprawniające kręgosłup piersiowy </w:t>
      </w:r>
      <w:r w:rsidRPr="00F761AB">
        <w:rPr>
          <w:rFonts w:ascii="Times New Roman" w:hAnsi="Times New Roman" w:cs="Times New Roman"/>
        </w:rPr>
        <w:br/>
        <w:t xml:space="preserve">192) Kinezyterapia - ćw. Usprawniające kręgosłup szyjny </w:t>
      </w:r>
      <w:r w:rsidRPr="00F761AB">
        <w:rPr>
          <w:rFonts w:ascii="Times New Roman" w:hAnsi="Times New Roman" w:cs="Times New Roman"/>
        </w:rPr>
        <w:br/>
        <w:t xml:space="preserve">193) Kinezyterapia - ćw. Usprawniające nadgarstek  </w:t>
      </w:r>
      <w:r w:rsidRPr="00F761AB">
        <w:rPr>
          <w:rFonts w:ascii="Times New Roman" w:hAnsi="Times New Roman" w:cs="Times New Roman"/>
        </w:rPr>
        <w:br/>
        <w:t xml:space="preserve">194) Kinezyterapia - ćw. Usprawniające podudzie  </w:t>
      </w:r>
      <w:r w:rsidRPr="00F761AB">
        <w:rPr>
          <w:rFonts w:ascii="Times New Roman" w:hAnsi="Times New Roman" w:cs="Times New Roman"/>
        </w:rPr>
        <w:br/>
        <w:t xml:space="preserve">195) Kinezyterapia - ćw. Usprawniające przedramię  </w:t>
      </w:r>
      <w:r w:rsidRPr="00F761AB">
        <w:rPr>
          <w:rFonts w:ascii="Times New Roman" w:hAnsi="Times New Roman" w:cs="Times New Roman"/>
        </w:rPr>
        <w:br/>
        <w:t xml:space="preserve">196) Kinezyterapia - ćw. Usprawniające ramię  </w:t>
      </w:r>
      <w:r w:rsidRPr="00F761AB">
        <w:rPr>
          <w:rFonts w:ascii="Times New Roman" w:hAnsi="Times New Roman" w:cs="Times New Roman"/>
        </w:rPr>
        <w:br/>
        <w:t xml:space="preserve">197) Kinezyterapia - ćw. Usprawniające ręka  </w:t>
      </w:r>
      <w:r w:rsidRPr="00F761AB">
        <w:rPr>
          <w:rFonts w:ascii="Times New Roman" w:hAnsi="Times New Roman" w:cs="Times New Roman"/>
        </w:rPr>
        <w:br/>
        <w:t xml:space="preserve">198) Kinezyterapia - ćw. Usprawniające staw barkowy </w:t>
      </w:r>
      <w:r w:rsidRPr="00F761AB">
        <w:rPr>
          <w:rFonts w:ascii="Times New Roman" w:hAnsi="Times New Roman" w:cs="Times New Roman"/>
        </w:rPr>
        <w:br/>
        <w:t xml:space="preserve">199) Kinezyterapia - ćw. Usprawniające staw biodrowy  </w:t>
      </w:r>
      <w:r w:rsidRPr="00F761AB">
        <w:rPr>
          <w:rFonts w:ascii="Times New Roman" w:hAnsi="Times New Roman" w:cs="Times New Roman"/>
        </w:rPr>
        <w:br/>
        <w:t xml:space="preserve">200) Kinezyterapia - ćw. Usprawniające staw kolanowy  </w:t>
      </w:r>
      <w:r w:rsidRPr="00F761AB">
        <w:rPr>
          <w:rFonts w:ascii="Times New Roman" w:hAnsi="Times New Roman" w:cs="Times New Roman"/>
        </w:rPr>
        <w:br/>
        <w:t xml:space="preserve">201) Kinezyterapia - ćw. Usprawniające staw łokciowy  </w:t>
      </w:r>
      <w:r w:rsidRPr="00F761AB">
        <w:rPr>
          <w:rFonts w:ascii="Times New Roman" w:hAnsi="Times New Roman" w:cs="Times New Roman"/>
        </w:rPr>
        <w:br/>
        <w:t xml:space="preserve">202) Kinezyterapia - ćw. Usprawniające staw skokowy  </w:t>
      </w:r>
      <w:r w:rsidRPr="00F761AB">
        <w:rPr>
          <w:rFonts w:ascii="Times New Roman" w:hAnsi="Times New Roman" w:cs="Times New Roman"/>
        </w:rPr>
        <w:br/>
        <w:t xml:space="preserve">203) Kinezyterapia - ćw. Usprawniające stopa  </w:t>
      </w:r>
      <w:r w:rsidRPr="00F761AB">
        <w:rPr>
          <w:rFonts w:ascii="Times New Roman" w:hAnsi="Times New Roman" w:cs="Times New Roman"/>
        </w:rPr>
        <w:br/>
        <w:t xml:space="preserve">204) Kinezyterapia - ćw. Usprawniające udo  </w:t>
      </w:r>
      <w:r w:rsidRPr="00F761AB">
        <w:rPr>
          <w:rFonts w:ascii="Times New Roman" w:hAnsi="Times New Roman" w:cs="Times New Roman"/>
        </w:rPr>
        <w:br/>
        <w:t xml:space="preserve">205) Kinezyterapia - Terapia indywidualna kręgosłup lędźwiowy </w:t>
      </w:r>
      <w:r w:rsidRPr="00F761AB">
        <w:rPr>
          <w:rFonts w:ascii="Times New Roman" w:hAnsi="Times New Roman" w:cs="Times New Roman"/>
        </w:rPr>
        <w:br/>
        <w:t xml:space="preserve">206) Kinezyterapia - Terapia indywidualna kręgosłup piersiowy </w:t>
      </w:r>
      <w:r w:rsidRPr="00F761AB">
        <w:rPr>
          <w:rFonts w:ascii="Times New Roman" w:hAnsi="Times New Roman" w:cs="Times New Roman"/>
        </w:rPr>
        <w:br/>
        <w:t xml:space="preserve">207) Kinezyterapia - Terapia indywidualna kręgosłup szyjny </w:t>
      </w:r>
      <w:r w:rsidRPr="00F761AB">
        <w:rPr>
          <w:rFonts w:ascii="Times New Roman" w:hAnsi="Times New Roman" w:cs="Times New Roman"/>
        </w:rPr>
        <w:br/>
        <w:t xml:space="preserve">208) Kinezyterapia - Terapia indywidualna nadgarstek  </w:t>
      </w:r>
      <w:r w:rsidRPr="00F761AB">
        <w:rPr>
          <w:rFonts w:ascii="Times New Roman" w:hAnsi="Times New Roman" w:cs="Times New Roman"/>
        </w:rPr>
        <w:br/>
        <w:t xml:space="preserve">209) Kinezyterapia - Terapia indywidualna podudzie  </w:t>
      </w:r>
      <w:r w:rsidRPr="00F761AB">
        <w:rPr>
          <w:rFonts w:ascii="Times New Roman" w:hAnsi="Times New Roman" w:cs="Times New Roman"/>
        </w:rPr>
        <w:br/>
        <w:t xml:space="preserve">210) Kinezyterapia - Terapia indywidualna przedramię  </w:t>
      </w:r>
      <w:r w:rsidRPr="00F761AB">
        <w:rPr>
          <w:rFonts w:ascii="Times New Roman" w:hAnsi="Times New Roman" w:cs="Times New Roman"/>
        </w:rPr>
        <w:br/>
        <w:t xml:space="preserve">211) Kinezyterapia - Terapia indywidualna ramię  </w:t>
      </w:r>
      <w:r w:rsidRPr="00F761AB">
        <w:rPr>
          <w:rFonts w:ascii="Times New Roman" w:hAnsi="Times New Roman" w:cs="Times New Roman"/>
        </w:rPr>
        <w:br/>
        <w:t xml:space="preserve">212) Kinezyterapia - Terapia indywidualna ręka  </w:t>
      </w:r>
      <w:r w:rsidRPr="00F761AB">
        <w:rPr>
          <w:rFonts w:ascii="Times New Roman" w:hAnsi="Times New Roman" w:cs="Times New Roman"/>
        </w:rPr>
        <w:br/>
        <w:t xml:space="preserve">213) Kinezyterapia - Terapia indywidualna staw barkowy  </w:t>
      </w:r>
      <w:r w:rsidRPr="00F761AB">
        <w:rPr>
          <w:rFonts w:ascii="Times New Roman" w:hAnsi="Times New Roman" w:cs="Times New Roman"/>
        </w:rPr>
        <w:br/>
        <w:t xml:space="preserve">214) Kinezyterapia - Terapia indywidualna staw biodrowy  </w:t>
      </w:r>
      <w:r w:rsidRPr="00F761AB">
        <w:rPr>
          <w:rFonts w:ascii="Times New Roman" w:hAnsi="Times New Roman" w:cs="Times New Roman"/>
        </w:rPr>
        <w:br/>
        <w:t xml:space="preserve">215) Kinezyterapia - Terapia indywidualna staw kolanowy  </w:t>
      </w:r>
      <w:r w:rsidRPr="00F761AB">
        <w:rPr>
          <w:rFonts w:ascii="Times New Roman" w:hAnsi="Times New Roman" w:cs="Times New Roman"/>
        </w:rPr>
        <w:br/>
        <w:t xml:space="preserve">216) Kinezyterapia - Terapia indywidualna staw łokciowy  </w:t>
      </w:r>
      <w:r w:rsidRPr="00F761AB">
        <w:rPr>
          <w:rFonts w:ascii="Times New Roman" w:hAnsi="Times New Roman" w:cs="Times New Roman"/>
        </w:rPr>
        <w:br/>
        <w:t>217) Kinezyterapia - Terapia indywidualna staw skokowy</w:t>
      </w:r>
      <w:r w:rsidRPr="00F761AB">
        <w:rPr>
          <w:rFonts w:ascii="Times New Roman" w:hAnsi="Times New Roman" w:cs="Times New Roman"/>
        </w:rPr>
        <w:br/>
        <w:t xml:space="preserve">218) Kinezyterapia - Terapia indywidualna staw skroniowo-żuchwowy </w:t>
      </w:r>
      <w:r w:rsidRPr="00F761AB">
        <w:rPr>
          <w:rFonts w:ascii="Times New Roman" w:hAnsi="Times New Roman" w:cs="Times New Roman"/>
        </w:rPr>
        <w:br/>
        <w:t xml:space="preserve">219) Kinezyterapia - Terapia indywidualna stopa  </w:t>
      </w:r>
      <w:r w:rsidRPr="00F761AB">
        <w:rPr>
          <w:rFonts w:ascii="Times New Roman" w:hAnsi="Times New Roman" w:cs="Times New Roman"/>
        </w:rPr>
        <w:br/>
        <w:t xml:space="preserve">220) Kinezyterapia - Terapia indywidualna udo  </w:t>
      </w:r>
      <w:r w:rsidRPr="00F761AB">
        <w:rPr>
          <w:rFonts w:ascii="Times New Roman" w:hAnsi="Times New Roman" w:cs="Times New Roman"/>
        </w:rPr>
        <w:br/>
        <w:t>221) Kinezyterapia - wyciąg trakcyjny kręgosłup lędźwiowy</w:t>
      </w:r>
      <w:r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222) Kinezyterapia - wyciąg trakcyjny kręgosłup szyjny </w:t>
      </w:r>
      <w:r w:rsidRPr="00F761AB">
        <w:rPr>
          <w:rFonts w:ascii="Times New Roman" w:hAnsi="Times New Roman" w:cs="Times New Roman"/>
        </w:rPr>
        <w:br/>
        <w:t xml:space="preserve">223) Terapia </w:t>
      </w:r>
      <w:proofErr w:type="spellStart"/>
      <w:r w:rsidRPr="00F761AB">
        <w:rPr>
          <w:rFonts w:ascii="Times New Roman" w:hAnsi="Times New Roman" w:cs="Times New Roman"/>
        </w:rPr>
        <w:t>miorelaksacyjna</w:t>
      </w:r>
      <w:proofErr w:type="spellEnd"/>
      <w:r w:rsidRPr="00F761AB">
        <w:rPr>
          <w:rFonts w:ascii="Times New Roman" w:hAnsi="Times New Roman" w:cs="Times New Roman"/>
        </w:rPr>
        <w:t xml:space="preserve"> Masaż leczniczy kręgosłupa</w:t>
      </w:r>
    </w:p>
    <w:p w14:paraId="1A500FC3" w14:textId="77777777" w:rsidR="003C2959" w:rsidRPr="00F761AB" w:rsidRDefault="003C2959" w:rsidP="003C2959">
      <w:pPr>
        <w:pStyle w:val="Akapitzlist"/>
        <w:ind w:left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 </w:t>
      </w:r>
    </w:p>
    <w:p w14:paraId="0C795953" w14:textId="77777777" w:rsidR="00CD6E4E" w:rsidRPr="00F761AB" w:rsidRDefault="00CD6E4E" w:rsidP="003C2959">
      <w:pPr>
        <w:pStyle w:val="Akapitzlist"/>
        <w:ind w:left="0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VI. PROWADZENIE CIĄŻY</w:t>
      </w:r>
      <w:r w:rsidRPr="00F761AB">
        <w:rPr>
          <w:rFonts w:ascii="Times New Roman" w:hAnsi="Times New Roman" w:cs="Times New Roman"/>
        </w:rPr>
        <w:t xml:space="preserve"> </w:t>
      </w:r>
      <w:r w:rsidR="00F0514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Zamawiający wymaga dostępu do usługi prowadzenia ciąży fizjologicznej</w:t>
      </w:r>
      <w:r w:rsidR="00F05141" w:rsidRPr="00F761AB">
        <w:rPr>
          <w:rFonts w:ascii="Times New Roman" w:hAnsi="Times New Roman" w:cs="Times New Roman"/>
        </w:rPr>
        <w:t xml:space="preserve"> zgodnie z poniższym wykazem:  </w:t>
      </w:r>
      <w:r w:rsidR="00F05141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Konsultacja ginekologa - prowadzenie ciąży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na czczo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 75 g  glukozy po 1 godzinie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test obciążenia 75 g. glukozy po 2 godzinach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Grupa krwi  AB0, Rh, p/ciała przeglądowe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Estriol wolny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Ab / przeciwciała  </w:t>
      </w:r>
      <w:r w:rsidR="004C7A8E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Ag / antygen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HCG-beta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( wolna frakcja )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HCV Ab / przeciwciała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HIV I / HIV II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Mocz - badanie ogólne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13) Morfologia + płytki + rozmaz automatyczny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AFP - alfa - </w:t>
      </w:r>
      <w:proofErr w:type="spellStart"/>
      <w:r w:rsidRPr="00F761AB">
        <w:rPr>
          <w:rFonts w:ascii="Times New Roman" w:hAnsi="Times New Roman" w:cs="Times New Roman"/>
        </w:rPr>
        <w:t>fetoproteina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P/ciała odpornościowe przeglądowe / </w:t>
      </w:r>
      <w:proofErr w:type="spellStart"/>
      <w:r w:rsidRPr="00F761AB">
        <w:rPr>
          <w:rFonts w:ascii="Times New Roman" w:hAnsi="Times New Roman" w:cs="Times New Roman"/>
        </w:rPr>
        <w:t>alloprzeciwciała</w:t>
      </w:r>
      <w:proofErr w:type="spellEnd"/>
      <w:r w:rsidRPr="00F761AB">
        <w:rPr>
          <w:rFonts w:ascii="Times New Roman" w:hAnsi="Times New Roman" w:cs="Times New Roman"/>
        </w:rPr>
        <w:t xml:space="preserve"> (zastępuje P/ciała anty Rh /-/)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Różyczka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Rubella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Różyczka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Rubella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Serologia kiły podstawowa (VDRL lub USR lub anty TP)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19) Standardowa cytologia szyjki macicy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20) Białko PAPP-A 2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Toksoplazmoza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Toxoplasmosis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Toksoplazmoza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/ </w:t>
      </w:r>
      <w:proofErr w:type="spellStart"/>
      <w:r w:rsidRPr="00F761AB">
        <w:rPr>
          <w:rFonts w:ascii="Times New Roman" w:hAnsi="Times New Roman" w:cs="Times New Roman"/>
        </w:rPr>
        <w:t>Toxoplasmosis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IgM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Total Beta - </w:t>
      </w:r>
      <w:proofErr w:type="spellStart"/>
      <w:r w:rsidRPr="00F761AB">
        <w:rPr>
          <w:rFonts w:ascii="Times New Roman" w:hAnsi="Times New Roman" w:cs="Times New Roman"/>
        </w:rPr>
        <w:t>hCG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24) Wymaz z kanału szyjki macicy w kierunku GC </w:t>
      </w:r>
      <w:r w:rsidR="0058430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25) Wymaz z odbytu posiew w kierunku </w:t>
      </w:r>
      <w:proofErr w:type="spellStart"/>
      <w:r w:rsidRPr="00F761AB">
        <w:rPr>
          <w:rFonts w:ascii="Times New Roman" w:hAnsi="Times New Roman" w:cs="Times New Roman"/>
        </w:rPr>
        <w:t>pać</w:t>
      </w:r>
      <w:proofErr w:type="spellEnd"/>
      <w:r w:rsidRPr="00F761AB">
        <w:rPr>
          <w:rFonts w:ascii="Times New Roman" w:hAnsi="Times New Roman" w:cs="Times New Roman"/>
        </w:rPr>
        <w:t xml:space="preserve">. hem. z gr. B (GBS)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26) Wymaz z pochwy w kierunku GBS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27) Wymaz z pochwy w kierunku GC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28) Posiew w kierunku GC (GNC) wymaz z pochwy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29) Posiew w kierunku GC (GNC) wymaz z kanału szyjki macicy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30) USG ciąży 2D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31) USG ciąży </w:t>
      </w:r>
      <w:proofErr w:type="spellStart"/>
      <w:r w:rsidRPr="00F761AB">
        <w:rPr>
          <w:rFonts w:ascii="Times New Roman" w:hAnsi="Times New Roman" w:cs="Times New Roman"/>
        </w:rPr>
        <w:t>transvaginalne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32) USG ginekologiczne przez powłoki brzuszne </w:t>
      </w:r>
      <w:r w:rsidR="00A5037B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33) USG ginekologiczne </w:t>
      </w:r>
      <w:proofErr w:type="spellStart"/>
      <w:r w:rsidRPr="00F761AB">
        <w:rPr>
          <w:rFonts w:ascii="Times New Roman" w:hAnsi="Times New Roman" w:cs="Times New Roman"/>
        </w:rPr>
        <w:t>transvaginalne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</w:p>
    <w:p w14:paraId="26648272" w14:textId="3E9ADB9A" w:rsidR="00CD6E4E" w:rsidRPr="00F761AB" w:rsidRDefault="00970F14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VII. WIZYTY DOMOWE</w:t>
      </w:r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>Zamawiający wymaga nielimitowanego dostępu do wizyt domowych w zakresie interny, medycyny rodzinnej, w miejscu zamieszkania chorego Pracownika, wyłącznie w przypadkach uniemożliwiających choremu przybycie do ambulatoryjnej Placówki medycznej z powodu nagłego zachorowania lub nagłego pogorszenia stanu zdrowia, zaostrzenia dolegliwości przewlekłych, z wyłączeniem stanów bezpośredniego zagrożenia życia. Do przyczyn uniemożliwiających choremu zgłoszenie się do placówki nie zalicza się: niedogodnego dojazdu do placówki medycznej, wypisania recepty lub zwolnienia. Wizyta domowa jest świadczeniem pomocy doraźnej udzielanym wyłącznie w dniu zgłoszenia</w:t>
      </w:r>
      <w:r w:rsidR="00D6462E">
        <w:rPr>
          <w:rFonts w:ascii="Times New Roman" w:hAnsi="Times New Roman" w:cs="Times New Roman"/>
        </w:rPr>
        <w:t xml:space="preserve"> (chyba że zgłoszenie nastąpiło</w:t>
      </w:r>
      <w:r w:rsidR="00E75DE2">
        <w:rPr>
          <w:rFonts w:ascii="Times New Roman" w:hAnsi="Times New Roman" w:cs="Times New Roman"/>
        </w:rPr>
        <w:t xml:space="preserve"> przed północą i nie było możliwości jego zrealizowania w tym dniu, w takim wypadku nastąpi w następnym dniu)</w:t>
      </w:r>
      <w:r w:rsidR="00CD6E4E" w:rsidRPr="00F761AB">
        <w:rPr>
          <w:rFonts w:ascii="Times New Roman" w:hAnsi="Times New Roman" w:cs="Times New Roman"/>
        </w:rPr>
        <w:t xml:space="preserve"> i ma na celu postawienie rozpoznania i </w:t>
      </w:r>
      <w:r w:rsidR="00CD6E4E" w:rsidRPr="00F761AB">
        <w:rPr>
          <w:rFonts w:ascii="Times New Roman" w:hAnsi="Times New Roman" w:cs="Times New Roman"/>
        </w:rPr>
        <w:lastRenderedPageBreak/>
        <w:t xml:space="preserve">rozpoczęcie leczenia, natomiast kontynuacja leczenia, a także wizyty kontrolne odbywają się w placówkach medycznych. W przypadku wizyty domowej nie ma możliwości swobodnego wyboru lekarza. O przyjęciu lub odmowie wizyty domowej decyduje dyspozytor medyczny, na </w:t>
      </w:r>
      <w:r w:rsidR="00FA05BC" w:rsidRPr="00F761AB">
        <w:rPr>
          <w:rFonts w:ascii="Times New Roman" w:hAnsi="Times New Roman" w:cs="Times New Roman"/>
        </w:rPr>
        <w:t xml:space="preserve">podstawie uzyskanego wywiadu.  </w:t>
      </w:r>
    </w:p>
    <w:p w14:paraId="78ED1937" w14:textId="77777777" w:rsidR="00CD6E4E" w:rsidRPr="00F761AB" w:rsidRDefault="00970F14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VIII. STOMATOLOGIA</w:t>
      </w:r>
      <w:r w:rsidRPr="00F761AB">
        <w:rPr>
          <w:rFonts w:ascii="Times New Roman" w:hAnsi="Times New Roman" w:cs="Times New Roman"/>
        </w:rPr>
        <w:t xml:space="preserve"> </w:t>
      </w:r>
      <w:r w:rsidRPr="00F761AB">
        <w:rPr>
          <w:rFonts w:ascii="Times New Roman" w:hAnsi="Times New Roman" w:cs="Times New Roman"/>
        </w:rPr>
        <w:br/>
      </w:r>
      <w:r w:rsidR="00CD6E4E" w:rsidRPr="00F761AB">
        <w:rPr>
          <w:rFonts w:ascii="Times New Roman" w:hAnsi="Times New Roman" w:cs="Times New Roman"/>
        </w:rPr>
        <w:t>Zamawiający wymaga dostępu do usług stomatologicznyc</w:t>
      </w:r>
      <w:r w:rsidRPr="00F761AB">
        <w:rPr>
          <w:rFonts w:ascii="Times New Roman" w:hAnsi="Times New Roman" w:cs="Times New Roman"/>
        </w:rPr>
        <w:t xml:space="preserve">h wedle poniższych zakresów:   </w:t>
      </w:r>
    </w:p>
    <w:p w14:paraId="3AED4FF6" w14:textId="77777777" w:rsidR="00970F14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1. Profilaktyka Stomatologiczna</w:t>
      </w:r>
    </w:p>
    <w:p w14:paraId="3D21694F" w14:textId="77777777" w:rsidR="00970F14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Zakres profilaktyki stomatologicznej musi obejmować poniższe usługi wraz z materiałami: </w:t>
      </w:r>
    </w:p>
    <w:p w14:paraId="45D1C67A" w14:textId="3812CA1F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</w:rPr>
        <w:t xml:space="preserve">1) Przegląd stomatologiczny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Indywidualna fluoryzacja metodą kontaktową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Fluoryzacja kontaktowa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Zabezpieczenie profilaktyczne bruzd lakiem szczelinowym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Lakierowanie zębów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Usunięcie złogów </w:t>
      </w:r>
      <w:proofErr w:type="spellStart"/>
      <w:r w:rsidRPr="00F761AB">
        <w:rPr>
          <w:rFonts w:ascii="Times New Roman" w:hAnsi="Times New Roman" w:cs="Times New Roman"/>
        </w:rPr>
        <w:t>naddziąsłowych</w:t>
      </w:r>
      <w:proofErr w:type="spellEnd"/>
      <w:r w:rsidRPr="00F761AB">
        <w:rPr>
          <w:rFonts w:ascii="Times New Roman" w:hAnsi="Times New Roman" w:cs="Times New Roman"/>
        </w:rPr>
        <w:t xml:space="preserve"> /</w:t>
      </w:r>
      <w:proofErr w:type="spellStart"/>
      <w:r w:rsidRPr="00F761AB">
        <w:rPr>
          <w:rFonts w:ascii="Times New Roman" w:hAnsi="Times New Roman" w:cs="Times New Roman"/>
        </w:rPr>
        <w:t>scaling</w:t>
      </w:r>
      <w:proofErr w:type="spellEnd"/>
      <w:r w:rsidRPr="00F761AB">
        <w:rPr>
          <w:rFonts w:ascii="Times New Roman" w:hAnsi="Times New Roman" w:cs="Times New Roman"/>
        </w:rPr>
        <w:t xml:space="preserve">/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Polerowanie zębów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8</w:t>
      </w:r>
      <w:r w:rsidR="00FA05BC" w:rsidRPr="00F761AB">
        <w:rPr>
          <w:rFonts w:ascii="Times New Roman" w:hAnsi="Times New Roman" w:cs="Times New Roman"/>
        </w:rPr>
        <w:t xml:space="preserve">) Usuwanie osadu - piaskowanie </w:t>
      </w:r>
    </w:p>
    <w:p w14:paraId="1BB81ACD" w14:textId="77777777" w:rsidR="00970F14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2. RTG. Usługa musi obejmować następujące usługi wykonywane:</w:t>
      </w:r>
      <w:r w:rsidRPr="00F761AB">
        <w:rPr>
          <w:rFonts w:ascii="Times New Roman" w:hAnsi="Times New Roman" w:cs="Times New Roman"/>
        </w:rPr>
        <w:t xml:space="preserve">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RTG zęba </w:t>
      </w:r>
      <w:r w:rsidR="00FA05BC" w:rsidRPr="00F761AB">
        <w:rPr>
          <w:rFonts w:ascii="Times New Roman" w:hAnsi="Times New Roman" w:cs="Times New Roman"/>
        </w:rPr>
        <w:br/>
        <w:t xml:space="preserve">2) </w:t>
      </w:r>
      <w:proofErr w:type="spellStart"/>
      <w:r w:rsidR="00FA05BC" w:rsidRPr="00F761AB">
        <w:rPr>
          <w:rFonts w:ascii="Times New Roman" w:hAnsi="Times New Roman" w:cs="Times New Roman"/>
        </w:rPr>
        <w:t>Pantomogram</w:t>
      </w:r>
      <w:proofErr w:type="spellEnd"/>
      <w:r w:rsidR="00FA05BC" w:rsidRPr="00F761AB">
        <w:rPr>
          <w:rFonts w:ascii="Times New Roman" w:hAnsi="Times New Roman" w:cs="Times New Roman"/>
        </w:rPr>
        <w:t xml:space="preserve"> (RTG) </w:t>
      </w:r>
    </w:p>
    <w:p w14:paraId="00E8F435" w14:textId="77777777" w:rsidR="00970F14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3. Stomatologia zachowawcza (z zastosowaniem rabatów w punkcie 5): </w:t>
      </w:r>
    </w:p>
    <w:p w14:paraId="03ED3E8B" w14:textId="77777777" w:rsidR="00970F14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Zakres stomatologii zachowawczej musi obejmować poniższe usługi wraz z materiałami, </w:t>
      </w:r>
    </w:p>
    <w:p w14:paraId="3F851132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1) Konsultacje specjalistyczne: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a) Konsultacja specjalistyczna periodontologiczna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b) Konsultacja specjalistyczna protetyczna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c) Konsultacja ortodonty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d) Konsultacja specjalistyczna stomatologia zachowawcza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e) Konsultacja specjalistyczna chirurga stomatologa </w:t>
      </w:r>
      <w:r w:rsidR="009B1F46" w:rsidRPr="00F761AB">
        <w:rPr>
          <w:rFonts w:ascii="Times New Roman" w:hAnsi="Times New Roman" w:cs="Times New Roman"/>
        </w:rPr>
        <w:br/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Usługi wraz z materiałami :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a) Badanie żywotności zęba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b) Leczenie nadwrażliwości zębów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c) Impregnacja zębiny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d) Pośrednie pokrycie miazgi - założenie podwójnego podkładu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e) Bezpośrednie pokrycie miazgi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f) Opatrunek leczniczy w zębie stałym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g) Opatrunek leczniczy w zębie mlecznym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h) Wypełnienie ubytku korony zęba mlecznego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i) Wypełnienie ubytku korony zęba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j) Trepanacja martwego zęba z zaopatrzeniem ubytku opatrunkiem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k) Dewitalizacja miazgi zęba z zaopatrzeniem ubytku opatrunkiem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l) Amputacja przyżyciowa miazgi w zębie z nieuformowanym korzeniem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m) Ekstyrpacja przyżyciowa miazgi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n) Ekstyrpacja </w:t>
      </w:r>
      <w:proofErr w:type="spellStart"/>
      <w:r w:rsidRPr="00F761AB">
        <w:rPr>
          <w:rFonts w:ascii="Times New Roman" w:hAnsi="Times New Roman" w:cs="Times New Roman"/>
        </w:rPr>
        <w:t>zdewitalizowanej</w:t>
      </w:r>
      <w:proofErr w:type="spellEnd"/>
      <w:r w:rsidRPr="00F761AB">
        <w:rPr>
          <w:rFonts w:ascii="Times New Roman" w:hAnsi="Times New Roman" w:cs="Times New Roman"/>
        </w:rPr>
        <w:t xml:space="preserve"> miazgi zęba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o) Amputacja </w:t>
      </w:r>
      <w:proofErr w:type="spellStart"/>
      <w:r w:rsidRPr="00F761AB">
        <w:rPr>
          <w:rFonts w:ascii="Times New Roman" w:hAnsi="Times New Roman" w:cs="Times New Roman"/>
        </w:rPr>
        <w:t>zdewitalizowanej</w:t>
      </w:r>
      <w:proofErr w:type="spellEnd"/>
      <w:r w:rsidRPr="00F761AB">
        <w:rPr>
          <w:rFonts w:ascii="Times New Roman" w:hAnsi="Times New Roman" w:cs="Times New Roman"/>
        </w:rPr>
        <w:t xml:space="preserve"> miazgi zęba mlecznego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p) Całkowite opracowanie i dezynfekcja kanału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q) Ponowne udrożnienie wypełnionego kanału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r) Czasowe wypełnienie kanału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s) Wypełnienie kanału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t) Całkowite opracowanie i odbudowa ubytku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u) Całkowite opracowanie i odbudowa zniszczonego kąta w zębach siecznych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v) Kosmetyczne pokrycie niedorozwoju szkliwa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w) Kosmetyczne pokrycie przebarwienia zębiny w zębach przednich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x) Wybielanie zęba metodą wewnętrzną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 y) Płukanie kieszonki dziąsłowej i aplikacja leku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z) Leczenie zmian na błonie śluzowej jamy ustnej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aa) </w:t>
      </w:r>
      <w:proofErr w:type="spellStart"/>
      <w:r w:rsidRPr="00F761AB">
        <w:rPr>
          <w:rFonts w:ascii="Times New Roman" w:hAnsi="Times New Roman" w:cs="Times New Roman"/>
        </w:rPr>
        <w:t>Kiretaż</w:t>
      </w:r>
      <w:proofErr w:type="spellEnd"/>
      <w:r w:rsidRPr="00F761AB">
        <w:rPr>
          <w:rFonts w:ascii="Times New Roman" w:hAnsi="Times New Roman" w:cs="Times New Roman"/>
        </w:rPr>
        <w:t xml:space="preserve"> zwykły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bb</w:t>
      </w:r>
      <w:proofErr w:type="spellEnd"/>
      <w:r w:rsidRPr="00F761AB">
        <w:rPr>
          <w:rFonts w:ascii="Times New Roman" w:hAnsi="Times New Roman" w:cs="Times New Roman"/>
        </w:rPr>
        <w:t xml:space="preserve">) </w:t>
      </w:r>
      <w:proofErr w:type="spellStart"/>
      <w:r w:rsidRPr="00F761AB">
        <w:rPr>
          <w:rFonts w:ascii="Times New Roman" w:hAnsi="Times New Roman" w:cs="Times New Roman"/>
        </w:rPr>
        <w:t>Kiretaż</w:t>
      </w:r>
      <w:proofErr w:type="spellEnd"/>
      <w:r w:rsidRPr="00F761AB">
        <w:rPr>
          <w:rFonts w:ascii="Times New Roman" w:hAnsi="Times New Roman" w:cs="Times New Roman"/>
        </w:rPr>
        <w:t xml:space="preserve"> otwarty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cc) Znieczulenie w stomatologii miejscowe powierzchniowe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dd</w:t>
      </w:r>
      <w:proofErr w:type="spellEnd"/>
      <w:r w:rsidRPr="00F761AB">
        <w:rPr>
          <w:rFonts w:ascii="Times New Roman" w:hAnsi="Times New Roman" w:cs="Times New Roman"/>
        </w:rPr>
        <w:t xml:space="preserve">) Znieczulenie w stomatologii miejscowe nasiękowe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ee</w:t>
      </w:r>
      <w:proofErr w:type="spellEnd"/>
      <w:r w:rsidRPr="00F761AB">
        <w:rPr>
          <w:rFonts w:ascii="Times New Roman" w:hAnsi="Times New Roman" w:cs="Times New Roman"/>
        </w:rPr>
        <w:t xml:space="preserve">) Znieczulenie w stomatologii przewodowe </w:t>
      </w:r>
      <w:proofErr w:type="spellStart"/>
      <w:r w:rsidRPr="00F761AB">
        <w:rPr>
          <w:rFonts w:ascii="Times New Roman" w:hAnsi="Times New Roman" w:cs="Times New Roman"/>
        </w:rPr>
        <w:t>wewnątrzustne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ff</w:t>
      </w:r>
      <w:proofErr w:type="spellEnd"/>
      <w:r w:rsidRPr="00F761AB">
        <w:rPr>
          <w:rFonts w:ascii="Times New Roman" w:hAnsi="Times New Roman" w:cs="Times New Roman"/>
        </w:rPr>
        <w:t xml:space="preserve">) Znieczulenie w stomatologii przewodowe zewnątrzustne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gg</w:t>
      </w:r>
      <w:proofErr w:type="spellEnd"/>
      <w:r w:rsidRPr="00F761AB">
        <w:rPr>
          <w:rFonts w:ascii="Times New Roman" w:hAnsi="Times New Roman" w:cs="Times New Roman"/>
        </w:rPr>
        <w:t xml:space="preserve">) Leczenie nadwrażliwości zębów 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hh</w:t>
      </w:r>
      <w:proofErr w:type="spellEnd"/>
      <w:r w:rsidRPr="00F761AB">
        <w:rPr>
          <w:rFonts w:ascii="Times New Roman" w:hAnsi="Times New Roman" w:cs="Times New Roman"/>
        </w:rPr>
        <w:t xml:space="preserve">) Wypełnienie ubytku korony zęba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ii) Leczenie zgorzeli miazgi zęba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jj</w:t>
      </w:r>
      <w:proofErr w:type="spellEnd"/>
      <w:r w:rsidRPr="00F761AB">
        <w:rPr>
          <w:rFonts w:ascii="Times New Roman" w:hAnsi="Times New Roman" w:cs="Times New Roman"/>
        </w:rPr>
        <w:t xml:space="preserve">) Leczenie zgorzeli miazgi zęba mlecznego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kk) Bezpośrednie pokrycie miazgi -obnażenie miazgi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ll</w:t>
      </w:r>
      <w:proofErr w:type="spellEnd"/>
      <w:r w:rsidRPr="00F761AB">
        <w:rPr>
          <w:rFonts w:ascii="Times New Roman" w:hAnsi="Times New Roman" w:cs="Times New Roman"/>
        </w:rPr>
        <w:t xml:space="preserve">) Bezpośrednie pokrycie miazgi -pokrycie perforacji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mm) Płukanie kanału 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nn</w:t>
      </w:r>
      <w:proofErr w:type="spellEnd"/>
      <w:r w:rsidRPr="00F761AB">
        <w:rPr>
          <w:rFonts w:ascii="Times New Roman" w:hAnsi="Times New Roman" w:cs="Times New Roman"/>
        </w:rPr>
        <w:t xml:space="preserve">) Kauteryzacja brodawki dziąsłowej 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oo</w:t>
      </w:r>
      <w:proofErr w:type="spellEnd"/>
      <w:r w:rsidRPr="00F761AB">
        <w:rPr>
          <w:rFonts w:ascii="Times New Roman" w:hAnsi="Times New Roman" w:cs="Times New Roman"/>
        </w:rPr>
        <w:t xml:space="preserve">) Udrożnienie kanału- mechaniczne, ultradźwięki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pp</w:t>
      </w:r>
      <w:proofErr w:type="spellEnd"/>
      <w:r w:rsidRPr="00F761AB">
        <w:rPr>
          <w:rFonts w:ascii="Times New Roman" w:hAnsi="Times New Roman" w:cs="Times New Roman"/>
        </w:rPr>
        <w:t xml:space="preserve">) Wypełnienie </w:t>
      </w:r>
      <w:proofErr w:type="spellStart"/>
      <w:r w:rsidRPr="00F761AB">
        <w:rPr>
          <w:rFonts w:ascii="Times New Roman" w:hAnsi="Times New Roman" w:cs="Times New Roman"/>
        </w:rPr>
        <w:t>glasjonomer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70F14" w:rsidRPr="00F761AB">
        <w:rPr>
          <w:rFonts w:ascii="Times New Roman" w:hAnsi="Times New Roman" w:cs="Times New Roman"/>
        </w:rPr>
        <w:br/>
      </w:r>
      <w:proofErr w:type="spellStart"/>
      <w:r w:rsidRPr="00F761AB">
        <w:rPr>
          <w:rFonts w:ascii="Times New Roman" w:hAnsi="Times New Roman" w:cs="Times New Roman"/>
        </w:rPr>
        <w:t>qq</w:t>
      </w:r>
      <w:proofErr w:type="spellEnd"/>
      <w:r w:rsidRPr="00F761AB">
        <w:rPr>
          <w:rFonts w:ascii="Times New Roman" w:hAnsi="Times New Roman" w:cs="Times New Roman"/>
        </w:rPr>
        <w:t>) Dewitalizacja miazgi zęba mlecznego z zao</w:t>
      </w:r>
      <w:r w:rsidR="00637B8A" w:rsidRPr="00F761AB">
        <w:rPr>
          <w:rFonts w:ascii="Times New Roman" w:hAnsi="Times New Roman" w:cs="Times New Roman"/>
        </w:rPr>
        <w:t xml:space="preserve">patrzeniem ubytku opatrunkiem  </w:t>
      </w:r>
    </w:p>
    <w:p w14:paraId="6EF18110" w14:textId="77777777" w:rsidR="00970F14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4. Chirurgia stomatologiczna  (z zast</w:t>
      </w:r>
      <w:r w:rsidR="00970F14" w:rsidRPr="00F761AB">
        <w:rPr>
          <w:rFonts w:ascii="Times New Roman" w:hAnsi="Times New Roman" w:cs="Times New Roman"/>
          <w:b/>
        </w:rPr>
        <w:t xml:space="preserve">osowaniem rabatów w puncie 5): </w:t>
      </w:r>
    </w:p>
    <w:p w14:paraId="41F131DB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Zakres chirurgii stomatologicznej musi obejmować poniżs</w:t>
      </w:r>
      <w:r w:rsidR="00970F14" w:rsidRPr="00F761AB">
        <w:rPr>
          <w:rFonts w:ascii="Times New Roman" w:hAnsi="Times New Roman" w:cs="Times New Roman"/>
        </w:rPr>
        <w:t xml:space="preserve">ze usługi wraz z materiałami,  </w:t>
      </w:r>
    </w:p>
    <w:p w14:paraId="5D127FE4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</w:rPr>
        <w:t xml:space="preserve">1) Usunięcie zęba przez dłutowanie </w:t>
      </w:r>
      <w:proofErr w:type="spellStart"/>
      <w:r w:rsidRPr="00F761AB">
        <w:rPr>
          <w:rFonts w:ascii="Times New Roman" w:hAnsi="Times New Roman" w:cs="Times New Roman"/>
        </w:rPr>
        <w:t>wewnątrzzębodołowe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Usunięcie zęba przez dłutowanie </w:t>
      </w:r>
      <w:proofErr w:type="spellStart"/>
      <w:r w:rsidRPr="00F761AB">
        <w:rPr>
          <w:rFonts w:ascii="Times New Roman" w:hAnsi="Times New Roman" w:cs="Times New Roman"/>
        </w:rPr>
        <w:t>zewnątrzzębodołowe</w:t>
      </w:r>
      <w:proofErr w:type="spellEnd"/>
      <w:r w:rsidRPr="00F761AB">
        <w:rPr>
          <w:rFonts w:ascii="Times New Roman" w:hAnsi="Times New Roman" w:cs="Times New Roman"/>
        </w:rPr>
        <w:t xml:space="preserve"> z wytworzeniem płata śluzówkowo-okostnowego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Usunięcie zęba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Operacyjne usunięcie zęba zatrzymanego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5) Operacyjne usunięcie zęba częściowo zatrzymanego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6) Operacyjne usunięcie zawiązków zębów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7) Zamknięcie zatoki otwartej w przebiegu usuwania zęba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8) Resekcja wierzchołka korzenia zęba przedniego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9) Resekcja wierzchołka korzenia zęba bocznego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10) Hemisekcja zęba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11) Chirurgiczne zaopatrzenie małej rany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12) Plastyka wyrostka zębodołowego w obrębie połowy szczęki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13) Plastyka wędzidełka wargi, policzka, języka stomatologia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14) Operacyjne odsłonięcie zęba zatrzymanego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15) Chirurgiczne zaopatrzenie dużej rany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16) Założenie opatrunku chirurgicznego stomatologia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17) Wycięcie kieszonki dziąsłowej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18) Plastyka połączenia lub przetoki ustno-zatokowej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19) Nacięcie ropnia </w:t>
      </w:r>
      <w:proofErr w:type="spellStart"/>
      <w:r w:rsidRPr="00F761AB">
        <w:rPr>
          <w:rFonts w:ascii="Times New Roman" w:hAnsi="Times New Roman" w:cs="Times New Roman"/>
        </w:rPr>
        <w:t>zębopochodnego</w:t>
      </w:r>
      <w:proofErr w:type="spellEnd"/>
      <w:r w:rsidRPr="00F761AB">
        <w:rPr>
          <w:rFonts w:ascii="Times New Roman" w:hAnsi="Times New Roman" w:cs="Times New Roman"/>
        </w:rPr>
        <w:t xml:space="preserve"> - włącznie z drenażem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20) Usunięcie szwów w jamie ustnej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21) Nacięcie ropnia </w:t>
      </w:r>
      <w:proofErr w:type="spellStart"/>
      <w:r w:rsidRPr="00F761AB">
        <w:rPr>
          <w:rFonts w:ascii="Times New Roman" w:hAnsi="Times New Roman" w:cs="Times New Roman"/>
        </w:rPr>
        <w:t>zębopochodnego</w:t>
      </w:r>
      <w:proofErr w:type="spellEnd"/>
      <w:r w:rsidRPr="00F761AB">
        <w:rPr>
          <w:rFonts w:ascii="Times New Roman" w:hAnsi="Times New Roman" w:cs="Times New Roman"/>
        </w:rPr>
        <w:t xml:space="preserve"> - włącznie z drenażem pomoc doraźna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22) Operacja jamy ustnej podcięcie wędzidełka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23) Kauteryzacja brodawki dziąsłowej  </w:t>
      </w:r>
      <w:r w:rsidR="00AB69A5" w:rsidRPr="00F761AB">
        <w:rPr>
          <w:rFonts w:ascii="Times New Roman" w:hAnsi="Times New Roman" w:cs="Times New Roman"/>
        </w:rPr>
        <w:br/>
      </w:r>
    </w:p>
    <w:p w14:paraId="29C125CC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5. Rabaty w stomatologii </w:t>
      </w:r>
    </w:p>
    <w:p w14:paraId="71D3C006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Zamawiający wymaga aby Wykonawca udzielił rabatów w wysokości: </w:t>
      </w:r>
      <w:r w:rsidR="00970F14" w:rsidRPr="00F761AB">
        <w:rPr>
          <w:rFonts w:ascii="Times New Roman" w:hAnsi="Times New Roman" w:cs="Times New Roman"/>
        </w:rPr>
        <w:br/>
      </w:r>
      <w:r w:rsidR="00637B8A" w:rsidRPr="00F761AB">
        <w:rPr>
          <w:rFonts w:ascii="Times New Roman" w:hAnsi="Times New Roman" w:cs="Times New Roman"/>
        </w:rPr>
        <w:t>• 35</w:t>
      </w:r>
      <w:r w:rsidRPr="00F761AB">
        <w:rPr>
          <w:rFonts w:ascii="Times New Roman" w:hAnsi="Times New Roman" w:cs="Times New Roman"/>
        </w:rPr>
        <w:t xml:space="preserve">% na usługi ortodontyczne oraz protetyczne </w:t>
      </w:r>
      <w:r w:rsidR="00970F14" w:rsidRPr="00F761AB">
        <w:rPr>
          <w:rFonts w:ascii="Times New Roman" w:hAnsi="Times New Roman" w:cs="Times New Roman"/>
        </w:rPr>
        <w:br/>
      </w:r>
      <w:r w:rsidR="00637B8A" w:rsidRPr="00F761AB">
        <w:rPr>
          <w:rFonts w:ascii="Times New Roman" w:hAnsi="Times New Roman" w:cs="Times New Roman"/>
        </w:rPr>
        <w:t>• 15</w:t>
      </w:r>
      <w:r w:rsidRPr="00F761AB">
        <w:rPr>
          <w:rFonts w:ascii="Times New Roman" w:hAnsi="Times New Roman" w:cs="Times New Roman"/>
        </w:rPr>
        <w:t xml:space="preserve">% na usługi z zakresu implantologii stomatologicznej </w:t>
      </w:r>
      <w:r w:rsidR="00970F14" w:rsidRPr="00F761AB">
        <w:rPr>
          <w:rFonts w:ascii="Times New Roman" w:hAnsi="Times New Roman" w:cs="Times New Roman"/>
        </w:rPr>
        <w:br/>
      </w:r>
      <w:r w:rsidR="00637B8A" w:rsidRPr="00F761AB">
        <w:rPr>
          <w:rFonts w:ascii="Times New Roman" w:hAnsi="Times New Roman" w:cs="Times New Roman"/>
        </w:rPr>
        <w:t>• 5</w:t>
      </w:r>
      <w:r w:rsidRPr="00F761AB">
        <w:rPr>
          <w:rFonts w:ascii="Times New Roman" w:hAnsi="Times New Roman" w:cs="Times New Roman"/>
        </w:rPr>
        <w:t>0% na usługi z zakresu stomatologii zachowawczej or</w:t>
      </w:r>
      <w:r w:rsidR="00970F14" w:rsidRPr="00F761AB">
        <w:rPr>
          <w:rFonts w:ascii="Times New Roman" w:hAnsi="Times New Roman" w:cs="Times New Roman"/>
        </w:rPr>
        <w:t xml:space="preserve">az chirurgii stomatologicznej. </w:t>
      </w:r>
    </w:p>
    <w:p w14:paraId="637A99DE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Aby Pacjent mógł w pełni korzystać z powyższego zakresu stomatologii, zostanie dokonany bezpłatny wyjściowy przegląd stomatologiczny przez lekarza stomatologa Wykonawcy. Jeżeli wyjściowy stan uzębienia będzie wymagał leczenia, to zostanie ono przeprowadzone zgodn</w:t>
      </w:r>
      <w:r w:rsidR="00970F14" w:rsidRPr="00F761AB">
        <w:rPr>
          <w:rFonts w:ascii="Times New Roman" w:hAnsi="Times New Roman" w:cs="Times New Roman"/>
        </w:rPr>
        <w:t xml:space="preserve">ie z powyższym zakresem usług. </w:t>
      </w:r>
    </w:p>
    <w:p w14:paraId="716DC4DE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Po wyleczeniu i ponownym przeglądzie stomatologicznym, potwierdzającym sanację jamy ustnej, dalsze leczenie będzie prowadzone bezpłatnie, pod warunkiem dokonywania przeglądów stomatologicz</w:t>
      </w:r>
      <w:r w:rsidR="00970F14" w:rsidRPr="00F761AB">
        <w:rPr>
          <w:rFonts w:ascii="Times New Roman" w:hAnsi="Times New Roman" w:cs="Times New Roman"/>
        </w:rPr>
        <w:t xml:space="preserve">nych, co najmniej raz na rok.  </w:t>
      </w:r>
    </w:p>
    <w:p w14:paraId="1B267615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 zależności od możliwości konkretnej placówki medycznej w skład usługi stomatologicznej wchodzi także nocna pomoc stomatologiczna (pomoc doraźna) w godzinach 20.00-8.00, w czasie której w ramach abonamentu wykonywane bezpłatnie są usługi w razie bólu i w nagłych przypadkach. Kwalifikacji przypadku do pomocy dor</w:t>
      </w:r>
      <w:r w:rsidR="00637B8A" w:rsidRPr="00F761AB">
        <w:rPr>
          <w:rFonts w:ascii="Times New Roman" w:hAnsi="Times New Roman" w:cs="Times New Roman"/>
        </w:rPr>
        <w:t xml:space="preserve">aźnej dokonuje lekarz dyżurny. </w:t>
      </w:r>
    </w:p>
    <w:p w14:paraId="2D8CB9CE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IX. SZCZEPIENIA  </w:t>
      </w:r>
    </w:p>
    <w:p w14:paraId="0AC0D3D4" w14:textId="77777777" w:rsidR="00970F14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Zamawiający wymaga dostępu do szczepień przeciwko :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1) grypie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tężcowi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</w:t>
      </w:r>
      <w:proofErr w:type="spellStart"/>
      <w:r w:rsidRPr="00F761AB">
        <w:rPr>
          <w:rFonts w:ascii="Times New Roman" w:hAnsi="Times New Roman" w:cs="Times New Roman"/>
        </w:rPr>
        <w:t>odkleszczowemu</w:t>
      </w:r>
      <w:proofErr w:type="spellEnd"/>
      <w:r w:rsidRPr="00F761AB">
        <w:rPr>
          <w:rFonts w:ascii="Times New Roman" w:hAnsi="Times New Roman" w:cs="Times New Roman"/>
        </w:rPr>
        <w:t xml:space="preserve"> zapaleniu opon mózgowych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wirusowemu zapaleniu wątroby typy A i B </w:t>
      </w:r>
      <w:r w:rsidR="00970F14" w:rsidRPr="00F761AB">
        <w:rPr>
          <w:rFonts w:ascii="Times New Roman" w:hAnsi="Times New Roman" w:cs="Times New Roman"/>
        </w:rPr>
        <w:br/>
        <w:t>5) różyczce, śwince, odrze</w:t>
      </w:r>
    </w:p>
    <w:p w14:paraId="228B2424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Usługa musi obejmować: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konsultację lekarską przed szczepieniem 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szczepionkę (preparat) </w:t>
      </w:r>
      <w:r w:rsidR="00970F14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wykonanie usługi pielęgniarskiej w postaci iniekcji. </w:t>
      </w:r>
    </w:p>
    <w:p w14:paraId="4EF62E6D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 </w:t>
      </w:r>
    </w:p>
    <w:p w14:paraId="555FF206" w14:textId="77777777" w:rsidR="00420D1F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X. PRZEGLĄD STANU ZDROWIA   </w:t>
      </w:r>
    </w:p>
    <w:p w14:paraId="5CD4B5A2" w14:textId="77777777" w:rsidR="00637B8A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1. Profilaktyka bez skierowania</w:t>
      </w:r>
      <w:r w:rsidRPr="00F761AB">
        <w:rPr>
          <w:rFonts w:ascii="Times New Roman" w:hAnsi="Times New Roman" w:cs="Times New Roman"/>
        </w:rPr>
        <w:t xml:space="preserve">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Zmawiający wymaga, aby w ramach usługi Pacjent mógł wykonać jeden raz w roku kalendarzowym badania bez skierowania: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Mocz - badanie ogólne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Morfologia + płytki + rozmaz automatyczny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Cholesterol całkowity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na czczo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5) Standar</w:t>
      </w:r>
      <w:r w:rsidR="00637B8A" w:rsidRPr="00F761AB">
        <w:rPr>
          <w:rFonts w:ascii="Times New Roman" w:hAnsi="Times New Roman" w:cs="Times New Roman"/>
        </w:rPr>
        <w:t xml:space="preserve">dowa cytologia ginekologiczna  </w:t>
      </w:r>
    </w:p>
    <w:p w14:paraId="6748DF71" w14:textId="77777777" w:rsidR="00420D1F" w:rsidRPr="00F761AB" w:rsidRDefault="00420D1F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br/>
      </w:r>
      <w:r w:rsidR="00CD6E4E" w:rsidRPr="00F761AB">
        <w:rPr>
          <w:rFonts w:ascii="Times New Roman" w:hAnsi="Times New Roman" w:cs="Times New Roman"/>
          <w:b/>
        </w:rPr>
        <w:t>2. Zamawiający wymaga dostępu do usługi przeglądu stanu zdrowia raz w roku kalendarz</w:t>
      </w:r>
      <w:r w:rsidRPr="00F761AB">
        <w:rPr>
          <w:rFonts w:ascii="Times New Roman" w:hAnsi="Times New Roman" w:cs="Times New Roman"/>
          <w:b/>
        </w:rPr>
        <w:t xml:space="preserve">owym wedle poniższego zakresu: </w:t>
      </w:r>
    </w:p>
    <w:p w14:paraId="71B0D8DA" w14:textId="77777777" w:rsidR="00420D1F" w:rsidRPr="00F761AB" w:rsidRDefault="00CD6E4E" w:rsidP="00637B8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Dla kobiet zakres przeglądu obejmuje:</w:t>
      </w:r>
      <w:r w:rsidRPr="00F761AB">
        <w:rPr>
          <w:rFonts w:ascii="Times New Roman" w:hAnsi="Times New Roman" w:cs="Times New Roman"/>
        </w:rPr>
        <w:t xml:space="preserve">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a) Konsultacja internistyczna – zebranie wywiadu zdrowotnego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b) Konsultacja ginekologiczna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c) Konsultacja kardiologiczna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d) Konsultacja okulistyczna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e) Konsultacja dermatologa z </w:t>
      </w:r>
      <w:proofErr w:type="spellStart"/>
      <w:r w:rsidRPr="00F761AB">
        <w:rPr>
          <w:rFonts w:ascii="Times New Roman" w:hAnsi="Times New Roman" w:cs="Times New Roman"/>
        </w:rPr>
        <w:t>dermatoskopią</w:t>
      </w:r>
      <w:proofErr w:type="spellEnd"/>
      <w:r w:rsidRPr="00F761AB">
        <w:rPr>
          <w:rFonts w:ascii="Times New Roman" w:hAnsi="Times New Roman" w:cs="Times New Roman"/>
        </w:rPr>
        <w:t xml:space="preserve"> standardową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f) Badania laboratoryjne: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i. Mocz - badanie ogólne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Krew utajona / F.O.B.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iii. Morfologia + płytki + rozmaz automatyczny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iv. OB. / ESR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v. Transaminaza GPT / ALT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vi. Transaminaza GOT / AST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vii. TSH / </w:t>
      </w:r>
      <w:proofErr w:type="spellStart"/>
      <w:r w:rsidRPr="00F761AB">
        <w:rPr>
          <w:rFonts w:ascii="Times New Roman" w:hAnsi="Times New Roman" w:cs="Times New Roman"/>
        </w:rPr>
        <w:t>hTSH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viii. Kreatynina / </w:t>
      </w:r>
      <w:proofErr w:type="spellStart"/>
      <w:r w:rsidRPr="00F761AB">
        <w:rPr>
          <w:rFonts w:ascii="Times New Roman" w:hAnsi="Times New Roman" w:cs="Times New Roman"/>
        </w:rPr>
        <w:t>Creatinine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ix. Kwas moczowy / </w:t>
      </w:r>
      <w:proofErr w:type="spellStart"/>
      <w:r w:rsidRPr="00F761AB">
        <w:rPr>
          <w:rFonts w:ascii="Times New Roman" w:hAnsi="Times New Roman" w:cs="Times New Roman"/>
        </w:rPr>
        <w:t>Uric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acid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x. Mocznik / Azot Mocznikowy / BUN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xi. T3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T3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xii. T4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T4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xiii.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Ag / antygen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xiv. HCV Ab / przeciwciała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xv. Standardowa cytologia szyjki macicy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xvi. </w:t>
      </w:r>
      <w:proofErr w:type="spellStart"/>
      <w:r w:rsidRPr="00F761AB">
        <w:rPr>
          <w:rFonts w:ascii="Times New Roman" w:hAnsi="Times New Roman" w:cs="Times New Roman"/>
        </w:rPr>
        <w:t>Lipidogram</w:t>
      </w:r>
      <w:proofErr w:type="spellEnd"/>
      <w:r w:rsidRPr="00F761AB">
        <w:rPr>
          <w:rFonts w:ascii="Times New Roman" w:hAnsi="Times New Roman" w:cs="Times New Roman"/>
        </w:rPr>
        <w:t xml:space="preserve"> (CHOL, HDL, LDL, TG)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xvii.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na czczo 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g) Badania obrazowe: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i.    Mammografia – kobiety po 40 </w:t>
      </w:r>
      <w:proofErr w:type="spellStart"/>
      <w:r w:rsidRPr="00F761AB">
        <w:rPr>
          <w:rFonts w:ascii="Times New Roman" w:hAnsi="Times New Roman" w:cs="Times New Roman"/>
        </w:rPr>
        <w:t>rż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PA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iii. USG piersi – kobiety do 40rż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iv. USG jamy brzusznej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v. USG tarczycy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vi. USG ginekologiczne przez powłoki brzuszne lub USG ginekologiczne </w:t>
      </w:r>
      <w:proofErr w:type="spellStart"/>
      <w:r w:rsidRPr="00F761AB">
        <w:rPr>
          <w:rFonts w:ascii="Times New Roman" w:hAnsi="Times New Roman" w:cs="Times New Roman"/>
        </w:rPr>
        <w:t>transvaginalne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h) Badania czynnościowe: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>i.</w:t>
      </w:r>
      <w:r w:rsidR="00420D1F" w:rsidRPr="00F761AB">
        <w:rPr>
          <w:rFonts w:ascii="Times New Roman" w:hAnsi="Times New Roman" w:cs="Times New Roman"/>
        </w:rPr>
        <w:t xml:space="preserve"> Echokardiografia - USG serca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Badanie EKG - spoczynkowe 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i) Konsultacja internistyczna – </w:t>
      </w:r>
      <w:r w:rsidR="00420D1F" w:rsidRPr="00F761AB">
        <w:rPr>
          <w:rFonts w:ascii="Times New Roman" w:hAnsi="Times New Roman" w:cs="Times New Roman"/>
        </w:rPr>
        <w:t>konsultacja zamykająca program</w:t>
      </w:r>
    </w:p>
    <w:p w14:paraId="287C0521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  <w:b/>
        </w:rPr>
        <w:t>2) Dla mężczyzn zakres przeglądu obejmuje:</w:t>
      </w:r>
      <w:r w:rsidRPr="00F761AB">
        <w:rPr>
          <w:rFonts w:ascii="Times New Roman" w:hAnsi="Times New Roman" w:cs="Times New Roman"/>
        </w:rPr>
        <w:t xml:space="preserve"> </w:t>
      </w:r>
      <w:r w:rsidR="00420D1F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a) Konsultacja internistyczna – zebranie wywiadu zdrowotnego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b) Konsultacja kardiologiczna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c) Konsultacja urologiczna 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d) Konsultacja okulistyczna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e) Konsultacja dermatologa z </w:t>
      </w:r>
      <w:proofErr w:type="spellStart"/>
      <w:r w:rsidRPr="00F761AB">
        <w:rPr>
          <w:rFonts w:ascii="Times New Roman" w:hAnsi="Times New Roman" w:cs="Times New Roman"/>
        </w:rPr>
        <w:t>dermatoskopią</w:t>
      </w:r>
      <w:proofErr w:type="spellEnd"/>
      <w:r w:rsidRPr="00F761AB">
        <w:rPr>
          <w:rFonts w:ascii="Times New Roman" w:hAnsi="Times New Roman" w:cs="Times New Roman"/>
        </w:rPr>
        <w:t xml:space="preserve"> standardową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f) Badania laboratoryjne: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i. Mocz - badanie ogólne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Krew utajona / F.O.B.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iii. Morfologia + płytki + rozmaz automatyczny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lastRenderedPageBreak/>
        <w:t xml:space="preserve">iv. OB. / ESR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v. Transaminaza GPT / ALT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vi. Transaminaza GOT / AST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vii. PSA panel (PSA,FPSA, wskaźnik FPSA/PSA)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viii. TSH / </w:t>
      </w:r>
      <w:proofErr w:type="spellStart"/>
      <w:r w:rsidRPr="00F761AB">
        <w:rPr>
          <w:rFonts w:ascii="Times New Roman" w:hAnsi="Times New Roman" w:cs="Times New Roman"/>
        </w:rPr>
        <w:t>hTSH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ix. Kreatynina / </w:t>
      </w:r>
      <w:proofErr w:type="spellStart"/>
      <w:r w:rsidRPr="00F761AB">
        <w:rPr>
          <w:rFonts w:ascii="Times New Roman" w:hAnsi="Times New Roman" w:cs="Times New Roman"/>
        </w:rPr>
        <w:t>Creatinine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x. Kwas moczowy / </w:t>
      </w:r>
      <w:proofErr w:type="spellStart"/>
      <w:r w:rsidRPr="00F761AB">
        <w:rPr>
          <w:rFonts w:ascii="Times New Roman" w:hAnsi="Times New Roman" w:cs="Times New Roman"/>
        </w:rPr>
        <w:t>Uric</w:t>
      </w:r>
      <w:proofErr w:type="spellEnd"/>
      <w:r w:rsidRPr="00F761AB">
        <w:rPr>
          <w:rFonts w:ascii="Times New Roman" w:hAnsi="Times New Roman" w:cs="Times New Roman"/>
        </w:rPr>
        <w:t xml:space="preserve"> </w:t>
      </w:r>
      <w:proofErr w:type="spellStart"/>
      <w:r w:rsidRPr="00F761AB">
        <w:rPr>
          <w:rFonts w:ascii="Times New Roman" w:hAnsi="Times New Roman" w:cs="Times New Roman"/>
        </w:rPr>
        <w:t>acid</w:t>
      </w:r>
      <w:proofErr w:type="spellEnd"/>
      <w:r w:rsidRPr="00F761AB">
        <w:rPr>
          <w:rFonts w:ascii="Times New Roman" w:hAnsi="Times New Roman" w:cs="Times New Roman"/>
        </w:rPr>
        <w:t xml:space="preserve">  </w:t>
      </w:r>
      <w:r w:rsidR="006A093C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xi. Mocznik / Azot Mocznikowy / BUN  </w:t>
      </w:r>
      <w:r w:rsidR="006A093C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xii. T3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T3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xiii. T4 Wolne / </w:t>
      </w:r>
      <w:proofErr w:type="spellStart"/>
      <w:r w:rsidRPr="00F761AB">
        <w:rPr>
          <w:rFonts w:ascii="Times New Roman" w:hAnsi="Times New Roman" w:cs="Times New Roman"/>
        </w:rPr>
        <w:t>Free</w:t>
      </w:r>
      <w:proofErr w:type="spellEnd"/>
      <w:r w:rsidRPr="00F761AB">
        <w:rPr>
          <w:rFonts w:ascii="Times New Roman" w:hAnsi="Times New Roman" w:cs="Times New Roman"/>
        </w:rPr>
        <w:t xml:space="preserve"> - T4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xiv. </w:t>
      </w:r>
      <w:proofErr w:type="spellStart"/>
      <w:r w:rsidRPr="00F761AB">
        <w:rPr>
          <w:rFonts w:ascii="Times New Roman" w:hAnsi="Times New Roman" w:cs="Times New Roman"/>
        </w:rPr>
        <w:t>HBs</w:t>
      </w:r>
      <w:proofErr w:type="spellEnd"/>
      <w:r w:rsidRPr="00F761AB">
        <w:rPr>
          <w:rFonts w:ascii="Times New Roman" w:hAnsi="Times New Roman" w:cs="Times New Roman"/>
        </w:rPr>
        <w:t xml:space="preserve"> Ag / antygen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xv. HCV Ab / przeciwciała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xvi. </w:t>
      </w:r>
      <w:proofErr w:type="spellStart"/>
      <w:r w:rsidRPr="00F761AB">
        <w:rPr>
          <w:rFonts w:ascii="Times New Roman" w:hAnsi="Times New Roman" w:cs="Times New Roman"/>
        </w:rPr>
        <w:t>Lipidogram</w:t>
      </w:r>
      <w:proofErr w:type="spellEnd"/>
      <w:r w:rsidRPr="00F761AB">
        <w:rPr>
          <w:rFonts w:ascii="Times New Roman" w:hAnsi="Times New Roman" w:cs="Times New Roman"/>
        </w:rPr>
        <w:t xml:space="preserve"> (CHOL, HDL, LDL, TG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xvii. Glukoza / </w:t>
      </w:r>
      <w:proofErr w:type="spellStart"/>
      <w:r w:rsidRPr="00F761AB">
        <w:rPr>
          <w:rFonts w:ascii="Times New Roman" w:hAnsi="Times New Roman" w:cs="Times New Roman"/>
        </w:rPr>
        <w:t>Glucose</w:t>
      </w:r>
      <w:proofErr w:type="spellEnd"/>
      <w:r w:rsidRPr="00F761AB">
        <w:rPr>
          <w:rFonts w:ascii="Times New Roman" w:hAnsi="Times New Roman" w:cs="Times New Roman"/>
        </w:rPr>
        <w:t xml:space="preserve"> na czczo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g) Badania obrazowe: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i. </w:t>
      </w:r>
      <w:proofErr w:type="spellStart"/>
      <w:r w:rsidRPr="00F761AB">
        <w:rPr>
          <w:rFonts w:ascii="Times New Roman" w:hAnsi="Times New Roman" w:cs="Times New Roman"/>
        </w:rPr>
        <w:t>Rtg</w:t>
      </w:r>
      <w:proofErr w:type="spellEnd"/>
      <w:r w:rsidRPr="00F761AB">
        <w:rPr>
          <w:rFonts w:ascii="Times New Roman" w:hAnsi="Times New Roman" w:cs="Times New Roman"/>
        </w:rPr>
        <w:t xml:space="preserve"> klatki piersiowej PA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USG transrektalne prostaty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iii. USG tarczycy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iv. USG jąder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v. USG jamy brzusznej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h) Badania czynnościowe: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i. Badanie EKG - spoczynkowe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ii. Echokardiografia - USG serca  </w:t>
      </w:r>
      <w:r w:rsidR="009B1F46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i) Konsultacja internistyczna – konsultacja zamykająca program </w:t>
      </w:r>
    </w:p>
    <w:p w14:paraId="38DD860D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 </w:t>
      </w:r>
    </w:p>
    <w:p w14:paraId="256C6A01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XI. USŁUGI PIELĘGNIARSKIE W DOM</w:t>
      </w:r>
      <w:r w:rsidR="00AB69A5" w:rsidRPr="00F761AB">
        <w:rPr>
          <w:rFonts w:ascii="Times New Roman" w:hAnsi="Times New Roman" w:cs="Times New Roman"/>
          <w:b/>
        </w:rPr>
        <w:t xml:space="preserve">U PACJENTA NA TERENIE WARSZAWY </w:t>
      </w:r>
    </w:p>
    <w:p w14:paraId="4B2B7491" w14:textId="77777777" w:rsidR="00AB69A5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Zamawiający wymaga usługi opieki pielęgniarki w domu. Usługa pielęgniarska w domu pacjenta będzie wykonywana w przypadku braku możliwości przybycia pacjenta do placówki medycznej Wykonawcy, ze względu na stan zdrowia. Usługa jest limitowana do 10 wizyt pielęgniarki w domu pacjenta w ciągu roku. Usługi pielęgniarskie w domu pacjenta mogą odbywać się codz</w:t>
      </w:r>
      <w:r w:rsidR="00AB69A5" w:rsidRPr="00F761AB">
        <w:rPr>
          <w:rFonts w:ascii="Times New Roman" w:hAnsi="Times New Roman" w:cs="Times New Roman"/>
        </w:rPr>
        <w:t xml:space="preserve">iennie w godzinach 8.00-20.00. </w:t>
      </w:r>
    </w:p>
    <w:p w14:paraId="5D23AE19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Zakres usługi obejmuje: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1) wykonanie usługi pielęgniarskiej w postaci iniekcji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pobranie krwi do analizy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zmiana opatrunku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4) założenie </w:t>
      </w:r>
      <w:proofErr w:type="spellStart"/>
      <w:r w:rsidRPr="00F761AB">
        <w:rPr>
          <w:rFonts w:ascii="Times New Roman" w:hAnsi="Times New Roman" w:cs="Times New Roman"/>
        </w:rPr>
        <w:t>holtera</w:t>
      </w:r>
      <w:proofErr w:type="spellEnd"/>
      <w:r w:rsidRPr="00F761AB">
        <w:rPr>
          <w:rFonts w:ascii="Times New Roman" w:hAnsi="Times New Roman" w:cs="Times New Roman"/>
        </w:rPr>
        <w:t xml:space="preserve"> w domu pacjenta </w:t>
      </w:r>
      <w:r w:rsidR="00AB69A5" w:rsidRPr="00F761AB">
        <w:rPr>
          <w:rFonts w:ascii="Times New Roman" w:hAnsi="Times New Roman" w:cs="Times New Roman"/>
        </w:rPr>
        <w:br/>
      </w:r>
      <w:r w:rsidR="00637B8A" w:rsidRPr="00F761AB">
        <w:rPr>
          <w:rFonts w:ascii="Times New Roman" w:hAnsi="Times New Roman" w:cs="Times New Roman"/>
        </w:rPr>
        <w:t xml:space="preserve">5) założenie/zmiana cewnika. </w:t>
      </w:r>
    </w:p>
    <w:p w14:paraId="3CDAE39A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XII. TRANSPORT MEDYCZNY   </w:t>
      </w:r>
    </w:p>
    <w:p w14:paraId="345A61B7" w14:textId="77777777" w:rsidR="00AB69A5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 xml:space="preserve">Zamawiający wymaga usługi realizowanej za pomocą kołowych środków transportu drogowego i jest dostępna na terenie Polski przez 24 godziny na dobę, 7 dni w tygodniu w przypadku wskazań medycznych do przewiezienia pacjenta z placówki medycznej lub do placówki medycznej w sytuacji: 1) konieczności podjęcia natychmiastowego leczenia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2) nagłego zachorowania </w:t>
      </w:r>
      <w:r w:rsidR="00AB69A5" w:rsidRPr="00F761AB">
        <w:rPr>
          <w:rFonts w:ascii="Times New Roman" w:hAnsi="Times New Roman" w:cs="Times New Roman"/>
        </w:rPr>
        <w:br/>
      </w:r>
      <w:r w:rsidRPr="00F761AB">
        <w:rPr>
          <w:rFonts w:ascii="Times New Roman" w:hAnsi="Times New Roman" w:cs="Times New Roman"/>
        </w:rPr>
        <w:t xml:space="preserve">3) potrzeby </w:t>
      </w:r>
      <w:r w:rsidR="00637B8A" w:rsidRPr="00F761AB">
        <w:rPr>
          <w:rFonts w:ascii="Times New Roman" w:hAnsi="Times New Roman" w:cs="Times New Roman"/>
        </w:rPr>
        <w:t xml:space="preserve">zachowania ciągłości leczenia. </w:t>
      </w:r>
    </w:p>
    <w:p w14:paraId="0A6369FF" w14:textId="77777777" w:rsidR="00CD6E4E" w:rsidRPr="00F761AB" w:rsidRDefault="00637B8A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XIII.  INTERWENCJA KARETKI  </w:t>
      </w:r>
    </w:p>
    <w:p w14:paraId="22E61E2D" w14:textId="77777777" w:rsidR="00CD6E4E" w:rsidRPr="00F761AB" w:rsidRDefault="00637B8A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lastRenderedPageBreak/>
        <w:t xml:space="preserve">Usługa jest dostępna </w:t>
      </w:r>
      <w:r w:rsidR="00CD6E4E" w:rsidRPr="00F761AB">
        <w:rPr>
          <w:rFonts w:ascii="Times New Roman" w:hAnsi="Times New Roman" w:cs="Times New Roman"/>
        </w:rPr>
        <w:t xml:space="preserve"> w przypadku nagłych </w:t>
      </w:r>
      <w:proofErr w:type="spellStart"/>
      <w:r w:rsidR="00CD6E4E" w:rsidRPr="00F761AB">
        <w:rPr>
          <w:rFonts w:ascii="Times New Roman" w:hAnsi="Times New Roman" w:cs="Times New Roman"/>
        </w:rPr>
        <w:t>zachorowań</w:t>
      </w:r>
      <w:proofErr w:type="spellEnd"/>
      <w:r w:rsidR="00CD6E4E" w:rsidRPr="00F761AB">
        <w:rPr>
          <w:rFonts w:ascii="Times New Roman" w:hAnsi="Times New Roman" w:cs="Times New Roman"/>
        </w:rPr>
        <w:t xml:space="preserve">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jego rodziną.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pacjenta do wskazanej przez Wykonawcę placówki, zaś w przypadku zagrożenia życia do najbliższego szpitala. Usługa ta nie zastępuje świadczeń realizowanych w ramach Państwowego Systemu Ratownictwa Medycznego.</w:t>
      </w:r>
      <w:r w:rsidRPr="00F761AB">
        <w:rPr>
          <w:rFonts w:ascii="Times New Roman" w:hAnsi="Times New Roman" w:cs="Times New Roman"/>
        </w:rPr>
        <w:t xml:space="preserve"> Usługa ta jest nielimitowana. </w:t>
      </w:r>
    </w:p>
    <w:p w14:paraId="71206336" w14:textId="77777777" w:rsidR="00CD6E4E" w:rsidRPr="00F761AB" w:rsidRDefault="00AB69A5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 xml:space="preserve">XIV.  HOSPITALIZACJA  </w:t>
      </w:r>
    </w:p>
    <w:p w14:paraId="028AF7AC" w14:textId="77777777" w:rsidR="00CD6E4E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1) Koordyna</w:t>
      </w:r>
      <w:r w:rsidR="00AB69A5" w:rsidRPr="00F761AB">
        <w:rPr>
          <w:rFonts w:ascii="Times New Roman" w:hAnsi="Times New Roman" w:cs="Times New Roman"/>
          <w:b/>
        </w:rPr>
        <w:t xml:space="preserve">cja hospitalizacji  </w:t>
      </w:r>
    </w:p>
    <w:p w14:paraId="284C2813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Wykonawca musi posiadać całodobową wyspecjalizowaną infolinię profesjonalistów medycznych udzielającą informacji związanych z organizacją przyjęć do szpitali, zarówno w ramach świadczeń finansowanych p</w:t>
      </w:r>
      <w:r w:rsidR="00FA05BC" w:rsidRPr="00F761AB">
        <w:rPr>
          <w:rFonts w:ascii="Times New Roman" w:hAnsi="Times New Roman" w:cs="Times New Roman"/>
        </w:rPr>
        <w:t xml:space="preserve">ublicznie jak i komercyjnie.   </w:t>
      </w:r>
    </w:p>
    <w:p w14:paraId="0CAA294A" w14:textId="77777777" w:rsidR="00CD6E4E" w:rsidRPr="00F761AB" w:rsidRDefault="00AB69A5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2) Hospitalizacja porodowa</w:t>
      </w:r>
    </w:p>
    <w:p w14:paraId="76FEB1D4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Zamawiający wymaga, aby Wykonawca zapewnił  w przypadku porodu planowego  zamiaru skorzystania z hospitalizacji porodowej a w szczególności : - pomoc w ustaleniu miejsca w szpitalu, - pokrycie kosztów udziału członka rodziny (albo innej osoby wskazanej przez pacjentkę) w porodzie (tzw. „poród rodzinny”), - pokrycie kosztów znieczulenia zewnątrzoponowego do porodu siłami natury (na życzenie pacjentki),  - pokrycie kosztów sali o podwyższonym standardzie do porodu, pobytu w sali o podwyższonym standardzie po porodzie.  Usługa r</w:t>
      </w:r>
      <w:r w:rsidR="00FA05BC" w:rsidRPr="00F761AB">
        <w:rPr>
          <w:rFonts w:ascii="Times New Roman" w:hAnsi="Times New Roman" w:cs="Times New Roman"/>
        </w:rPr>
        <w:t xml:space="preserve">ealizowana jest w Warszawie.   </w:t>
      </w:r>
    </w:p>
    <w:p w14:paraId="23F909D4" w14:textId="77777777" w:rsidR="00AB69A5" w:rsidRPr="00F761AB" w:rsidRDefault="00CD6E4E" w:rsidP="00CD6E4E">
      <w:pPr>
        <w:rPr>
          <w:rFonts w:ascii="Times New Roman" w:hAnsi="Times New Roman" w:cs="Times New Roman"/>
          <w:b/>
        </w:rPr>
      </w:pPr>
      <w:r w:rsidRPr="00F761AB">
        <w:rPr>
          <w:rFonts w:ascii="Times New Roman" w:hAnsi="Times New Roman" w:cs="Times New Roman"/>
          <w:b/>
        </w:rPr>
        <w:t>3) Hospitalizacja w razie choroby  w  waru</w:t>
      </w:r>
      <w:r w:rsidR="00AB69A5" w:rsidRPr="00F761AB">
        <w:rPr>
          <w:rFonts w:ascii="Times New Roman" w:hAnsi="Times New Roman" w:cs="Times New Roman"/>
          <w:b/>
        </w:rPr>
        <w:t xml:space="preserve">nkach podwyższonego  standardu </w:t>
      </w:r>
    </w:p>
    <w:p w14:paraId="23FACE94" w14:textId="77777777" w:rsidR="00CD6E4E" w:rsidRPr="00F761AB" w:rsidRDefault="00CD6E4E" w:rsidP="00CD6E4E">
      <w:pPr>
        <w:rPr>
          <w:rFonts w:ascii="Times New Roman" w:hAnsi="Times New Roman" w:cs="Times New Roman"/>
        </w:rPr>
      </w:pPr>
      <w:r w:rsidRPr="00F761AB">
        <w:rPr>
          <w:rFonts w:ascii="Times New Roman" w:hAnsi="Times New Roman" w:cs="Times New Roman"/>
        </w:rPr>
        <w:t>W przypadku schorzeń wymagających dłuższego pobytu w szpitalu, Wykonawca zapewni pomoc w uzyskaniu hospitalizacji planowej. Usługa dotyczy hospitalizacji trwającej ponad 24 godziny zleconej przez lekarza Wykonawcy realizowanej w szpitalach własnych i/lub z którymi wykonawca ma podpisana umowę. Hospitalizacja dotyczy pobytu na oddziałach: chirurgii ogólnej, ortopedii i traumatologii, ginekologii, chorób wewnętrznych, kardiologii zachowawczej, pediatrii, laryngologii, urologii.  Wykonawca pokryje koszty leczenia oraz pobytu do wysokości 30 000 PLN brutto rocznie. W przypadku leczenia, którego koszt przekracza 30 000 PLN brutto nadwyżkę ponad limit 30 000 pokrywa pacjent. 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p w14:paraId="67D3BEF5" w14:textId="77777777" w:rsidR="002B0724" w:rsidRPr="00F761AB" w:rsidRDefault="002B0724" w:rsidP="00CD6E4E">
      <w:pPr>
        <w:rPr>
          <w:rFonts w:ascii="Times New Roman" w:hAnsi="Times New Roman" w:cs="Times New Roman"/>
        </w:rPr>
      </w:pPr>
    </w:p>
    <w:sectPr w:rsidR="002B0724" w:rsidRPr="00F761AB" w:rsidSect="00EE5387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C9EF6" w14:textId="77777777" w:rsidR="00366B14" w:rsidRDefault="00366B14" w:rsidP="00937649">
      <w:pPr>
        <w:spacing w:after="0" w:line="240" w:lineRule="auto"/>
      </w:pPr>
      <w:r>
        <w:separator/>
      </w:r>
    </w:p>
  </w:endnote>
  <w:endnote w:type="continuationSeparator" w:id="0">
    <w:p w14:paraId="48F9BCEC" w14:textId="77777777" w:rsidR="00366B14" w:rsidRDefault="00366B14" w:rsidP="0093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214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BB748D6" w14:textId="24C2354A" w:rsidR="00366B14" w:rsidRPr="004D276B" w:rsidRDefault="00366B1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D27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27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27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1A31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4D27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71FB4D" w14:textId="77777777" w:rsidR="00366B14" w:rsidRDefault="00366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8166" w14:textId="77777777" w:rsidR="00366B14" w:rsidRDefault="00366B14" w:rsidP="00937649">
      <w:pPr>
        <w:spacing w:after="0" w:line="240" w:lineRule="auto"/>
      </w:pPr>
      <w:r>
        <w:separator/>
      </w:r>
    </w:p>
  </w:footnote>
  <w:footnote w:type="continuationSeparator" w:id="0">
    <w:p w14:paraId="63380719" w14:textId="77777777" w:rsidR="00366B14" w:rsidRDefault="00366B14" w:rsidP="0093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93E4" w14:textId="77777777" w:rsidR="00F930EB" w:rsidRPr="00A02A4E" w:rsidRDefault="00F930EB" w:rsidP="00F930EB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14:paraId="1E464FA5" w14:textId="77777777" w:rsidR="00F930EB" w:rsidRPr="00A02A4E" w:rsidRDefault="00F930EB" w:rsidP="00F930EB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</w:t>
    </w:r>
    <w:r>
      <w:rPr>
        <w:rFonts w:ascii="Times New Roman" w:eastAsia="Times New Roman" w:hAnsi="Times New Roman" w:cs="Times New Roman"/>
        <w:i/>
        <w:szCs w:val="24"/>
        <w:lang w:eastAsia="pl-PL"/>
      </w:rPr>
      <w:t>umer postępowania: DAZ/ZP/1/2020</w:t>
    </w:r>
  </w:p>
  <w:p w14:paraId="676910C5" w14:textId="77777777" w:rsidR="00366B14" w:rsidRDefault="00366B14" w:rsidP="00550548">
    <w:pPr>
      <w:pStyle w:val="Nagwek"/>
    </w:pPr>
  </w:p>
  <w:p w14:paraId="44B53C38" w14:textId="77777777" w:rsidR="00366B14" w:rsidRDefault="00366B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2"/>
    <w:multiLevelType w:val="hybridMultilevel"/>
    <w:tmpl w:val="C218A6E0"/>
    <w:lvl w:ilvl="0" w:tplc="D34EF488">
      <w:start w:val="10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E3F"/>
    <w:multiLevelType w:val="hybridMultilevel"/>
    <w:tmpl w:val="0AF25E56"/>
    <w:lvl w:ilvl="0" w:tplc="98600BA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34DCC"/>
    <w:multiLevelType w:val="hybridMultilevel"/>
    <w:tmpl w:val="9A401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88E"/>
    <w:multiLevelType w:val="hybridMultilevel"/>
    <w:tmpl w:val="F8CC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13B9"/>
    <w:multiLevelType w:val="hybridMultilevel"/>
    <w:tmpl w:val="FD460FDA"/>
    <w:lvl w:ilvl="0" w:tplc="8466B164">
      <w:start w:val="3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66E61"/>
    <w:multiLevelType w:val="hybridMultilevel"/>
    <w:tmpl w:val="974A89B0"/>
    <w:lvl w:ilvl="0" w:tplc="D61A25D4">
      <w:start w:val="8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57891"/>
    <w:multiLevelType w:val="hybridMultilevel"/>
    <w:tmpl w:val="CF2C5286"/>
    <w:lvl w:ilvl="0" w:tplc="C16E4BFE">
      <w:start w:val="4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74744"/>
    <w:multiLevelType w:val="hybridMultilevel"/>
    <w:tmpl w:val="367EE63E"/>
    <w:lvl w:ilvl="0" w:tplc="7A40596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45677"/>
    <w:multiLevelType w:val="hybridMultilevel"/>
    <w:tmpl w:val="C3F4FB3A"/>
    <w:lvl w:ilvl="0" w:tplc="29CAA44E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70034"/>
    <w:multiLevelType w:val="hybridMultilevel"/>
    <w:tmpl w:val="F3F4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E24DB"/>
    <w:multiLevelType w:val="hybridMultilevel"/>
    <w:tmpl w:val="8CAAEC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854C7"/>
    <w:multiLevelType w:val="hybridMultilevel"/>
    <w:tmpl w:val="19D0A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07BFF"/>
    <w:multiLevelType w:val="hybridMultilevel"/>
    <w:tmpl w:val="89146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48CD"/>
    <w:multiLevelType w:val="hybridMultilevel"/>
    <w:tmpl w:val="4642C4EA"/>
    <w:lvl w:ilvl="0" w:tplc="C2721C26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F05151"/>
    <w:multiLevelType w:val="hybridMultilevel"/>
    <w:tmpl w:val="710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70013"/>
    <w:multiLevelType w:val="hybridMultilevel"/>
    <w:tmpl w:val="97786E74"/>
    <w:lvl w:ilvl="0" w:tplc="4A3E7D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6B02"/>
    <w:multiLevelType w:val="hybridMultilevel"/>
    <w:tmpl w:val="F7D2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A00"/>
    <w:multiLevelType w:val="hybridMultilevel"/>
    <w:tmpl w:val="ED66F3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8" w15:restartNumberingAfterBreak="0">
    <w:nsid w:val="46DE7C05"/>
    <w:multiLevelType w:val="hybridMultilevel"/>
    <w:tmpl w:val="476A3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A5854"/>
    <w:multiLevelType w:val="hybridMultilevel"/>
    <w:tmpl w:val="4B6E1830"/>
    <w:lvl w:ilvl="0" w:tplc="157C79B4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7266"/>
    <w:multiLevelType w:val="hybridMultilevel"/>
    <w:tmpl w:val="08DC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7060A"/>
    <w:multiLevelType w:val="hybridMultilevel"/>
    <w:tmpl w:val="A2EA8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324F45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5B73"/>
    <w:multiLevelType w:val="hybridMultilevel"/>
    <w:tmpl w:val="4AC83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61BE9"/>
    <w:multiLevelType w:val="hybridMultilevel"/>
    <w:tmpl w:val="9BF0D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7B3920"/>
    <w:multiLevelType w:val="hybridMultilevel"/>
    <w:tmpl w:val="95708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D65F4B"/>
    <w:multiLevelType w:val="hybridMultilevel"/>
    <w:tmpl w:val="D390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33321"/>
    <w:multiLevelType w:val="hybridMultilevel"/>
    <w:tmpl w:val="BEF0B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854525"/>
    <w:multiLevelType w:val="hybridMultilevel"/>
    <w:tmpl w:val="C1FED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4A467B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4"/>
  </w:num>
  <w:num w:numId="5">
    <w:abstractNumId w:val="27"/>
  </w:num>
  <w:num w:numId="6">
    <w:abstractNumId w:val="20"/>
  </w:num>
  <w:num w:numId="7">
    <w:abstractNumId w:val="8"/>
  </w:num>
  <w:num w:numId="8">
    <w:abstractNumId w:val="22"/>
  </w:num>
  <w:num w:numId="9">
    <w:abstractNumId w:val="4"/>
  </w:num>
  <w:num w:numId="10">
    <w:abstractNumId w:val="26"/>
  </w:num>
  <w:num w:numId="11">
    <w:abstractNumId w:val="19"/>
  </w:num>
  <w:num w:numId="12">
    <w:abstractNumId w:val="21"/>
  </w:num>
  <w:num w:numId="13">
    <w:abstractNumId w:val="0"/>
  </w:num>
  <w:num w:numId="14">
    <w:abstractNumId w:val="28"/>
  </w:num>
  <w:num w:numId="15">
    <w:abstractNumId w:val="1"/>
  </w:num>
  <w:num w:numId="16">
    <w:abstractNumId w:val="25"/>
  </w:num>
  <w:num w:numId="17">
    <w:abstractNumId w:val="6"/>
  </w:num>
  <w:num w:numId="18">
    <w:abstractNumId w:val="10"/>
  </w:num>
  <w:num w:numId="19">
    <w:abstractNumId w:val="13"/>
  </w:num>
  <w:num w:numId="20">
    <w:abstractNumId w:val="7"/>
  </w:num>
  <w:num w:numId="21">
    <w:abstractNumId w:val="29"/>
  </w:num>
  <w:num w:numId="22">
    <w:abstractNumId w:val="18"/>
  </w:num>
  <w:num w:numId="23">
    <w:abstractNumId w:val="30"/>
  </w:num>
  <w:num w:numId="24">
    <w:abstractNumId w:val="11"/>
  </w:num>
  <w:num w:numId="25">
    <w:abstractNumId w:val="24"/>
  </w:num>
  <w:num w:numId="26">
    <w:abstractNumId w:val="23"/>
  </w:num>
  <w:num w:numId="27">
    <w:abstractNumId w:val="17"/>
  </w:num>
  <w:num w:numId="28">
    <w:abstractNumId w:val="3"/>
  </w:num>
  <w:num w:numId="29">
    <w:abstractNumId w:val="16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DA"/>
    <w:rsid w:val="000153D7"/>
    <w:rsid w:val="0002066D"/>
    <w:rsid w:val="00050A1D"/>
    <w:rsid w:val="00053DEC"/>
    <w:rsid w:val="0007047E"/>
    <w:rsid w:val="000817B1"/>
    <w:rsid w:val="000B5833"/>
    <w:rsid w:val="000D5D6E"/>
    <w:rsid w:val="000E4CAF"/>
    <w:rsid w:val="00157AE2"/>
    <w:rsid w:val="00161A31"/>
    <w:rsid w:val="00170FA2"/>
    <w:rsid w:val="00176412"/>
    <w:rsid w:val="001A177E"/>
    <w:rsid w:val="001A243C"/>
    <w:rsid w:val="001A2D66"/>
    <w:rsid w:val="001A560C"/>
    <w:rsid w:val="001C1957"/>
    <w:rsid w:val="00214FCE"/>
    <w:rsid w:val="002957BC"/>
    <w:rsid w:val="002B0724"/>
    <w:rsid w:val="002B400E"/>
    <w:rsid w:val="002C66DD"/>
    <w:rsid w:val="002C78FD"/>
    <w:rsid w:val="002E3956"/>
    <w:rsid w:val="002F0029"/>
    <w:rsid w:val="00300F6C"/>
    <w:rsid w:val="00313DE2"/>
    <w:rsid w:val="003158BF"/>
    <w:rsid w:val="00340101"/>
    <w:rsid w:val="00350EE0"/>
    <w:rsid w:val="00351F29"/>
    <w:rsid w:val="003525EC"/>
    <w:rsid w:val="00366B14"/>
    <w:rsid w:val="003B503B"/>
    <w:rsid w:val="003C2959"/>
    <w:rsid w:val="003F5390"/>
    <w:rsid w:val="00412C8E"/>
    <w:rsid w:val="00420D1F"/>
    <w:rsid w:val="00421D77"/>
    <w:rsid w:val="00440929"/>
    <w:rsid w:val="00453447"/>
    <w:rsid w:val="00457E1B"/>
    <w:rsid w:val="00460E64"/>
    <w:rsid w:val="0046207E"/>
    <w:rsid w:val="00467565"/>
    <w:rsid w:val="004A1847"/>
    <w:rsid w:val="004C7A8E"/>
    <w:rsid w:val="004C7A96"/>
    <w:rsid w:val="004D276B"/>
    <w:rsid w:val="004D408A"/>
    <w:rsid w:val="00550548"/>
    <w:rsid w:val="005572B0"/>
    <w:rsid w:val="00584306"/>
    <w:rsid w:val="00586723"/>
    <w:rsid w:val="005F3E9E"/>
    <w:rsid w:val="00630315"/>
    <w:rsid w:val="00637B8A"/>
    <w:rsid w:val="006412C8"/>
    <w:rsid w:val="00650316"/>
    <w:rsid w:val="00661B5F"/>
    <w:rsid w:val="00676270"/>
    <w:rsid w:val="006A093C"/>
    <w:rsid w:val="006A18BC"/>
    <w:rsid w:val="0070039B"/>
    <w:rsid w:val="00702478"/>
    <w:rsid w:val="007701C0"/>
    <w:rsid w:val="0077420D"/>
    <w:rsid w:val="007A7DE7"/>
    <w:rsid w:val="007E2119"/>
    <w:rsid w:val="00825F8F"/>
    <w:rsid w:val="008518F5"/>
    <w:rsid w:val="00865F1C"/>
    <w:rsid w:val="00897A04"/>
    <w:rsid w:val="008C4799"/>
    <w:rsid w:val="008C60D1"/>
    <w:rsid w:val="008D3003"/>
    <w:rsid w:val="00903255"/>
    <w:rsid w:val="00904996"/>
    <w:rsid w:val="00904A3C"/>
    <w:rsid w:val="0092295A"/>
    <w:rsid w:val="0093383F"/>
    <w:rsid w:val="00937649"/>
    <w:rsid w:val="00964CA1"/>
    <w:rsid w:val="00970F14"/>
    <w:rsid w:val="00974AE8"/>
    <w:rsid w:val="00984546"/>
    <w:rsid w:val="009B1F46"/>
    <w:rsid w:val="009C2D6E"/>
    <w:rsid w:val="009D526D"/>
    <w:rsid w:val="009D7786"/>
    <w:rsid w:val="009E3B5B"/>
    <w:rsid w:val="00A23ADA"/>
    <w:rsid w:val="00A5037B"/>
    <w:rsid w:val="00A61523"/>
    <w:rsid w:val="00A652A3"/>
    <w:rsid w:val="00A66670"/>
    <w:rsid w:val="00AA7C53"/>
    <w:rsid w:val="00AB69A5"/>
    <w:rsid w:val="00B22024"/>
    <w:rsid w:val="00B407BC"/>
    <w:rsid w:val="00B760C5"/>
    <w:rsid w:val="00B87F0F"/>
    <w:rsid w:val="00B9227A"/>
    <w:rsid w:val="00BD52E8"/>
    <w:rsid w:val="00C03B43"/>
    <w:rsid w:val="00C46452"/>
    <w:rsid w:val="00C71E17"/>
    <w:rsid w:val="00C73623"/>
    <w:rsid w:val="00CB326D"/>
    <w:rsid w:val="00CD6635"/>
    <w:rsid w:val="00CD6E4E"/>
    <w:rsid w:val="00CF0503"/>
    <w:rsid w:val="00D2015B"/>
    <w:rsid w:val="00D5306A"/>
    <w:rsid w:val="00D538B3"/>
    <w:rsid w:val="00D56961"/>
    <w:rsid w:val="00D570FB"/>
    <w:rsid w:val="00D6462E"/>
    <w:rsid w:val="00D7774B"/>
    <w:rsid w:val="00DC0C84"/>
    <w:rsid w:val="00DD24A1"/>
    <w:rsid w:val="00DE4116"/>
    <w:rsid w:val="00E25A8A"/>
    <w:rsid w:val="00E43438"/>
    <w:rsid w:val="00E46EF6"/>
    <w:rsid w:val="00E75DE2"/>
    <w:rsid w:val="00EA4178"/>
    <w:rsid w:val="00EC35F3"/>
    <w:rsid w:val="00ED6477"/>
    <w:rsid w:val="00EE4E51"/>
    <w:rsid w:val="00EE5387"/>
    <w:rsid w:val="00F05141"/>
    <w:rsid w:val="00F12D6A"/>
    <w:rsid w:val="00F30D96"/>
    <w:rsid w:val="00F36394"/>
    <w:rsid w:val="00F60697"/>
    <w:rsid w:val="00F761AB"/>
    <w:rsid w:val="00F80422"/>
    <w:rsid w:val="00F930EB"/>
    <w:rsid w:val="00F93749"/>
    <w:rsid w:val="00FA05BC"/>
    <w:rsid w:val="00FA11C3"/>
    <w:rsid w:val="00FA4EAF"/>
    <w:rsid w:val="00FD44B3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E98AA8"/>
  <w15:chartTrackingRefBased/>
  <w15:docId w15:val="{A7CB6F11-90BB-4923-8889-E9DBA1D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6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0F14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AB69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C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724"/>
  </w:style>
  <w:style w:type="paragraph" w:styleId="Stopka">
    <w:name w:val="footer"/>
    <w:basedOn w:val="Normalny"/>
    <w:link w:val="StopkaZnak"/>
    <w:uiPriority w:val="99"/>
    <w:unhideWhenUsed/>
    <w:rsid w:val="002B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724"/>
  </w:style>
  <w:style w:type="character" w:styleId="Odwoaniedokomentarza">
    <w:name w:val="annotation reference"/>
    <w:basedOn w:val="Domylnaczcionkaakapitu"/>
    <w:uiPriority w:val="99"/>
    <w:semiHidden/>
    <w:unhideWhenUsed/>
    <w:rsid w:val="00F60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BCD2-4DD1-4022-B799-30D8F85C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26066AC1</Template>
  <TotalTime>54</TotalTime>
  <Pages>33</Pages>
  <Words>9738</Words>
  <Characters>58429</Characters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2019-12-16T15:27:00Z</cp:lastPrinted>
  <dcterms:created xsi:type="dcterms:W3CDTF">2020-01-07T11:54:00Z</dcterms:created>
  <dcterms:modified xsi:type="dcterms:W3CDTF">2020-02-05T08:19:00Z</dcterms:modified>
</cp:coreProperties>
</file>